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83" w:rsidRDefault="009A7B83" w:rsidP="00756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7B83" w:rsidRDefault="009A7B83" w:rsidP="007561A5">
      <w:pPr>
        <w:spacing w:after="0" w:line="240" w:lineRule="auto"/>
        <w:jc w:val="both"/>
        <w:rPr>
          <w:sz w:val="28"/>
          <w:szCs w:val="28"/>
        </w:rPr>
      </w:pPr>
    </w:p>
    <w:p w:rsidR="009A7B83" w:rsidRDefault="009A7B83" w:rsidP="007108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7B83" w:rsidRDefault="009A7B83" w:rsidP="00710804">
      <w:pPr>
        <w:spacing w:after="0" w:line="240" w:lineRule="auto"/>
        <w:jc w:val="both"/>
        <w:rPr>
          <w:sz w:val="28"/>
          <w:szCs w:val="28"/>
        </w:rPr>
      </w:pPr>
    </w:p>
    <w:p w:rsidR="009A7B83" w:rsidRDefault="009A7B83" w:rsidP="00710804">
      <w:pPr>
        <w:spacing w:after="0" w:line="240" w:lineRule="auto"/>
        <w:jc w:val="both"/>
        <w:rPr>
          <w:sz w:val="28"/>
          <w:szCs w:val="28"/>
        </w:rPr>
      </w:pPr>
    </w:p>
    <w:p w:rsidR="009A7B83" w:rsidRDefault="009A7B83" w:rsidP="00710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7B83" w:rsidRDefault="009A7B83" w:rsidP="00F15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A7B83" w:rsidSect="00A9535B">
          <w:pgSz w:w="11906" w:h="16838"/>
          <w:pgMar w:top="540" w:right="850" w:bottom="360" w:left="1417" w:header="708" w:footer="708" w:gutter="0"/>
          <w:cols w:space="708"/>
          <w:docGrid w:linePitch="360"/>
        </w:sectPr>
      </w:pPr>
    </w:p>
    <w:p w:rsidR="009A7B83" w:rsidRPr="00FF0343" w:rsidRDefault="009A7B83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>ЗВІТ</w:t>
      </w:r>
    </w:p>
    <w:p w:rsidR="009A7B83" w:rsidRDefault="009A7B83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 xml:space="preserve">про використання бюджетних коштів </w:t>
      </w:r>
    </w:p>
    <w:p w:rsidR="009A7B83" w:rsidRDefault="009A7B83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Благодійної організації «Дім Милосердя»</w:t>
      </w:r>
    </w:p>
    <w:p w:rsidR="009A7B83" w:rsidRDefault="009A7B83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 xml:space="preserve"> за 2017 рік</w:t>
      </w:r>
    </w:p>
    <w:p w:rsidR="009A7B83" w:rsidRDefault="009A7B83" w:rsidP="00FF0343">
      <w:pPr>
        <w:rPr>
          <w:rFonts w:ascii="Times New Roman" w:hAnsi="Times New Roman" w:cs="Times New Roman"/>
          <w:sz w:val="28"/>
          <w:szCs w:val="28"/>
        </w:rPr>
        <w:sectPr w:rsidR="009A7B83" w:rsidSect="00F1533A">
          <w:type w:val="continuous"/>
          <w:pgSz w:w="11906" w:h="16838"/>
          <w:pgMar w:top="540" w:right="850" w:bottom="360" w:left="1417" w:header="708" w:footer="708" w:gutter="0"/>
          <w:cols w:space="708"/>
          <w:docGrid w:linePitch="360"/>
        </w:sectPr>
      </w:pPr>
    </w:p>
    <w:p w:rsidR="009A7B83" w:rsidRDefault="009A7B83" w:rsidP="00FF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Надійшло коштів по </w:t>
      </w:r>
    </w:p>
    <w:p w:rsidR="009A7B83" w:rsidRDefault="009A7B83" w:rsidP="00FF0343">
      <w:pPr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b/>
          <w:bCs/>
          <w:sz w:val="28"/>
          <w:szCs w:val="28"/>
        </w:rPr>
        <w:t xml:space="preserve">КПК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0113132 16 000,00 грн. </w:t>
      </w:r>
      <w:r>
        <w:rPr>
          <w:rFonts w:ascii="Times New Roman" w:hAnsi="Times New Roman" w:cs="Times New Roman"/>
          <w:sz w:val="28"/>
          <w:szCs w:val="28"/>
        </w:rPr>
        <w:t>( в тому числі придбання обладнання довгострокового користування  16 000,00 грн. )</w:t>
      </w:r>
    </w:p>
    <w:p w:rsidR="009A7B83" w:rsidRDefault="009A7B83" w:rsidP="00FF0343">
      <w:pPr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FF0343">
      <w:pPr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FF0343">
      <w:pPr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FF034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4392"/>
        <w:gridCol w:w="2268"/>
      </w:tblGrid>
      <w:tr w:rsidR="009A7B83" w:rsidRPr="002365D6">
        <w:tc>
          <w:tcPr>
            <w:tcW w:w="2628" w:type="dxa"/>
          </w:tcPr>
          <w:p w:rsidR="009A7B83" w:rsidRPr="008F6CE5" w:rsidRDefault="009A7B83" w:rsidP="008F6CE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Назва підрядника</w:t>
            </w:r>
          </w:p>
          <w:p w:rsidR="009A7B83" w:rsidRPr="008F6CE5" w:rsidRDefault="009A7B83" w:rsidP="008F6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(постачальника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392" w:type="dxa"/>
          </w:tcPr>
          <w:p w:rsidR="009A7B83" w:rsidRDefault="009A7B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7B83" w:rsidRPr="008F6CE5" w:rsidRDefault="009A7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</w:rPr>
              <w:t>Назва об</w:t>
            </w:r>
            <w:r w:rsidRPr="008F6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F6CE5">
              <w:rPr>
                <w:rFonts w:ascii="Times New Roman" w:hAnsi="Times New Roman" w:cs="Times New Roman"/>
                <w:sz w:val="24"/>
                <w:szCs w:val="24"/>
              </w:rPr>
              <w:t>єкту виконаних робіт (товару)</w:t>
            </w:r>
          </w:p>
        </w:tc>
        <w:tc>
          <w:tcPr>
            <w:tcW w:w="2268" w:type="dxa"/>
          </w:tcPr>
          <w:p w:rsidR="009A7B83" w:rsidRDefault="009A7B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7B83" w:rsidRPr="008F6CE5" w:rsidRDefault="009A7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Сума оплати за виконані роботи (придбані товари)</w:t>
            </w:r>
          </w:p>
        </w:tc>
      </w:tr>
      <w:tr w:rsidR="009A7B83" w:rsidRPr="002365D6">
        <w:tc>
          <w:tcPr>
            <w:tcW w:w="2628" w:type="dxa"/>
          </w:tcPr>
          <w:p w:rsidR="009A7B83" w:rsidRPr="00BF4167" w:rsidRDefault="009A7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ФОП Дутчак В.С.</w:t>
            </w:r>
          </w:p>
        </w:tc>
        <w:tc>
          <w:tcPr>
            <w:tcW w:w="4392" w:type="dxa"/>
          </w:tcPr>
          <w:p w:rsidR="009A7B83" w:rsidRPr="008F6CE5" w:rsidRDefault="009A7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Холодильник</w:t>
            </w:r>
          </w:p>
        </w:tc>
        <w:tc>
          <w:tcPr>
            <w:tcW w:w="2268" w:type="dxa"/>
          </w:tcPr>
          <w:p w:rsidR="009A7B83" w:rsidRPr="008F6CE5" w:rsidRDefault="009A7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16000,00</w:t>
            </w:r>
          </w:p>
        </w:tc>
      </w:tr>
    </w:tbl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Default="009A7B83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83" w:rsidRPr="002365D6" w:rsidRDefault="009A7B83" w:rsidP="00710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83" w:rsidRDefault="009A7B83" w:rsidP="00526C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бухгалтерського </w:t>
      </w:r>
    </w:p>
    <w:p w:rsidR="009A7B83" w:rsidRPr="00EB5DBB" w:rsidRDefault="009A7B83" w:rsidP="00526C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обліку та фінансової звітності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B5D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</w:t>
      </w: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   О.Ю. Новосядла</w:t>
      </w:r>
    </w:p>
    <w:p w:rsidR="009A7B83" w:rsidRPr="002365D6" w:rsidRDefault="009A7B83" w:rsidP="00710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7B83" w:rsidRPr="002365D6" w:rsidSect="00F1533A">
      <w:type w:val="continuous"/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26B1C"/>
    <w:rsid w:val="0004541F"/>
    <w:rsid w:val="00051ABD"/>
    <w:rsid w:val="00057FB8"/>
    <w:rsid w:val="0006599C"/>
    <w:rsid w:val="00070E09"/>
    <w:rsid w:val="0007327A"/>
    <w:rsid w:val="00073B45"/>
    <w:rsid w:val="00077814"/>
    <w:rsid w:val="00085122"/>
    <w:rsid w:val="000866FC"/>
    <w:rsid w:val="0009706A"/>
    <w:rsid w:val="000B736D"/>
    <w:rsid w:val="000C3E80"/>
    <w:rsid w:val="000C452C"/>
    <w:rsid w:val="000F0AF5"/>
    <w:rsid w:val="00104FFA"/>
    <w:rsid w:val="00126015"/>
    <w:rsid w:val="0013539B"/>
    <w:rsid w:val="001357F5"/>
    <w:rsid w:val="00161465"/>
    <w:rsid w:val="0018512C"/>
    <w:rsid w:val="00186492"/>
    <w:rsid w:val="00194D54"/>
    <w:rsid w:val="001B1624"/>
    <w:rsid w:val="001D4ADF"/>
    <w:rsid w:val="001E1C09"/>
    <w:rsid w:val="00202516"/>
    <w:rsid w:val="002365D6"/>
    <w:rsid w:val="002541AF"/>
    <w:rsid w:val="0027060F"/>
    <w:rsid w:val="002748E6"/>
    <w:rsid w:val="002855B3"/>
    <w:rsid w:val="00285F86"/>
    <w:rsid w:val="00287E58"/>
    <w:rsid w:val="002A2BBC"/>
    <w:rsid w:val="002A41B8"/>
    <w:rsid w:val="002A465D"/>
    <w:rsid w:val="002B3FDF"/>
    <w:rsid w:val="002B772F"/>
    <w:rsid w:val="002C3C0A"/>
    <w:rsid w:val="002D2172"/>
    <w:rsid w:val="002E5794"/>
    <w:rsid w:val="0031026D"/>
    <w:rsid w:val="003122AF"/>
    <w:rsid w:val="00314420"/>
    <w:rsid w:val="00316713"/>
    <w:rsid w:val="0033293A"/>
    <w:rsid w:val="00383FAC"/>
    <w:rsid w:val="00397DFD"/>
    <w:rsid w:val="003B59E2"/>
    <w:rsid w:val="003E5D24"/>
    <w:rsid w:val="003F141E"/>
    <w:rsid w:val="003F262E"/>
    <w:rsid w:val="003F2C35"/>
    <w:rsid w:val="003F5B3E"/>
    <w:rsid w:val="00405B04"/>
    <w:rsid w:val="00411F99"/>
    <w:rsid w:val="0043195E"/>
    <w:rsid w:val="00461795"/>
    <w:rsid w:val="004D0422"/>
    <w:rsid w:val="004D17AF"/>
    <w:rsid w:val="004E0C8C"/>
    <w:rsid w:val="004E22BC"/>
    <w:rsid w:val="004E4348"/>
    <w:rsid w:val="005201B0"/>
    <w:rsid w:val="00521741"/>
    <w:rsid w:val="00526C78"/>
    <w:rsid w:val="0055386C"/>
    <w:rsid w:val="00566AB6"/>
    <w:rsid w:val="00584260"/>
    <w:rsid w:val="00586C9A"/>
    <w:rsid w:val="005906AE"/>
    <w:rsid w:val="005A0D57"/>
    <w:rsid w:val="005C5FAE"/>
    <w:rsid w:val="005C6E6D"/>
    <w:rsid w:val="005E48C9"/>
    <w:rsid w:val="006278EA"/>
    <w:rsid w:val="00664DFC"/>
    <w:rsid w:val="00680BF0"/>
    <w:rsid w:val="00691FBE"/>
    <w:rsid w:val="006C27AE"/>
    <w:rsid w:val="006D3F1E"/>
    <w:rsid w:val="006E3C6A"/>
    <w:rsid w:val="006E4583"/>
    <w:rsid w:val="006E6993"/>
    <w:rsid w:val="006E6C03"/>
    <w:rsid w:val="006F78FC"/>
    <w:rsid w:val="00706614"/>
    <w:rsid w:val="00710804"/>
    <w:rsid w:val="0072501D"/>
    <w:rsid w:val="007440E1"/>
    <w:rsid w:val="007561A5"/>
    <w:rsid w:val="007675D7"/>
    <w:rsid w:val="007921D4"/>
    <w:rsid w:val="007957A3"/>
    <w:rsid w:val="007A620E"/>
    <w:rsid w:val="007A6B02"/>
    <w:rsid w:val="007B3AF0"/>
    <w:rsid w:val="007C46E0"/>
    <w:rsid w:val="007D1EB9"/>
    <w:rsid w:val="00815AF5"/>
    <w:rsid w:val="00815D4C"/>
    <w:rsid w:val="0082062D"/>
    <w:rsid w:val="008456DA"/>
    <w:rsid w:val="00851C34"/>
    <w:rsid w:val="00860B19"/>
    <w:rsid w:val="00860F28"/>
    <w:rsid w:val="0086406D"/>
    <w:rsid w:val="00893405"/>
    <w:rsid w:val="008B3BD3"/>
    <w:rsid w:val="008C773D"/>
    <w:rsid w:val="008D77F6"/>
    <w:rsid w:val="008E5438"/>
    <w:rsid w:val="008F50AA"/>
    <w:rsid w:val="008F6CE5"/>
    <w:rsid w:val="009002DC"/>
    <w:rsid w:val="00910FC9"/>
    <w:rsid w:val="0094321B"/>
    <w:rsid w:val="009653E3"/>
    <w:rsid w:val="009A7B83"/>
    <w:rsid w:val="009C3AB2"/>
    <w:rsid w:val="009C5B06"/>
    <w:rsid w:val="009E0449"/>
    <w:rsid w:val="009F5860"/>
    <w:rsid w:val="00A04753"/>
    <w:rsid w:val="00A33A56"/>
    <w:rsid w:val="00A37B45"/>
    <w:rsid w:val="00A84B99"/>
    <w:rsid w:val="00A9064C"/>
    <w:rsid w:val="00A9535B"/>
    <w:rsid w:val="00AC5345"/>
    <w:rsid w:val="00AD1B84"/>
    <w:rsid w:val="00AE0FE4"/>
    <w:rsid w:val="00AF0974"/>
    <w:rsid w:val="00B02FEB"/>
    <w:rsid w:val="00B07C06"/>
    <w:rsid w:val="00B11198"/>
    <w:rsid w:val="00B1225B"/>
    <w:rsid w:val="00B205C4"/>
    <w:rsid w:val="00B31466"/>
    <w:rsid w:val="00B33337"/>
    <w:rsid w:val="00B373CB"/>
    <w:rsid w:val="00B44A25"/>
    <w:rsid w:val="00B5363B"/>
    <w:rsid w:val="00B725DF"/>
    <w:rsid w:val="00B85BCC"/>
    <w:rsid w:val="00BA3F73"/>
    <w:rsid w:val="00BA4179"/>
    <w:rsid w:val="00BA4C9B"/>
    <w:rsid w:val="00BA607E"/>
    <w:rsid w:val="00BE4783"/>
    <w:rsid w:val="00BE7F55"/>
    <w:rsid w:val="00BF2C09"/>
    <w:rsid w:val="00BF370E"/>
    <w:rsid w:val="00BF4167"/>
    <w:rsid w:val="00C01BB8"/>
    <w:rsid w:val="00C02CD9"/>
    <w:rsid w:val="00C04F96"/>
    <w:rsid w:val="00C23162"/>
    <w:rsid w:val="00C318C9"/>
    <w:rsid w:val="00C44C74"/>
    <w:rsid w:val="00C45FDD"/>
    <w:rsid w:val="00C51BE7"/>
    <w:rsid w:val="00C53A6D"/>
    <w:rsid w:val="00C73F67"/>
    <w:rsid w:val="00CB4602"/>
    <w:rsid w:val="00CB5B83"/>
    <w:rsid w:val="00CC4083"/>
    <w:rsid w:val="00CC75B0"/>
    <w:rsid w:val="00CE100D"/>
    <w:rsid w:val="00CE43D5"/>
    <w:rsid w:val="00CF05B4"/>
    <w:rsid w:val="00CF17B8"/>
    <w:rsid w:val="00D11156"/>
    <w:rsid w:val="00D16DC7"/>
    <w:rsid w:val="00D177CD"/>
    <w:rsid w:val="00D346B3"/>
    <w:rsid w:val="00D37574"/>
    <w:rsid w:val="00DA15DE"/>
    <w:rsid w:val="00DB0DFD"/>
    <w:rsid w:val="00DB3116"/>
    <w:rsid w:val="00DE3050"/>
    <w:rsid w:val="00DE6420"/>
    <w:rsid w:val="00DF39DA"/>
    <w:rsid w:val="00E44F79"/>
    <w:rsid w:val="00E45EE4"/>
    <w:rsid w:val="00E47F48"/>
    <w:rsid w:val="00E50AC6"/>
    <w:rsid w:val="00E74E94"/>
    <w:rsid w:val="00E77152"/>
    <w:rsid w:val="00E90A0E"/>
    <w:rsid w:val="00EA0977"/>
    <w:rsid w:val="00EA2813"/>
    <w:rsid w:val="00EB5DBB"/>
    <w:rsid w:val="00EB6FE7"/>
    <w:rsid w:val="00EE0E12"/>
    <w:rsid w:val="00EE131E"/>
    <w:rsid w:val="00F00DBF"/>
    <w:rsid w:val="00F1533A"/>
    <w:rsid w:val="00F229B5"/>
    <w:rsid w:val="00F25174"/>
    <w:rsid w:val="00F3109B"/>
    <w:rsid w:val="00F45A9F"/>
    <w:rsid w:val="00F46A40"/>
    <w:rsid w:val="00F51DBA"/>
    <w:rsid w:val="00F54595"/>
    <w:rsid w:val="00F549EC"/>
    <w:rsid w:val="00F56F62"/>
    <w:rsid w:val="00F667F0"/>
    <w:rsid w:val="00FB4ACB"/>
    <w:rsid w:val="00FB7B54"/>
    <w:rsid w:val="00FC3808"/>
    <w:rsid w:val="00FE5477"/>
    <w:rsid w:val="00FE620F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cs="Calibri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858</TotalTime>
  <Pages>1</Pages>
  <Words>356</Words>
  <Characters>203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ngumenuk</cp:lastModifiedBy>
  <cp:revision>57</cp:revision>
  <cp:lastPrinted>2018-02-07T13:23:00Z</cp:lastPrinted>
  <dcterms:created xsi:type="dcterms:W3CDTF">2015-08-17T13:56:00Z</dcterms:created>
  <dcterms:modified xsi:type="dcterms:W3CDTF">2018-02-07T13:23:00Z</dcterms:modified>
</cp:coreProperties>
</file>