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F4" w:rsidRDefault="00384DF4" w:rsidP="00756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DF4" w:rsidRDefault="00384DF4" w:rsidP="007561A5">
      <w:pPr>
        <w:spacing w:after="0" w:line="240" w:lineRule="auto"/>
        <w:jc w:val="both"/>
        <w:rPr>
          <w:sz w:val="28"/>
          <w:szCs w:val="28"/>
        </w:rPr>
      </w:pPr>
    </w:p>
    <w:p w:rsidR="00384DF4" w:rsidRDefault="00384DF4" w:rsidP="00710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DF4" w:rsidRDefault="00384DF4" w:rsidP="00F15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84DF4" w:rsidSect="00A9535B">
          <w:pgSz w:w="11906" w:h="16838"/>
          <w:pgMar w:top="540" w:right="850" w:bottom="360" w:left="1417" w:header="708" w:footer="708" w:gutter="0"/>
          <w:cols w:space="708"/>
          <w:docGrid w:linePitch="360"/>
        </w:sectPr>
      </w:pPr>
    </w:p>
    <w:p w:rsidR="00384DF4" w:rsidRPr="00FF0343" w:rsidRDefault="00384DF4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>ЗВІТ</w:t>
      </w:r>
    </w:p>
    <w:p w:rsidR="00384DF4" w:rsidRDefault="00384DF4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 xml:space="preserve">про використання бюджетних коштів </w:t>
      </w:r>
      <w:r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</w:p>
    <w:p w:rsidR="00384DF4" w:rsidRDefault="00384DF4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384DF4" w:rsidRDefault="00384DF4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 xml:space="preserve"> за 2017 рік</w:t>
      </w:r>
    </w:p>
    <w:p w:rsidR="00384DF4" w:rsidRDefault="00384DF4" w:rsidP="00FF0343">
      <w:pPr>
        <w:rPr>
          <w:rFonts w:ascii="Times New Roman" w:hAnsi="Times New Roman" w:cs="Times New Roman"/>
          <w:sz w:val="28"/>
          <w:szCs w:val="28"/>
        </w:rPr>
        <w:sectPr w:rsidR="00384DF4" w:rsidSect="00F1533A">
          <w:type w:val="continuous"/>
          <w:pgSz w:w="11906" w:h="16838"/>
          <w:pgMar w:top="540" w:right="850" w:bottom="360" w:left="1417" w:header="708" w:footer="708" w:gutter="0"/>
          <w:cols w:space="708"/>
          <w:docGrid w:linePitch="360"/>
        </w:sectPr>
      </w:pPr>
    </w:p>
    <w:p w:rsidR="00384DF4" w:rsidRDefault="00384DF4" w:rsidP="00FF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Надійшло коштів по </w:t>
      </w:r>
    </w:p>
    <w:p w:rsidR="00384DF4" w:rsidRPr="00FF0343" w:rsidRDefault="00384DF4" w:rsidP="00FF03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343">
        <w:rPr>
          <w:rFonts w:ascii="Times New Roman" w:hAnsi="Times New Roman" w:cs="Times New Roman"/>
          <w:b/>
          <w:bCs/>
          <w:sz w:val="28"/>
          <w:szCs w:val="28"/>
        </w:rPr>
        <w:t xml:space="preserve">КПК </w:t>
      </w:r>
      <w:r>
        <w:rPr>
          <w:rFonts w:ascii="Times New Roman" w:hAnsi="Times New Roman" w:cs="Times New Roman"/>
          <w:b/>
          <w:bCs/>
          <w:sz w:val="28"/>
          <w:szCs w:val="28"/>
        </w:rPr>
        <w:t>2013112 205 585,00 грн.</w:t>
      </w:r>
    </w:p>
    <w:tbl>
      <w:tblPr>
        <w:tblpPr w:leftFromText="180" w:rightFromText="180" w:vertAnchor="text" w:horzAnchor="margin" w:tblpXSpec="center" w:tblpY="16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392"/>
        <w:gridCol w:w="2268"/>
      </w:tblGrid>
      <w:tr w:rsidR="00384DF4" w:rsidRPr="002365D6">
        <w:tc>
          <w:tcPr>
            <w:tcW w:w="2628" w:type="dxa"/>
          </w:tcPr>
          <w:p w:rsidR="00384DF4" w:rsidRPr="008F6CE5" w:rsidRDefault="00384DF4" w:rsidP="008F6CE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Назва підрядника</w:t>
            </w:r>
          </w:p>
          <w:p w:rsidR="00384DF4" w:rsidRPr="008F6CE5" w:rsidRDefault="00384DF4" w:rsidP="008F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(постачальника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392" w:type="dxa"/>
          </w:tcPr>
          <w:p w:rsidR="00384DF4" w:rsidRDefault="00384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</w:rPr>
              <w:t>Назва об</w:t>
            </w:r>
            <w:r w:rsidRPr="008F6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F6CE5">
              <w:rPr>
                <w:rFonts w:ascii="Times New Roman" w:hAnsi="Times New Roman" w:cs="Times New Roman"/>
                <w:sz w:val="24"/>
                <w:szCs w:val="24"/>
              </w:rPr>
              <w:t>єкту виконаних робіт (товару)</w:t>
            </w:r>
          </w:p>
        </w:tc>
        <w:tc>
          <w:tcPr>
            <w:tcW w:w="2268" w:type="dxa"/>
          </w:tcPr>
          <w:p w:rsidR="00384DF4" w:rsidRDefault="00384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Сума оплати за виконані роботи (придбані товари)</w:t>
            </w:r>
          </w:p>
        </w:tc>
      </w:tr>
      <w:tr w:rsidR="00384DF4" w:rsidRPr="002365D6">
        <w:tc>
          <w:tcPr>
            <w:tcW w:w="2628" w:type="dxa"/>
          </w:tcPr>
          <w:p w:rsidR="00384DF4" w:rsidRPr="00BF4167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41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Державний науководослідний та проектувальний інститут</w:t>
            </w:r>
          </w:p>
        </w:tc>
        <w:tc>
          <w:tcPr>
            <w:tcW w:w="4392" w:type="dxa"/>
          </w:tcPr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Виготовлення проектно-кошторисної документації на ремонт квартири для дітей сиріт за адресою: м. Чортків, вул. Незалежності, 68в</w:t>
            </w:r>
          </w:p>
        </w:tc>
        <w:tc>
          <w:tcPr>
            <w:tcW w:w="2268" w:type="dxa"/>
          </w:tcPr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6129,00</w:t>
            </w:r>
          </w:p>
        </w:tc>
      </w:tr>
      <w:tr w:rsidR="00384DF4" w:rsidRPr="002365D6">
        <w:tc>
          <w:tcPr>
            <w:tcW w:w="2628" w:type="dxa"/>
          </w:tcPr>
          <w:p w:rsidR="00384DF4" w:rsidRPr="002365D6" w:rsidRDefault="00384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F41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Державний науководослідний та проектувальний інститут</w:t>
            </w:r>
          </w:p>
        </w:tc>
        <w:tc>
          <w:tcPr>
            <w:tcW w:w="4392" w:type="dxa"/>
          </w:tcPr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Проектна документація на реконструкцію квартири м. Чортків, вул. Незалежності, 68в</w:t>
            </w:r>
          </w:p>
        </w:tc>
        <w:tc>
          <w:tcPr>
            <w:tcW w:w="2268" w:type="dxa"/>
          </w:tcPr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14300,00</w:t>
            </w:r>
          </w:p>
        </w:tc>
      </w:tr>
      <w:tr w:rsidR="00384DF4" w:rsidRPr="002365D6">
        <w:tc>
          <w:tcPr>
            <w:tcW w:w="2628" w:type="dxa"/>
          </w:tcPr>
          <w:p w:rsidR="00384DF4" w:rsidRPr="00BF4167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41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Дуриш Б.Р.</w:t>
            </w:r>
          </w:p>
        </w:tc>
        <w:tc>
          <w:tcPr>
            <w:tcW w:w="4392" w:type="dxa"/>
          </w:tcPr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Проведення реконструкції квартири по вул. Незалежності, 68в</w:t>
            </w:r>
          </w:p>
        </w:tc>
        <w:tc>
          <w:tcPr>
            <w:tcW w:w="2268" w:type="dxa"/>
          </w:tcPr>
          <w:p w:rsidR="00384DF4" w:rsidRPr="008F6CE5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177111,00</w:t>
            </w:r>
          </w:p>
        </w:tc>
      </w:tr>
      <w:tr w:rsidR="00384DF4" w:rsidRPr="002365D6">
        <w:tc>
          <w:tcPr>
            <w:tcW w:w="2628" w:type="dxa"/>
          </w:tcPr>
          <w:p w:rsidR="00384DF4" w:rsidRPr="002365D6" w:rsidRDefault="00384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F41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Державний науководослідний та проектувальний інститут</w:t>
            </w:r>
          </w:p>
        </w:tc>
        <w:tc>
          <w:tcPr>
            <w:tcW w:w="4392" w:type="dxa"/>
          </w:tcPr>
          <w:p w:rsidR="00384DF4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Авторський нагляд за будівництвом</w:t>
            </w:r>
          </w:p>
        </w:tc>
        <w:tc>
          <w:tcPr>
            <w:tcW w:w="2268" w:type="dxa"/>
          </w:tcPr>
          <w:p w:rsidR="00384DF4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4925,00</w:t>
            </w:r>
          </w:p>
        </w:tc>
      </w:tr>
      <w:tr w:rsidR="00384DF4" w:rsidRPr="002365D6">
        <w:tc>
          <w:tcPr>
            <w:tcW w:w="2628" w:type="dxa"/>
          </w:tcPr>
          <w:p w:rsidR="00384DF4" w:rsidRPr="002365D6" w:rsidRDefault="00384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F41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Прика М.В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2" w:type="dxa"/>
          </w:tcPr>
          <w:p w:rsidR="00384DF4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Технічний нагляд за реконструкцією квартири по вул. Незалежності, 68в</w:t>
            </w:r>
          </w:p>
        </w:tc>
        <w:tc>
          <w:tcPr>
            <w:tcW w:w="2268" w:type="dxa"/>
          </w:tcPr>
          <w:p w:rsidR="00384DF4" w:rsidRDefault="0038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3120,00</w:t>
            </w:r>
          </w:p>
        </w:tc>
      </w:tr>
    </w:tbl>
    <w:p w:rsidR="00384DF4" w:rsidRDefault="00384DF4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F4" w:rsidRDefault="00384DF4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F4" w:rsidRDefault="00384DF4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F4" w:rsidRDefault="00384DF4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F4" w:rsidRPr="003F262E" w:rsidRDefault="00384DF4" w:rsidP="0071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DF4" w:rsidRPr="002365D6" w:rsidRDefault="00384DF4" w:rsidP="0071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DF4" w:rsidRDefault="00384DF4" w:rsidP="00880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бухгалтерського </w:t>
      </w:r>
    </w:p>
    <w:p w:rsidR="00384DF4" w:rsidRDefault="00384DF4" w:rsidP="00880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обліку та фінансової звітності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О.Ю. Новосядла</w:t>
      </w:r>
    </w:p>
    <w:p w:rsidR="00384DF4" w:rsidRPr="002365D6" w:rsidRDefault="00384DF4" w:rsidP="0071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4DF4" w:rsidRPr="002365D6" w:rsidSect="00F1533A">
      <w:type w:val="continuous"/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7FB8"/>
    <w:rsid w:val="0006599C"/>
    <w:rsid w:val="00070E09"/>
    <w:rsid w:val="0007327A"/>
    <w:rsid w:val="00073B45"/>
    <w:rsid w:val="00085122"/>
    <w:rsid w:val="000866FC"/>
    <w:rsid w:val="0009706A"/>
    <w:rsid w:val="000B736D"/>
    <w:rsid w:val="000C3E80"/>
    <w:rsid w:val="000C452C"/>
    <w:rsid w:val="000F0AF5"/>
    <w:rsid w:val="00104FFA"/>
    <w:rsid w:val="00126015"/>
    <w:rsid w:val="0013539B"/>
    <w:rsid w:val="001357F5"/>
    <w:rsid w:val="00161465"/>
    <w:rsid w:val="0018512C"/>
    <w:rsid w:val="00186492"/>
    <w:rsid w:val="00194D54"/>
    <w:rsid w:val="001B1624"/>
    <w:rsid w:val="001D4ADF"/>
    <w:rsid w:val="001E1C09"/>
    <w:rsid w:val="00202516"/>
    <w:rsid w:val="002365D6"/>
    <w:rsid w:val="002541AF"/>
    <w:rsid w:val="0027060F"/>
    <w:rsid w:val="002748E6"/>
    <w:rsid w:val="002855B3"/>
    <w:rsid w:val="00285F86"/>
    <w:rsid w:val="00287E58"/>
    <w:rsid w:val="002A2BBC"/>
    <w:rsid w:val="002A41B8"/>
    <w:rsid w:val="002A465D"/>
    <w:rsid w:val="002B772F"/>
    <w:rsid w:val="002C3C0A"/>
    <w:rsid w:val="002E5794"/>
    <w:rsid w:val="0031026D"/>
    <w:rsid w:val="00314420"/>
    <w:rsid w:val="00316713"/>
    <w:rsid w:val="0033293A"/>
    <w:rsid w:val="00383FAC"/>
    <w:rsid w:val="00384DF4"/>
    <w:rsid w:val="00397DFD"/>
    <w:rsid w:val="003B59E2"/>
    <w:rsid w:val="003E5D24"/>
    <w:rsid w:val="003F141E"/>
    <w:rsid w:val="003F262E"/>
    <w:rsid w:val="003F5B3E"/>
    <w:rsid w:val="00405B04"/>
    <w:rsid w:val="00411F99"/>
    <w:rsid w:val="0043195E"/>
    <w:rsid w:val="004D0422"/>
    <w:rsid w:val="004E0C8C"/>
    <w:rsid w:val="004E22BC"/>
    <w:rsid w:val="004E4348"/>
    <w:rsid w:val="005201B0"/>
    <w:rsid w:val="00521741"/>
    <w:rsid w:val="0055386C"/>
    <w:rsid w:val="00566AB6"/>
    <w:rsid w:val="00584260"/>
    <w:rsid w:val="00586C9A"/>
    <w:rsid w:val="005906AE"/>
    <w:rsid w:val="005A0D57"/>
    <w:rsid w:val="005C5FAE"/>
    <w:rsid w:val="005C6E6D"/>
    <w:rsid w:val="005E48C9"/>
    <w:rsid w:val="006278EA"/>
    <w:rsid w:val="00664DFC"/>
    <w:rsid w:val="00691FBE"/>
    <w:rsid w:val="006C27AE"/>
    <w:rsid w:val="006D3F1E"/>
    <w:rsid w:val="006E3C6A"/>
    <w:rsid w:val="006E4583"/>
    <w:rsid w:val="006E6993"/>
    <w:rsid w:val="006E6C03"/>
    <w:rsid w:val="006F78FC"/>
    <w:rsid w:val="00706614"/>
    <w:rsid w:val="00710804"/>
    <w:rsid w:val="00720D09"/>
    <w:rsid w:val="0072501D"/>
    <w:rsid w:val="007440E1"/>
    <w:rsid w:val="007561A5"/>
    <w:rsid w:val="007675D7"/>
    <w:rsid w:val="007921D4"/>
    <w:rsid w:val="007957A3"/>
    <w:rsid w:val="007A620E"/>
    <w:rsid w:val="007A6B02"/>
    <w:rsid w:val="007B3AF0"/>
    <w:rsid w:val="007C0B4C"/>
    <w:rsid w:val="007C46E0"/>
    <w:rsid w:val="007D1EB9"/>
    <w:rsid w:val="00815AF5"/>
    <w:rsid w:val="00815D4C"/>
    <w:rsid w:val="0082062D"/>
    <w:rsid w:val="008456DA"/>
    <w:rsid w:val="00851C34"/>
    <w:rsid w:val="00860B19"/>
    <w:rsid w:val="00860F28"/>
    <w:rsid w:val="0086406D"/>
    <w:rsid w:val="00880F17"/>
    <w:rsid w:val="008B3BD3"/>
    <w:rsid w:val="008D77F6"/>
    <w:rsid w:val="008E5438"/>
    <w:rsid w:val="008F50AA"/>
    <w:rsid w:val="008F6CE5"/>
    <w:rsid w:val="009002DC"/>
    <w:rsid w:val="0094321B"/>
    <w:rsid w:val="009653E3"/>
    <w:rsid w:val="009C3AB2"/>
    <w:rsid w:val="009E0449"/>
    <w:rsid w:val="009F5860"/>
    <w:rsid w:val="00A04753"/>
    <w:rsid w:val="00A33A56"/>
    <w:rsid w:val="00A37B45"/>
    <w:rsid w:val="00A84B99"/>
    <w:rsid w:val="00A9064C"/>
    <w:rsid w:val="00A9535B"/>
    <w:rsid w:val="00AC5345"/>
    <w:rsid w:val="00AD1B84"/>
    <w:rsid w:val="00AE0FE4"/>
    <w:rsid w:val="00AF0974"/>
    <w:rsid w:val="00B02FEB"/>
    <w:rsid w:val="00B07C06"/>
    <w:rsid w:val="00B11198"/>
    <w:rsid w:val="00B1225B"/>
    <w:rsid w:val="00B205C4"/>
    <w:rsid w:val="00B20BF8"/>
    <w:rsid w:val="00B33337"/>
    <w:rsid w:val="00B373CB"/>
    <w:rsid w:val="00B44A25"/>
    <w:rsid w:val="00B5363B"/>
    <w:rsid w:val="00B85BCC"/>
    <w:rsid w:val="00BA3F73"/>
    <w:rsid w:val="00BA4179"/>
    <w:rsid w:val="00BA4C9B"/>
    <w:rsid w:val="00BA607E"/>
    <w:rsid w:val="00BE4783"/>
    <w:rsid w:val="00BE7F55"/>
    <w:rsid w:val="00BF2C09"/>
    <w:rsid w:val="00BF370E"/>
    <w:rsid w:val="00BF4167"/>
    <w:rsid w:val="00C01BB8"/>
    <w:rsid w:val="00C02CD9"/>
    <w:rsid w:val="00C04F96"/>
    <w:rsid w:val="00C23162"/>
    <w:rsid w:val="00C318C9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100D"/>
    <w:rsid w:val="00CE43D5"/>
    <w:rsid w:val="00CF05B4"/>
    <w:rsid w:val="00D11156"/>
    <w:rsid w:val="00D16DC7"/>
    <w:rsid w:val="00D177CD"/>
    <w:rsid w:val="00D2233F"/>
    <w:rsid w:val="00D346B3"/>
    <w:rsid w:val="00D37574"/>
    <w:rsid w:val="00DA15DE"/>
    <w:rsid w:val="00DB0DFD"/>
    <w:rsid w:val="00DB3116"/>
    <w:rsid w:val="00DE3050"/>
    <w:rsid w:val="00DE6420"/>
    <w:rsid w:val="00DF39DA"/>
    <w:rsid w:val="00E17953"/>
    <w:rsid w:val="00E44F79"/>
    <w:rsid w:val="00E45EE4"/>
    <w:rsid w:val="00E46043"/>
    <w:rsid w:val="00E47F48"/>
    <w:rsid w:val="00E50AC6"/>
    <w:rsid w:val="00E74E94"/>
    <w:rsid w:val="00E77152"/>
    <w:rsid w:val="00E90A0E"/>
    <w:rsid w:val="00EA0977"/>
    <w:rsid w:val="00EA2813"/>
    <w:rsid w:val="00EB6FE7"/>
    <w:rsid w:val="00EE0E12"/>
    <w:rsid w:val="00EE131E"/>
    <w:rsid w:val="00F00DBF"/>
    <w:rsid w:val="00F1533A"/>
    <w:rsid w:val="00F229B5"/>
    <w:rsid w:val="00F25174"/>
    <w:rsid w:val="00F3109B"/>
    <w:rsid w:val="00F45A9F"/>
    <w:rsid w:val="00F46A40"/>
    <w:rsid w:val="00F51DBA"/>
    <w:rsid w:val="00F54595"/>
    <w:rsid w:val="00F549EC"/>
    <w:rsid w:val="00F56F62"/>
    <w:rsid w:val="00F667F0"/>
    <w:rsid w:val="00FB4ACB"/>
    <w:rsid w:val="00FB7B54"/>
    <w:rsid w:val="00FC3808"/>
    <w:rsid w:val="00FE5477"/>
    <w:rsid w:val="00FE620F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cs="Calibri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814</TotalTime>
  <Pages>1</Pages>
  <Words>670</Words>
  <Characters>382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ngumenuk</cp:lastModifiedBy>
  <cp:revision>52</cp:revision>
  <cp:lastPrinted>2018-02-07T12:11:00Z</cp:lastPrinted>
  <dcterms:created xsi:type="dcterms:W3CDTF">2015-08-17T13:56:00Z</dcterms:created>
  <dcterms:modified xsi:type="dcterms:W3CDTF">2018-02-07T12:11:00Z</dcterms:modified>
</cp:coreProperties>
</file>