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E5" w:rsidRPr="00F54A2A" w:rsidRDefault="007525E5" w:rsidP="00855EDC">
      <w:pPr>
        <w:jc w:val="center"/>
        <w:rPr>
          <w:sz w:val="16"/>
          <w:szCs w:val="1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7.25pt" fillcolor="window">
            <v:imagedata r:id="rId5" o:title=""/>
          </v:shape>
        </w:pict>
      </w:r>
    </w:p>
    <w:p w:rsidR="007525E5" w:rsidRDefault="007525E5" w:rsidP="00855EDC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  <w:r>
        <w:rPr>
          <w:noProof/>
          <w:lang w:eastAsia="uk-UA"/>
        </w:rPr>
        <w:pict>
          <v:line id="_x0000_s1026" style="position:absolute;left:0;text-align:left;z-index:251658240" from="-54pt,21.3pt" to="-54pt,21.3pt"/>
        </w:pict>
      </w:r>
      <w:r>
        <w:rPr>
          <w:b/>
          <w:sz w:val="26"/>
          <w:szCs w:val="26"/>
        </w:rPr>
        <w:t>Україна</w:t>
      </w:r>
    </w:p>
    <w:p w:rsidR="007525E5" w:rsidRPr="003C1C86" w:rsidRDefault="007525E5" w:rsidP="00855EDC">
      <w:pPr>
        <w:pStyle w:val="FR1"/>
        <w:spacing w:line="260" w:lineRule="auto"/>
        <w:ind w:left="0" w:right="-75"/>
        <w:jc w:val="center"/>
        <w:rPr>
          <w:b/>
          <w:sz w:val="26"/>
          <w:szCs w:val="26"/>
        </w:rPr>
      </w:pPr>
    </w:p>
    <w:p w:rsidR="007525E5" w:rsidRPr="00D023AA" w:rsidRDefault="007525E5" w:rsidP="00855EDC">
      <w:pPr>
        <w:pStyle w:val="FR1"/>
        <w:tabs>
          <w:tab w:val="center" w:pos="4717"/>
          <w:tab w:val="right" w:pos="7355"/>
        </w:tabs>
        <w:spacing w:line="260" w:lineRule="auto"/>
        <w:jc w:val="left"/>
        <w:rPr>
          <w:b/>
          <w:sz w:val="32"/>
          <w:szCs w:val="32"/>
        </w:rPr>
      </w:pPr>
      <w:r w:rsidRPr="00D023AA">
        <w:rPr>
          <w:b/>
          <w:sz w:val="32"/>
          <w:szCs w:val="32"/>
        </w:rPr>
        <w:tab/>
        <w:t>СЛУЖБА У СПРАВАХ ДІТЕЙ ЧОРТКІВСЬКОЇ  МІСЬКОЇ РАДА</w:t>
      </w:r>
    </w:p>
    <w:p w:rsidR="007525E5" w:rsidRDefault="007525E5" w:rsidP="00855E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вул. Т. Шевченка, </w:t>
      </w:r>
      <w:smartTag w:uri="urn:schemas-microsoft-com:office:smarttags" w:element="metricconverter">
        <w:smartTagPr>
          <w:attr w:name="ProductID" w:val="21, м"/>
        </w:smartTagPr>
        <w:r>
          <w:rPr>
            <w:rFonts w:ascii="Arial" w:hAnsi="Arial" w:cs="Arial"/>
            <w:i/>
            <w:sz w:val="18"/>
            <w:szCs w:val="18"/>
          </w:rPr>
          <w:t>21, м</w:t>
        </w:r>
      </w:smartTag>
      <w:r>
        <w:rPr>
          <w:rFonts w:ascii="Arial" w:hAnsi="Arial" w:cs="Arial"/>
          <w:i/>
          <w:sz w:val="18"/>
          <w:szCs w:val="18"/>
        </w:rPr>
        <w:t>. Чортків, 48500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тел</w:t>
      </w:r>
      <w:r w:rsidRPr="003C1C86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(03552)</w:t>
      </w:r>
      <w:r w:rsidRPr="003C1C86">
        <w:rPr>
          <w:rFonts w:ascii="Arial" w:hAnsi="Arial" w:cs="Arial"/>
          <w:i/>
          <w:sz w:val="18"/>
          <w:szCs w:val="18"/>
        </w:rPr>
        <w:t xml:space="preserve"> 2-27-98</w:t>
      </w:r>
      <w:r>
        <w:rPr>
          <w:rFonts w:ascii="Arial" w:hAnsi="Arial" w:cs="Arial"/>
          <w:i/>
          <w:sz w:val="18"/>
          <w:szCs w:val="18"/>
        </w:rPr>
        <w:t>,</w:t>
      </w:r>
      <w:r w:rsidRPr="003C1C8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C1C86">
        <w:rPr>
          <w:rFonts w:ascii="Arial" w:hAnsi="Arial" w:cs="Arial"/>
          <w:i/>
          <w:sz w:val="18"/>
          <w:szCs w:val="18"/>
        </w:rPr>
        <w:t xml:space="preserve">2-06-35 </w:t>
      </w:r>
      <w:r>
        <w:rPr>
          <w:rFonts w:ascii="Arial" w:hAnsi="Arial" w:cs="Arial"/>
          <w:i/>
          <w:sz w:val="18"/>
          <w:szCs w:val="18"/>
        </w:rPr>
        <w:t xml:space="preserve"> , факс 2-03-85</w:t>
      </w:r>
    </w:p>
    <w:p w:rsidR="007525E5" w:rsidRPr="003C1C86" w:rsidRDefault="007525E5" w:rsidP="00855E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hyperlink r:id="rId6" w:history="1">
        <w:r w:rsidRPr="007A09ED">
          <w:rPr>
            <w:rStyle w:val="Hyperlink"/>
            <w:rFonts w:ascii="Arial" w:hAnsi="Arial" w:cs="Arial"/>
            <w:i/>
            <w:sz w:val="18"/>
            <w:szCs w:val="18"/>
            <w:lang w:val="fr-FR"/>
          </w:rPr>
          <w:t>MOED@chortkiv.org.ua</w:t>
        </w:r>
      </w:hyperlink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Код ЄДРПОУ 24636045  </w:t>
      </w:r>
    </w:p>
    <w:p w:rsidR="007525E5" w:rsidRDefault="007525E5" w:rsidP="00855EDC">
      <w:pPr>
        <w:pStyle w:val="FR1"/>
        <w:spacing w:line="260" w:lineRule="auto"/>
        <w:ind w:left="0" w:right="-75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line id="_x0000_s1027" style="position:absolute;left:0;text-align:left;flip:y;z-index:251659264" from="27pt,10.4pt" to="459pt,10.65pt" strokeweight="3pt">
            <v:stroke linestyle="thickThin"/>
          </v:line>
        </w:pict>
      </w:r>
    </w:p>
    <w:p w:rsidR="007525E5" w:rsidRDefault="007525E5" w:rsidP="00855EDC">
      <w:pPr>
        <w:jc w:val="both"/>
        <w:rPr>
          <w:sz w:val="28"/>
        </w:rPr>
      </w:pPr>
    </w:p>
    <w:p w:rsidR="007525E5" w:rsidRPr="002365D6" w:rsidRDefault="007525E5" w:rsidP="00A9535B">
      <w:pPr>
        <w:jc w:val="center"/>
        <w:rPr>
          <w:rFonts w:ascii="Times New Roman" w:hAnsi="Times New Roman"/>
          <w:b/>
          <w:sz w:val="28"/>
          <w:szCs w:val="28"/>
        </w:rPr>
      </w:pPr>
      <w:r w:rsidRPr="002365D6">
        <w:rPr>
          <w:rFonts w:ascii="Times New Roman" w:hAnsi="Times New Roman"/>
          <w:b/>
          <w:sz w:val="28"/>
          <w:szCs w:val="28"/>
        </w:rPr>
        <w:t xml:space="preserve">Інформація по проведених капітальних видатках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5D6">
        <w:rPr>
          <w:rFonts w:ascii="Times New Roman" w:hAnsi="Times New Roman"/>
          <w:b/>
          <w:sz w:val="28"/>
          <w:szCs w:val="28"/>
        </w:rPr>
        <w:t>за перше півріччя</w:t>
      </w:r>
      <w:r>
        <w:rPr>
          <w:rFonts w:ascii="Times New Roman" w:hAnsi="Times New Roman"/>
          <w:b/>
          <w:sz w:val="28"/>
          <w:szCs w:val="28"/>
        </w:rPr>
        <w:t xml:space="preserve">      2017 </w:t>
      </w:r>
      <w:r w:rsidRPr="002365D6">
        <w:rPr>
          <w:rFonts w:ascii="Times New Roman" w:hAnsi="Times New Roman"/>
          <w:b/>
          <w:sz w:val="28"/>
          <w:szCs w:val="28"/>
        </w:rPr>
        <w:t>року Чортківської міської ради</w:t>
      </w:r>
    </w:p>
    <w:tbl>
      <w:tblPr>
        <w:tblpPr w:leftFromText="180" w:rightFromText="180" w:vertAnchor="text" w:horzAnchor="margin" w:tblpXSpec="center" w:tblpY="167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1800"/>
        <w:gridCol w:w="1080"/>
        <w:gridCol w:w="3420"/>
        <w:gridCol w:w="1116"/>
      </w:tblGrid>
      <w:tr w:rsidR="007525E5" w:rsidRPr="002365D6" w:rsidTr="00D60D57">
        <w:tc>
          <w:tcPr>
            <w:tcW w:w="2628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Сума</w:t>
            </w:r>
          </w:p>
        </w:tc>
        <w:tc>
          <w:tcPr>
            <w:tcW w:w="342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Розшифровка по капвидатках</w:t>
            </w:r>
          </w:p>
        </w:tc>
        <w:tc>
          <w:tcPr>
            <w:tcW w:w="1116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7525E5" w:rsidRPr="002365D6" w:rsidTr="00D60D57">
        <w:tc>
          <w:tcPr>
            <w:tcW w:w="2628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</w:rPr>
              <w:t>Капітальний ремонт</w:t>
            </w:r>
          </w:p>
        </w:tc>
        <w:tc>
          <w:tcPr>
            <w:tcW w:w="180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20131127/3132</w:t>
            </w:r>
          </w:p>
        </w:tc>
        <w:tc>
          <w:tcPr>
            <w:tcW w:w="108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342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7525E5" w:rsidRPr="002365D6" w:rsidTr="00D60D57">
        <w:tc>
          <w:tcPr>
            <w:tcW w:w="2628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0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</w:rPr>
              <w:t>3132</w:t>
            </w:r>
          </w:p>
        </w:tc>
        <w:tc>
          <w:tcPr>
            <w:tcW w:w="1080" w:type="dxa"/>
          </w:tcPr>
          <w:p w:rsidR="007525E5" w:rsidRPr="00F51122" w:rsidRDefault="007525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6129</w:t>
            </w:r>
          </w:p>
        </w:tc>
        <w:tc>
          <w:tcPr>
            <w:tcW w:w="3420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проектно-кошторисної документації на ремонт квартири для дітей сиріт за адресою: м.Чортків, вул.Незалежності, 68в</w:t>
            </w:r>
          </w:p>
        </w:tc>
        <w:tc>
          <w:tcPr>
            <w:tcW w:w="1116" w:type="dxa"/>
          </w:tcPr>
          <w:p w:rsidR="007525E5" w:rsidRPr="002365D6" w:rsidRDefault="007525E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5E5" w:rsidRPr="002365D6" w:rsidTr="00D60D57">
        <w:tc>
          <w:tcPr>
            <w:tcW w:w="2628" w:type="dxa"/>
          </w:tcPr>
          <w:p w:rsidR="007525E5" w:rsidRPr="00D60D57" w:rsidRDefault="007525E5" w:rsidP="00D60D57">
            <w:pPr>
              <w:jc w:val="center"/>
              <w:rPr>
                <w:rFonts w:ascii="Times New Roman" w:hAnsi="Times New Roman"/>
                <w:b/>
              </w:rPr>
            </w:pPr>
            <w:r w:rsidRPr="00D60D57">
              <w:rPr>
                <w:rFonts w:ascii="Times New Roman" w:hAnsi="Times New Roman"/>
                <w:b/>
              </w:rPr>
              <w:t>Реконструкція та реставрація</w:t>
            </w:r>
          </w:p>
        </w:tc>
        <w:tc>
          <w:tcPr>
            <w:tcW w:w="1800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20131127/3142</w:t>
            </w:r>
          </w:p>
        </w:tc>
        <w:tc>
          <w:tcPr>
            <w:tcW w:w="1080" w:type="dxa"/>
          </w:tcPr>
          <w:p w:rsidR="007525E5" w:rsidRPr="00D60D57" w:rsidRDefault="007525E5" w:rsidP="00D60D57">
            <w:pPr>
              <w:jc w:val="center"/>
              <w:rPr>
                <w:rFonts w:ascii="Times New Roman" w:hAnsi="Times New Roman"/>
                <w:b/>
              </w:rPr>
            </w:pPr>
            <w:r w:rsidRPr="00D60D57">
              <w:rPr>
                <w:rFonts w:ascii="Times New Roman" w:hAnsi="Times New Roman"/>
                <w:b/>
              </w:rPr>
              <w:t>45357,20</w:t>
            </w:r>
          </w:p>
        </w:tc>
        <w:tc>
          <w:tcPr>
            <w:tcW w:w="3420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16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365D6">
              <w:rPr>
                <w:rFonts w:ascii="Times New Roman" w:hAnsi="Times New Roman"/>
                <w:b/>
              </w:rPr>
              <w:t>х</w:t>
            </w:r>
          </w:p>
        </w:tc>
      </w:tr>
      <w:tr w:rsidR="007525E5" w:rsidRPr="002365D6" w:rsidTr="00D60D57">
        <w:tc>
          <w:tcPr>
            <w:tcW w:w="2628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080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14300</w:t>
            </w:r>
          </w:p>
        </w:tc>
        <w:tc>
          <w:tcPr>
            <w:tcW w:w="3420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Проектна документація на реконструкцію квартири м. Чортків, вул. Незалежності, 68-в</w:t>
            </w:r>
          </w:p>
        </w:tc>
        <w:tc>
          <w:tcPr>
            <w:tcW w:w="1116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25E5" w:rsidRPr="002365D6" w:rsidTr="00D60D57">
        <w:tc>
          <w:tcPr>
            <w:tcW w:w="2628" w:type="dxa"/>
          </w:tcPr>
          <w:p w:rsidR="007525E5" w:rsidRPr="002365D6" w:rsidRDefault="007525E5" w:rsidP="00D60D5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525E5" w:rsidRDefault="007525E5" w:rsidP="00D60D5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3142</w:t>
            </w:r>
          </w:p>
        </w:tc>
        <w:tc>
          <w:tcPr>
            <w:tcW w:w="1080" w:type="dxa"/>
          </w:tcPr>
          <w:p w:rsidR="007525E5" w:rsidRDefault="007525E5" w:rsidP="00D60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31057,20</w:t>
            </w:r>
          </w:p>
        </w:tc>
        <w:tc>
          <w:tcPr>
            <w:tcW w:w="3420" w:type="dxa"/>
          </w:tcPr>
          <w:p w:rsidR="007525E5" w:rsidRDefault="007525E5" w:rsidP="00D60D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реконструкції квартири по вул. Незалежності, 68-а</w:t>
            </w:r>
          </w:p>
        </w:tc>
        <w:tc>
          <w:tcPr>
            <w:tcW w:w="1116" w:type="dxa"/>
          </w:tcPr>
          <w:p w:rsidR="007525E5" w:rsidRDefault="007525E5" w:rsidP="00D60D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25E5" w:rsidRDefault="007525E5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25E5" w:rsidRDefault="007525E5" w:rsidP="007B36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525E5" w:rsidRPr="002365D6" w:rsidRDefault="007525E5" w:rsidP="0027060F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 xml:space="preserve"> Начальник</w:t>
      </w:r>
    </w:p>
    <w:p w:rsidR="007525E5" w:rsidRPr="002365D6" w:rsidRDefault="007525E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відділу бухгалтерського</w:t>
      </w:r>
    </w:p>
    <w:p w:rsidR="007525E5" w:rsidRPr="00F51122" w:rsidRDefault="007525E5" w:rsidP="002706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365D6">
        <w:rPr>
          <w:rFonts w:ascii="Times New Roman" w:hAnsi="Times New Roman"/>
          <w:b/>
          <w:i/>
          <w:sz w:val="28"/>
          <w:szCs w:val="28"/>
        </w:rPr>
        <w:t>обліку та звітності</w:t>
      </w:r>
    </w:p>
    <w:p w:rsidR="007525E5" w:rsidRPr="002365D6" w:rsidRDefault="007525E5" w:rsidP="0007327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51122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365D6">
        <w:rPr>
          <w:rFonts w:ascii="Times New Roman" w:hAnsi="Times New Roman"/>
          <w:b/>
          <w:i/>
          <w:sz w:val="28"/>
          <w:szCs w:val="28"/>
        </w:rPr>
        <w:t xml:space="preserve"> апарату ЧМР</w:t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</w:r>
      <w:r w:rsidRPr="00F51122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Pr="002365D6">
        <w:rPr>
          <w:rFonts w:ascii="Times New Roman" w:hAnsi="Times New Roman"/>
          <w:b/>
          <w:i/>
          <w:sz w:val="28"/>
          <w:szCs w:val="28"/>
        </w:rPr>
        <w:tab/>
        <w:t>О.Ю.Новосядла</w:t>
      </w:r>
    </w:p>
    <w:p w:rsidR="007525E5" w:rsidRPr="002365D6" w:rsidRDefault="007525E5" w:rsidP="007108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525E5" w:rsidRPr="002365D6" w:rsidSect="007B36F5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17D04"/>
    <w:rsid w:val="00026B1C"/>
    <w:rsid w:val="0004541F"/>
    <w:rsid w:val="00051ABD"/>
    <w:rsid w:val="00057FB8"/>
    <w:rsid w:val="0007327A"/>
    <w:rsid w:val="00082CF9"/>
    <w:rsid w:val="00085122"/>
    <w:rsid w:val="0009706A"/>
    <w:rsid w:val="000C1525"/>
    <w:rsid w:val="000C3E80"/>
    <w:rsid w:val="000C452C"/>
    <w:rsid w:val="000F0AF5"/>
    <w:rsid w:val="00104FFA"/>
    <w:rsid w:val="0013539B"/>
    <w:rsid w:val="0018512C"/>
    <w:rsid w:val="00186492"/>
    <w:rsid w:val="00194D54"/>
    <w:rsid w:val="001B1624"/>
    <w:rsid w:val="001D4ADF"/>
    <w:rsid w:val="00202516"/>
    <w:rsid w:val="002365D6"/>
    <w:rsid w:val="0027060F"/>
    <w:rsid w:val="0027210B"/>
    <w:rsid w:val="002855B3"/>
    <w:rsid w:val="00285F86"/>
    <w:rsid w:val="002A2BBC"/>
    <w:rsid w:val="002A41B8"/>
    <w:rsid w:val="002A465D"/>
    <w:rsid w:val="002B772F"/>
    <w:rsid w:val="002C3C0A"/>
    <w:rsid w:val="0031026D"/>
    <w:rsid w:val="00314420"/>
    <w:rsid w:val="00316713"/>
    <w:rsid w:val="00317CE4"/>
    <w:rsid w:val="0033293A"/>
    <w:rsid w:val="00383FAC"/>
    <w:rsid w:val="00397DFD"/>
    <w:rsid w:val="003B4CEB"/>
    <w:rsid w:val="003B5B5C"/>
    <w:rsid w:val="003C1C86"/>
    <w:rsid w:val="003E5D24"/>
    <w:rsid w:val="003F141E"/>
    <w:rsid w:val="003F5B3E"/>
    <w:rsid w:val="00405B04"/>
    <w:rsid w:val="00411F99"/>
    <w:rsid w:val="0043195E"/>
    <w:rsid w:val="004716E0"/>
    <w:rsid w:val="004A1633"/>
    <w:rsid w:val="004E0C8C"/>
    <w:rsid w:val="004E22BC"/>
    <w:rsid w:val="00552FB2"/>
    <w:rsid w:val="0055386C"/>
    <w:rsid w:val="00557346"/>
    <w:rsid w:val="00566AB6"/>
    <w:rsid w:val="00584260"/>
    <w:rsid w:val="00586C9A"/>
    <w:rsid w:val="005906AE"/>
    <w:rsid w:val="005A0D57"/>
    <w:rsid w:val="005C5FAE"/>
    <w:rsid w:val="005C6E6D"/>
    <w:rsid w:val="006278EA"/>
    <w:rsid w:val="00634CA0"/>
    <w:rsid w:val="0063762D"/>
    <w:rsid w:val="00664DFC"/>
    <w:rsid w:val="006A2B5C"/>
    <w:rsid w:val="006B63F3"/>
    <w:rsid w:val="006C27AE"/>
    <w:rsid w:val="006E3C6A"/>
    <w:rsid w:val="006E4583"/>
    <w:rsid w:val="006E6993"/>
    <w:rsid w:val="006E6C03"/>
    <w:rsid w:val="006F5759"/>
    <w:rsid w:val="00706614"/>
    <w:rsid w:val="00710804"/>
    <w:rsid w:val="0072501D"/>
    <w:rsid w:val="007440E1"/>
    <w:rsid w:val="007525E5"/>
    <w:rsid w:val="007561A5"/>
    <w:rsid w:val="007675D7"/>
    <w:rsid w:val="007921D4"/>
    <w:rsid w:val="007957A3"/>
    <w:rsid w:val="007A09ED"/>
    <w:rsid w:val="007A620E"/>
    <w:rsid w:val="007A6B02"/>
    <w:rsid w:val="007B36F5"/>
    <w:rsid w:val="007C374F"/>
    <w:rsid w:val="007D1EB9"/>
    <w:rsid w:val="00815AF5"/>
    <w:rsid w:val="008456DA"/>
    <w:rsid w:val="00851C34"/>
    <w:rsid w:val="00855EDC"/>
    <w:rsid w:val="0086406D"/>
    <w:rsid w:val="008B3BD3"/>
    <w:rsid w:val="008E5438"/>
    <w:rsid w:val="008F50AA"/>
    <w:rsid w:val="009002DC"/>
    <w:rsid w:val="009306E6"/>
    <w:rsid w:val="0094321B"/>
    <w:rsid w:val="009653E3"/>
    <w:rsid w:val="009C3AB2"/>
    <w:rsid w:val="009F5860"/>
    <w:rsid w:val="00A176A0"/>
    <w:rsid w:val="00A33A56"/>
    <w:rsid w:val="00A37B45"/>
    <w:rsid w:val="00A9064C"/>
    <w:rsid w:val="00A9535B"/>
    <w:rsid w:val="00AC5345"/>
    <w:rsid w:val="00AD1B84"/>
    <w:rsid w:val="00AE0FE4"/>
    <w:rsid w:val="00AF0974"/>
    <w:rsid w:val="00B11198"/>
    <w:rsid w:val="00B1225B"/>
    <w:rsid w:val="00B33337"/>
    <w:rsid w:val="00B35FE3"/>
    <w:rsid w:val="00B373CB"/>
    <w:rsid w:val="00B44A25"/>
    <w:rsid w:val="00B5363B"/>
    <w:rsid w:val="00B85BCC"/>
    <w:rsid w:val="00BA3F73"/>
    <w:rsid w:val="00BA4179"/>
    <w:rsid w:val="00BA4C9B"/>
    <w:rsid w:val="00BA607E"/>
    <w:rsid w:val="00BE6BFF"/>
    <w:rsid w:val="00BE7F55"/>
    <w:rsid w:val="00BF2C09"/>
    <w:rsid w:val="00BF370E"/>
    <w:rsid w:val="00C01BB8"/>
    <w:rsid w:val="00C02CD9"/>
    <w:rsid w:val="00C04F96"/>
    <w:rsid w:val="00C23162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43D5"/>
    <w:rsid w:val="00CF05B4"/>
    <w:rsid w:val="00D023AA"/>
    <w:rsid w:val="00D11156"/>
    <w:rsid w:val="00D177CD"/>
    <w:rsid w:val="00D346B3"/>
    <w:rsid w:val="00D37574"/>
    <w:rsid w:val="00D60D57"/>
    <w:rsid w:val="00DA15DE"/>
    <w:rsid w:val="00DF39DA"/>
    <w:rsid w:val="00E45EE4"/>
    <w:rsid w:val="00E47F48"/>
    <w:rsid w:val="00E50AC6"/>
    <w:rsid w:val="00E74E94"/>
    <w:rsid w:val="00E77152"/>
    <w:rsid w:val="00EA0977"/>
    <w:rsid w:val="00EA2813"/>
    <w:rsid w:val="00EB6FE7"/>
    <w:rsid w:val="00ED6FA5"/>
    <w:rsid w:val="00EE131E"/>
    <w:rsid w:val="00F00DBF"/>
    <w:rsid w:val="00F229B5"/>
    <w:rsid w:val="00F25174"/>
    <w:rsid w:val="00F3109B"/>
    <w:rsid w:val="00F45A9F"/>
    <w:rsid w:val="00F46A40"/>
    <w:rsid w:val="00F51122"/>
    <w:rsid w:val="00F51DBA"/>
    <w:rsid w:val="00F549EC"/>
    <w:rsid w:val="00F54A2A"/>
    <w:rsid w:val="00F667F0"/>
    <w:rsid w:val="00FB4ACB"/>
    <w:rsid w:val="00FB7B54"/>
    <w:rsid w:val="00FC3808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D@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2017-07-31T14:10:00Z</cp:lastPrinted>
  <dcterms:created xsi:type="dcterms:W3CDTF">2017-08-01T07:42:00Z</dcterms:created>
  <dcterms:modified xsi:type="dcterms:W3CDTF">2017-08-01T07:42:00Z</dcterms:modified>
</cp:coreProperties>
</file>