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DE" w:rsidRDefault="00365EDE" w:rsidP="007561A5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5EDE" w:rsidRDefault="00365EDE" w:rsidP="007561A5">
      <w:pPr>
        <w:spacing w:after="0" w:line="240" w:lineRule="auto"/>
        <w:jc w:val="both"/>
        <w:rPr>
          <w:sz w:val="28"/>
          <w:szCs w:val="28"/>
        </w:rPr>
      </w:pPr>
    </w:p>
    <w:p w:rsidR="00365EDE" w:rsidRDefault="00365EDE" w:rsidP="0071080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65EDE" w:rsidRDefault="00365EDE" w:rsidP="00F1533A">
      <w:pPr>
        <w:spacing w:after="0"/>
        <w:jc w:val="center"/>
        <w:rPr>
          <w:rFonts w:ascii="Times New Roman" w:hAnsi="Times New Roman" w:cs="Times New Roman"/>
          <w:sz w:val="28"/>
          <w:szCs w:val="28"/>
        </w:rPr>
        <w:sectPr w:rsidR="00365EDE" w:rsidSect="00A9535B">
          <w:pgSz w:w="11906" w:h="16838"/>
          <w:pgMar w:top="540" w:right="850" w:bottom="360" w:left="1417" w:header="708" w:footer="708" w:gutter="0"/>
          <w:cols w:space="708"/>
          <w:docGrid w:linePitch="360"/>
        </w:sectPr>
      </w:pPr>
    </w:p>
    <w:p w:rsidR="00365EDE" w:rsidRPr="00FF0343" w:rsidRDefault="00365EDE" w:rsidP="00F1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43">
        <w:rPr>
          <w:rFonts w:ascii="Times New Roman" w:hAnsi="Times New Roman" w:cs="Times New Roman"/>
          <w:sz w:val="28"/>
          <w:szCs w:val="28"/>
        </w:rPr>
        <w:t>ЗВІТ</w:t>
      </w:r>
    </w:p>
    <w:p w:rsidR="00365EDE" w:rsidRDefault="00365EDE" w:rsidP="00F1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43">
        <w:rPr>
          <w:rFonts w:ascii="Times New Roman" w:hAnsi="Times New Roman" w:cs="Times New Roman"/>
          <w:sz w:val="28"/>
          <w:szCs w:val="28"/>
        </w:rPr>
        <w:t xml:space="preserve">про використання бюджетних коштів </w:t>
      </w:r>
    </w:p>
    <w:p w:rsidR="00365EDE" w:rsidRDefault="00365EDE" w:rsidP="00F1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Центру соціальних служб для дітей, сім</w:t>
      </w:r>
      <w:r w:rsidRPr="004D17AF">
        <w:rPr>
          <w:rFonts w:ascii="Times New Roman" w:hAnsi="Times New Roman" w:cs="Times New Roman"/>
          <w:sz w:val="28"/>
          <w:szCs w:val="28"/>
          <w:lang w:val="ru-RU"/>
        </w:rPr>
        <w:t>’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ї та молоді </w:t>
      </w:r>
      <w:r w:rsidRPr="00FF0343">
        <w:rPr>
          <w:rFonts w:ascii="Times New Roman" w:hAnsi="Times New Roman" w:cs="Times New Roman"/>
          <w:sz w:val="28"/>
          <w:szCs w:val="28"/>
        </w:rPr>
        <w:t>Чортківської міської ради</w:t>
      </w:r>
    </w:p>
    <w:p w:rsidR="00365EDE" w:rsidRDefault="00365EDE" w:rsidP="00F153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343">
        <w:rPr>
          <w:rFonts w:ascii="Times New Roman" w:hAnsi="Times New Roman" w:cs="Times New Roman"/>
          <w:sz w:val="28"/>
          <w:szCs w:val="28"/>
        </w:rPr>
        <w:t xml:space="preserve"> за 2017 рік</w:t>
      </w:r>
    </w:p>
    <w:p w:rsidR="00365EDE" w:rsidRDefault="00365EDE" w:rsidP="00FF0343">
      <w:pPr>
        <w:rPr>
          <w:rFonts w:ascii="Times New Roman" w:hAnsi="Times New Roman" w:cs="Times New Roman"/>
          <w:sz w:val="28"/>
          <w:szCs w:val="28"/>
        </w:rPr>
        <w:sectPr w:rsidR="00365EDE" w:rsidSect="00F1533A">
          <w:type w:val="continuous"/>
          <w:pgSz w:w="11906" w:h="16838"/>
          <w:pgMar w:top="540" w:right="850" w:bottom="360" w:left="1417" w:header="708" w:footer="708" w:gutter="0"/>
          <w:cols w:space="708"/>
          <w:docGrid w:linePitch="360"/>
        </w:sectPr>
      </w:pPr>
    </w:p>
    <w:p w:rsidR="00365EDE" w:rsidRDefault="00365EDE" w:rsidP="00FF03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Надійшло коштів по </w:t>
      </w:r>
    </w:p>
    <w:p w:rsidR="00365EDE" w:rsidRDefault="00365EDE" w:rsidP="00FF0343">
      <w:pPr>
        <w:rPr>
          <w:rFonts w:ascii="Times New Roman" w:hAnsi="Times New Roman" w:cs="Times New Roman"/>
          <w:sz w:val="28"/>
          <w:szCs w:val="28"/>
        </w:rPr>
      </w:pPr>
      <w:r w:rsidRPr="00FF0343">
        <w:rPr>
          <w:rFonts w:ascii="Times New Roman" w:hAnsi="Times New Roman" w:cs="Times New Roman"/>
          <w:b/>
          <w:bCs/>
          <w:sz w:val="28"/>
          <w:szCs w:val="28"/>
        </w:rPr>
        <w:t xml:space="preserve">КПК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0113132 9500,00 грн. </w:t>
      </w:r>
      <w:r>
        <w:rPr>
          <w:rFonts w:ascii="Times New Roman" w:hAnsi="Times New Roman" w:cs="Times New Roman"/>
          <w:sz w:val="28"/>
          <w:szCs w:val="28"/>
        </w:rPr>
        <w:t>( в тому числі придбання обладнання довгострокового користування  9 500,00 грн. )</w:t>
      </w:r>
    </w:p>
    <w:p w:rsidR="00365EDE" w:rsidRDefault="00365EDE" w:rsidP="00FF034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КПК 0113131 13 000,00 грн. </w:t>
      </w:r>
      <w:r>
        <w:rPr>
          <w:rFonts w:ascii="Times New Roman" w:hAnsi="Times New Roman" w:cs="Times New Roman"/>
          <w:sz w:val="28"/>
          <w:szCs w:val="28"/>
        </w:rPr>
        <w:t>( в тому числі придбання обладнання довгострокового користування 13 000,00 грн. )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365EDE" w:rsidRDefault="00365EDE" w:rsidP="00FF034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365EDE" w:rsidRPr="008C773D" w:rsidRDefault="00365EDE" w:rsidP="00FF0343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167"/>
        <w:tblW w:w="9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628"/>
        <w:gridCol w:w="4392"/>
        <w:gridCol w:w="2268"/>
      </w:tblGrid>
      <w:tr w:rsidR="00365EDE" w:rsidRPr="002365D6">
        <w:tc>
          <w:tcPr>
            <w:tcW w:w="2628" w:type="dxa"/>
          </w:tcPr>
          <w:p w:rsidR="00365EDE" w:rsidRPr="008F6CE5" w:rsidRDefault="00365EDE" w:rsidP="008F6CE5">
            <w:pP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 Назва підрядника</w:t>
            </w:r>
          </w:p>
          <w:p w:rsidR="00365EDE" w:rsidRPr="008F6CE5" w:rsidRDefault="00365EDE" w:rsidP="008F6C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(постачальника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)</w:t>
            </w:r>
          </w:p>
        </w:tc>
        <w:tc>
          <w:tcPr>
            <w:tcW w:w="4392" w:type="dxa"/>
          </w:tcPr>
          <w:p w:rsidR="00365EDE" w:rsidRDefault="00365EDE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365EDE" w:rsidRPr="008F6CE5" w:rsidRDefault="00365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</w:rPr>
              <w:t>Назва об</w:t>
            </w:r>
            <w:r w:rsidRPr="008F6C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8F6CE5">
              <w:rPr>
                <w:rFonts w:ascii="Times New Roman" w:hAnsi="Times New Roman" w:cs="Times New Roman"/>
                <w:sz w:val="24"/>
                <w:szCs w:val="24"/>
              </w:rPr>
              <w:t>єкту виконаних робіт (товару)</w:t>
            </w:r>
          </w:p>
        </w:tc>
        <w:tc>
          <w:tcPr>
            <w:tcW w:w="2268" w:type="dxa"/>
          </w:tcPr>
          <w:p w:rsidR="00365EDE" w:rsidRDefault="00365ED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</w:p>
          <w:p w:rsidR="00365EDE" w:rsidRPr="008F6CE5" w:rsidRDefault="00365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8F6CE5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Сума оплати за виконані роботи (придбані товари)</w:t>
            </w:r>
          </w:p>
        </w:tc>
      </w:tr>
      <w:tr w:rsidR="00365EDE" w:rsidRPr="002365D6">
        <w:tc>
          <w:tcPr>
            <w:tcW w:w="2628" w:type="dxa"/>
          </w:tcPr>
          <w:p w:rsidR="00365EDE" w:rsidRPr="00BF4167" w:rsidRDefault="00365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ПП Гуменюк О.Г.</w:t>
            </w:r>
          </w:p>
        </w:tc>
        <w:tc>
          <w:tcPr>
            <w:tcW w:w="4392" w:type="dxa"/>
          </w:tcPr>
          <w:p w:rsidR="00365EDE" w:rsidRPr="008F6CE5" w:rsidRDefault="00365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Телевізор</w:t>
            </w:r>
          </w:p>
        </w:tc>
        <w:tc>
          <w:tcPr>
            <w:tcW w:w="2268" w:type="dxa"/>
          </w:tcPr>
          <w:p w:rsidR="00365EDE" w:rsidRPr="008F6CE5" w:rsidRDefault="00365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9500,00</w:t>
            </w:r>
          </w:p>
        </w:tc>
      </w:tr>
      <w:tr w:rsidR="00365EDE" w:rsidRPr="002365D6">
        <w:tc>
          <w:tcPr>
            <w:tcW w:w="2628" w:type="dxa"/>
          </w:tcPr>
          <w:p w:rsidR="00365EDE" w:rsidRPr="003122AF" w:rsidRDefault="00365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3122AF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ФОП Цимбалістий В.П.</w:t>
            </w:r>
          </w:p>
        </w:tc>
        <w:tc>
          <w:tcPr>
            <w:tcW w:w="4392" w:type="dxa"/>
          </w:tcPr>
          <w:p w:rsidR="00365EDE" w:rsidRPr="008F6CE5" w:rsidRDefault="00365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Ноутбук</w:t>
            </w:r>
          </w:p>
        </w:tc>
        <w:tc>
          <w:tcPr>
            <w:tcW w:w="2268" w:type="dxa"/>
          </w:tcPr>
          <w:p w:rsidR="00365EDE" w:rsidRPr="008F6CE5" w:rsidRDefault="00365E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13000,00</w:t>
            </w:r>
          </w:p>
        </w:tc>
      </w:tr>
    </w:tbl>
    <w:p w:rsidR="00365EDE" w:rsidRDefault="00365EDE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DE" w:rsidRDefault="00365EDE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DE" w:rsidRDefault="00365EDE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DE" w:rsidRDefault="00365EDE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DE" w:rsidRDefault="00365EDE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DE" w:rsidRDefault="00365EDE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DE" w:rsidRDefault="00365EDE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DE" w:rsidRDefault="00365EDE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DE" w:rsidRDefault="00365EDE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DE" w:rsidRDefault="00365EDE" w:rsidP="00A9535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65EDE" w:rsidRPr="002365D6" w:rsidRDefault="00365EDE" w:rsidP="007108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65EDE" w:rsidRDefault="00365EDE" w:rsidP="003304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DBB">
        <w:rPr>
          <w:rFonts w:ascii="Times New Roman" w:hAnsi="Times New Roman" w:cs="Times New Roman"/>
          <w:b/>
          <w:bCs/>
          <w:sz w:val="28"/>
          <w:szCs w:val="28"/>
        </w:rPr>
        <w:t xml:space="preserve">Начальник відділу бухгалтерського </w:t>
      </w:r>
    </w:p>
    <w:p w:rsidR="00365EDE" w:rsidRPr="00EB5DBB" w:rsidRDefault="00365EDE" w:rsidP="0033047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EB5DBB">
        <w:rPr>
          <w:rFonts w:ascii="Times New Roman" w:hAnsi="Times New Roman" w:cs="Times New Roman"/>
          <w:b/>
          <w:bCs/>
          <w:sz w:val="28"/>
          <w:szCs w:val="28"/>
        </w:rPr>
        <w:t xml:space="preserve">обліку та фінансової звітності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EB5DBB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EB5DB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                               </w:t>
      </w:r>
      <w:r w:rsidRPr="00EB5DBB">
        <w:rPr>
          <w:rFonts w:ascii="Times New Roman" w:hAnsi="Times New Roman" w:cs="Times New Roman"/>
          <w:b/>
          <w:bCs/>
          <w:sz w:val="28"/>
          <w:szCs w:val="28"/>
        </w:rPr>
        <w:t xml:space="preserve">   О.Ю. Новосядла</w:t>
      </w:r>
    </w:p>
    <w:p w:rsidR="00365EDE" w:rsidRPr="002365D6" w:rsidRDefault="00365EDE" w:rsidP="0071080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365EDE" w:rsidRPr="002365D6" w:rsidSect="00F1533A">
      <w:type w:val="continuous"/>
      <w:pgSz w:w="11906" w:h="16838"/>
      <w:pgMar w:top="540" w:right="850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AAE1F7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A408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23E1B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07E9D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5C6F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C84A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D5C2FA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2C8698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9A682A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1F22F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5EE4"/>
    <w:rsid w:val="00014BC5"/>
    <w:rsid w:val="00026B1C"/>
    <w:rsid w:val="0004541F"/>
    <w:rsid w:val="00051ABD"/>
    <w:rsid w:val="00057FB8"/>
    <w:rsid w:val="0006599C"/>
    <w:rsid w:val="00070E09"/>
    <w:rsid w:val="0007327A"/>
    <w:rsid w:val="00073B45"/>
    <w:rsid w:val="00077814"/>
    <w:rsid w:val="00085122"/>
    <w:rsid w:val="000866FC"/>
    <w:rsid w:val="0009706A"/>
    <w:rsid w:val="000B736D"/>
    <w:rsid w:val="000C3E80"/>
    <w:rsid w:val="000C452C"/>
    <w:rsid w:val="000F0AF5"/>
    <w:rsid w:val="00104FFA"/>
    <w:rsid w:val="00126015"/>
    <w:rsid w:val="0013539B"/>
    <w:rsid w:val="001357F5"/>
    <w:rsid w:val="00161465"/>
    <w:rsid w:val="0018512C"/>
    <w:rsid w:val="00186492"/>
    <w:rsid w:val="00194D54"/>
    <w:rsid w:val="001B1624"/>
    <w:rsid w:val="001D4ADF"/>
    <w:rsid w:val="001E1C09"/>
    <w:rsid w:val="00202516"/>
    <w:rsid w:val="002365D6"/>
    <w:rsid w:val="002541AF"/>
    <w:rsid w:val="0027060F"/>
    <w:rsid w:val="002748E6"/>
    <w:rsid w:val="002855B3"/>
    <w:rsid w:val="00285F86"/>
    <w:rsid w:val="00287E58"/>
    <w:rsid w:val="002A2BBC"/>
    <w:rsid w:val="002A41B8"/>
    <w:rsid w:val="002A465D"/>
    <w:rsid w:val="002B3FDF"/>
    <w:rsid w:val="002B772F"/>
    <w:rsid w:val="002C3C0A"/>
    <w:rsid w:val="002D2172"/>
    <w:rsid w:val="002E5794"/>
    <w:rsid w:val="0031026D"/>
    <w:rsid w:val="003122AF"/>
    <w:rsid w:val="00314420"/>
    <w:rsid w:val="00316713"/>
    <w:rsid w:val="00330475"/>
    <w:rsid w:val="0033293A"/>
    <w:rsid w:val="00365EDE"/>
    <w:rsid w:val="00383FAC"/>
    <w:rsid w:val="00393975"/>
    <w:rsid w:val="00397DFD"/>
    <w:rsid w:val="003B59E2"/>
    <w:rsid w:val="003E5D24"/>
    <w:rsid w:val="003F141E"/>
    <w:rsid w:val="003F262E"/>
    <w:rsid w:val="003F5B3E"/>
    <w:rsid w:val="00405B04"/>
    <w:rsid w:val="00411F99"/>
    <w:rsid w:val="0043195E"/>
    <w:rsid w:val="004D0422"/>
    <w:rsid w:val="004D17AF"/>
    <w:rsid w:val="004E0C8C"/>
    <w:rsid w:val="004E22BC"/>
    <w:rsid w:val="004E4348"/>
    <w:rsid w:val="005201B0"/>
    <w:rsid w:val="00521741"/>
    <w:rsid w:val="0055386C"/>
    <w:rsid w:val="00566AB6"/>
    <w:rsid w:val="00584260"/>
    <w:rsid w:val="00586C9A"/>
    <w:rsid w:val="005906AE"/>
    <w:rsid w:val="005A0D57"/>
    <w:rsid w:val="005C5FAE"/>
    <w:rsid w:val="005C6E6D"/>
    <w:rsid w:val="005E48C9"/>
    <w:rsid w:val="006278EA"/>
    <w:rsid w:val="00664DFC"/>
    <w:rsid w:val="00680BF0"/>
    <w:rsid w:val="00691FBE"/>
    <w:rsid w:val="006C27AE"/>
    <w:rsid w:val="006D3F1E"/>
    <w:rsid w:val="006E3C6A"/>
    <w:rsid w:val="006E4583"/>
    <w:rsid w:val="006E6993"/>
    <w:rsid w:val="006E6C03"/>
    <w:rsid w:val="006F78FC"/>
    <w:rsid w:val="00706614"/>
    <w:rsid w:val="00710804"/>
    <w:rsid w:val="0072501D"/>
    <w:rsid w:val="007440E1"/>
    <w:rsid w:val="007561A5"/>
    <w:rsid w:val="007675D7"/>
    <w:rsid w:val="007921D4"/>
    <w:rsid w:val="007957A3"/>
    <w:rsid w:val="007A620E"/>
    <w:rsid w:val="007A6B02"/>
    <w:rsid w:val="007B3AF0"/>
    <w:rsid w:val="007C46E0"/>
    <w:rsid w:val="007D1EB9"/>
    <w:rsid w:val="00815AF5"/>
    <w:rsid w:val="00815D4C"/>
    <w:rsid w:val="0082062D"/>
    <w:rsid w:val="008456DA"/>
    <w:rsid w:val="00851C34"/>
    <w:rsid w:val="00860B19"/>
    <w:rsid w:val="00860F28"/>
    <w:rsid w:val="0086406D"/>
    <w:rsid w:val="00893405"/>
    <w:rsid w:val="008B3BD3"/>
    <w:rsid w:val="008C773D"/>
    <w:rsid w:val="008D77F6"/>
    <w:rsid w:val="008E5438"/>
    <w:rsid w:val="008F50AA"/>
    <w:rsid w:val="008F6CE5"/>
    <w:rsid w:val="009002DC"/>
    <w:rsid w:val="00910FC9"/>
    <w:rsid w:val="0094321B"/>
    <w:rsid w:val="009653E3"/>
    <w:rsid w:val="009B101C"/>
    <w:rsid w:val="009C3AB2"/>
    <w:rsid w:val="009C5B06"/>
    <w:rsid w:val="009E0449"/>
    <w:rsid w:val="009F5860"/>
    <w:rsid w:val="00A04753"/>
    <w:rsid w:val="00A33A56"/>
    <w:rsid w:val="00A37B45"/>
    <w:rsid w:val="00A84B99"/>
    <w:rsid w:val="00A9064C"/>
    <w:rsid w:val="00A9535B"/>
    <w:rsid w:val="00AC5345"/>
    <w:rsid w:val="00AD1B84"/>
    <w:rsid w:val="00AE0FE4"/>
    <w:rsid w:val="00AF0974"/>
    <w:rsid w:val="00B02FEB"/>
    <w:rsid w:val="00B07C06"/>
    <w:rsid w:val="00B11198"/>
    <w:rsid w:val="00B1225B"/>
    <w:rsid w:val="00B205C4"/>
    <w:rsid w:val="00B31466"/>
    <w:rsid w:val="00B33337"/>
    <w:rsid w:val="00B373CB"/>
    <w:rsid w:val="00B44A25"/>
    <w:rsid w:val="00B5363B"/>
    <w:rsid w:val="00B85BCC"/>
    <w:rsid w:val="00BA3F73"/>
    <w:rsid w:val="00BA4179"/>
    <w:rsid w:val="00BA4C9B"/>
    <w:rsid w:val="00BA607E"/>
    <w:rsid w:val="00BE4783"/>
    <w:rsid w:val="00BE7F55"/>
    <w:rsid w:val="00BF2C09"/>
    <w:rsid w:val="00BF370E"/>
    <w:rsid w:val="00BF4167"/>
    <w:rsid w:val="00C01BB8"/>
    <w:rsid w:val="00C02CD9"/>
    <w:rsid w:val="00C04F96"/>
    <w:rsid w:val="00C23162"/>
    <w:rsid w:val="00C318C9"/>
    <w:rsid w:val="00C44C74"/>
    <w:rsid w:val="00C45FDD"/>
    <w:rsid w:val="00C51BE7"/>
    <w:rsid w:val="00C53A6D"/>
    <w:rsid w:val="00C73F67"/>
    <w:rsid w:val="00CB4602"/>
    <w:rsid w:val="00CB5B83"/>
    <w:rsid w:val="00CC4083"/>
    <w:rsid w:val="00CC75B0"/>
    <w:rsid w:val="00CE100D"/>
    <w:rsid w:val="00CE43D5"/>
    <w:rsid w:val="00CF05B4"/>
    <w:rsid w:val="00D11156"/>
    <w:rsid w:val="00D16DC7"/>
    <w:rsid w:val="00D177CD"/>
    <w:rsid w:val="00D346B3"/>
    <w:rsid w:val="00D37574"/>
    <w:rsid w:val="00DA15DE"/>
    <w:rsid w:val="00DB0DFD"/>
    <w:rsid w:val="00DB3116"/>
    <w:rsid w:val="00DE3050"/>
    <w:rsid w:val="00DE6420"/>
    <w:rsid w:val="00DF39DA"/>
    <w:rsid w:val="00E44F79"/>
    <w:rsid w:val="00E45EE4"/>
    <w:rsid w:val="00E47F48"/>
    <w:rsid w:val="00E50AC6"/>
    <w:rsid w:val="00E74E94"/>
    <w:rsid w:val="00E77152"/>
    <w:rsid w:val="00E90A0E"/>
    <w:rsid w:val="00EA0977"/>
    <w:rsid w:val="00EA2813"/>
    <w:rsid w:val="00EB5DBB"/>
    <w:rsid w:val="00EB6FE7"/>
    <w:rsid w:val="00EE0E12"/>
    <w:rsid w:val="00EE131E"/>
    <w:rsid w:val="00F00DBF"/>
    <w:rsid w:val="00F1533A"/>
    <w:rsid w:val="00F229B5"/>
    <w:rsid w:val="00F25174"/>
    <w:rsid w:val="00F3109B"/>
    <w:rsid w:val="00F45A9F"/>
    <w:rsid w:val="00F46A40"/>
    <w:rsid w:val="00F51DBA"/>
    <w:rsid w:val="00F54595"/>
    <w:rsid w:val="00F549EC"/>
    <w:rsid w:val="00F56F62"/>
    <w:rsid w:val="00F667F0"/>
    <w:rsid w:val="00FB4ACB"/>
    <w:rsid w:val="00FB7B54"/>
    <w:rsid w:val="00FC3808"/>
    <w:rsid w:val="00FE5477"/>
    <w:rsid w:val="00FE620F"/>
    <w:rsid w:val="00FF0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73C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10804"/>
    <w:pPr>
      <w:keepNext/>
      <w:spacing w:after="0" w:line="240" w:lineRule="auto"/>
      <w:jc w:val="both"/>
      <w:outlineLvl w:val="0"/>
    </w:pPr>
    <w:rPr>
      <w:b/>
      <w:bCs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10804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710804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710804"/>
    <w:pPr>
      <w:widowControl w:val="0"/>
      <w:autoSpaceDE w:val="0"/>
      <w:autoSpaceDN w:val="0"/>
      <w:adjustRightInd w:val="0"/>
      <w:spacing w:line="300" w:lineRule="auto"/>
      <w:ind w:left="2080" w:right="2000"/>
      <w:jc w:val="both"/>
    </w:pPr>
    <w:rPr>
      <w:rFonts w:cs="Calibri"/>
      <w:sz w:val="28"/>
      <w:szCs w:val="28"/>
      <w:lang w:eastAsia="ru-RU"/>
    </w:rPr>
  </w:style>
  <w:style w:type="character" w:styleId="Hyperlink">
    <w:name w:val="Hyperlink"/>
    <w:basedOn w:val="DefaultParagraphFont"/>
    <w:uiPriority w:val="99"/>
    <w:semiHidden/>
    <w:rsid w:val="00710804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710804"/>
    <w:pPr>
      <w:spacing w:after="0" w:line="240" w:lineRule="auto"/>
    </w:pPr>
    <w:rPr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10804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5589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846</TotalTime>
  <Pages>1</Pages>
  <Words>467</Words>
  <Characters>267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ngumenuk</cp:lastModifiedBy>
  <cp:revision>56</cp:revision>
  <cp:lastPrinted>2018-02-07T13:06:00Z</cp:lastPrinted>
  <dcterms:created xsi:type="dcterms:W3CDTF">2015-08-17T13:56:00Z</dcterms:created>
  <dcterms:modified xsi:type="dcterms:W3CDTF">2018-02-07T13:07:00Z</dcterms:modified>
</cp:coreProperties>
</file>