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A" w:rsidRDefault="000843E5" w:rsidP="005F36AA">
      <w:pPr>
        <w:pStyle w:val="western"/>
        <w:keepNext/>
        <w:spacing w:before="0" w:beforeAutospacing="0"/>
        <w:jc w:val="center"/>
      </w:pPr>
      <w:r>
        <w:rPr>
          <w:noProof/>
          <w:lang w:val="uk-UA"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285115</wp:posOffset>
            </wp:positionV>
            <wp:extent cx="578485" cy="80899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3E5" w:rsidRPr="000843E5" w:rsidRDefault="000843E5" w:rsidP="000843E5">
      <w:pPr>
        <w:pStyle w:val="western"/>
        <w:spacing w:before="0" w:beforeAutospacing="0"/>
        <w:jc w:val="center"/>
        <w:rPr>
          <w:lang w:val="uk-UA"/>
        </w:rPr>
      </w:pPr>
      <w:r>
        <w:rPr>
          <w:b/>
        </w:rPr>
        <w:t>УКРАЇНА</w:t>
      </w:r>
    </w:p>
    <w:p w:rsidR="000843E5" w:rsidRDefault="000843E5" w:rsidP="000843E5">
      <w:pPr>
        <w:pStyle w:val="FR1"/>
        <w:spacing w:line="252" w:lineRule="auto"/>
        <w:ind w:left="0" w:right="-5"/>
        <w:jc w:val="center"/>
        <w:rPr>
          <w:b/>
        </w:rPr>
      </w:pPr>
    </w:p>
    <w:p w:rsidR="000843E5" w:rsidRPr="000843E5" w:rsidRDefault="000843E5" w:rsidP="000843E5">
      <w:pPr>
        <w:pStyle w:val="FR1"/>
        <w:spacing w:line="252" w:lineRule="auto"/>
        <w:ind w:left="0" w:right="-5"/>
        <w:jc w:val="center"/>
        <w:rPr>
          <w:b/>
        </w:rPr>
      </w:pPr>
      <w:r w:rsidRPr="000843E5">
        <w:rPr>
          <w:rFonts w:eastAsia="Batang"/>
          <w:b/>
          <w:bCs/>
        </w:rPr>
        <w:t>ЧОРТКІВСЬКА  МІСЬКА  РАДА</w:t>
      </w:r>
    </w:p>
    <w:p w:rsidR="000843E5" w:rsidRPr="000843E5" w:rsidRDefault="000843E5" w:rsidP="000843E5">
      <w:pPr>
        <w:ind w:right="-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43E5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0843E5">
        <w:rPr>
          <w:rFonts w:ascii="Times New Roman" w:hAnsi="Times New Roman"/>
          <w:b/>
          <w:sz w:val="28"/>
          <w:szCs w:val="28"/>
        </w:rPr>
        <w:t>’</w:t>
      </w:r>
      <w:r w:rsidRPr="000843E5">
        <w:rPr>
          <w:rFonts w:ascii="Times New Roman" w:hAnsi="Times New Roman"/>
          <w:b/>
          <w:sz w:val="28"/>
          <w:szCs w:val="28"/>
          <w:lang w:val="uk-UA"/>
        </w:rPr>
        <w:t>ЯТДЕСЯТ П</w:t>
      </w:r>
      <w:r w:rsidRPr="000843E5">
        <w:rPr>
          <w:rFonts w:ascii="Times New Roman" w:hAnsi="Times New Roman"/>
          <w:b/>
          <w:sz w:val="28"/>
          <w:szCs w:val="28"/>
        </w:rPr>
        <w:t>’</w:t>
      </w:r>
      <w:r w:rsidRPr="000843E5">
        <w:rPr>
          <w:rFonts w:ascii="Times New Roman" w:hAnsi="Times New Roman"/>
          <w:b/>
          <w:sz w:val="28"/>
          <w:szCs w:val="28"/>
          <w:lang w:val="uk-UA"/>
        </w:rPr>
        <w:t>ЯТА  СЕСІЯ СЬОМОГО СКЛИКАННЯ</w:t>
      </w:r>
    </w:p>
    <w:p w:rsidR="000843E5" w:rsidRPr="000843E5" w:rsidRDefault="000843E5" w:rsidP="000843E5">
      <w:pPr>
        <w:spacing w:line="252" w:lineRule="auto"/>
        <w:ind w:right="-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43E5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843E5" w:rsidRPr="000843E5" w:rsidRDefault="000843E5" w:rsidP="000843E5">
      <w:pPr>
        <w:tabs>
          <w:tab w:val="left" w:pos="3555"/>
        </w:tabs>
        <w:spacing w:after="0"/>
        <w:ind w:right="-6"/>
        <w:rPr>
          <w:rFonts w:ascii="Times New Roman" w:hAnsi="Times New Roman"/>
          <w:b/>
          <w:sz w:val="28"/>
          <w:szCs w:val="28"/>
        </w:rPr>
      </w:pPr>
      <w:r w:rsidRPr="000843E5">
        <w:rPr>
          <w:rFonts w:ascii="Times New Roman" w:hAnsi="Times New Roman"/>
          <w:b/>
          <w:sz w:val="28"/>
          <w:szCs w:val="28"/>
          <w:lang w:val="uk-UA"/>
        </w:rPr>
        <w:t>від</w:t>
      </w:r>
      <w:r w:rsidRPr="000843E5">
        <w:rPr>
          <w:rFonts w:ascii="Times New Roman" w:hAnsi="Times New Roman"/>
          <w:b/>
          <w:sz w:val="28"/>
          <w:szCs w:val="28"/>
        </w:rPr>
        <w:t xml:space="preserve"> </w:t>
      </w:r>
      <w:r w:rsidRPr="00095C99">
        <w:rPr>
          <w:rFonts w:ascii="Times New Roman" w:hAnsi="Times New Roman"/>
          <w:b/>
          <w:sz w:val="28"/>
          <w:szCs w:val="28"/>
        </w:rPr>
        <w:t>21</w:t>
      </w:r>
      <w:r w:rsidRPr="000843E5">
        <w:rPr>
          <w:rFonts w:ascii="Times New Roman" w:hAnsi="Times New Roman"/>
          <w:b/>
          <w:sz w:val="28"/>
          <w:szCs w:val="28"/>
          <w:lang w:val="uk-UA"/>
        </w:rPr>
        <w:t xml:space="preserve"> березня 2019 року                                                </w:t>
      </w:r>
      <w:r w:rsidRPr="00095C99">
        <w:rPr>
          <w:rFonts w:ascii="Times New Roman" w:hAnsi="Times New Roman"/>
          <w:b/>
          <w:sz w:val="28"/>
          <w:szCs w:val="28"/>
        </w:rPr>
        <w:t xml:space="preserve">             </w:t>
      </w:r>
      <w:r w:rsidRPr="000843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36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43E5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14</w:t>
      </w:r>
      <w:r w:rsidRPr="00095C99">
        <w:rPr>
          <w:rFonts w:ascii="Times New Roman" w:hAnsi="Times New Roman"/>
          <w:b/>
          <w:sz w:val="28"/>
          <w:szCs w:val="28"/>
        </w:rPr>
        <w:t>26</w:t>
      </w:r>
      <w:r w:rsidRPr="000843E5">
        <w:rPr>
          <w:rFonts w:ascii="Times New Roman" w:hAnsi="Times New Roman"/>
          <w:b/>
          <w:sz w:val="28"/>
          <w:szCs w:val="28"/>
        </w:rPr>
        <w:t xml:space="preserve"> </w:t>
      </w:r>
    </w:p>
    <w:p w:rsidR="000843E5" w:rsidRPr="000843E5" w:rsidRDefault="000843E5" w:rsidP="000843E5">
      <w:pPr>
        <w:tabs>
          <w:tab w:val="left" w:pos="3555"/>
        </w:tabs>
        <w:spacing w:after="0"/>
        <w:ind w:right="-6"/>
        <w:rPr>
          <w:rFonts w:ascii="Times New Roman" w:hAnsi="Times New Roman"/>
          <w:b/>
          <w:sz w:val="28"/>
          <w:szCs w:val="28"/>
          <w:lang w:val="uk-UA"/>
        </w:rPr>
      </w:pPr>
      <w:r w:rsidRPr="000843E5">
        <w:rPr>
          <w:rFonts w:ascii="Times New Roman" w:hAnsi="Times New Roman"/>
          <w:b/>
          <w:sz w:val="28"/>
          <w:szCs w:val="28"/>
          <w:lang w:val="uk-UA"/>
        </w:rPr>
        <w:t>м. Чортків</w:t>
      </w:r>
    </w:p>
    <w:p w:rsidR="005F36AA" w:rsidRPr="000843E5" w:rsidRDefault="005F36AA" w:rsidP="00445E7E">
      <w:pPr>
        <w:pStyle w:val="western"/>
        <w:keepNext/>
        <w:spacing w:before="0" w:beforeAutospacing="0"/>
        <w:jc w:val="center"/>
      </w:pPr>
    </w:p>
    <w:p w:rsidR="000843E5" w:rsidRPr="000843E5" w:rsidRDefault="000843E5" w:rsidP="00445E7E">
      <w:pPr>
        <w:pStyle w:val="western"/>
        <w:keepNext/>
        <w:spacing w:before="0" w:beforeAutospacing="0"/>
        <w:jc w:val="center"/>
      </w:pPr>
    </w:p>
    <w:p w:rsidR="00F70EC3" w:rsidRPr="00F70EC3" w:rsidRDefault="00F70EC3" w:rsidP="00F70E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70EC3">
        <w:rPr>
          <w:rFonts w:ascii="Times New Roman" w:hAnsi="Times New Roman"/>
          <w:b/>
          <w:sz w:val="28"/>
          <w:szCs w:val="28"/>
          <w:lang w:val="uk-UA"/>
        </w:rPr>
        <w:t xml:space="preserve">Про  поповнення  статутного  капіталу  </w:t>
      </w:r>
    </w:p>
    <w:p w:rsidR="00815F5F" w:rsidRDefault="00F70EC3" w:rsidP="00F70E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70EC3">
        <w:rPr>
          <w:rFonts w:ascii="Times New Roman" w:hAnsi="Times New Roman"/>
          <w:b/>
          <w:sz w:val="28"/>
          <w:szCs w:val="28"/>
          <w:lang w:val="uk-UA"/>
        </w:rPr>
        <w:t>комунального підприємства «</w:t>
      </w:r>
      <w:proofErr w:type="spellStart"/>
      <w:r w:rsidR="00815F5F">
        <w:rPr>
          <w:rFonts w:ascii="Times New Roman" w:hAnsi="Times New Roman"/>
          <w:b/>
          <w:sz w:val="28"/>
          <w:szCs w:val="28"/>
          <w:lang w:val="uk-UA"/>
        </w:rPr>
        <w:t>Чортівський</w:t>
      </w:r>
      <w:proofErr w:type="spellEnd"/>
      <w:r w:rsidR="00815F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70EC3" w:rsidRPr="00815F5F" w:rsidRDefault="00815F5F" w:rsidP="00F70E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комбінат комунальних підприємств</w:t>
      </w:r>
      <w:r w:rsidR="00F70EC3" w:rsidRPr="00F70EC3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F70EC3" w:rsidRPr="00F70EC3" w:rsidRDefault="00F70EC3" w:rsidP="00F70EC3">
      <w:pPr>
        <w:pStyle w:val="a9"/>
      </w:pPr>
    </w:p>
    <w:p w:rsidR="00F70EC3" w:rsidRDefault="00F70EC3" w:rsidP="00D2366A">
      <w:pPr>
        <w:pStyle w:val="a9"/>
        <w:tabs>
          <w:tab w:val="left" w:pos="360"/>
        </w:tabs>
        <w:ind w:right="-144"/>
        <w:jc w:val="both"/>
      </w:pPr>
      <w:r w:rsidRPr="00F70EC3">
        <w:t xml:space="preserve">       </w:t>
      </w:r>
      <w:r w:rsidR="00815F5F">
        <w:t>На підставі</w:t>
      </w:r>
      <w:r w:rsidRPr="00F70EC3">
        <w:t xml:space="preserve"> лист</w:t>
      </w:r>
      <w:r w:rsidR="00815F5F">
        <w:t>а начальника</w:t>
      </w:r>
      <w:r w:rsidRPr="00F70EC3">
        <w:t xml:space="preserve"> комунал</w:t>
      </w:r>
      <w:r w:rsidR="00815F5F">
        <w:t>ьного підприємства «</w:t>
      </w:r>
      <w:proofErr w:type="spellStart"/>
      <w:r w:rsidR="00815F5F">
        <w:t>Чортківський</w:t>
      </w:r>
      <w:proofErr w:type="spellEnd"/>
      <w:r w:rsidR="00815F5F">
        <w:t xml:space="preserve"> комбінат комунальних підприємств</w:t>
      </w:r>
      <w:r w:rsidRPr="00F70EC3">
        <w:t xml:space="preserve">» від </w:t>
      </w:r>
      <w:r w:rsidR="00815F5F">
        <w:t>12.02.</w:t>
      </w:r>
      <w:r w:rsidRPr="00F70EC3">
        <w:t>201</w:t>
      </w:r>
      <w:r w:rsidR="00815F5F">
        <w:t>9</w:t>
      </w:r>
      <w:r w:rsidRPr="00F70EC3">
        <w:t xml:space="preserve"> року № </w:t>
      </w:r>
      <w:r w:rsidR="00815F5F">
        <w:t>33</w:t>
      </w:r>
      <w:r w:rsidRPr="00F70EC3">
        <w:t>, відповідно до п. 30 ч.1 статті 26 Закону України «Про місцеве самоврядування в Україні», міська рада</w:t>
      </w:r>
    </w:p>
    <w:p w:rsidR="00F70EC3" w:rsidRPr="00F70EC3" w:rsidRDefault="00F70EC3" w:rsidP="00D2366A">
      <w:pPr>
        <w:pStyle w:val="a9"/>
        <w:tabs>
          <w:tab w:val="left" w:pos="360"/>
        </w:tabs>
        <w:ind w:right="-144"/>
        <w:jc w:val="both"/>
        <w:rPr>
          <w:b/>
          <w:szCs w:val="28"/>
        </w:rPr>
      </w:pPr>
    </w:p>
    <w:p w:rsidR="00F70EC3" w:rsidRPr="00F70EC3" w:rsidRDefault="00F70EC3" w:rsidP="00D2366A">
      <w:pPr>
        <w:spacing w:after="0" w:line="240" w:lineRule="auto"/>
        <w:ind w:right="-144"/>
        <w:rPr>
          <w:rFonts w:ascii="Times New Roman" w:hAnsi="Times New Roman"/>
          <w:sz w:val="28"/>
          <w:szCs w:val="28"/>
          <w:lang w:val="uk-UA"/>
        </w:rPr>
      </w:pPr>
      <w:r w:rsidRPr="00F70EC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F70EC3" w:rsidRPr="00F70EC3" w:rsidRDefault="00F70EC3" w:rsidP="00D2366A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F70EC3" w:rsidRPr="00F70EC3" w:rsidRDefault="00F70EC3" w:rsidP="00D2366A">
      <w:pPr>
        <w:pStyle w:val="a9"/>
        <w:ind w:right="-144" w:firstLine="708"/>
        <w:jc w:val="both"/>
      </w:pPr>
      <w:r w:rsidRPr="00F70EC3">
        <w:rPr>
          <w:lang w:val="ru-RU"/>
        </w:rPr>
        <w:t>1</w:t>
      </w:r>
      <w:proofErr w:type="spellStart"/>
      <w:r w:rsidR="000843E5">
        <w:t>.</w:t>
      </w:r>
      <w:r w:rsidRPr="00F70EC3">
        <w:t>Поповнити</w:t>
      </w:r>
      <w:proofErr w:type="spellEnd"/>
      <w:r w:rsidRPr="00F70EC3">
        <w:t xml:space="preserve"> статутний  капітал комунального</w:t>
      </w:r>
      <w:r w:rsidR="00815F5F">
        <w:t xml:space="preserve"> </w:t>
      </w:r>
      <w:proofErr w:type="gramStart"/>
      <w:r w:rsidR="00815F5F">
        <w:t>п</w:t>
      </w:r>
      <w:proofErr w:type="gramEnd"/>
      <w:r w:rsidR="00815F5F">
        <w:t>ідприємства «</w:t>
      </w:r>
      <w:proofErr w:type="spellStart"/>
      <w:r w:rsidR="00815F5F">
        <w:t>Чортківський</w:t>
      </w:r>
      <w:proofErr w:type="spellEnd"/>
      <w:r w:rsidR="00815F5F">
        <w:t xml:space="preserve"> комбінат комунальних підприємств</w:t>
      </w:r>
      <w:r w:rsidRPr="00F70EC3">
        <w:t xml:space="preserve">» на суму </w:t>
      </w:r>
      <w:r w:rsidR="00815F5F">
        <w:t>382999</w:t>
      </w:r>
      <w:r w:rsidRPr="00F70EC3">
        <w:t>,00 грн.</w:t>
      </w:r>
      <w:r w:rsidR="00815F5F">
        <w:t xml:space="preserve"> за рахунок придбаного трактора з навісним обладнанням</w:t>
      </w:r>
      <w:r w:rsidRPr="00F70EC3">
        <w:t>.</w:t>
      </w:r>
    </w:p>
    <w:p w:rsidR="00095C99" w:rsidRDefault="00F70EC3" w:rsidP="00D2366A">
      <w:pPr>
        <w:pStyle w:val="a9"/>
        <w:ind w:right="-144"/>
        <w:jc w:val="both"/>
      </w:pPr>
      <w:r>
        <w:tab/>
      </w:r>
    </w:p>
    <w:p w:rsidR="00F70EC3" w:rsidRPr="00F70EC3" w:rsidRDefault="000843E5" w:rsidP="00095C99">
      <w:pPr>
        <w:pStyle w:val="a9"/>
        <w:ind w:right="-144" w:firstLine="708"/>
        <w:jc w:val="both"/>
        <w:rPr>
          <w:b/>
          <w:bCs/>
        </w:rPr>
      </w:pPr>
      <w:r>
        <w:t>2.</w:t>
      </w:r>
      <w:r w:rsidR="00F70EC3" w:rsidRPr="00F70EC3">
        <w:rPr>
          <w:bCs/>
        </w:rPr>
        <w:t>Головному бухгалтеру</w:t>
      </w:r>
      <w:r w:rsidR="00815F5F">
        <w:rPr>
          <w:bCs/>
        </w:rPr>
        <w:t xml:space="preserve"> </w:t>
      </w:r>
      <w:r w:rsidR="00815F5F">
        <w:t>комунального підприємства «</w:t>
      </w:r>
      <w:proofErr w:type="spellStart"/>
      <w:r w:rsidR="00815F5F">
        <w:t>Чортківський</w:t>
      </w:r>
      <w:proofErr w:type="spellEnd"/>
      <w:r w:rsidR="00815F5F">
        <w:t xml:space="preserve"> комбінат комунальних підприємств» внести зміни</w:t>
      </w:r>
      <w:r w:rsidR="00F70EC3" w:rsidRPr="00F70EC3">
        <w:t xml:space="preserve"> в регістри бухгалтерського обліку.</w:t>
      </w:r>
    </w:p>
    <w:p w:rsidR="00095C99" w:rsidRDefault="00095C99" w:rsidP="00D2366A">
      <w:pPr>
        <w:pStyle w:val="a9"/>
        <w:ind w:right="-144" w:firstLine="708"/>
        <w:jc w:val="both"/>
      </w:pPr>
    </w:p>
    <w:p w:rsidR="00F70EC3" w:rsidRPr="00F70EC3" w:rsidRDefault="000843E5" w:rsidP="00D2366A">
      <w:pPr>
        <w:pStyle w:val="a9"/>
        <w:ind w:right="-144" w:firstLine="708"/>
        <w:jc w:val="both"/>
        <w:rPr>
          <w:lang w:val="ru-RU"/>
        </w:rPr>
      </w:pPr>
      <w:r>
        <w:t>3.</w:t>
      </w:r>
      <w:r w:rsidR="00F70EC3" w:rsidRPr="00F70EC3">
        <w:t xml:space="preserve">Контроль за  організацію виконання  даного рішення покласти на  заступника міського голови з питань діяльності виконавчих органів міської ради </w:t>
      </w:r>
      <w:proofErr w:type="spellStart"/>
      <w:r w:rsidR="00F70EC3">
        <w:t>Недокуса</w:t>
      </w:r>
      <w:proofErr w:type="spellEnd"/>
      <w:r w:rsidR="00F70EC3">
        <w:t xml:space="preserve"> О. З</w:t>
      </w:r>
      <w:r w:rsidR="00F70EC3" w:rsidRPr="00F70EC3">
        <w:t xml:space="preserve">., та на  постійну   комісію  міської ради з питань </w:t>
      </w:r>
      <w:r w:rsidR="00F70EC3" w:rsidRPr="00F70EC3">
        <w:rPr>
          <w:szCs w:val="28"/>
        </w:rPr>
        <w:t>житлово-комунального господарства, транспорту  і зв’язку.</w:t>
      </w:r>
    </w:p>
    <w:p w:rsidR="00F70EC3" w:rsidRPr="00F70EC3" w:rsidRDefault="00F70EC3" w:rsidP="00D2366A">
      <w:pPr>
        <w:pStyle w:val="a9"/>
        <w:tabs>
          <w:tab w:val="left" w:pos="360"/>
        </w:tabs>
        <w:ind w:right="-144"/>
        <w:rPr>
          <w:b/>
        </w:rPr>
      </w:pPr>
    </w:p>
    <w:p w:rsidR="00F70EC3" w:rsidRPr="00F70EC3" w:rsidRDefault="00F70EC3" w:rsidP="00D2366A">
      <w:pPr>
        <w:pStyle w:val="a9"/>
        <w:tabs>
          <w:tab w:val="left" w:pos="360"/>
        </w:tabs>
        <w:ind w:right="-144"/>
        <w:rPr>
          <w:b/>
        </w:rPr>
      </w:pPr>
    </w:p>
    <w:p w:rsidR="00F70EC3" w:rsidRPr="00F70EC3" w:rsidRDefault="00F70EC3" w:rsidP="00D2366A">
      <w:pPr>
        <w:pStyle w:val="a9"/>
        <w:tabs>
          <w:tab w:val="left" w:pos="360"/>
        </w:tabs>
        <w:ind w:right="-144"/>
        <w:rPr>
          <w:b/>
          <w:szCs w:val="28"/>
        </w:rPr>
      </w:pPr>
      <w:r w:rsidRPr="00F70EC3">
        <w:rPr>
          <w:b/>
        </w:rPr>
        <w:t>Міський  голова</w:t>
      </w:r>
      <w:r w:rsidRPr="00F70EC3">
        <w:rPr>
          <w:b/>
        </w:rPr>
        <w:tab/>
        <w:t xml:space="preserve">                                                         Володимир  ШМАТЬКО</w:t>
      </w:r>
    </w:p>
    <w:p w:rsidR="00F70EC3" w:rsidRPr="00F70EC3" w:rsidRDefault="00F70EC3" w:rsidP="00D2366A">
      <w:pPr>
        <w:spacing w:after="0" w:line="240" w:lineRule="auto"/>
        <w:ind w:right="-144"/>
        <w:rPr>
          <w:rFonts w:ascii="Times New Roman" w:hAnsi="Times New Roman"/>
          <w:b/>
          <w:sz w:val="28"/>
          <w:szCs w:val="28"/>
          <w:lang w:val="uk-UA"/>
        </w:rPr>
      </w:pPr>
    </w:p>
    <w:p w:rsidR="00F70EC3" w:rsidRPr="00F70EC3" w:rsidRDefault="00F70EC3" w:rsidP="00F70E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70EC3" w:rsidRPr="00F70EC3" w:rsidRDefault="00F70EC3" w:rsidP="000843E5">
      <w:pPr>
        <w:spacing w:after="0" w:line="240" w:lineRule="auto"/>
        <w:rPr>
          <w:rFonts w:ascii="Times New Roman" w:hAnsi="Times New Roman"/>
          <w:lang w:val="uk-UA"/>
        </w:rPr>
      </w:pPr>
      <w:r w:rsidRPr="00F70EC3">
        <w:rPr>
          <w:rFonts w:ascii="Times New Roman" w:hAnsi="Times New Roman"/>
          <w:lang w:val="uk-UA"/>
        </w:rPr>
        <w:tab/>
      </w:r>
      <w:r w:rsidRPr="00F70EC3">
        <w:rPr>
          <w:rFonts w:ascii="Times New Roman" w:hAnsi="Times New Roman"/>
          <w:lang w:val="uk-UA"/>
        </w:rPr>
        <w:tab/>
      </w:r>
      <w:r w:rsidRPr="00F70EC3">
        <w:rPr>
          <w:rFonts w:ascii="Times New Roman" w:hAnsi="Times New Roman"/>
          <w:lang w:val="uk-UA"/>
        </w:rPr>
        <w:tab/>
      </w:r>
    </w:p>
    <w:p w:rsidR="00353161" w:rsidRPr="00F70EC3" w:rsidRDefault="00353161" w:rsidP="00F70E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sectPr w:rsidR="00353161" w:rsidRPr="00F70EC3" w:rsidSect="00F70EC3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4A3"/>
    <w:multiLevelType w:val="hybridMultilevel"/>
    <w:tmpl w:val="1106788E"/>
    <w:lvl w:ilvl="0" w:tplc="39DC16EA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4ADC3046"/>
    <w:multiLevelType w:val="hybridMultilevel"/>
    <w:tmpl w:val="FA52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E3C7E"/>
    <w:multiLevelType w:val="hybridMultilevel"/>
    <w:tmpl w:val="ACF0E274"/>
    <w:lvl w:ilvl="0" w:tplc="7FECF54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0843E5"/>
    <w:rsid w:val="000843E5"/>
    <w:rsid w:val="00095C99"/>
    <w:rsid w:val="000A3294"/>
    <w:rsid w:val="00111BC4"/>
    <w:rsid w:val="00206B00"/>
    <w:rsid w:val="00316084"/>
    <w:rsid w:val="00353161"/>
    <w:rsid w:val="00445E7E"/>
    <w:rsid w:val="00477A3D"/>
    <w:rsid w:val="004F6EBD"/>
    <w:rsid w:val="005827CC"/>
    <w:rsid w:val="00587775"/>
    <w:rsid w:val="005D59C3"/>
    <w:rsid w:val="005F36AA"/>
    <w:rsid w:val="0063231A"/>
    <w:rsid w:val="006F06F1"/>
    <w:rsid w:val="006F5E4E"/>
    <w:rsid w:val="007214F4"/>
    <w:rsid w:val="00733F52"/>
    <w:rsid w:val="0081062C"/>
    <w:rsid w:val="00815F5F"/>
    <w:rsid w:val="00897482"/>
    <w:rsid w:val="009076F4"/>
    <w:rsid w:val="009135AC"/>
    <w:rsid w:val="00A3674F"/>
    <w:rsid w:val="00AD68CE"/>
    <w:rsid w:val="00B46DA6"/>
    <w:rsid w:val="00B53164"/>
    <w:rsid w:val="00B72A27"/>
    <w:rsid w:val="00B7467F"/>
    <w:rsid w:val="00B95A7C"/>
    <w:rsid w:val="00D01D91"/>
    <w:rsid w:val="00D2366A"/>
    <w:rsid w:val="00DD04AA"/>
    <w:rsid w:val="00DF7D51"/>
    <w:rsid w:val="00F45EA6"/>
    <w:rsid w:val="00F70EC3"/>
    <w:rsid w:val="00F90671"/>
    <w:rsid w:val="00FA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B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5F36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6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674F"/>
    <w:pPr>
      <w:ind w:left="720"/>
      <w:contextualSpacing/>
    </w:pPr>
  </w:style>
  <w:style w:type="table" w:styleId="a8">
    <w:name w:val="Table Grid"/>
    <w:basedOn w:val="a1"/>
    <w:uiPriority w:val="59"/>
    <w:rsid w:val="00353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F70EC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semiHidden/>
    <w:rsid w:val="00F70EC3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FR1">
    <w:name w:val="FR1"/>
    <w:rsid w:val="000843E5"/>
    <w:pPr>
      <w:widowControl w:val="0"/>
      <w:suppressAutoHyphens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9;&#1077;&#1089;&#1110;&#1103;%202019\55%20&#1089;&#1077;&#1089;&#1110;&#1103;\&#1088;&#1110;&#1096;&#1077;&#1085;&#1085;&#1103;%20&#8470;142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1A22-80C6-4F08-A907-6180A657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№1426</Template>
  <TotalTime>14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2019-03-27T12:44:00Z</cp:lastPrinted>
  <dcterms:created xsi:type="dcterms:W3CDTF">2019-03-26T06:06:00Z</dcterms:created>
  <dcterms:modified xsi:type="dcterms:W3CDTF">2019-03-27T12:46:00Z</dcterms:modified>
</cp:coreProperties>
</file>