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0" w:rsidRDefault="00B27EB0" w:rsidP="00A84FAE">
      <w:pPr>
        <w:jc w:val="both"/>
        <w:rPr>
          <w:b/>
          <w:sz w:val="28"/>
          <w:szCs w:val="28"/>
          <w:lang w:val="en-US"/>
        </w:rPr>
      </w:pPr>
    </w:p>
    <w:p w:rsidR="00B27EB0" w:rsidRPr="007C127D" w:rsidRDefault="00B27EB0" w:rsidP="00142601">
      <w:pPr>
        <w:spacing w:line="360" w:lineRule="auto"/>
        <w:ind w:right="9"/>
        <w:jc w:val="center"/>
        <w:rPr>
          <w:color w:val="000000"/>
        </w:rPr>
      </w:pPr>
      <w:r w:rsidRPr="008E401F">
        <w:rPr>
          <w:noProof/>
          <w:color w:val="00000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4" o:title=""/>
          </v:shape>
        </w:pict>
      </w:r>
    </w:p>
    <w:p w:rsidR="00B27EB0" w:rsidRPr="007C127D" w:rsidRDefault="00B27EB0" w:rsidP="00142601">
      <w:pPr>
        <w:pStyle w:val="Caption"/>
        <w:ind w:right="9"/>
        <w:rPr>
          <w:color w:val="000000"/>
          <w:sz w:val="28"/>
          <w:szCs w:val="28"/>
          <w:lang w:val="uk-UA"/>
        </w:rPr>
      </w:pPr>
      <w:r w:rsidRPr="007C127D">
        <w:rPr>
          <w:color w:val="000000"/>
          <w:sz w:val="28"/>
          <w:szCs w:val="28"/>
          <w:lang w:val="uk-UA"/>
        </w:rPr>
        <w:t>У К Р А Ї Н А</w:t>
      </w:r>
    </w:p>
    <w:p w:rsidR="00B27EB0" w:rsidRPr="00B52224" w:rsidRDefault="00B27EB0" w:rsidP="00142601">
      <w:pPr>
        <w:ind w:right="9"/>
        <w:jc w:val="center"/>
        <w:rPr>
          <w:b/>
          <w:bCs/>
          <w:color w:val="000000"/>
          <w:sz w:val="28"/>
          <w:szCs w:val="28"/>
        </w:rPr>
      </w:pPr>
      <w:r w:rsidRPr="007C127D">
        <w:rPr>
          <w:b/>
          <w:bCs/>
          <w:color w:val="000000"/>
          <w:sz w:val="28"/>
          <w:szCs w:val="28"/>
        </w:rPr>
        <w:t>ЧОРТКІВСЬКА    МІ</w:t>
      </w:r>
      <w:r>
        <w:rPr>
          <w:b/>
          <w:bCs/>
          <w:color w:val="000000"/>
          <w:sz w:val="28"/>
          <w:szCs w:val="28"/>
        </w:rPr>
        <w:t>СЬКА    РАДА</w:t>
      </w:r>
    </w:p>
    <w:p w:rsidR="00B27EB0" w:rsidRPr="00E734B6" w:rsidRDefault="00B27EB0" w:rsidP="00142601">
      <w:pPr>
        <w:ind w:right="-5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Pr="00F71C29">
        <w:rPr>
          <w:b/>
          <w:iCs/>
          <w:sz w:val="28"/>
          <w:szCs w:val="28"/>
        </w:rPr>
        <w:t>’</w:t>
      </w:r>
      <w:r>
        <w:rPr>
          <w:b/>
          <w:iCs/>
          <w:sz w:val="28"/>
          <w:szCs w:val="28"/>
        </w:rPr>
        <w:t>ЯТА СЕСІЯ СЬОМОГО СКЛИКАННЯ</w:t>
      </w:r>
    </w:p>
    <w:p w:rsidR="00B27EB0" w:rsidRDefault="00B27EB0" w:rsidP="00142601">
      <w:pPr>
        <w:ind w:right="-5"/>
        <w:jc w:val="center"/>
        <w:rPr>
          <w:b/>
          <w:iCs/>
          <w:sz w:val="28"/>
          <w:szCs w:val="28"/>
        </w:rPr>
      </w:pPr>
    </w:p>
    <w:p w:rsidR="00B27EB0" w:rsidRPr="007C127D" w:rsidRDefault="00B27EB0" w:rsidP="00750DC5">
      <w:pPr>
        <w:ind w:right="-5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 xml:space="preserve">                                                            </w:t>
      </w:r>
      <w:r w:rsidRPr="007C127D">
        <w:rPr>
          <w:b/>
          <w:iCs/>
          <w:sz w:val="28"/>
          <w:szCs w:val="28"/>
        </w:rPr>
        <w:t>РІШЕННЯ</w:t>
      </w:r>
    </w:p>
    <w:p w:rsidR="00B27EB0" w:rsidRPr="007C127D" w:rsidRDefault="00B27EB0" w:rsidP="00142601">
      <w:pPr>
        <w:ind w:right="-5"/>
        <w:rPr>
          <w:b/>
        </w:rPr>
      </w:pPr>
    </w:p>
    <w:p w:rsidR="00B27EB0" w:rsidRPr="00750DC5" w:rsidRDefault="00B27EB0" w:rsidP="00142601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Pr="00750DC5">
        <w:rPr>
          <w:rFonts w:ascii="Times New Roman" w:hAnsi="Times New Roman"/>
          <w:b/>
          <w:sz w:val="28"/>
          <w:szCs w:val="28"/>
        </w:rPr>
        <w:t>19</w:t>
      </w: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  лютого  2016 року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 № 118</w:t>
      </w:r>
    </w:p>
    <w:p w:rsidR="00B27EB0" w:rsidRPr="00750DC5" w:rsidRDefault="00B27EB0" w:rsidP="00142601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B27EB0" w:rsidRPr="00750DC5" w:rsidRDefault="00B27EB0" w:rsidP="00A84FAE">
      <w:pPr>
        <w:jc w:val="both"/>
        <w:rPr>
          <w:b/>
          <w:sz w:val="28"/>
          <w:szCs w:val="28"/>
        </w:rPr>
      </w:pPr>
    </w:p>
    <w:p w:rsidR="00B27EB0" w:rsidRPr="00A91033" w:rsidRDefault="00B27EB0" w:rsidP="00A84FAE">
      <w:pPr>
        <w:jc w:val="both"/>
        <w:rPr>
          <w:b/>
          <w:sz w:val="28"/>
          <w:szCs w:val="28"/>
          <w:lang w:val="ru-RU"/>
        </w:rPr>
      </w:pPr>
    </w:p>
    <w:p w:rsidR="00B27EB0" w:rsidRDefault="00B27EB0" w:rsidP="00A84FAE">
      <w:pPr>
        <w:jc w:val="both"/>
        <w:rPr>
          <w:b/>
          <w:sz w:val="28"/>
          <w:szCs w:val="28"/>
        </w:rPr>
      </w:pPr>
      <w:r w:rsidRPr="00A91BB7">
        <w:rPr>
          <w:b/>
          <w:sz w:val="28"/>
          <w:szCs w:val="28"/>
        </w:rPr>
        <w:t>Про внесення змін до рішення</w:t>
      </w:r>
      <w:r>
        <w:rPr>
          <w:b/>
          <w:sz w:val="28"/>
          <w:szCs w:val="28"/>
        </w:rPr>
        <w:t xml:space="preserve"> </w:t>
      </w:r>
      <w:r w:rsidRPr="00A91BB7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ої</w:t>
      </w:r>
    </w:p>
    <w:p w:rsidR="00B27EB0" w:rsidRDefault="00B27EB0" w:rsidP="00A84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ради від 20 січня 2015 року № 6«Про</w:t>
      </w:r>
    </w:p>
    <w:p w:rsidR="00B27EB0" w:rsidRDefault="00B27EB0" w:rsidP="00A84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міську програму соціальної підтримки сімей, </w:t>
      </w:r>
    </w:p>
    <w:p w:rsidR="00B27EB0" w:rsidRDefault="00B27EB0" w:rsidP="00A84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дітей та молоді на 2015-2017 роки</w:t>
      </w:r>
      <w:r w:rsidRPr="00A91BB7">
        <w:rPr>
          <w:b/>
          <w:sz w:val="28"/>
          <w:szCs w:val="28"/>
        </w:rPr>
        <w:t>»</w:t>
      </w:r>
    </w:p>
    <w:p w:rsidR="00B27EB0" w:rsidRDefault="00B27EB0" w:rsidP="00A84FAE"/>
    <w:p w:rsidR="00B27EB0" w:rsidRDefault="00B27EB0" w:rsidP="00A84FAE"/>
    <w:p w:rsidR="00B27EB0" w:rsidRPr="00AC743B" w:rsidRDefault="00B27EB0" w:rsidP="00221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Відповідно до  </w:t>
      </w:r>
      <w:r w:rsidRPr="00651EE9">
        <w:rPr>
          <w:sz w:val="28"/>
          <w:szCs w:val="28"/>
        </w:rPr>
        <w:t>постанов</w:t>
      </w:r>
      <w:r>
        <w:rPr>
          <w:sz w:val="28"/>
          <w:szCs w:val="28"/>
        </w:rPr>
        <w:t>а</w:t>
      </w:r>
      <w:r w:rsidRPr="00651EE9">
        <w:rPr>
          <w:sz w:val="28"/>
          <w:szCs w:val="28"/>
        </w:rPr>
        <w:t xml:space="preserve"> Кабінету Міністрів України від 15.05.2013 № 341 «Про затвердження Державної програми підтримки сім’ї до 2016 року», </w:t>
      </w:r>
      <w:r w:rsidRPr="00E415C6">
        <w:rPr>
          <w:sz w:val="28"/>
          <w:szCs w:val="28"/>
        </w:rPr>
        <w:t>к</w:t>
      </w:r>
      <w:r>
        <w:rPr>
          <w:sz w:val="28"/>
          <w:szCs w:val="28"/>
        </w:rPr>
        <w:t xml:space="preserve">еруючись пунктом 2 статті 26 Закону України «Про місцеве самоврядування в Україні», міська рада </w:t>
      </w:r>
      <w:r w:rsidRPr="00AC7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27EB0" w:rsidRDefault="00B27EB0" w:rsidP="00A84FAE">
      <w:pPr>
        <w:rPr>
          <w:sz w:val="28"/>
          <w:szCs w:val="28"/>
        </w:rPr>
      </w:pPr>
    </w:p>
    <w:p w:rsidR="00B27EB0" w:rsidRDefault="00B27EB0" w:rsidP="00A84FAE">
      <w:pPr>
        <w:tabs>
          <w:tab w:val="left" w:pos="1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A70A3D">
        <w:rPr>
          <w:b/>
          <w:sz w:val="28"/>
          <w:szCs w:val="28"/>
        </w:rPr>
        <w:t>:</w:t>
      </w:r>
    </w:p>
    <w:p w:rsidR="00B27EB0" w:rsidRPr="0049301B" w:rsidRDefault="00B27EB0" w:rsidP="00A84FAE">
      <w:pPr>
        <w:ind w:firstLine="708"/>
        <w:jc w:val="both"/>
        <w:rPr>
          <w:sz w:val="28"/>
          <w:szCs w:val="28"/>
        </w:rPr>
      </w:pPr>
    </w:p>
    <w:p w:rsidR="00B27EB0" w:rsidRPr="00E415C6" w:rsidRDefault="00B27EB0" w:rsidP="00A84FA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1. </w:t>
      </w:r>
      <w:r w:rsidRPr="00D62984"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>міської програми</w:t>
      </w:r>
      <w:r w:rsidRPr="00D62984">
        <w:rPr>
          <w:sz w:val="28"/>
          <w:szCs w:val="28"/>
        </w:rPr>
        <w:t xml:space="preserve"> соціальної підтримки сімей, дітей та м</w:t>
      </w:r>
      <w:r>
        <w:rPr>
          <w:sz w:val="28"/>
          <w:szCs w:val="28"/>
        </w:rPr>
        <w:t>олоді на 2015-2017 роки»</w:t>
      </w:r>
      <w:r w:rsidRPr="00E415C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 саме:</w:t>
      </w:r>
    </w:p>
    <w:p w:rsidR="00B27EB0" w:rsidRDefault="00B27EB0" w:rsidP="00A84FAE">
      <w:pPr>
        <w:jc w:val="both"/>
        <w:rPr>
          <w:sz w:val="28"/>
          <w:szCs w:val="28"/>
        </w:rPr>
      </w:pPr>
      <w:r w:rsidRPr="007574C1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>- у</w:t>
      </w:r>
      <w:r w:rsidRPr="00E678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пункті 9 розд</w:t>
      </w:r>
      <w:r>
        <w:rPr>
          <w:sz w:val="28"/>
          <w:szCs w:val="28"/>
        </w:rPr>
        <w:t>ілу 1 цифру «</w:t>
      </w:r>
      <w:r w:rsidRPr="00A91033">
        <w:rPr>
          <w:sz w:val="28"/>
          <w:szCs w:val="28"/>
          <w:lang w:val="ru-RU"/>
        </w:rPr>
        <w:t>104</w:t>
      </w:r>
      <w:r>
        <w:rPr>
          <w:sz w:val="28"/>
          <w:szCs w:val="28"/>
        </w:rPr>
        <w:t>» замінити на «1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» </w:t>
      </w:r>
    </w:p>
    <w:p w:rsidR="00B27EB0" w:rsidRPr="005E4997" w:rsidRDefault="00B27EB0" w:rsidP="00A84FA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пункті 9.1 розділу 1 цифру «</w:t>
      </w:r>
      <w:r w:rsidRPr="00FF6BD5">
        <w:rPr>
          <w:sz w:val="28"/>
          <w:szCs w:val="28"/>
          <w:lang w:val="ru-RU"/>
        </w:rPr>
        <w:t>104</w:t>
      </w:r>
      <w:r>
        <w:rPr>
          <w:sz w:val="28"/>
          <w:szCs w:val="28"/>
        </w:rPr>
        <w:t>» замінити на «1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>»</w:t>
      </w:r>
    </w:p>
    <w:p w:rsidR="00B27EB0" w:rsidRPr="00EE0EAE" w:rsidRDefault="00B27EB0" w:rsidP="00A84FAE">
      <w:pPr>
        <w:ind w:firstLine="708"/>
        <w:jc w:val="both"/>
        <w:rPr>
          <w:sz w:val="28"/>
          <w:szCs w:val="28"/>
          <w:lang w:val="ru-RU"/>
        </w:rPr>
      </w:pPr>
      <w:r w:rsidRPr="005E4997">
        <w:rPr>
          <w:sz w:val="28"/>
          <w:szCs w:val="28"/>
          <w:lang w:val="ru-RU"/>
        </w:rPr>
        <w:t xml:space="preserve"> </w:t>
      </w:r>
      <w:r w:rsidRPr="00191CC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В таблиці розділу 4 «Етапи виконання програми за роками (тис.грн.)», цифру на 2016 рік «29» замінити на «5</w:t>
      </w:r>
      <w:r w:rsidRPr="00EE0EAE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»</w:t>
      </w:r>
      <w:r w:rsidRPr="00EE0EAE">
        <w:rPr>
          <w:sz w:val="28"/>
          <w:szCs w:val="28"/>
          <w:lang w:val="ru-RU"/>
        </w:rPr>
        <w:t>.</w:t>
      </w:r>
    </w:p>
    <w:p w:rsidR="00B27EB0" w:rsidRDefault="00B27EB0" w:rsidP="00A84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2.1. </w:t>
      </w:r>
      <w:r>
        <w:rPr>
          <w:sz w:val="28"/>
          <w:szCs w:val="28"/>
        </w:rPr>
        <w:t>В таблиці розділу 4 «Усього витрат на виконання програми (тис.грн.)», цифру «104» замінити на «125»</w:t>
      </w:r>
    </w:p>
    <w:p w:rsidR="00B27EB0" w:rsidRPr="00EE0EAE" w:rsidRDefault="00B27EB0" w:rsidP="00A84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 підпункті 4 пункту 1 розділу 6 орієнтовні обсяги фінансування на 2016 рік цифру «1» замінити на «0»</w:t>
      </w:r>
    </w:p>
    <w:p w:rsidR="00B27EB0" w:rsidRDefault="00B27EB0" w:rsidP="00A84F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4. В підпункті 5 пункту 1 розділу 6 орієнтовні обсяги фінансування на 201</w:t>
      </w:r>
      <w:r w:rsidRPr="005E4997">
        <w:rPr>
          <w:sz w:val="28"/>
          <w:szCs w:val="28"/>
        </w:rPr>
        <w:t>6</w:t>
      </w:r>
      <w:r>
        <w:rPr>
          <w:sz w:val="28"/>
          <w:szCs w:val="28"/>
        </w:rPr>
        <w:t xml:space="preserve"> рік цифру «</w:t>
      </w:r>
      <w:r w:rsidRPr="005E4997">
        <w:rPr>
          <w:sz w:val="28"/>
          <w:szCs w:val="28"/>
        </w:rPr>
        <w:t>15</w:t>
      </w:r>
      <w:r>
        <w:rPr>
          <w:sz w:val="28"/>
          <w:szCs w:val="28"/>
        </w:rPr>
        <w:t>» замінити на «42».</w:t>
      </w:r>
    </w:p>
    <w:p w:rsidR="00B27EB0" w:rsidRDefault="00B27EB0" w:rsidP="00A84F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5. В підпункті 2 пункту 2 розділу 6 орієнтовні обсяги фінансування на 2016 рік цифру «1» замінити на «0».</w:t>
      </w:r>
    </w:p>
    <w:p w:rsidR="00B27EB0" w:rsidRDefault="00B27EB0" w:rsidP="00A84F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6. В підпункті 3 пункту 2 розділу 6 орієнтовні обсяги фінансування на 2016 рік цифру «1» замінити на «0».</w:t>
      </w:r>
    </w:p>
    <w:p w:rsidR="00B27EB0" w:rsidRDefault="00B27EB0" w:rsidP="00A84F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7. В підпункті 1 пункту 3 розділу 6 орієнтовні обсяги фінансування на 2016 рік цифру «1» замінити на «0».</w:t>
      </w:r>
    </w:p>
    <w:p w:rsidR="00B27EB0" w:rsidRDefault="00B27EB0" w:rsidP="00A84F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8. В підпункті 1 пункту 5 розділу 6 орієнтовні обсяги фінансування на 2016 рік цифру «2» замінити на «0».</w:t>
      </w:r>
    </w:p>
    <w:p w:rsidR="00B27EB0" w:rsidRPr="00444C02" w:rsidRDefault="00B27EB0" w:rsidP="00444C02">
      <w:pPr>
        <w:pStyle w:val="ListParagraph"/>
        <w:tabs>
          <w:tab w:val="left" w:pos="1301"/>
        </w:tabs>
        <w:ind w:left="-75" w:right="201"/>
        <w:jc w:val="both"/>
        <w:rPr>
          <w:rFonts w:ascii="Times New Roman" w:hAnsi="Times New Roman"/>
          <w:sz w:val="28"/>
          <w:szCs w:val="28"/>
          <w:lang w:val="uk-UA"/>
        </w:rPr>
      </w:pPr>
      <w:r w:rsidRPr="00444C02">
        <w:rPr>
          <w:szCs w:val="28"/>
          <w:lang w:val="uk-UA"/>
        </w:rPr>
        <w:t xml:space="preserve">                </w:t>
      </w:r>
      <w:r w:rsidRPr="00444C02">
        <w:rPr>
          <w:rFonts w:ascii="Times New Roman" w:hAnsi="Times New Roman"/>
          <w:sz w:val="28"/>
          <w:szCs w:val="28"/>
          <w:lang w:val="uk-UA"/>
        </w:rPr>
        <w:t>9.Копію рішення направити в фінансове управління  міської ради та  відділ бухгалтерського обліку та звітності Чортківської міської ради.</w:t>
      </w:r>
    </w:p>
    <w:p w:rsidR="00B27EB0" w:rsidRPr="00444C02" w:rsidRDefault="00B27EB0" w:rsidP="00444C02">
      <w:pPr>
        <w:jc w:val="both"/>
        <w:rPr>
          <w:sz w:val="28"/>
          <w:szCs w:val="28"/>
        </w:rPr>
      </w:pPr>
      <w:r w:rsidRPr="008C78F4">
        <w:rPr>
          <w:sz w:val="28"/>
          <w:szCs w:val="28"/>
        </w:rPr>
        <w:t xml:space="preserve">          </w:t>
      </w:r>
      <w:r w:rsidRPr="00444C02">
        <w:rPr>
          <w:sz w:val="28"/>
          <w:szCs w:val="28"/>
          <w:lang w:val="ru-RU"/>
        </w:rPr>
        <w:t>10</w:t>
      </w:r>
      <w:r w:rsidRPr="00444C02">
        <w:rPr>
          <w:sz w:val="28"/>
          <w:szCs w:val="28"/>
        </w:rPr>
        <w:t>.Контроль за виконанням рішення покласти на комісію з питань бюджету, фінансів, цін і комунального майна міської ради.</w:t>
      </w:r>
    </w:p>
    <w:p w:rsidR="00B27EB0" w:rsidRDefault="00B27EB0" w:rsidP="00444C02">
      <w:pPr>
        <w:ind w:left="705" w:hanging="345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</w:p>
    <w:p w:rsidR="00B27EB0" w:rsidRDefault="00B27EB0" w:rsidP="00444C02">
      <w:pPr>
        <w:jc w:val="both"/>
        <w:rPr>
          <w:sz w:val="20"/>
          <w:szCs w:val="28"/>
        </w:rPr>
      </w:pPr>
      <w:r>
        <w:t xml:space="preserve">        </w:t>
      </w:r>
    </w:p>
    <w:p w:rsidR="00B27EB0" w:rsidRDefault="00B27EB0" w:rsidP="00A84FAE">
      <w:pPr>
        <w:rPr>
          <w:sz w:val="28"/>
          <w:szCs w:val="28"/>
        </w:rPr>
      </w:pPr>
    </w:p>
    <w:p w:rsidR="00B27EB0" w:rsidRPr="008C78F4" w:rsidRDefault="00B27EB0" w:rsidP="00A84FAE">
      <w:pPr>
        <w:rPr>
          <w:b/>
          <w:sz w:val="28"/>
          <w:szCs w:val="28"/>
          <w:lang w:val="ru-RU"/>
        </w:rPr>
      </w:pPr>
    </w:p>
    <w:p w:rsidR="00B27EB0" w:rsidRDefault="00B27EB0" w:rsidP="00A84FAE">
      <w:pPr>
        <w:rPr>
          <w:b/>
          <w:sz w:val="28"/>
          <w:szCs w:val="28"/>
        </w:rPr>
      </w:pPr>
      <w:r w:rsidRPr="00CE4E0E">
        <w:rPr>
          <w:b/>
          <w:sz w:val="28"/>
          <w:szCs w:val="28"/>
        </w:rPr>
        <w:t xml:space="preserve">Міський голова                                       </w:t>
      </w:r>
      <w:r>
        <w:rPr>
          <w:b/>
          <w:sz w:val="28"/>
          <w:szCs w:val="28"/>
        </w:rPr>
        <w:t xml:space="preserve">                   В</w:t>
      </w:r>
      <w:r>
        <w:rPr>
          <w:b/>
          <w:sz w:val="28"/>
          <w:szCs w:val="28"/>
          <w:lang w:val="ru-RU"/>
        </w:rPr>
        <w:t xml:space="preserve">олодимир </w:t>
      </w:r>
      <w:r w:rsidRPr="00CE4E0E">
        <w:rPr>
          <w:b/>
          <w:sz w:val="28"/>
          <w:szCs w:val="28"/>
        </w:rPr>
        <w:t>ШМАТЬКО</w:t>
      </w:r>
    </w:p>
    <w:p w:rsidR="00B27EB0" w:rsidRPr="00E415C6" w:rsidRDefault="00B27EB0" w:rsidP="00A84F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EB0" w:rsidRDefault="00B27EB0" w:rsidP="00A84FAE">
      <w:pPr>
        <w:rPr>
          <w:sz w:val="28"/>
          <w:szCs w:val="28"/>
        </w:rPr>
      </w:pPr>
    </w:p>
    <w:p w:rsidR="00B27EB0" w:rsidRPr="00E644D4" w:rsidRDefault="00B27EB0" w:rsidP="00A84F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EB0" w:rsidRPr="008C78F4" w:rsidRDefault="00B27EB0" w:rsidP="008C78F4"/>
    <w:sectPr w:rsidR="00B27EB0" w:rsidRPr="008C78F4" w:rsidSect="00765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FAE"/>
    <w:rsid w:val="00003A42"/>
    <w:rsid w:val="000369A5"/>
    <w:rsid w:val="00083BA9"/>
    <w:rsid w:val="00142601"/>
    <w:rsid w:val="001669C0"/>
    <w:rsid w:val="00191CCD"/>
    <w:rsid w:val="001C535A"/>
    <w:rsid w:val="001E2B9C"/>
    <w:rsid w:val="00205550"/>
    <w:rsid w:val="00221625"/>
    <w:rsid w:val="0024102E"/>
    <w:rsid w:val="002671A0"/>
    <w:rsid w:val="002D07F8"/>
    <w:rsid w:val="003C1C86"/>
    <w:rsid w:val="003F67D9"/>
    <w:rsid w:val="00444C02"/>
    <w:rsid w:val="0049301B"/>
    <w:rsid w:val="004C0551"/>
    <w:rsid w:val="005020BE"/>
    <w:rsid w:val="005105FB"/>
    <w:rsid w:val="005228A6"/>
    <w:rsid w:val="005C447A"/>
    <w:rsid w:val="005E4997"/>
    <w:rsid w:val="00630903"/>
    <w:rsid w:val="00646C9A"/>
    <w:rsid w:val="00651EE9"/>
    <w:rsid w:val="00652B21"/>
    <w:rsid w:val="007324B9"/>
    <w:rsid w:val="00750DC5"/>
    <w:rsid w:val="007574C1"/>
    <w:rsid w:val="0076020B"/>
    <w:rsid w:val="007656C5"/>
    <w:rsid w:val="007725FB"/>
    <w:rsid w:val="007A09ED"/>
    <w:rsid w:val="007C127D"/>
    <w:rsid w:val="00861EE7"/>
    <w:rsid w:val="00870FBE"/>
    <w:rsid w:val="008C78F4"/>
    <w:rsid w:val="008E401F"/>
    <w:rsid w:val="0094797B"/>
    <w:rsid w:val="00A70A3D"/>
    <w:rsid w:val="00A84FAE"/>
    <w:rsid w:val="00A91033"/>
    <w:rsid w:val="00A91BB7"/>
    <w:rsid w:val="00AC743B"/>
    <w:rsid w:val="00B27EB0"/>
    <w:rsid w:val="00B52224"/>
    <w:rsid w:val="00B64C63"/>
    <w:rsid w:val="00B864E9"/>
    <w:rsid w:val="00BA506A"/>
    <w:rsid w:val="00CD3A0C"/>
    <w:rsid w:val="00CE4E0E"/>
    <w:rsid w:val="00D62984"/>
    <w:rsid w:val="00E042E2"/>
    <w:rsid w:val="00E12A58"/>
    <w:rsid w:val="00E342D4"/>
    <w:rsid w:val="00E415C6"/>
    <w:rsid w:val="00E644D4"/>
    <w:rsid w:val="00E67841"/>
    <w:rsid w:val="00E734B6"/>
    <w:rsid w:val="00EC3EC6"/>
    <w:rsid w:val="00EE0EAE"/>
    <w:rsid w:val="00F42264"/>
    <w:rsid w:val="00F71C29"/>
    <w:rsid w:val="00FF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AE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A91033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styleId="Hyperlink">
    <w:name w:val="Hyperlink"/>
    <w:basedOn w:val="DefaultParagraphFont"/>
    <w:uiPriority w:val="99"/>
    <w:semiHidden/>
    <w:rsid w:val="00A9103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A91033"/>
    <w:pPr>
      <w:spacing w:line="360" w:lineRule="auto"/>
      <w:jc w:val="center"/>
    </w:pPr>
    <w:rPr>
      <w:b/>
      <w:sz w:val="22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91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033"/>
    <w:rPr>
      <w:rFonts w:ascii="Tahoma" w:hAnsi="Tahoma" w:cs="Tahoma"/>
      <w:sz w:val="16"/>
      <w:szCs w:val="16"/>
      <w:lang w:eastAsia="uk-UA"/>
    </w:rPr>
  </w:style>
  <w:style w:type="paragraph" w:styleId="BodyText">
    <w:name w:val="Body Text"/>
    <w:basedOn w:val="Normal"/>
    <w:link w:val="BodyTextChar"/>
    <w:uiPriority w:val="99"/>
    <w:rsid w:val="00444C02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71A0"/>
    <w:rPr>
      <w:rFonts w:ascii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444C0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142601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319</Words>
  <Characters>1822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user</cp:lastModifiedBy>
  <cp:revision>9</cp:revision>
  <cp:lastPrinted>2016-02-23T16:11:00Z</cp:lastPrinted>
  <dcterms:created xsi:type="dcterms:W3CDTF">2016-02-03T09:30:00Z</dcterms:created>
  <dcterms:modified xsi:type="dcterms:W3CDTF">2016-02-23T16:12:00Z</dcterms:modified>
</cp:coreProperties>
</file>