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3" w:rsidRDefault="001903A3" w:rsidP="00A66BCE">
      <w:pPr>
        <w:spacing w:line="360" w:lineRule="auto"/>
        <w:ind w:right="9"/>
        <w:jc w:val="center"/>
        <w:rPr>
          <w:lang w:val="uk-UA"/>
        </w:rPr>
      </w:pPr>
      <w:r w:rsidRPr="0024359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7" o:title=""/>
          </v:shape>
        </w:pict>
      </w:r>
    </w:p>
    <w:p w:rsidR="001903A3" w:rsidRDefault="001903A3" w:rsidP="00A66BCE">
      <w:pPr>
        <w:pStyle w:val="Caption"/>
        <w:ind w:right="9"/>
        <w:rPr>
          <w:lang w:val="uk-UA"/>
        </w:rPr>
      </w:pPr>
      <w:r>
        <w:rPr>
          <w:lang w:val="uk-UA"/>
        </w:rPr>
        <w:t>У К Р А Ї Н А</w:t>
      </w:r>
    </w:p>
    <w:p w:rsidR="001903A3" w:rsidRDefault="001903A3" w:rsidP="00A66BCE">
      <w:pPr>
        <w:ind w:right="9"/>
        <w:jc w:val="center"/>
        <w:rPr>
          <w:b/>
          <w:bCs/>
          <w:sz w:val="28"/>
          <w:szCs w:val="28"/>
          <w:lang w:val="uk-UA"/>
        </w:rPr>
      </w:pPr>
      <w:r w:rsidRPr="00E824A7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903A3" w:rsidRPr="00E824A7" w:rsidRDefault="001903A3" w:rsidP="00A66BCE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П’ЯТА СЕСІЯ СЬОМОГО СКЛИКАННЯ</w:t>
      </w:r>
    </w:p>
    <w:p w:rsidR="001903A3" w:rsidRDefault="001903A3" w:rsidP="00A66BCE">
      <w:pPr>
        <w:tabs>
          <w:tab w:val="left" w:pos="1350"/>
        </w:tabs>
        <w:jc w:val="center"/>
        <w:rPr>
          <w:sz w:val="28"/>
          <w:szCs w:val="28"/>
          <w:lang w:val="uk-UA"/>
        </w:rPr>
      </w:pPr>
    </w:p>
    <w:p w:rsidR="001903A3" w:rsidRPr="00E824A7" w:rsidRDefault="001903A3" w:rsidP="00BB13AA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 w:rsidRPr="00E824A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 xml:space="preserve">Я                    </w:t>
      </w:r>
    </w:p>
    <w:p w:rsidR="001903A3" w:rsidRPr="002624AF" w:rsidRDefault="001903A3" w:rsidP="00370641">
      <w:pPr>
        <w:jc w:val="center"/>
        <w:rPr>
          <w:b/>
          <w:sz w:val="28"/>
          <w:lang w:val="uk-UA"/>
        </w:rPr>
      </w:pPr>
    </w:p>
    <w:p w:rsidR="001903A3" w:rsidRPr="002624AF" w:rsidRDefault="001903A3" w:rsidP="00370641">
      <w:pPr>
        <w:pStyle w:val="BodyText2"/>
        <w:jc w:val="left"/>
        <w:rPr>
          <w:szCs w:val="28"/>
          <w:lang w:val="uk-UA"/>
        </w:rPr>
      </w:pPr>
    </w:p>
    <w:p w:rsidR="001903A3" w:rsidRPr="00532712" w:rsidRDefault="001903A3" w:rsidP="00532712">
      <w:pPr>
        <w:pStyle w:val="BodyText2"/>
        <w:jc w:val="left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19</w:t>
      </w:r>
      <w:r w:rsidRPr="00532712">
        <w:rPr>
          <w:b/>
          <w:sz w:val="28"/>
          <w:szCs w:val="28"/>
          <w:lang w:val="uk-UA"/>
        </w:rPr>
        <w:t xml:space="preserve">лютого 2016 року </w:t>
      </w: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532712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119</w:t>
      </w:r>
    </w:p>
    <w:p w:rsidR="001903A3" w:rsidRPr="00532712" w:rsidRDefault="001903A3" w:rsidP="00532712">
      <w:pPr>
        <w:pStyle w:val="BodyText2"/>
        <w:jc w:val="left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м. Чортків</w:t>
      </w:r>
    </w:p>
    <w:p w:rsidR="001903A3" w:rsidRPr="00532712" w:rsidRDefault="001903A3" w:rsidP="00532712">
      <w:pPr>
        <w:pStyle w:val="BodyText2"/>
        <w:jc w:val="left"/>
        <w:rPr>
          <w:b/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Про затвердження звіту про</w:t>
      </w:r>
    </w:p>
    <w:p w:rsidR="001903A3" w:rsidRPr="00532712" w:rsidRDefault="001903A3" w:rsidP="00532712">
      <w:pPr>
        <w:pStyle w:val="BodyText2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виконання міського бюджету</w:t>
      </w:r>
    </w:p>
    <w:p w:rsidR="001903A3" w:rsidRPr="00532712" w:rsidRDefault="001903A3" w:rsidP="00532712">
      <w:pPr>
        <w:pStyle w:val="BodyText2"/>
        <w:rPr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за 201</w:t>
      </w:r>
      <w:r>
        <w:rPr>
          <w:b/>
          <w:sz w:val="28"/>
          <w:szCs w:val="28"/>
          <w:lang w:val="uk-UA"/>
        </w:rPr>
        <w:t>5</w:t>
      </w:r>
      <w:r w:rsidRPr="00532712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532712">
        <w:rPr>
          <w:b/>
          <w:sz w:val="28"/>
          <w:szCs w:val="28"/>
          <w:lang w:val="uk-UA"/>
        </w:rPr>
        <w:t>к</w:t>
      </w:r>
    </w:p>
    <w:p w:rsidR="001903A3" w:rsidRPr="00532712" w:rsidRDefault="001903A3" w:rsidP="00532712">
      <w:pPr>
        <w:pStyle w:val="BodyText2"/>
        <w:ind w:firstLine="709"/>
        <w:rPr>
          <w:i/>
          <w:sz w:val="28"/>
          <w:szCs w:val="28"/>
          <w:lang w:val="uk-UA"/>
        </w:rPr>
      </w:pPr>
    </w:p>
    <w:p w:rsidR="001903A3" w:rsidRDefault="001903A3" w:rsidP="005327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23 статті 26 Закону України «Про місцеве самоврядування в Україні», рішення виконавчого комітету</w:t>
      </w:r>
      <w:r w:rsidRPr="001325A5">
        <w:rPr>
          <w:sz w:val="28"/>
          <w:szCs w:val="28"/>
          <w:lang w:val="uk-UA"/>
        </w:rPr>
        <w:t xml:space="preserve"> </w:t>
      </w:r>
      <w:r w:rsidRPr="00704D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F8362E">
        <w:rPr>
          <w:sz w:val="28"/>
          <w:szCs w:val="28"/>
          <w:lang w:val="uk-UA"/>
        </w:rPr>
        <w:t>17</w:t>
      </w:r>
      <w:r w:rsidRPr="00704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704DE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 року</w:t>
      </w:r>
      <w:r w:rsidRPr="00F8362E">
        <w:rPr>
          <w:sz w:val="28"/>
          <w:szCs w:val="28"/>
          <w:lang w:val="uk-UA"/>
        </w:rPr>
        <w:t xml:space="preserve"> </w:t>
      </w:r>
      <w:r w:rsidRPr="00704DE3">
        <w:rPr>
          <w:sz w:val="28"/>
          <w:szCs w:val="28"/>
          <w:lang w:val="uk-UA"/>
        </w:rPr>
        <w:t>«</w:t>
      </w:r>
      <w:r w:rsidRPr="001325A5">
        <w:rPr>
          <w:sz w:val="28"/>
          <w:szCs w:val="28"/>
          <w:lang w:val="uk-UA"/>
        </w:rPr>
        <w:t>Про схвалення проект</w:t>
      </w:r>
      <w:r>
        <w:rPr>
          <w:sz w:val="28"/>
          <w:szCs w:val="28"/>
          <w:lang w:val="uk-UA"/>
        </w:rPr>
        <w:t>у</w:t>
      </w:r>
      <w:r w:rsidRPr="001325A5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1325A5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затвердження звіту про виконання міського бюджету за 2015 рік</w:t>
      </w:r>
      <w:r w:rsidRPr="001325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в</w:t>
      </w:r>
      <w:r w:rsidRPr="0069036C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 xml:space="preserve">пропозиції постійної депутатської комісії з питань бюджету, фінансів, цін і комунального майна від </w:t>
      </w:r>
      <w:r w:rsidRPr="00F8362E"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 xml:space="preserve">лютого 2016 року, міська  </w:t>
      </w:r>
      <w:r w:rsidRPr="00C44A31">
        <w:rPr>
          <w:sz w:val="28"/>
          <w:szCs w:val="28"/>
          <w:lang w:val="uk-UA"/>
        </w:rPr>
        <w:t xml:space="preserve">рада </w:t>
      </w:r>
    </w:p>
    <w:p w:rsidR="001903A3" w:rsidRDefault="001903A3" w:rsidP="00532712">
      <w:pPr>
        <w:pStyle w:val="BodyText2"/>
        <w:ind w:firstLine="709"/>
        <w:rPr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ВИРІШИЛА:</w:t>
      </w:r>
    </w:p>
    <w:p w:rsidR="001903A3" w:rsidRPr="00532712" w:rsidRDefault="001903A3" w:rsidP="00532712">
      <w:pPr>
        <w:pStyle w:val="BodyText2"/>
        <w:ind w:firstLine="709"/>
        <w:rPr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sz w:val="28"/>
          <w:szCs w:val="28"/>
          <w:lang w:val="uk-UA"/>
        </w:rPr>
      </w:pPr>
      <w:r w:rsidRPr="00532712">
        <w:rPr>
          <w:sz w:val="28"/>
          <w:szCs w:val="28"/>
          <w:lang w:val="uk-UA"/>
        </w:rPr>
        <w:t>1. Затвердити звіт про виконання міського бюджету за 2015 р</w:t>
      </w:r>
      <w:r>
        <w:rPr>
          <w:sz w:val="28"/>
          <w:szCs w:val="28"/>
          <w:lang w:val="uk-UA"/>
        </w:rPr>
        <w:t>і</w:t>
      </w:r>
      <w:r w:rsidRPr="00532712">
        <w:rPr>
          <w:sz w:val="28"/>
          <w:szCs w:val="28"/>
          <w:lang w:val="uk-UA"/>
        </w:rPr>
        <w:t>к:</w:t>
      </w: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загальний фонд</w:t>
      </w:r>
    </w:p>
    <w:p w:rsidR="001903A3" w:rsidRPr="00532712" w:rsidRDefault="001903A3" w:rsidP="00532712">
      <w:pPr>
        <w:pStyle w:val="BodyText2"/>
        <w:numPr>
          <w:ilvl w:val="0"/>
          <w:numId w:val="20"/>
        </w:numPr>
        <w:ind w:left="0" w:firstLine="709"/>
        <w:rPr>
          <w:i/>
          <w:sz w:val="28"/>
          <w:szCs w:val="28"/>
          <w:lang w:val="uk-UA"/>
        </w:rPr>
      </w:pPr>
      <w:r w:rsidRPr="00532712">
        <w:rPr>
          <w:i/>
          <w:sz w:val="28"/>
          <w:szCs w:val="28"/>
          <w:lang w:val="uk-UA"/>
        </w:rPr>
        <w:t xml:space="preserve">по доходах в сумі       </w:t>
      </w:r>
      <w:r>
        <w:rPr>
          <w:i/>
          <w:sz w:val="28"/>
          <w:szCs w:val="28"/>
          <w:lang w:val="uk-UA"/>
        </w:rPr>
        <w:t xml:space="preserve"> </w:t>
      </w:r>
      <w:r w:rsidRPr="00532712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>119 085,0</w:t>
      </w:r>
      <w:r w:rsidRPr="00532712">
        <w:rPr>
          <w:i/>
          <w:sz w:val="28"/>
          <w:szCs w:val="28"/>
          <w:lang w:val="uk-UA"/>
        </w:rPr>
        <w:t xml:space="preserve"> тис. грн. </w:t>
      </w:r>
    </w:p>
    <w:p w:rsidR="001903A3" w:rsidRPr="00532712" w:rsidRDefault="001903A3" w:rsidP="00532712">
      <w:pPr>
        <w:pStyle w:val="BodyText2"/>
        <w:numPr>
          <w:ilvl w:val="0"/>
          <w:numId w:val="20"/>
        </w:numPr>
        <w:ind w:left="0" w:firstLine="709"/>
        <w:rPr>
          <w:i/>
          <w:sz w:val="28"/>
          <w:szCs w:val="28"/>
          <w:lang w:val="uk-UA"/>
        </w:rPr>
      </w:pPr>
      <w:r w:rsidRPr="00532712">
        <w:rPr>
          <w:i/>
          <w:sz w:val="28"/>
          <w:szCs w:val="28"/>
          <w:lang w:val="uk-UA"/>
        </w:rPr>
        <w:t xml:space="preserve">по видатках в сумі         </w:t>
      </w:r>
      <w:r>
        <w:rPr>
          <w:i/>
          <w:sz w:val="28"/>
          <w:szCs w:val="28"/>
          <w:lang w:val="uk-UA"/>
        </w:rPr>
        <w:t xml:space="preserve">         110 344,9</w:t>
      </w:r>
      <w:r w:rsidRPr="00532712">
        <w:rPr>
          <w:i/>
          <w:sz w:val="28"/>
          <w:szCs w:val="28"/>
          <w:lang w:val="uk-UA"/>
        </w:rPr>
        <w:t xml:space="preserve"> тис. грн.</w:t>
      </w:r>
    </w:p>
    <w:p w:rsidR="001903A3" w:rsidRPr="00532712" w:rsidRDefault="001903A3" w:rsidP="00532712">
      <w:pPr>
        <w:pStyle w:val="BodyText2"/>
        <w:ind w:firstLine="709"/>
        <w:rPr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  <w:lang w:val="uk-UA"/>
        </w:rPr>
      </w:pPr>
      <w:r w:rsidRPr="00532712">
        <w:rPr>
          <w:b/>
          <w:sz w:val="28"/>
          <w:szCs w:val="28"/>
          <w:lang w:val="uk-UA"/>
        </w:rPr>
        <w:t>спеціальний фонд</w:t>
      </w:r>
    </w:p>
    <w:p w:rsidR="001903A3" w:rsidRPr="00532712" w:rsidRDefault="001903A3" w:rsidP="00532712">
      <w:pPr>
        <w:pStyle w:val="BodyText2"/>
        <w:numPr>
          <w:ilvl w:val="0"/>
          <w:numId w:val="20"/>
        </w:numPr>
        <w:ind w:left="0" w:firstLine="709"/>
        <w:rPr>
          <w:i/>
          <w:sz w:val="28"/>
          <w:szCs w:val="28"/>
          <w:lang w:val="uk-UA"/>
        </w:rPr>
      </w:pPr>
      <w:r w:rsidRPr="00532712">
        <w:rPr>
          <w:i/>
          <w:sz w:val="28"/>
          <w:szCs w:val="28"/>
          <w:lang w:val="uk-UA"/>
        </w:rPr>
        <w:t xml:space="preserve">по доходах в сумі        </w:t>
      </w:r>
      <w:r>
        <w:rPr>
          <w:i/>
          <w:sz w:val="28"/>
          <w:szCs w:val="28"/>
          <w:lang w:val="uk-UA"/>
        </w:rPr>
        <w:t xml:space="preserve">  </w:t>
      </w:r>
      <w:r w:rsidRPr="00532712">
        <w:rPr>
          <w:i/>
          <w:sz w:val="28"/>
          <w:szCs w:val="28"/>
          <w:lang w:val="uk-UA"/>
        </w:rPr>
        <w:t xml:space="preserve">               </w:t>
      </w:r>
      <w:r>
        <w:rPr>
          <w:i/>
          <w:sz w:val="28"/>
          <w:szCs w:val="28"/>
          <w:lang w:val="uk-UA"/>
        </w:rPr>
        <w:t>2 013,4</w:t>
      </w:r>
      <w:r w:rsidRPr="00532712">
        <w:rPr>
          <w:i/>
          <w:sz w:val="28"/>
          <w:szCs w:val="28"/>
          <w:lang w:val="uk-UA"/>
        </w:rPr>
        <w:t xml:space="preserve"> тис. грн. </w:t>
      </w:r>
    </w:p>
    <w:p w:rsidR="001903A3" w:rsidRPr="00532712" w:rsidRDefault="001903A3" w:rsidP="00532712">
      <w:pPr>
        <w:pStyle w:val="BodyText2"/>
        <w:numPr>
          <w:ilvl w:val="0"/>
          <w:numId w:val="20"/>
        </w:numPr>
        <w:ind w:left="0" w:firstLine="709"/>
        <w:rPr>
          <w:i/>
          <w:sz w:val="28"/>
          <w:szCs w:val="28"/>
          <w:lang w:val="uk-UA"/>
        </w:rPr>
      </w:pPr>
      <w:r w:rsidRPr="00532712">
        <w:rPr>
          <w:i/>
          <w:sz w:val="28"/>
          <w:szCs w:val="28"/>
          <w:lang w:val="uk-UA"/>
        </w:rPr>
        <w:t xml:space="preserve">по видатках в сумі  </w:t>
      </w:r>
      <w:r>
        <w:rPr>
          <w:i/>
          <w:sz w:val="28"/>
          <w:szCs w:val="28"/>
          <w:lang w:val="uk-UA"/>
        </w:rPr>
        <w:t xml:space="preserve">  </w:t>
      </w:r>
      <w:r w:rsidRPr="00532712">
        <w:rPr>
          <w:i/>
          <w:sz w:val="28"/>
          <w:szCs w:val="28"/>
          <w:lang w:val="uk-UA"/>
        </w:rPr>
        <w:t xml:space="preserve">                </w:t>
      </w:r>
      <w:r>
        <w:rPr>
          <w:i/>
          <w:sz w:val="28"/>
          <w:szCs w:val="28"/>
          <w:lang w:val="uk-UA"/>
        </w:rPr>
        <w:t>14 336,8</w:t>
      </w:r>
      <w:r w:rsidRPr="00532712">
        <w:rPr>
          <w:i/>
          <w:sz w:val="28"/>
          <w:szCs w:val="28"/>
          <w:lang w:val="uk-UA"/>
        </w:rPr>
        <w:t xml:space="preserve"> тис. грн.</w:t>
      </w: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  <w:lang w:val="uk-UA"/>
        </w:rPr>
      </w:pPr>
    </w:p>
    <w:p w:rsidR="001903A3" w:rsidRPr="00532712" w:rsidRDefault="001903A3" w:rsidP="00532712">
      <w:pPr>
        <w:pStyle w:val="BodyText2"/>
        <w:ind w:firstLine="709"/>
        <w:rPr>
          <w:b/>
          <w:sz w:val="28"/>
          <w:szCs w:val="28"/>
        </w:rPr>
      </w:pPr>
    </w:p>
    <w:p w:rsidR="001903A3" w:rsidRPr="00532712" w:rsidRDefault="001903A3" w:rsidP="00532712">
      <w:pPr>
        <w:pStyle w:val="BodyText2"/>
        <w:ind w:firstLine="709"/>
        <w:rPr>
          <w:sz w:val="28"/>
          <w:szCs w:val="28"/>
        </w:rPr>
      </w:pPr>
    </w:p>
    <w:p w:rsidR="001903A3" w:rsidRPr="00421476" w:rsidRDefault="001903A3" w:rsidP="00813524">
      <w:pPr>
        <w:pStyle w:val="BodyText"/>
        <w:tabs>
          <w:tab w:val="left" w:pos="3720"/>
        </w:tabs>
        <w:jc w:val="both"/>
        <w:rPr>
          <w:b/>
          <w:sz w:val="28"/>
          <w:szCs w:val="28"/>
        </w:rPr>
      </w:pPr>
      <w:r w:rsidRPr="00421476">
        <w:rPr>
          <w:b/>
          <w:sz w:val="28"/>
          <w:szCs w:val="28"/>
        </w:rPr>
        <w:t xml:space="preserve">Міський </w:t>
      </w:r>
      <w:r>
        <w:rPr>
          <w:b/>
          <w:sz w:val="28"/>
          <w:szCs w:val="28"/>
          <w:lang w:val="en-US"/>
        </w:rPr>
        <w:t xml:space="preserve"> </w:t>
      </w:r>
      <w:r w:rsidRPr="0042147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Володимир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ШМАТЬКО</w:t>
      </w:r>
    </w:p>
    <w:p w:rsidR="001903A3" w:rsidRPr="00421476" w:rsidRDefault="001903A3" w:rsidP="00813524">
      <w:pPr>
        <w:pStyle w:val="BodyText"/>
        <w:tabs>
          <w:tab w:val="left" w:pos="3720"/>
        </w:tabs>
        <w:jc w:val="both"/>
        <w:rPr>
          <w:b/>
          <w:szCs w:val="28"/>
        </w:rPr>
      </w:pPr>
    </w:p>
    <w:sectPr w:rsidR="001903A3" w:rsidRPr="00421476" w:rsidSect="001E08B8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A3" w:rsidRDefault="001903A3">
      <w:r>
        <w:separator/>
      </w:r>
    </w:p>
  </w:endnote>
  <w:endnote w:type="continuationSeparator" w:id="1">
    <w:p w:rsidR="001903A3" w:rsidRDefault="0019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A3" w:rsidRDefault="001903A3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3A3" w:rsidRDefault="001903A3" w:rsidP="001E08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A3" w:rsidRDefault="001903A3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03A3" w:rsidRDefault="001903A3" w:rsidP="001E08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A3" w:rsidRDefault="001903A3">
      <w:r>
        <w:separator/>
      </w:r>
    </w:p>
  </w:footnote>
  <w:footnote w:type="continuationSeparator" w:id="1">
    <w:p w:rsidR="001903A3" w:rsidRDefault="0019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E8"/>
    <w:multiLevelType w:val="hybridMultilevel"/>
    <w:tmpl w:val="178A77E4"/>
    <w:lvl w:ilvl="0" w:tplc="AB623FD4">
      <w:start w:val="200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09430DA9"/>
    <w:multiLevelType w:val="hybridMultilevel"/>
    <w:tmpl w:val="389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5D7"/>
    <w:multiLevelType w:val="multilevel"/>
    <w:tmpl w:val="23BC48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15620037"/>
    <w:multiLevelType w:val="multilevel"/>
    <w:tmpl w:val="94528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18494FD3"/>
    <w:multiLevelType w:val="hybridMultilevel"/>
    <w:tmpl w:val="4602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62BB8"/>
    <w:multiLevelType w:val="hybridMultilevel"/>
    <w:tmpl w:val="ECFC06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DD01A8"/>
    <w:multiLevelType w:val="multilevel"/>
    <w:tmpl w:val="A3463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333333"/>
      </w:rPr>
    </w:lvl>
  </w:abstractNum>
  <w:abstractNum w:abstractNumId="8">
    <w:nsid w:val="33D23547"/>
    <w:multiLevelType w:val="hybridMultilevel"/>
    <w:tmpl w:val="6BB8F920"/>
    <w:lvl w:ilvl="0" w:tplc="D884D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7116F"/>
    <w:multiLevelType w:val="multilevel"/>
    <w:tmpl w:val="2ED614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10">
    <w:nsid w:val="4F6B0CFB"/>
    <w:multiLevelType w:val="hybridMultilevel"/>
    <w:tmpl w:val="33E8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FD2C6D"/>
    <w:multiLevelType w:val="hybridMultilevel"/>
    <w:tmpl w:val="3D94A54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7F57CE"/>
    <w:multiLevelType w:val="hybridMultilevel"/>
    <w:tmpl w:val="6922C358"/>
    <w:lvl w:ilvl="0" w:tplc="0212D2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ED71FA1"/>
    <w:multiLevelType w:val="hybridMultilevel"/>
    <w:tmpl w:val="250A7DE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742686"/>
    <w:multiLevelType w:val="multilevel"/>
    <w:tmpl w:val="16869A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6265195B"/>
    <w:multiLevelType w:val="hybridMultilevel"/>
    <w:tmpl w:val="FA2047DC"/>
    <w:lvl w:ilvl="0" w:tplc="EBB8A13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6">
    <w:nsid w:val="64084C2D"/>
    <w:multiLevelType w:val="hybridMultilevel"/>
    <w:tmpl w:val="3A26190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F0AC4"/>
    <w:multiLevelType w:val="hybridMultilevel"/>
    <w:tmpl w:val="494AEFB8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A743F98"/>
    <w:multiLevelType w:val="hybridMultilevel"/>
    <w:tmpl w:val="F49CA3A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E7559FF"/>
    <w:multiLevelType w:val="hybridMultilevel"/>
    <w:tmpl w:val="1BFE2F94"/>
    <w:lvl w:ilvl="0" w:tplc="00B6B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F3"/>
    <w:rsid w:val="00006E77"/>
    <w:rsid w:val="00012869"/>
    <w:rsid w:val="000158A3"/>
    <w:rsid w:val="000214FD"/>
    <w:rsid w:val="00021F75"/>
    <w:rsid w:val="0002607F"/>
    <w:rsid w:val="0003319A"/>
    <w:rsid w:val="00033AFE"/>
    <w:rsid w:val="0003491D"/>
    <w:rsid w:val="00034B6B"/>
    <w:rsid w:val="000415D0"/>
    <w:rsid w:val="000435B4"/>
    <w:rsid w:val="00047AA3"/>
    <w:rsid w:val="000514CE"/>
    <w:rsid w:val="0005362E"/>
    <w:rsid w:val="00054D73"/>
    <w:rsid w:val="0005528A"/>
    <w:rsid w:val="00055D4D"/>
    <w:rsid w:val="000562DE"/>
    <w:rsid w:val="000575E4"/>
    <w:rsid w:val="000649A6"/>
    <w:rsid w:val="00071610"/>
    <w:rsid w:val="00072664"/>
    <w:rsid w:val="00074434"/>
    <w:rsid w:val="00076B68"/>
    <w:rsid w:val="00077419"/>
    <w:rsid w:val="000804BE"/>
    <w:rsid w:val="0008252C"/>
    <w:rsid w:val="000922D1"/>
    <w:rsid w:val="00092987"/>
    <w:rsid w:val="0009468E"/>
    <w:rsid w:val="00094F3A"/>
    <w:rsid w:val="00096C66"/>
    <w:rsid w:val="000A20D4"/>
    <w:rsid w:val="000A29BA"/>
    <w:rsid w:val="000A29F0"/>
    <w:rsid w:val="000A3B54"/>
    <w:rsid w:val="000B170D"/>
    <w:rsid w:val="000B509F"/>
    <w:rsid w:val="000C0767"/>
    <w:rsid w:val="000C2115"/>
    <w:rsid w:val="000C430F"/>
    <w:rsid w:val="000C449A"/>
    <w:rsid w:val="000D1F0F"/>
    <w:rsid w:val="000D1FD0"/>
    <w:rsid w:val="000D3F43"/>
    <w:rsid w:val="000D783A"/>
    <w:rsid w:val="000E1412"/>
    <w:rsid w:val="000E3E6E"/>
    <w:rsid w:val="000E55D8"/>
    <w:rsid w:val="000F0A71"/>
    <w:rsid w:val="000F49EC"/>
    <w:rsid w:val="000F5DCF"/>
    <w:rsid w:val="001025B6"/>
    <w:rsid w:val="001064FF"/>
    <w:rsid w:val="00110F1C"/>
    <w:rsid w:val="00111CEC"/>
    <w:rsid w:val="00111FBC"/>
    <w:rsid w:val="0011230C"/>
    <w:rsid w:val="00114FF3"/>
    <w:rsid w:val="00116636"/>
    <w:rsid w:val="0011691A"/>
    <w:rsid w:val="001202EC"/>
    <w:rsid w:val="00124DF9"/>
    <w:rsid w:val="001260C7"/>
    <w:rsid w:val="00126868"/>
    <w:rsid w:val="001325A5"/>
    <w:rsid w:val="00132A1D"/>
    <w:rsid w:val="0013404D"/>
    <w:rsid w:val="00136016"/>
    <w:rsid w:val="00136E67"/>
    <w:rsid w:val="00137CC8"/>
    <w:rsid w:val="00142C7B"/>
    <w:rsid w:val="00144D1C"/>
    <w:rsid w:val="00146EBB"/>
    <w:rsid w:val="00152F81"/>
    <w:rsid w:val="001544EC"/>
    <w:rsid w:val="001569CB"/>
    <w:rsid w:val="00160A0A"/>
    <w:rsid w:val="00161D21"/>
    <w:rsid w:val="0016543E"/>
    <w:rsid w:val="00170B69"/>
    <w:rsid w:val="00171D2D"/>
    <w:rsid w:val="0017291F"/>
    <w:rsid w:val="00176380"/>
    <w:rsid w:val="001843EE"/>
    <w:rsid w:val="001903A3"/>
    <w:rsid w:val="0019574B"/>
    <w:rsid w:val="001B0FA0"/>
    <w:rsid w:val="001B42A7"/>
    <w:rsid w:val="001C2012"/>
    <w:rsid w:val="001C5C98"/>
    <w:rsid w:val="001C7627"/>
    <w:rsid w:val="001D1C05"/>
    <w:rsid w:val="001D4F00"/>
    <w:rsid w:val="001E08B8"/>
    <w:rsid w:val="001E278F"/>
    <w:rsid w:val="001E2D9F"/>
    <w:rsid w:val="001E4075"/>
    <w:rsid w:val="001E5307"/>
    <w:rsid w:val="001E574B"/>
    <w:rsid w:val="001F0E40"/>
    <w:rsid w:val="001F12E4"/>
    <w:rsid w:val="001F470E"/>
    <w:rsid w:val="00203734"/>
    <w:rsid w:val="002056E2"/>
    <w:rsid w:val="00207996"/>
    <w:rsid w:val="00210BE2"/>
    <w:rsid w:val="00212C1B"/>
    <w:rsid w:val="00214348"/>
    <w:rsid w:val="00216900"/>
    <w:rsid w:val="00217FC6"/>
    <w:rsid w:val="00222813"/>
    <w:rsid w:val="00226F11"/>
    <w:rsid w:val="00230D9E"/>
    <w:rsid w:val="0023580D"/>
    <w:rsid w:val="00236ACC"/>
    <w:rsid w:val="0024081C"/>
    <w:rsid w:val="002419AE"/>
    <w:rsid w:val="00243590"/>
    <w:rsid w:val="002446A2"/>
    <w:rsid w:val="0025036A"/>
    <w:rsid w:val="00250F52"/>
    <w:rsid w:val="00252882"/>
    <w:rsid w:val="0025453E"/>
    <w:rsid w:val="00261F8F"/>
    <w:rsid w:val="002624AF"/>
    <w:rsid w:val="002636E0"/>
    <w:rsid w:val="00263898"/>
    <w:rsid w:val="00282C77"/>
    <w:rsid w:val="0028335A"/>
    <w:rsid w:val="00286B11"/>
    <w:rsid w:val="00286F9F"/>
    <w:rsid w:val="0029615D"/>
    <w:rsid w:val="002A1F16"/>
    <w:rsid w:val="002A2861"/>
    <w:rsid w:val="002A5AF0"/>
    <w:rsid w:val="002A65E5"/>
    <w:rsid w:val="002A781F"/>
    <w:rsid w:val="002B0A6E"/>
    <w:rsid w:val="002B1BBD"/>
    <w:rsid w:val="002B30CB"/>
    <w:rsid w:val="002C4132"/>
    <w:rsid w:val="002C4DC1"/>
    <w:rsid w:val="002C76D5"/>
    <w:rsid w:val="002C79C8"/>
    <w:rsid w:val="002D062B"/>
    <w:rsid w:val="002D200A"/>
    <w:rsid w:val="002D2926"/>
    <w:rsid w:val="002D3C9C"/>
    <w:rsid w:val="002D51A1"/>
    <w:rsid w:val="002E25F5"/>
    <w:rsid w:val="002E595A"/>
    <w:rsid w:val="002E7BAA"/>
    <w:rsid w:val="002F2C2E"/>
    <w:rsid w:val="002F4F16"/>
    <w:rsid w:val="00300786"/>
    <w:rsid w:val="003015EA"/>
    <w:rsid w:val="003040D1"/>
    <w:rsid w:val="003056C6"/>
    <w:rsid w:val="003074C0"/>
    <w:rsid w:val="00310040"/>
    <w:rsid w:val="00311278"/>
    <w:rsid w:val="00320142"/>
    <w:rsid w:val="00321ABB"/>
    <w:rsid w:val="00331976"/>
    <w:rsid w:val="00334836"/>
    <w:rsid w:val="00335166"/>
    <w:rsid w:val="00335FBC"/>
    <w:rsid w:val="003425D2"/>
    <w:rsid w:val="00342D5A"/>
    <w:rsid w:val="00345B18"/>
    <w:rsid w:val="003472EA"/>
    <w:rsid w:val="00350C95"/>
    <w:rsid w:val="0035194C"/>
    <w:rsid w:val="0035585D"/>
    <w:rsid w:val="003579AE"/>
    <w:rsid w:val="00360E7F"/>
    <w:rsid w:val="00362F71"/>
    <w:rsid w:val="003631DD"/>
    <w:rsid w:val="00364863"/>
    <w:rsid w:val="00370641"/>
    <w:rsid w:val="003739C7"/>
    <w:rsid w:val="00375DC6"/>
    <w:rsid w:val="003816EC"/>
    <w:rsid w:val="00391551"/>
    <w:rsid w:val="00391A82"/>
    <w:rsid w:val="0039442A"/>
    <w:rsid w:val="00396A62"/>
    <w:rsid w:val="003A01BD"/>
    <w:rsid w:val="003A3794"/>
    <w:rsid w:val="003A4EF3"/>
    <w:rsid w:val="003A5A0E"/>
    <w:rsid w:val="003A5BF6"/>
    <w:rsid w:val="003A7178"/>
    <w:rsid w:val="003B1C5D"/>
    <w:rsid w:val="003B1EB2"/>
    <w:rsid w:val="003C1634"/>
    <w:rsid w:val="003C1C86"/>
    <w:rsid w:val="003C20A6"/>
    <w:rsid w:val="003C20D7"/>
    <w:rsid w:val="003C4D13"/>
    <w:rsid w:val="003D3521"/>
    <w:rsid w:val="003D45B4"/>
    <w:rsid w:val="003D50F2"/>
    <w:rsid w:val="003D7758"/>
    <w:rsid w:val="003E00E4"/>
    <w:rsid w:val="003E08E7"/>
    <w:rsid w:val="003E1444"/>
    <w:rsid w:val="003E2695"/>
    <w:rsid w:val="003E39FB"/>
    <w:rsid w:val="003E4538"/>
    <w:rsid w:val="003F7184"/>
    <w:rsid w:val="004018A7"/>
    <w:rsid w:val="0040226F"/>
    <w:rsid w:val="00404F68"/>
    <w:rsid w:val="00407499"/>
    <w:rsid w:val="004106B1"/>
    <w:rsid w:val="00416C1A"/>
    <w:rsid w:val="00417153"/>
    <w:rsid w:val="00421476"/>
    <w:rsid w:val="004228D3"/>
    <w:rsid w:val="00425B4E"/>
    <w:rsid w:val="00426045"/>
    <w:rsid w:val="00434007"/>
    <w:rsid w:val="004356F0"/>
    <w:rsid w:val="00436C4A"/>
    <w:rsid w:val="004435DA"/>
    <w:rsid w:val="00443A50"/>
    <w:rsid w:val="00447387"/>
    <w:rsid w:val="004507C5"/>
    <w:rsid w:val="004551A9"/>
    <w:rsid w:val="00455AD3"/>
    <w:rsid w:val="004567B4"/>
    <w:rsid w:val="0046382A"/>
    <w:rsid w:val="00475E70"/>
    <w:rsid w:val="00476EE7"/>
    <w:rsid w:val="0047707D"/>
    <w:rsid w:val="004818D3"/>
    <w:rsid w:val="00482BAA"/>
    <w:rsid w:val="00483288"/>
    <w:rsid w:val="004838A2"/>
    <w:rsid w:val="00494DDB"/>
    <w:rsid w:val="00496E17"/>
    <w:rsid w:val="004A0380"/>
    <w:rsid w:val="004A1955"/>
    <w:rsid w:val="004A3386"/>
    <w:rsid w:val="004A653A"/>
    <w:rsid w:val="004A7126"/>
    <w:rsid w:val="004B38EB"/>
    <w:rsid w:val="004B3E54"/>
    <w:rsid w:val="004C649A"/>
    <w:rsid w:val="004D1A8B"/>
    <w:rsid w:val="004D2545"/>
    <w:rsid w:val="004D375C"/>
    <w:rsid w:val="004D3EB0"/>
    <w:rsid w:val="004D7755"/>
    <w:rsid w:val="004E036F"/>
    <w:rsid w:val="004E2A7F"/>
    <w:rsid w:val="004E35CA"/>
    <w:rsid w:val="004E38D0"/>
    <w:rsid w:val="004E3F99"/>
    <w:rsid w:val="004E6866"/>
    <w:rsid w:val="004E6A2E"/>
    <w:rsid w:val="004F02D7"/>
    <w:rsid w:val="004F18FC"/>
    <w:rsid w:val="004F1ACF"/>
    <w:rsid w:val="004F252B"/>
    <w:rsid w:val="004F452D"/>
    <w:rsid w:val="004F45DE"/>
    <w:rsid w:val="005005D4"/>
    <w:rsid w:val="00503A23"/>
    <w:rsid w:val="00506350"/>
    <w:rsid w:val="005105A2"/>
    <w:rsid w:val="00511A35"/>
    <w:rsid w:val="005213F7"/>
    <w:rsid w:val="00522858"/>
    <w:rsid w:val="0052327F"/>
    <w:rsid w:val="005249B5"/>
    <w:rsid w:val="00530C4A"/>
    <w:rsid w:val="00532712"/>
    <w:rsid w:val="00537FCD"/>
    <w:rsid w:val="00541AA3"/>
    <w:rsid w:val="00545C31"/>
    <w:rsid w:val="00551435"/>
    <w:rsid w:val="005532A5"/>
    <w:rsid w:val="00553566"/>
    <w:rsid w:val="00562732"/>
    <w:rsid w:val="005638B5"/>
    <w:rsid w:val="005641FD"/>
    <w:rsid w:val="00565EAB"/>
    <w:rsid w:val="0056696A"/>
    <w:rsid w:val="00577F7F"/>
    <w:rsid w:val="005800D3"/>
    <w:rsid w:val="005828FA"/>
    <w:rsid w:val="00586D46"/>
    <w:rsid w:val="005921A7"/>
    <w:rsid w:val="0059268F"/>
    <w:rsid w:val="005927E3"/>
    <w:rsid w:val="005939AE"/>
    <w:rsid w:val="005A008E"/>
    <w:rsid w:val="005A0739"/>
    <w:rsid w:val="005A0908"/>
    <w:rsid w:val="005A3358"/>
    <w:rsid w:val="005A55F9"/>
    <w:rsid w:val="005A6FB1"/>
    <w:rsid w:val="005C447A"/>
    <w:rsid w:val="005C6400"/>
    <w:rsid w:val="005C7842"/>
    <w:rsid w:val="005D1D35"/>
    <w:rsid w:val="005D3972"/>
    <w:rsid w:val="005D4AC1"/>
    <w:rsid w:val="005D581B"/>
    <w:rsid w:val="005E4A82"/>
    <w:rsid w:val="005F2FD8"/>
    <w:rsid w:val="005F5372"/>
    <w:rsid w:val="005F5F83"/>
    <w:rsid w:val="00603625"/>
    <w:rsid w:val="00604250"/>
    <w:rsid w:val="006056CE"/>
    <w:rsid w:val="006135B6"/>
    <w:rsid w:val="00617B1A"/>
    <w:rsid w:val="00621833"/>
    <w:rsid w:val="006260B5"/>
    <w:rsid w:val="00632A47"/>
    <w:rsid w:val="00635D12"/>
    <w:rsid w:val="00640F39"/>
    <w:rsid w:val="00643E79"/>
    <w:rsid w:val="00644559"/>
    <w:rsid w:val="006450AA"/>
    <w:rsid w:val="006470DF"/>
    <w:rsid w:val="00647CD1"/>
    <w:rsid w:val="00663592"/>
    <w:rsid w:val="00670CE7"/>
    <w:rsid w:val="00675CA6"/>
    <w:rsid w:val="00676400"/>
    <w:rsid w:val="0068084F"/>
    <w:rsid w:val="006810C4"/>
    <w:rsid w:val="00681F46"/>
    <w:rsid w:val="00683B50"/>
    <w:rsid w:val="006855A9"/>
    <w:rsid w:val="00687942"/>
    <w:rsid w:val="0069036C"/>
    <w:rsid w:val="0069301A"/>
    <w:rsid w:val="00697C5A"/>
    <w:rsid w:val="006A21D5"/>
    <w:rsid w:val="006A56BB"/>
    <w:rsid w:val="006B11BB"/>
    <w:rsid w:val="006C08E1"/>
    <w:rsid w:val="006C26E1"/>
    <w:rsid w:val="006C3D84"/>
    <w:rsid w:val="006C3F49"/>
    <w:rsid w:val="006D152A"/>
    <w:rsid w:val="006D1C70"/>
    <w:rsid w:val="006D2153"/>
    <w:rsid w:val="006D27BA"/>
    <w:rsid w:val="006E0E37"/>
    <w:rsid w:val="006E1AF1"/>
    <w:rsid w:val="006E4F3A"/>
    <w:rsid w:val="006E743D"/>
    <w:rsid w:val="006F13F9"/>
    <w:rsid w:val="006F1E4A"/>
    <w:rsid w:val="006F6EFA"/>
    <w:rsid w:val="00700245"/>
    <w:rsid w:val="007005EA"/>
    <w:rsid w:val="00702312"/>
    <w:rsid w:val="007044A6"/>
    <w:rsid w:val="00704DE3"/>
    <w:rsid w:val="0071048C"/>
    <w:rsid w:val="00714F5E"/>
    <w:rsid w:val="00715367"/>
    <w:rsid w:val="007153F4"/>
    <w:rsid w:val="0071590B"/>
    <w:rsid w:val="00715E52"/>
    <w:rsid w:val="0072420C"/>
    <w:rsid w:val="0072461C"/>
    <w:rsid w:val="00727DC9"/>
    <w:rsid w:val="00731C75"/>
    <w:rsid w:val="00732906"/>
    <w:rsid w:val="00732949"/>
    <w:rsid w:val="00732B16"/>
    <w:rsid w:val="007337EA"/>
    <w:rsid w:val="00735CC9"/>
    <w:rsid w:val="00736322"/>
    <w:rsid w:val="007366CC"/>
    <w:rsid w:val="00741A11"/>
    <w:rsid w:val="00744569"/>
    <w:rsid w:val="00745DDF"/>
    <w:rsid w:val="00745FE5"/>
    <w:rsid w:val="00753E6A"/>
    <w:rsid w:val="00767335"/>
    <w:rsid w:val="00780E07"/>
    <w:rsid w:val="00780F30"/>
    <w:rsid w:val="00781021"/>
    <w:rsid w:val="00783A0F"/>
    <w:rsid w:val="0078703A"/>
    <w:rsid w:val="00787D5C"/>
    <w:rsid w:val="0079053E"/>
    <w:rsid w:val="00793808"/>
    <w:rsid w:val="00793E8F"/>
    <w:rsid w:val="00794547"/>
    <w:rsid w:val="00797184"/>
    <w:rsid w:val="007A09ED"/>
    <w:rsid w:val="007A3BE0"/>
    <w:rsid w:val="007A7A25"/>
    <w:rsid w:val="007B2306"/>
    <w:rsid w:val="007C0580"/>
    <w:rsid w:val="007D15D4"/>
    <w:rsid w:val="007D3540"/>
    <w:rsid w:val="007D4B44"/>
    <w:rsid w:val="007D6637"/>
    <w:rsid w:val="007E115E"/>
    <w:rsid w:val="007E2316"/>
    <w:rsid w:val="007F3564"/>
    <w:rsid w:val="00804B7A"/>
    <w:rsid w:val="00805314"/>
    <w:rsid w:val="00812C5F"/>
    <w:rsid w:val="00813524"/>
    <w:rsid w:val="00816EF5"/>
    <w:rsid w:val="00820E7D"/>
    <w:rsid w:val="00821025"/>
    <w:rsid w:val="00824B03"/>
    <w:rsid w:val="00827F01"/>
    <w:rsid w:val="008301C1"/>
    <w:rsid w:val="00836DB5"/>
    <w:rsid w:val="00837E3A"/>
    <w:rsid w:val="0085418C"/>
    <w:rsid w:val="008657BF"/>
    <w:rsid w:val="00872AB0"/>
    <w:rsid w:val="00874D05"/>
    <w:rsid w:val="00875FEA"/>
    <w:rsid w:val="00877093"/>
    <w:rsid w:val="00880CB7"/>
    <w:rsid w:val="0088468D"/>
    <w:rsid w:val="008857A6"/>
    <w:rsid w:val="008907E5"/>
    <w:rsid w:val="00890D77"/>
    <w:rsid w:val="008959C5"/>
    <w:rsid w:val="008966DD"/>
    <w:rsid w:val="008967DD"/>
    <w:rsid w:val="008A6D2C"/>
    <w:rsid w:val="008B3753"/>
    <w:rsid w:val="008B7BE4"/>
    <w:rsid w:val="008C3433"/>
    <w:rsid w:val="008C46A8"/>
    <w:rsid w:val="008D1403"/>
    <w:rsid w:val="008E0770"/>
    <w:rsid w:val="008E198E"/>
    <w:rsid w:val="008E3B11"/>
    <w:rsid w:val="008E4473"/>
    <w:rsid w:val="008E62BC"/>
    <w:rsid w:val="008F186E"/>
    <w:rsid w:val="008F29BD"/>
    <w:rsid w:val="008F2E1A"/>
    <w:rsid w:val="008F5142"/>
    <w:rsid w:val="008F6D81"/>
    <w:rsid w:val="00900CDE"/>
    <w:rsid w:val="00901483"/>
    <w:rsid w:val="009042B6"/>
    <w:rsid w:val="009058C7"/>
    <w:rsid w:val="00912FFC"/>
    <w:rsid w:val="00913EC1"/>
    <w:rsid w:val="00914C7B"/>
    <w:rsid w:val="00915A27"/>
    <w:rsid w:val="009161C7"/>
    <w:rsid w:val="0092036A"/>
    <w:rsid w:val="0092346D"/>
    <w:rsid w:val="009237BB"/>
    <w:rsid w:val="00926543"/>
    <w:rsid w:val="009306E6"/>
    <w:rsid w:val="00934EB9"/>
    <w:rsid w:val="00935A3A"/>
    <w:rsid w:val="00936C38"/>
    <w:rsid w:val="00937755"/>
    <w:rsid w:val="00956D41"/>
    <w:rsid w:val="00957757"/>
    <w:rsid w:val="009629DB"/>
    <w:rsid w:val="0096399A"/>
    <w:rsid w:val="00965F3C"/>
    <w:rsid w:val="0096684C"/>
    <w:rsid w:val="00970242"/>
    <w:rsid w:val="00982E22"/>
    <w:rsid w:val="00983005"/>
    <w:rsid w:val="009852F7"/>
    <w:rsid w:val="0098593D"/>
    <w:rsid w:val="009926D3"/>
    <w:rsid w:val="00992AF7"/>
    <w:rsid w:val="009937F7"/>
    <w:rsid w:val="0099621A"/>
    <w:rsid w:val="0099774B"/>
    <w:rsid w:val="009A437F"/>
    <w:rsid w:val="009A5130"/>
    <w:rsid w:val="009A7929"/>
    <w:rsid w:val="009B1253"/>
    <w:rsid w:val="009B2026"/>
    <w:rsid w:val="009B230F"/>
    <w:rsid w:val="009B3475"/>
    <w:rsid w:val="009B34BC"/>
    <w:rsid w:val="009B744C"/>
    <w:rsid w:val="009B7EBF"/>
    <w:rsid w:val="009C1DA2"/>
    <w:rsid w:val="009C4A3E"/>
    <w:rsid w:val="009C55C6"/>
    <w:rsid w:val="009D0F8E"/>
    <w:rsid w:val="009D3A7C"/>
    <w:rsid w:val="009D3AB5"/>
    <w:rsid w:val="009D3FA5"/>
    <w:rsid w:val="009D4958"/>
    <w:rsid w:val="009D6EEB"/>
    <w:rsid w:val="009D77DF"/>
    <w:rsid w:val="009E5D05"/>
    <w:rsid w:val="009E6BA2"/>
    <w:rsid w:val="009F0724"/>
    <w:rsid w:val="009F176A"/>
    <w:rsid w:val="009F389E"/>
    <w:rsid w:val="00A02316"/>
    <w:rsid w:val="00A07252"/>
    <w:rsid w:val="00A16985"/>
    <w:rsid w:val="00A16EB1"/>
    <w:rsid w:val="00A17880"/>
    <w:rsid w:val="00A206FA"/>
    <w:rsid w:val="00A22189"/>
    <w:rsid w:val="00A242F0"/>
    <w:rsid w:val="00A246FB"/>
    <w:rsid w:val="00A32637"/>
    <w:rsid w:val="00A32BEA"/>
    <w:rsid w:val="00A36002"/>
    <w:rsid w:val="00A3706C"/>
    <w:rsid w:val="00A42FB8"/>
    <w:rsid w:val="00A44C2E"/>
    <w:rsid w:val="00A44FEA"/>
    <w:rsid w:val="00A464B5"/>
    <w:rsid w:val="00A530AC"/>
    <w:rsid w:val="00A53550"/>
    <w:rsid w:val="00A56F0F"/>
    <w:rsid w:val="00A574BA"/>
    <w:rsid w:val="00A662AF"/>
    <w:rsid w:val="00A66BCE"/>
    <w:rsid w:val="00A66F6F"/>
    <w:rsid w:val="00A75143"/>
    <w:rsid w:val="00A7697D"/>
    <w:rsid w:val="00A77CB2"/>
    <w:rsid w:val="00A8065B"/>
    <w:rsid w:val="00A8118A"/>
    <w:rsid w:val="00A813BC"/>
    <w:rsid w:val="00A81C82"/>
    <w:rsid w:val="00A820C6"/>
    <w:rsid w:val="00A9338D"/>
    <w:rsid w:val="00A94D21"/>
    <w:rsid w:val="00A96D24"/>
    <w:rsid w:val="00AA217A"/>
    <w:rsid w:val="00AA4574"/>
    <w:rsid w:val="00AB1905"/>
    <w:rsid w:val="00AB22F4"/>
    <w:rsid w:val="00AB5E0F"/>
    <w:rsid w:val="00AC6810"/>
    <w:rsid w:val="00AD0758"/>
    <w:rsid w:val="00AD0775"/>
    <w:rsid w:val="00AD183E"/>
    <w:rsid w:val="00AD2D9C"/>
    <w:rsid w:val="00AD6F60"/>
    <w:rsid w:val="00AE05D7"/>
    <w:rsid w:val="00AE1D2B"/>
    <w:rsid w:val="00AE7A63"/>
    <w:rsid w:val="00AF583A"/>
    <w:rsid w:val="00B07412"/>
    <w:rsid w:val="00B07801"/>
    <w:rsid w:val="00B10303"/>
    <w:rsid w:val="00B10D5B"/>
    <w:rsid w:val="00B13459"/>
    <w:rsid w:val="00B148A6"/>
    <w:rsid w:val="00B220A6"/>
    <w:rsid w:val="00B2719B"/>
    <w:rsid w:val="00B31FFE"/>
    <w:rsid w:val="00B34334"/>
    <w:rsid w:val="00B349C8"/>
    <w:rsid w:val="00B363F5"/>
    <w:rsid w:val="00B375ED"/>
    <w:rsid w:val="00B40B92"/>
    <w:rsid w:val="00B51A88"/>
    <w:rsid w:val="00B53910"/>
    <w:rsid w:val="00B539F3"/>
    <w:rsid w:val="00B548CE"/>
    <w:rsid w:val="00B55BC2"/>
    <w:rsid w:val="00B55D87"/>
    <w:rsid w:val="00B57853"/>
    <w:rsid w:val="00B62E86"/>
    <w:rsid w:val="00B64D4A"/>
    <w:rsid w:val="00B6667D"/>
    <w:rsid w:val="00B759EF"/>
    <w:rsid w:val="00B7658B"/>
    <w:rsid w:val="00B76AD3"/>
    <w:rsid w:val="00B771BF"/>
    <w:rsid w:val="00B8172E"/>
    <w:rsid w:val="00B831F1"/>
    <w:rsid w:val="00B879CB"/>
    <w:rsid w:val="00B952A5"/>
    <w:rsid w:val="00BA1B9D"/>
    <w:rsid w:val="00BA3797"/>
    <w:rsid w:val="00BA3BE5"/>
    <w:rsid w:val="00BA7F38"/>
    <w:rsid w:val="00BB0146"/>
    <w:rsid w:val="00BB0D5C"/>
    <w:rsid w:val="00BB13AA"/>
    <w:rsid w:val="00BC6920"/>
    <w:rsid w:val="00BC6BA3"/>
    <w:rsid w:val="00BD2884"/>
    <w:rsid w:val="00BD44B7"/>
    <w:rsid w:val="00BD57E2"/>
    <w:rsid w:val="00BD65E7"/>
    <w:rsid w:val="00BD683A"/>
    <w:rsid w:val="00BE21CB"/>
    <w:rsid w:val="00BF1B90"/>
    <w:rsid w:val="00BF42A4"/>
    <w:rsid w:val="00BF4433"/>
    <w:rsid w:val="00C01B1A"/>
    <w:rsid w:val="00C05BE6"/>
    <w:rsid w:val="00C06DBB"/>
    <w:rsid w:val="00C104BA"/>
    <w:rsid w:val="00C15D20"/>
    <w:rsid w:val="00C16136"/>
    <w:rsid w:val="00C16311"/>
    <w:rsid w:val="00C2243A"/>
    <w:rsid w:val="00C24BDE"/>
    <w:rsid w:val="00C24C81"/>
    <w:rsid w:val="00C26F06"/>
    <w:rsid w:val="00C3189F"/>
    <w:rsid w:val="00C33F5C"/>
    <w:rsid w:val="00C36F23"/>
    <w:rsid w:val="00C40036"/>
    <w:rsid w:val="00C43A26"/>
    <w:rsid w:val="00C43C41"/>
    <w:rsid w:val="00C43CCE"/>
    <w:rsid w:val="00C442E7"/>
    <w:rsid w:val="00C44A31"/>
    <w:rsid w:val="00C50F4B"/>
    <w:rsid w:val="00C5578C"/>
    <w:rsid w:val="00C56DF5"/>
    <w:rsid w:val="00C5735E"/>
    <w:rsid w:val="00C62D21"/>
    <w:rsid w:val="00C639B4"/>
    <w:rsid w:val="00C64304"/>
    <w:rsid w:val="00C67B56"/>
    <w:rsid w:val="00C702E4"/>
    <w:rsid w:val="00C70F4E"/>
    <w:rsid w:val="00C71AB2"/>
    <w:rsid w:val="00C72BBD"/>
    <w:rsid w:val="00C7472D"/>
    <w:rsid w:val="00C77B3E"/>
    <w:rsid w:val="00C80184"/>
    <w:rsid w:val="00C8125D"/>
    <w:rsid w:val="00C85029"/>
    <w:rsid w:val="00C8665C"/>
    <w:rsid w:val="00C90373"/>
    <w:rsid w:val="00C974DE"/>
    <w:rsid w:val="00CA0E16"/>
    <w:rsid w:val="00CA2AA8"/>
    <w:rsid w:val="00CA32DC"/>
    <w:rsid w:val="00CA3708"/>
    <w:rsid w:val="00CA5311"/>
    <w:rsid w:val="00CA544E"/>
    <w:rsid w:val="00CA730C"/>
    <w:rsid w:val="00CB0812"/>
    <w:rsid w:val="00CB21EE"/>
    <w:rsid w:val="00CB2451"/>
    <w:rsid w:val="00CB277E"/>
    <w:rsid w:val="00CC06E9"/>
    <w:rsid w:val="00CC3FA8"/>
    <w:rsid w:val="00CC6E76"/>
    <w:rsid w:val="00CD1BFE"/>
    <w:rsid w:val="00CD4441"/>
    <w:rsid w:val="00CD5622"/>
    <w:rsid w:val="00CD56C7"/>
    <w:rsid w:val="00CD697C"/>
    <w:rsid w:val="00CE0504"/>
    <w:rsid w:val="00CE2385"/>
    <w:rsid w:val="00CE33BD"/>
    <w:rsid w:val="00CE3B19"/>
    <w:rsid w:val="00CE6893"/>
    <w:rsid w:val="00CF100D"/>
    <w:rsid w:val="00D10FEF"/>
    <w:rsid w:val="00D11821"/>
    <w:rsid w:val="00D17A74"/>
    <w:rsid w:val="00D223AB"/>
    <w:rsid w:val="00D2394D"/>
    <w:rsid w:val="00D3000A"/>
    <w:rsid w:val="00D3078E"/>
    <w:rsid w:val="00D30E78"/>
    <w:rsid w:val="00D32FA3"/>
    <w:rsid w:val="00D33F79"/>
    <w:rsid w:val="00D42F3F"/>
    <w:rsid w:val="00D45B87"/>
    <w:rsid w:val="00D50A42"/>
    <w:rsid w:val="00D528BA"/>
    <w:rsid w:val="00D53DA1"/>
    <w:rsid w:val="00D55E4A"/>
    <w:rsid w:val="00D574B3"/>
    <w:rsid w:val="00D60B4D"/>
    <w:rsid w:val="00D61243"/>
    <w:rsid w:val="00D62792"/>
    <w:rsid w:val="00D668EF"/>
    <w:rsid w:val="00D71AED"/>
    <w:rsid w:val="00D74B71"/>
    <w:rsid w:val="00D75624"/>
    <w:rsid w:val="00D94D86"/>
    <w:rsid w:val="00D9788C"/>
    <w:rsid w:val="00DA0686"/>
    <w:rsid w:val="00DA0CD9"/>
    <w:rsid w:val="00DA19D5"/>
    <w:rsid w:val="00DA76A2"/>
    <w:rsid w:val="00DB2573"/>
    <w:rsid w:val="00DB2669"/>
    <w:rsid w:val="00DB4F45"/>
    <w:rsid w:val="00DB68B8"/>
    <w:rsid w:val="00DC0CAD"/>
    <w:rsid w:val="00DD13F4"/>
    <w:rsid w:val="00DD3212"/>
    <w:rsid w:val="00DD4227"/>
    <w:rsid w:val="00DD68E1"/>
    <w:rsid w:val="00DF1E73"/>
    <w:rsid w:val="00DF203F"/>
    <w:rsid w:val="00DF31EA"/>
    <w:rsid w:val="00DF4BAF"/>
    <w:rsid w:val="00E02089"/>
    <w:rsid w:val="00E03657"/>
    <w:rsid w:val="00E04A28"/>
    <w:rsid w:val="00E10F2B"/>
    <w:rsid w:val="00E11215"/>
    <w:rsid w:val="00E11547"/>
    <w:rsid w:val="00E163AA"/>
    <w:rsid w:val="00E17478"/>
    <w:rsid w:val="00E2431F"/>
    <w:rsid w:val="00E3202E"/>
    <w:rsid w:val="00E324B6"/>
    <w:rsid w:val="00E3648C"/>
    <w:rsid w:val="00E4792F"/>
    <w:rsid w:val="00E523F1"/>
    <w:rsid w:val="00E530FB"/>
    <w:rsid w:val="00E55380"/>
    <w:rsid w:val="00E565A2"/>
    <w:rsid w:val="00E60F99"/>
    <w:rsid w:val="00E628E6"/>
    <w:rsid w:val="00E66F89"/>
    <w:rsid w:val="00E7403D"/>
    <w:rsid w:val="00E80808"/>
    <w:rsid w:val="00E8122C"/>
    <w:rsid w:val="00E81CBC"/>
    <w:rsid w:val="00E824A7"/>
    <w:rsid w:val="00E97A07"/>
    <w:rsid w:val="00EA4A9A"/>
    <w:rsid w:val="00EA6291"/>
    <w:rsid w:val="00EB085C"/>
    <w:rsid w:val="00EB24CD"/>
    <w:rsid w:val="00EB2E5A"/>
    <w:rsid w:val="00EB4334"/>
    <w:rsid w:val="00EB7412"/>
    <w:rsid w:val="00EC06DE"/>
    <w:rsid w:val="00EC1488"/>
    <w:rsid w:val="00EC4ABB"/>
    <w:rsid w:val="00ED553D"/>
    <w:rsid w:val="00EE2291"/>
    <w:rsid w:val="00EE3EFE"/>
    <w:rsid w:val="00EE5A14"/>
    <w:rsid w:val="00EF542A"/>
    <w:rsid w:val="00EF644F"/>
    <w:rsid w:val="00EF7D2D"/>
    <w:rsid w:val="00F019A1"/>
    <w:rsid w:val="00F03725"/>
    <w:rsid w:val="00F05FCF"/>
    <w:rsid w:val="00F0662E"/>
    <w:rsid w:val="00F162E6"/>
    <w:rsid w:val="00F169E0"/>
    <w:rsid w:val="00F2086E"/>
    <w:rsid w:val="00F20CF8"/>
    <w:rsid w:val="00F21D51"/>
    <w:rsid w:val="00F23821"/>
    <w:rsid w:val="00F26B11"/>
    <w:rsid w:val="00F321B3"/>
    <w:rsid w:val="00F32FA7"/>
    <w:rsid w:val="00F35820"/>
    <w:rsid w:val="00F368EB"/>
    <w:rsid w:val="00F36C52"/>
    <w:rsid w:val="00F40A29"/>
    <w:rsid w:val="00F449E5"/>
    <w:rsid w:val="00F45627"/>
    <w:rsid w:val="00F52309"/>
    <w:rsid w:val="00F5581B"/>
    <w:rsid w:val="00F56DF3"/>
    <w:rsid w:val="00F6488E"/>
    <w:rsid w:val="00F6578A"/>
    <w:rsid w:val="00F65F18"/>
    <w:rsid w:val="00F66D42"/>
    <w:rsid w:val="00F67EDA"/>
    <w:rsid w:val="00F715DC"/>
    <w:rsid w:val="00F7382C"/>
    <w:rsid w:val="00F75A82"/>
    <w:rsid w:val="00F776DD"/>
    <w:rsid w:val="00F824D0"/>
    <w:rsid w:val="00F8289A"/>
    <w:rsid w:val="00F8362E"/>
    <w:rsid w:val="00F83C70"/>
    <w:rsid w:val="00F907A6"/>
    <w:rsid w:val="00F941A7"/>
    <w:rsid w:val="00F96543"/>
    <w:rsid w:val="00FA00E8"/>
    <w:rsid w:val="00FA05F2"/>
    <w:rsid w:val="00FA0A34"/>
    <w:rsid w:val="00FA25AB"/>
    <w:rsid w:val="00FA5758"/>
    <w:rsid w:val="00FA750C"/>
    <w:rsid w:val="00FA7BFD"/>
    <w:rsid w:val="00FB4039"/>
    <w:rsid w:val="00FB6DF5"/>
    <w:rsid w:val="00FC2FE3"/>
    <w:rsid w:val="00FC6660"/>
    <w:rsid w:val="00FD0729"/>
    <w:rsid w:val="00FD3B8A"/>
    <w:rsid w:val="00FE177C"/>
    <w:rsid w:val="00FE222D"/>
    <w:rsid w:val="00FF1F48"/>
    <w:rsid w:val="00FF6DE5"/>
    <w:rsid w:val="00FF73D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49B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35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3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35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335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35A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335A"/>
    <w:pPr>
      <w:keepNext/>
      <w:tabs>
        <w:tab w:val="left" w:pos="4212"/>
      </w:tabs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8D3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8D3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28D3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28D3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28D3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28D3"/>
    <w:rPr>
      <w:rFonts w:ascii="Calibri" w:hAnsi="Calibri" w:cs="Times New Roman"/>
      <w:b/>
      <w:lang w:val="ru-RU" w:eastAsia="ru-RU"/>
    </w:rPr>
  </w:style>
  <w:style w:type="paragraph" w:customStyle="1" w:styleId="FR1">
    <w:name w:val="FR1"/>
    <w:uiPriority w:val="99"/>
    <w:rsid w:val="0028335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335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8D3"/>
    <w:rPr>
      <w:rFonts w:cs="Times New Roman"/>
      <w:sz w:val="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335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8D3"/>
    <w:rPr>
      <w:rFonts w:cs="Times New Roman"/>
      <w:sz w:val="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2833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8335A"/>
    <w:rPr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00D"/>
    <w:rPr>
      <w:rFonts w:cs="Times New Roman"/>
      <w:sz w:val="24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28335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A4574"/>
    <w:pPr>
      <w:spacing w:line="360" w:lineRule="auto"/>
      <w:jc w:val="center"/>
    </w:pPr>
    <w:rPr>
      <w:b/>
      <w:sz w:val="22"/>
      <w:szCs w:val="20"/>
    </w:rPr>
  </w:style>
  <w:style w:type="paragraph" w:customStyle="1" w:styleId="a">
    <w:name w:val="Знак Знак Знак Знак"/>
    <w:basedOn w:val="Normal"/>
    <w:uiPriority w:val="99"/>
    <w:rsid w:val="00D94D8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B08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085C"/>
    <w:rPr>
      <w:rFonts w:cs="Times New Roman"/>
      <w:sz w:val="24"/>
      <w:lang w:val="ru-RU" w:eastAsia="ru-RU"/>
    </w:rPr>
  </w:style>
  <w:style w:type="paragraph" w:customStyle="1" w:styleId="a0">
    <w:name w:val="Знак"/>
    <w:basedOn w:val="Normal"/>
    <w:uiPriority w:val="99"/>
    <w:rsid w:val="00A813B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824D0"/>
  </w:style>
  <w:style w:type="paragraph" w:styleId="BodyTextIndent">
    <w:name w:val="Body Text Indent"/>
    <w:basedOn w:val="Normal"/>
    <w:link w:val="BodyTextIndentChar"/>
    <w:uiPriority w:val="99"/>
    <w:rsid w:val="00096C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locked/>
    <w:rsid w:val="001E08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AB2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locked/>
    <w:rsid w:val="001E08B8"/>
    <w:rPr>
      <w:rFonts w:cs="Times New Roman"/>
    </w:rPr>
  </w:style>
  <w:style w:type="paragraph" w:customStyle="1" w:styleId="4">
    <w:name w:val="заголовок 4"/>
    <w:basedOn w:val="Normal"/>
    <w:next w:val="Normal"/>
    <w:uiPriority w:val="99"/>
    <w:rsid w:val="00321AB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StyleOstRed">
    <w:name w:val="StyleOstRed"/>
    <w:basedOn w:val="Normal"/>
    <w:uiPriority w:val="99"/>
    <w:rsid w:val="00321ABB"/>
    <w:pPr>
      <w:autoSpaceDE w:val="0"/>
      <w:autoSpaceDN w:val="0"/>
      <w:ind w:firstLine="720"/>
      <w:jc w:val="both"/>
    </w:pPr>
    <w:rPr>
      <w:rFonts w:ascii="Peterburg" w:hAnsi="Peterburg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160</Words>
  <Characters>914</Characters>
  <Application>Microsoft Office Outlook</Application>
  <DocSecurity>0</DocSecurity>
  <Lines>0</Lines>
  <Paragraphs>0</Paragraphs>
  <ScaleCrop>false</ScaleCrop>
  <Company>wnd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user</cp:lastModifiedBy>
  <cp:revision>6</cp:revision>
  <cp:lastPrinted>2016-03-09T15:44:00Z</cp:lastPrinted>
  <dcterms:created xsi:type="dcterms:W3CDTF">2016-02-01T07:46:00Z</dcterms:created>
  <dcterms:modified xsi:type="dcterms:W3CDTF">2016-03-09T15:59:00Z</dcterms:modified>
</cp:coreProperties>
</file>