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E" w:rsidRDefault="00B66DFE" w:rsidP="00F0523C">
      <w:pPr>
        <w:pStyle w:val="FR1"/>
        <w:spacing w:line="252" w:lineRule="auto"/>
        <w:ind w:left="0" w:right="-5"/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47.25pt;height:65.4pt;z-index:251658240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  <w:r>
        <w:rPr>
          <w:b/>
        </w:rPr>
        <w:t xml:space="preserve">                                                         </w:t>
      </w:r>
      <w:r w:rsidRPr="00681164">
        <w:rPr>
          <w:b/>
        </w:rPr>
        <w:t xml:space="preserve"> </w:t>
      </w:r>
      <w:r>
        <w:rPr>
          <w:b/>
        </w:rPr>
        <w:t>УКРАЇНА</w:t>
      </w:r>
    </w:p>
    <w:p w:rsidR="00B66DFE" w:rsidRDefault="00B66DFE" w:rsidP="00F0523C">
      <w:pPr>
        <w:pStyle w:val="FR1"/>
        <w:spacing w:line="252" w:lineRule="auto"/>
        <w:ind w:left="0" w:right="-5"/>
        <w:rPr>
          <w:rFonts w:eastAsia="Batang"/>
          <w:b/>
          <w:bCs/>
        </w:rPr>
      </w:pPr>
    </w:p>
    <w:p w:rsidR="00B66DFE" w:rsidRPr="00681164" w:rsidRDefault="00B66DFE" w:rsidP="00F0523C">
      <w:pPr>
        <w:pStyle w:val="FR1"/>
        <w:spacing w:line="252" w:lineRule="auto"/>
        <w:ind w:left="0" w:right="-5"/>
        <w:rPr>
          <w:b/>
        </w:rPr>
      </w:pPr>
      <w:r>
        <w:rPr>
          <w:rFonts w:eastAsia="Batang"/>
          <w:b/>
          <w:bCs/>
        </w:rPr>
        <w:t xml:space="preserve">                                     </w:t>
      </w:r>
      <w:r w:rsidRPr="00681164">
        <w:rPr>
          <w:rFonts w:eastAsia="Batang"/>
          <w:b/>
          <w:bCs/>
        </w:rPr>
        <w:t>ЧОРТКІВСЬКА  МІСЬКА  РАДА</w:t>
      </w:r>
    </w:p>
    <w:p w:rsidR="00B66DFE" w:rsidRPr="00681164" w:rsidRDefault="00B66DFE" w:rsidP="00F0523C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ОДИНАДЦЯТА</w:t>
      </w:r>
      <w:r w:rsidRPr="00681164">
        <w:rPr>
          <w:rFonts w:ascii="Times New Roman" w:hAnsi="Times New Roman"/>
          <w:b/>
          <w:sz w:val="28"/>
          <w:szCs w:val="28"/>
        </w:rPr>
        <w:t xml:space="preserve">  СЕСІЯ СЬОМОГО СКЛИКАННЯ</w:t>
      </w:r>
    </w:p>
    <w:p w:rsidR="00B66DFE" w:rsidRDefault="00B66DFE" w:rsidP="00F0523C">
      <w:pPr>
        <w:tabs>
          <w:tab w:val="left" w:pos="720"/>
          <w:tab w:val="center" w:pos="4680"/>
        </w:tabs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6DFE" w:rsidRPr="00681164" w:rsidRDefault="00B66DFE" w:rsidP="00F0523C">
      <w:pPr>
        <w:tabs>
          <w:tab w:val="left" w:pos="720"/>
          <w:tab w:val="center" w:pos="4680"/>
        </w:tabs>
        <w:ind w:right="-5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681164">
        <w:rPr>
          <w:rFonts w:ascii="Times New Roman" w:hAnsi="Times New Roman"/>
          <w:b/>
          <w:sz w:val="28"/>
          <w:szCs w:val="28"/>
        </w:rPr>
        <w:t>РІШЕННЯ</w:t>
      </w:r>
    </w:p>
    <w:p w:rsidR="00B66DFE" w:rsidRDefault="00B66DFE" w:rsidP="00F0523C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B66DFE" w:rsidRDefault="00B66DFE" w:rsidP="00F0523C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</w:p>
    <w:p w:rsidR="00B66DFE" w:rsidRPr="00D91875" w:rsidRDefault="00B66DFE" w:rsidP="00F0523C">
      <w:pPr>
        <w:tabs>
          <w:tab w:val="left" w:pos="3555"/>
        </w:tabs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r w:rsidRPr="00D91875">
        <w:rPr>
          <w:rFonts w:ascii="Times New Roman" w:hAnsi="Times New Roman"/>
          <w:b/>
          <w:sz w:val="28"/>
          <w:szCs w:val="28"/>
        </w:rPr>
        <w:t xml:space="preserve"> 06  </w:t>
      </w:r>
      <w:r>
        <w:rPr>
          <w:rFonts w:ascii="Times New Roman" w:hAnsi="Times New Roman"/>
          <w:b/>
          <w:sz w:val="28"/>
          <w:szCs w:val="28"/>
        </w:rPr>
        <w:t xml:space="preserve">вересня </w:t>
      </w:r>
      <w:r w:rsidRPr="00681164">
        <w:rPr>
          <w:rFonts w:ascii="Times New Roman" w:hAnsi="Times New Roman"/>
          <w:b/>
          <w:sz w:val="28"/>
          <w:szCs w:val="28"/>
        </w:rPr>
        <w:t xml:space="preserve">2016 року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8116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313</w:t>
      </w:r>
    </w:p>
    <w:p w:rsidR="00B66DFE" w:rsidRPr="005204C7" w:rsidRDefault="00B66DFE" w:rsidP="00F0523C">
      <w:pPr>
        <w:ind w:right="-6"/>
        <w:rPr>
          <w:rFonts w:ascii="Times New Roman" w:hAnsi="Times New Roman"/>
          <w:sz w:val="28"/>
          <w:szCs w:val="28"/>
        </w:rPr>
      </w:pPr>
      <w:r w:rsidRPr="00681164">
        <w:rPr>
          <w:rFonts w:ascii="Times New Roman" w:hAnsi="Times New Roman"/>
          <w:b/>
          <w:sz w:val="28"/>
          <w:szCs w:val="28"/>
        </w:rPr>
        <w:t>м. Чортків</w:t>
      </w:r>
    </w:p>
    <w:p w:rsidR="00B66DFE" w:rsidRDefault="00B66DFE">
      <w:pPr>
        <w:rPr>
          <w:rFonts w:ascii="Times New Roman" w:hAnsi="Times New Roman"/>
          <w:sz w:val="24"/>
        </w:rPr>
      </w:pPr>
    </w:p>
    <w:p w:rsidR="00B66DFE" w:rsidRPr="00840B5B" w:rsidRDefault="00B66DFE" w:rsidP="00840B5B">
      <w:pPr>
        <w:jc w:val="both"/>
        <w:rPr>
          <w:rFonts w:ascii="Times New Roman" w:hAnsi="Times New Roman"/>
          <w:b/>
          <w:sz w:val="28"/>
          <w:szCs w:val="28"/>
        </w:rPr>
      </w:pPr>
    </w:p>
    <w:p w:rsidR="00B66DFE" w:rsidRPr="00E0596A" w:rsidRDefault="00B66DFE" w:rsidP="005D3343">
      <w:pPr>
        <w:pStyle w:val="BodyText2"/>
        <w:spacing w:after="0" w:line="240" w:lineRule="auto"/>
        <w:rPr>
          <w:b/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>Про затвердження звіту про</w:t>
      </w:r>
    </w:p>
    <w:p w:rsidR="00B66DFE" w:rsidRPr="00E0596A" w:rsidRDefault="00B66DFE" w:rsidP="005D3343">
      <w:pPr>
        <w:pStyle w:val="BodyText2"/>
        <w:spacing w:after="0" w:line="240" w:lineRule="auto"/>
        <w:rPr>
          <w:b/>
          <w:sz w:val="28"/>
          <w:szCs w:val="28"/>
          <w:lang w:val="uk-UA"/>
        </w:rPr>
      </w:pPr>
      <w:r w:rsidRPr="00E0596A">
        <w:rPr>
          <w:b/>
          <w:sz w:val="28"/>
          <w:szCs w:val="28"/>
          <w:lang w:val="uk-UA"/>
        </w:rPr>
        <w:t>виконання міського бюджету</w:t>
      </w:r>
    </w:p>
    <w:p w:rsidR="00B66DFE" w:rsidRPr="00E0596A" w:rsidRDefault="00B66DFE" w:rsidP="005D3343">
      <w:pPr>
        <w:pStyle w:val="BodyText2"/>
        <w:spacing w:after="0"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півріччя</w:t>
      </w:r>
      <w:r w:rsidRPr="00E0596A">
        <w:rPr>
          <w:b/>
          <w:sz w:val="28"/>
          <w:szCs w:val="28"/>
          <w:lang w:val="uk-UA"/>
        </w:rPr>
        <w:t xml:space="preserve"> 2016 року</w:t>
      </w:r>
    </w:p>
    <w:p w:rsidR="00B66DFE" w:rsidRPr="00E0596A" w:rsidRDefault="00B66DFE" w:rsidP="005D3343">
      <w:pPr>
        <w:pStyle w:val="BodyText2"/>
        <w:spacing w:after="0" w:line="240" w:lineRule="auto"/>
        <w:ind w:firstLine="709"/>
        <w:rPr>
          <w:i/>
          <w:sz w:val="28"/>
          <w:szCs w:val="28"/>
          <w:lang w:val="uk-UA"/>
        </w:rPr>
      </w:pPr>
    </w:p>
    <w:p w:rsidR="00B66DFE" w:rsidRPr="00E0596A" w:rsidRDefault="00B66DFE" w:rsidP="00F0523C">
      <w:pPr>
        <w:pStyle w:val="4"/>
        <w:ind w:right="98"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 w:rsidRPr="00E0596A">
        <w:rPr>
          <w:rFonts w:ascii="Times New Roman" w:hAnsi="Times New Roman"/>
          <w:sz w:val="28"/>
          <w:szCs w:val="28"/>
          <w:lang w:val="uk-UA"/>
        </w:rPr>
        <w:t>Розглянувши поданий виконавчим комітетом міської ради звіт про виконан</w:t>
      </w:r>
      <w:r>
        <w:rPr>
          <w:rFonts w:ascii="Times New Roman" w:hAnsi="Times New Roman"/>
          <w:sz w:val="28"/>
          <w:szCs w:val="28"/>
          <w:lang w:val="uk-UA"/>
        </w:rPr>
        <w:t>ня міського бюджету за І півріччя</w:t>
      </w:r>
      <w:r w:rsidRPr="00E0596A">
        <w:rPr>
          <w:rFonts w:ascii="Times New Roman" w:hAnsi="Times New Roman"/>
          <w:sz w:val="28"/>
          <w:szCs w:val="28"/>
          <w:lang w:val="uk-UA"/>
        </w:rPr>
        <w:t xml:space="preserve"> 2016 ро</w:t>
      </w:r>
      <w:r>
        <w:rPr>
          <w:rFonts w:ascii="Times New Roman" w:hAnsi="Times New Roman"/>
          <w:sz w:val="28"/>
          <w:szCs w:val="28"/>
          <w:lang w:val="uk-UA"/>
        </w:rPr>
        <w:t>ку, керуючись частиною 1 пункту 23 статті 26 Закону України «Про місцеве самоврядування в Україні», частиною 4 статті 80 Бюджетного кодексу України,</w:t>
      </w:r>
      <w:r w:rsidRPr="00E0596A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B66DFE" w:rsidRPr="005D3343" w:rsidRDefault="00B66DFE" w:rsidP="005D3343">
      <w:pPr>
        <w:pStyle w:val="BodyText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66DFE" w:rsidRPr="005D3343" w:rsidRDefault="00B66DFE" w:rsidP="00F0523C">
      <w:pPr>
        <w:pStyle w:val="BodyText2"/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5D3343">
        <w:rPr>
          <w:b/>
          <w:sz w:val="28"/>
          <w:szCs w:val="28"/>
          <w:lang w:val="uk-UA"/>
        </w:rPr>
        <w:t>:</w:t>
      </w:r>
    </w:p>
    <w:p w:rsidR="00B66DFE" w:rsidRPr="005D3343" w:rsidRDefault="00B66DFE" w:rsidP="005D3343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66DFE" w:rsidRDefault="00B66DFE" w:rsidP="0039080F">
      <w:pPr>
        <w:pStyle w:val="BodyText2"/>
        <w:spacing w:after="0" w:line="240" w:lineRule="auto"/>
        <w:jc w:val="both"/>
        <w:rPr>
          <w:szCs w:val="28"/>
          <w:lang w:val="uk-UA"/>
        </w:rPr>
      </w:pPr>
      <w:r w:rsidRPr="0039080F">
        <w:rPr>
          <w:sz w:val="28"/>
          <w:szCs w:val="28"/>
          <w:lang w:val="uk-UA"/>
        </w:rPr>
        <w:t>Затвердити звіт про виконання міського бюджету за І півріччя 2016 року</w:t>
      </w:r>
    </w:p>
    <w:p w:rsidR="00B66DFE" w:rsidRPr="009E35A7" w:rsidRDefault="00B66DFE" w:rsidP="0039080F">
      <w:pPr>
        <w:pStyle w:val="BodyText2"/>
        <w:spacing w:after="0" w:line="240" w:lineRule="auto"/>
        <w:jc w:val="both"/>
        <w:rPr>
          <w:sz w:val="28"/>
          <w:szCs w:val="28"/>
          <w:lang w:val="uk-UA"/>
        </w:rPr>
      </w:pPr>
      <w:r w:rsidRPr="008A01E5">
        <w:rPr>
          <w:szCs w:val="28"/>
          <w:lang w:val="uk-UA"/>
        </w:rPr>
        <w:t xml:space="preserve"> </w:t>
      </w:r>
      <w:r w:rsidRPr="008A01E5">
        <w:rPr>
          <w:sz w:val="28"/>
          <w:szCs w:val="28"/>
          <w:lang w:val="uk-UA"/>
        </w:rPr>
        <w:t>згідно з</w:t>
      </w:r>
      <w:r w:rsidRPr="009E35A7">
        <w:rPr>
          <w:sz w:val="28"/>
          <w:szCs w:val="28"/>
        </w:rPr>
        <w:t xml:space="preserve"> додатками</w:t>
      </w:r>
      <w:r w:rsidRPr="009E35A7">
        <w:rPr>
          <w:sz w:val="28"/>
          <w:szCs w:val="28"/>
          <w:lang w:val="uk-UA"/>
        </w:rPr>
        <w:t>:</w:t>
      </w:r>
    </w:p>
    <w:p w:rsidR="00B66DFE" w:rsidRPr="008A01E5" w:rsidRDefault="00B66DFE" w:rsidP="005D3343">
      <w:pPr>
        <w:pStyle w:val="BodyText2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B66DFE" w:rsidRDefault="00B66DFE" w:rsidP="0039080F">
      <w:pPr>
        <w:pStyle w:val="BodyText2"/>
        <w:spacing w:line="240" w:lineRule="auto"/>
        <w:rPr>
          <w:b/>
          <w:sz w:val="28"/>
          <w:szCs w:val="28"/>
          <w:lang w:val="uk-UA"/>
        </w:rPr>
      </w:pPr>
      <w:r w:rsidRPr="008A01E5">
        <w:rPr>
          <w:b/>
          <w:sz w:val="28"/>
          <w:szCs w:val="28"/>
          <w:lang w:val="uk-UA"/>
        </w:rPr>
        <w:t>загальний</w:t>
      </w:r>
      <w:r w:rsidRPr="0039080F">
        <w:rPr>
          <w:b/>
          <w:sz w:val="28"/>
          <w:szCs w:val="28"/>
        </w:rPr>
        <w:t xml:space="preserve"> фонд</w:t>
      </w:r>
    </w:p>
    <w:p w:rsidR="00B66DFE" w:rsidRPr="0039080F" w:rsidRDefault="00B66DFE" w:rsidP="0039080F">
      <w:pPr>
        <w:pStyle w:val="BodyText2"/>
        <w:spacing w:line="240" w:lineRule="auto"/>
        <w:rPr>
          <w:b/>
          <w:sz w:val="28"/>
          <w:szCs w:val="28"/>
        </w:rPr>
      </w:pPr>
      <w:r w:rsidRPr="0039080F">
        <w:rPr>
          <w:i/>
          <w:sz w:val="28"/>
          <w:szCs w:val="28"/>
        </w:rPr>
        <w:t>по доходах</w:t>
      </w:r>
      <w:r>
        <w:rPr>
          <w:i/>
          <w:sz w:val="28"/>
          <w:szCs w:val="28"/>
          <w:lang w:val="uk-UA"/>
        </w:rPr>
        <w:t xml:space="preserve">                                   </w:t>
      </w:r>
      <w:r w:rsidRPr="0039080F">
        <w:rPr>
          <w:i/>
          <w:sz w:val="28"/>
          <w:szCs w:val="28"/>
        </w:rPr>
        <w:t xml:space="preserve"> в</w:t>
      </w:r>
      <w:r>
        <w:rPr>
          <w:i/>
          <w:sz w:val="28"/>
          <w:szCs w:val="28"/>
          <w:lang w:val="uk-UA"/>
        </w:rPr>
        <w:t xml:space="preserve">  </w:t>
      </w:r>
      <w:r w:rsidRPr="0039080F">
        <w:rPr>
          <w:i/>
          <w:sz w:val="28"/>
          <w:szCs w:val="28"/>
          <w:lang w:val="uk-UA"/>
        </w:rPr>
        <w:t>сумі</w:t>
      </w:r>
      <w:r w:rsidRPr="0039080F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</w:t>
      </w:r>
      <w:r w:rsidRPr="0039080F">
        <w:rPr>
          <w:i/>
          <w:sz w:val="28"/>
          <w:szCs w:val="28"/>
        </w:rPr>
        <w:t xml:space="preserve"> 97 965,5 тис.</w:t>
      </w:r>
      <w:r w:rsidRPr="0039080F">
        <w:rPr>
          <w:i/>
          <w:sz w:val="28"/>
          <w:szCs w:val="28"/>
          <w:lang w:val="uk-UA"/>
        </w:rPr>
        <w:t xml:space="preserve"> грн</w:t>
      </w:r>
      <w:r w:rsidRPr="0039080F">
        <w:rPr>
          <w:i/>
          <w:sz w:val="28"/>
          <w:szCs w:val="28"/>
        </w:rPr>
        <w:t xml:space="preserve">. </w:t>
      </w:r>
    </w:p>
    <w:p w:rsidR="00B66DFE" w:rsidRPr="0039080F" w:rsidRDefault="00B66DFE" w:rsidP="0039080F">
      <w:pPr>
        <w:pStyle w:val="BodyText2"/>
        <w:spacing w:after="0" w:line="240" w:lineRule="auto"/>
        <w:jc w:val="both"/>
        <w:rPr>
          <w:i/>
          <w:sz w:val="28"/>
          <w:szCs w:val="28"/>
        </w:rPr>
      </w:pPr>
      <w:r w:rsidRPr="0039080F">
        <w:rPr>
          <w:i/>
          <w:sz w:val="28"/>
          <w:szCs w:val="28"/>
        </w:rPr>
        <w:t>по видатках</w:t>
      </w:r>
      <w:r>
        <w:rPr>
          <w:i/>
          <w:sz w:val="28"/>
          <w:szCs w:val="28"/>
          <w:lang w:val="uk-UA"/>
        </w:rPr>
        <w:t xml:space="preserve">                                </w:t>
      </w:r>
      <w:r w:rsidRPr="0039080F">
        <w:rPr>
          <w:i/>
          <w:sz w:val="28"/>
          <w:szCs w:val="28"/>
        </w:rPr>
        <w:t xml:space="preserve"> в сумі                  </w:t>
      </w:r>
      <w:r>
        <w:rPr>
          <w:i/>
          <w:sz w:val="28"/>
          <w:szCs w:val="28"/>
          <w:lang w:val="uk-UA"/>
        </w:rPr>
        <w:t xml:space="preserve">                 </w:t>
      </w:r>
      <w:r w:rsidRPr="0039080F">
        <w:rPr>
          <w:i/>
          <w:sz w:val="28"/>
          <w:szCs w:val="28"/>
        </w:rPr>
        <w:t>89 599,8 тис. грн.</w:t>
      </w:r>
    </w:p>
    <w:p w:rsidR="00B66DFE" w:rsidRPr="008A01E5" w:rsidRDefault="00B66DFE" w:rsidP="0039080F">
      <w:pPr>
        <w:pStyle w:val="BodyText2"/>
        <w:spacing w:line="360" w:lineRule="auto"/>
        <w:ind w:firstLine="709"/>
        <w:rPr>
          <w:sz w:val="28"/>
          <w:szCs w:val="28"/>
          <w:lang w:val="uk-UA"/>
        </w:rPr>
      </w:pPr>
    </w:p>
    <w:p w:rsidR="00B66DFE" w:rsidRDefault="00B66DFE" w:rsidP="0039080F">
      <w:pPr>
        <w:pStyle w:val="BodyText2"/>
        <w:spacing w:line="240" w:lineRule="auto"/>
        <w:rPr>
          <w:b/>
          <w:sz w:val="28"/>
          <w:szCs w:val="28"/>
          <w:lang w:val="uk-UA"/>
        </w:rPr>
      </w:pPr>
      <w:r w:rsidRPr="008A01E5">
        <w:rPr>
          <w:b/>
          <w:sz w:val="28"/>
          <w:szCs w:val="28"/>
          <w:lang w:val="uk-UA"/>
        </w:rPr>
        <w:t>спеціальний</w:t>
      </w:r>
      <w:r w:rsidRPr="0039080F">
        <w:rPr>
          <w:b/>
          <w:sz w:val="28"/>
          <w:szCs w:val="28"/>
        </w:rPr>
        <w:t xml:space="preserve"> фонд</w:t>
      </w:r>
    </w:p>
    <w:p w:rsidR="00B66DFE" w:rsidRPr="0039080F" w:rsidRDefault="00B66DFE" w:rsidP="0039080F">
      <w:pPr>
        <w:pStyle w:val="BodyText2"/>
        <w:spacing w:line="240" w:lineRule="auto"/>
        <w:rPr>
          <w:b/>
          <w:sz w:val="28"/>
          <w:szCs w:val="28"/>
        </w:rPr>
      </w:pPr>
      <w:r w:rsidRPr="0039080F">
        <w:rPr>
          <w:i/>
          <w:sz w:val="28"/>
          <w:szCs w:val="28"/>
        </w:rPr>
        <w:t>по доходах</w:t>
      </w:r>
      <w:r>
        <w:rPr>
          <w:i/>
          <w:sz w:val="28"/>
          <w:szCs w:val="28"/>
          <w:lang w:val="uk-UA"/>
        </w:rPr>
        <w:t xml:space="preserve">                                 </w:t>
      </w:r>
      <w:r w:rsidRPr="0039080F">
        <w:rPr>
          <w:i/>
          <w:sz w:val="28"/>
          <w:szCs w:val="28"/>
        </w:rPr>
        <w:t xml:space="preserve"> в сумі                     </w:t>
      </w:r>
      <w:r>
        <w:rPr>
          <w:i/>
          <w:sz w:val="28"/>
          <w:szCs w:val="28"/>
          <w:lang w:val="uk-UA"/>
        </w:rPr>
        <w:t xml:space="preserve">                </w:t>
      </w:r>
      <w:r w:rsidRPr="0039080F">
        <w:rPr>
          <w:i/>
          <w:sz w:val="28"/>
          <w:szCs w:val="28"/>
        </w:rPr>
        <w:t xml:space="preserve">  1 710,8 тис. грн. </w:t>
      </w:r>
    </w:p>
    <w:p w:rsidR="00B66DFE" w:rsidRPr="0039080F" w:rsidRDefault="00B66DFE" w:rsidP="0039080F">
      <w:pPr>
        <w:pStyle w:val="BodyText2"/>
        <w:spacing w:after="0" w:line="240" w:lineRule="auto"/>
        <w:jc w:val="both"/>
        <w:rPr>
          <w:i/>
          <w:sz w:val="28"/>
          <w:szCs w:val="28"/>
        </w:rPr>
      </w:pPr>
      <w:r w:rsidRPr="0039080F">
        <w:rPr>
          <w:i/>
          <w:sz w:val="28"/>
          <w:szCs w:val="28"/>
        </w:rPr>
        <w:t>по видатках</w:t>
      </w:r>
      <w:r>
        <w:rPr>
          <w:i/>
          <w:sz w:val="28"/>
          <w:szCs w:val="28"/>
          <w:lang w:val="uk-UA"/>
        </w:rPr>
        <w:t xml:space="preserve">                              </w:t>
      </w:r>
      <w:r w:rsidRPr="0039080F">
        <w:rPr>
          <w:i/>
          <w:sz w:val="28"/>
          <w:szCs w:val="28"/>
        </w:rPr>
        <w:t xml:space="preserve"> в сумі                    </w:t>
      </w:r>
      <w:r>
        <w:rPr>
          <w:i/>
          <w:sz w:val="28"/>
          <w:szCs w:val="28"/>
          <w:lang w:val="uk-UA"/>
        </w:rPr>
        <w:t xml:space="preserve">                   </w:t>
      </w:r>
      <w:r w:rsidRPr="0039080F">
        <w:rPr>
          <w:i/>
          <w:sz w:val="28"/>
          <w:szCs w:val="28"/>
        </w:rPr>
        <w:t>6 231,4 тис. грн.</w:t>
      </w:r>
    </w:p>
    <w:p w:rsidR="00B66DFE" w:rsidRPr="0039080F" w:rsidRDefault="00B66DFE" w:rsidP="0039080F">
      <w:pPr>
        <w:pStyle w:val="BodyText2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66DFE" w:rsidRPr="005D3343" w:rsidRDefault="00B66DFE" w:rsidP="005D3343">
      <w:pPr>
        <w:pStyle w:val="BodyText"/>
        <w:tabs>
          <w:tab w:val="left" w:pos="37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6DFE" w:rsidRDefault="00B66DFE" w:rsidP="005D3343">
      <w:pPr>
        <w:pStyle w:val="BodyText"/>
        <w:tabs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6DFE" w:rsidRPr="005D3343" w:rsidRDefault="00B66DFE" w:rsidP="005D3343">
      <w:pPr>
        <w:pStyle w:val="BodyText"/>
        <w:tabs>
          <w:tab w:val="left" w:pos="3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D3343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5D3343">
        <w:rPr>
          <w:rFonts w:ascii="Times New Roman" w:hAnsi="Times New Roman"/>
          <w:b/>
          <w:sz w:val="28"/>
          <w:szCs w:val="28"/>
        </w:rPr>
        <w:tab/>
      </w:r>
      <w:r w:rsidRPr="005D3343">
        <w:rPr>
          <w:rFonts w:ascii="Times New Roman" w:hAnsi="Times New Roman"/>
          <w:b/>
          <w:sz w:val="28"/>
          <w:szCs w:val="28"/>
        </w:rPr>
        <w:tab/>
      </w:r>
      <w:r w:rsidRPr="005D334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5D3343">
        <w:rPr>
          <w:rFonts w:ascii="Times New Roman" w:hAnsi="Times New Roman"/>
          <w:b/>
          <w:sz w:val="28"/>
          <w:szCs w:val="28"/>
        </w:rPr>
        <w:tab/>
        <w:t>Володимир ШМАТЬКО</w:t>
      </w:r>
    </w:p>
    <w:p w:rsidR="00B66DFE" w:rsidRPr="005D3343" w:rsidRDefault="00B66DFE" w:rsidP="005D3343">
      <w:pPr>
        <w:pStyle w:val="BodyText"/>
        <w:tabs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6DFE" w:rsidRPr="005D3343" w:rsidSect="00975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©ц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E8"/>
    <w:multiLevelType w:val="hybridMultilevel"/>
    <w:tmpl w:val="178A77E4"/>
    <w:lvl w:ilvl="0" w:tplc="AB623FD4">
      <w:start w:val="200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7F6125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157EE9"/>
    <w:multiLevelType w:val="hybridMultilevel"/>
    <w:tmpl w:val="E5CC60F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E2168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4084C2D"/>
    <w:multiLevelType w:val="hybridMultilevel"/>
    <w:tmpl w:val="7BF4BE6A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AE0"/>
    <w:rsid w:val="00004638"/>
    <w:rsid w:val="000154BA"/>
    <w:rsid w:val="000259AE"/>
    <w:rsid w:val="00035E72"/>
    <w:rsid w:val="00053497"/>
    <w:rsid w:val="000578D5"/>
    <w:rsid w:val="000853EE"/>
    <w:rsid w:val="00090156"/>
    <w:rsid w:val="000933AC"/>
    <w:rsid w:val="000C3BB8"/>
    <w:rsid w:val="000E1A13"/>
    <w:rsid w:val="0010005A"/>
    <w:rsid w:val="00130BF1"/>
    <w:rsid w:val="00145770"/>
    <w:rsid w:val="00155DA7"/>
    <w:rsid w:val="00157C63"/>
    <w:rsid w:val="001722E5"/>
    <w:rsid w:val="00174F48"/>
    <w:rsid w:val="00193869"/>
    <w:rsid w:val="001B3F9E"/>
    <w:rsid w:val="001C4594"/>
    <w:rsid w:val="001C7C3A"/>
    <w:rsid w:val="001E5A2A"/>
    <w:rsid w:val="00211A5D"/>
    <w:rsid w:val="00226EF2"/>
    <w:rsid w:val="00230252"/>
    <w:rsid w:val="00234D0D"/>
    <w:rsid w:val="002410E7"/>
    <w:rsid w:val="0025054F"/>
    <w:rsid w:val="00267688"/>
    <w:rsid w:val="00273234"/>
    <w:rsid w:val="00291730"/>
    <w:rsid w:val="002A7CC8"/>
    <w:rsid w:val="002B3797"/>
    <w:rsid w:val="002C0BC8"/>
    <w:rsid w:val="002C7252"/>
    <w:rsid w:val="002C75A4"/>
    <w:rsid w:val="002E12E0"/>
    <w:rsid w:val="002E7963"/>
    <w:rsid w:val="00305DAE"/>
    <w:rsid w:val="003158E7"/>
    <w:rsid w:val="00317B72"/>
    <w:rsid w:val="0032327E"/>
    <w:rsid w:val="0032699A"/>
    <w:rsid w:val="00364AEC"/>
    <w:rsid w:val="003718C0"/>
    <w:rsid w:val="003858F4"/>
    <w:rsid w:val="003905F8"/>
    <w:rsid w:val="0039080F"/>
    <w:rsid w:val="00392AB8"/>
    <w:rsid w:val="00396AE0"/>
    <w:rsid w:val="003971E1"/>
    <w:rsid w:val="003A64C2"/>
    <w:rsid w:val="003A71A6"/>
    <w:rsid w:val="003B1B17"/>
    <w:rsid w:val="003B3066"/>
    <w:rsid w:val="003B7C4F"/>
    <w:rsid w:val="003C4AC0"/>
    <w:rsid w:val="003C703A"/>
    <w:rsid w:val="003E72DA"/>
    <w:rsid w:val="003F5EF5"/>
    <w:rsid w:val="00421476"/>
    <w:rsid w:val="00421CBA"/>
    <w:rsid w:val="004270A2"/>
    <w:rsid w:val="004300EE"/>
    <w:rsid w:val="00430150"/>
    <w:rsid w:val="00435CAF"/>
    <w:rsid w:val="00441D0B"/>
    <w:rsid w:val="0044578B"/>
    <w:rsid w:val="004613AC"/>
    <w:rsid w:val="0046201B"/>
    <w:rsid w:val="0047632A"/>
    <w:rsid w:val="00482B6B"/>
    <w:rsid w:val="00483F32"/>
    <w:rsid w:val="00485D98"/>
    <w:rsid w:val="004869A4"/>
    <w:rsid w:val="00492EE7"/>
    <w:rsid w:val="004A6434"/>
    <w:rsid w:val="004B42E6"/>
    <w:rsid w:val="004C04C4"/>
    <w:rsid w:val="004C57EB"/>
    <w:rsid w:val="004D3548"/>
    <w:rsid w:val="00504D37"/>
    <w:rsid w:val="005204C7"/>
    <w:rsid w:val="0052383D"/>
    <w:rsid w:val="0058639E"/>
    <w:rsid w:val="005B2F42"/>
    <w:rsid w:val="005C0FF3"/>
    <w:rsid w:val="005C5E1F"/>
    <w:rsid w:val="005C75D4"/>
    <w:rsid w:val="005D3343"/>
    <w:rsid w:val="005F33D5"/>
    <w:rsid w:val="00600F2B"/>
    <w:rsid w:val="00610B3E"/>
    <w:rsid w:val="00620B51"/>
    <w:rsid w:val="00634D9A"/>
    <w:rsid w:val="00643249"/>
    <w:rsid w:val="006474CA"/>
    <w:rsid w:val="0066020E"/>
    <w:rsid w:val="00680196"/>
    <w:rsid w:val="00680802"/>
    <w:rsid w:val="00681164"/>
    <w:rsid w:val="00693DA8"/>
    <w:rsid w:val="006B76B5"/>
    <w:rsid w:val="006C4C32"/>
    <w:rsid w:val="006D17B8"/>
    <w:rsid w:val="006E23B2"/>
    <w:rsid w:val="006E682A"/>
    <w:rsid w:val="00731F19"/>
    <w:rsid w:val="00773761"/>
    <w:rsid w:val="00780627"/>
    <w:rsid w:val="00786B21"/>
    <w:rsid w:val="007942BB"/>
    <w:rsid w:val="007955AA"/>
    <w:rsid w:val="007A3E01"/>
    <w:rsid w:val="007B6A9B"/>
    <w:rsid w:val="007F3741"/>
    <w:rsid w:val="007F54E9"/>
    <w:rsid w:val="008074B6"/>
    <w:rsid w:val="0081152E"/>
    <w:rsid w:val="00840B5B"/>
    <w:rsid w:val="008472E9"/>
    <w:rsid w:val="0087617E"/>
    <w:rsid w:val="00891813"/>
    <w:rsid w:val="008A01E5"/>
    <w:rsid w:val="008A2E61"/>
    <w:rsid w:val="008C56BE"/>
    <w:rsid w:val="008D6982"/>
    <w:rsid w:val="0090733A"/>
    <w:rsid w:val="009151BC"/>
    <w:rsid w:val="00941EF8"/>
    <w:rsid w:val="0095716F"/>
    <w:rsid w:val="009733C0"/>
    <w:rsid w:val="00975771"/>
    <w:rsid w:val="009834D3"/>
    <w:rsid w:val="00990876"/>
    <w:rsid w:val="009C4B8A"/>
    <w:rsid w:val="009D7F72"/>
    <w:rsid w:val="009E35A7"/>
    <w:rsid w:val="009E5CD5"/>
    <w:rsid w:val="00A20098"/>
    <w:rsid w:val="00A43228"/>
    <w:rsid w:val="00A71D77"/>
    <w:rsid w:val="00AA4953"/>
    <w:rsid w:val="00AA7B8F"/>
    <w:rsid w:val="00AC2D59"/>
    <w:rsid w:val="00AD05D1"/>
    <w:rsid w:val="00AE2883"/>
    <w:rsid w:val="00AF0315"/>
    <w:rsid w:val="00AF112B"/>
    <w:rsid w:val="00B000C0"/>
    <w:rsid w:val="00B01C41"/>
    <w:rsid w:val="00B02844"/>
    <w:rsid w:val="00B05DFD"/>
    <w:rsid w:val="00B14083"/>
    <w:rsid w:val="00B35E56"/>
    <w:rsid w:val="00B4373E"/>
    <w:rsid w:val="00B5791B"/>
    <w:rsid w:val="00B62034"/>
    <w:rsid w:val="00B64F79"/>
    <w:rsid w:val="00B66DFE"/>
    <w:rsid w:val="00B82731"/>
    <w:rsid w:val="00B87913"/>
    <w:rsid w:val="00B97214"/>
    <w:rsid w:val="00BF1FDB"/>
    <w:rsid w:val="00BF44B0"/>
    <w:rsid w:val="00C0247C"/>
    <w:rsid w:val="00C04B73"/>
    <w:rsid w:val="00C33EF4"/>
    <w:rsid w:val="00C45A8B"/>
    <w:rsid w:val="00C94630"/>
    <w:rsid w:val="00CA790C"/>
    <w:rsid w:val="00CB0C41"/>
    <w:rsid w:val="00CB207A"/>
    <w:rsid w:val="00CC3891"/>
    <w:rsid w:val="00CE6468"/>
    <w:rsid w:val="00D20689"/>
    <w:rsid w:val="00D2574B"/>
    <w:rsid w:val="00D559D7"/>
    <w:rsid w:val="00D8310B"/>
    <w:rsid w:val="00D91875"/>
    <w:rsid w:val="00D96A12"/>
    <w:rsid w:val="00DA47D6"/>
    <w:rsid w:val="00DC1E8E"/>
    <w:rsid w:val="00DC391A"/>
    <w:rsid w:val="00DC6305"/>
    <w:rsid w:val="00DD1FF8"/>
    <w:rsid w:val="00DD51E3"/>
    <w:rsid w:val="00DD71CA"/>
    <w:rsid w:val="00E0596A"/>
    <w:rsid w:val="00E07DE3"/>
    <w:rsid w:val="00E1342A"/>
    <w:rsid w:val="00E61AC0"/>
    <w:rsid w:val="00E71C0B"/>
    <w:rsid w:val="00E72BE7"/>
    <w:rsid w:val="00E86887"/>
    <w:rsid w:val="00E94804"/>
    <w:rsid w:val="00EA3C95"/>
    <w:rsid w:val="00EA5727"/>
    <w:rsid w:val="00EB395D"/>
    <w:rsid w:val="00EB7FAA"/>
    <w:rsid w:val="00EE1BB7"/>
    <w:rsid w:val="00F02710"/>
    <w:rsid w:val="00F0523C"/>
    <w:rsid w:val="00F27A47"/>
    <w:rsid w:val="00F41D38"/>
    <w:rsid w:val="00F53BE1"/>
    <w:rsid w:val="00F87DFA"/>
    <w:rsid w:val="00F94827"/>
    <w:rsid w:val="00FC29AC"/>
    <w:rsid w:val="00FC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47"/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64324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EA5727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4C3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3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0FF3"/>
    <w:rPr>
      <w:rFonts w:cs="Times New Roman"/>
    </w:rPr>
  </w:style>
  <w:style w:type="paragraph" w:customStyle="1" w:styleId="FR1">
    <w:name w:val="FR1"/>
    <w:uiPriority w:val="99"/>
    <w:rsid w:val="00F0523C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2016-09-09T06:54:00Z</cp:lastPrinted>
  <dcterms:created xsi:type="dcterms:W3CDTF">2016-05-06T06:58:00Z</dcterms:created>
  <dcterms:modified xsi:type="dcterms:W3CDTF">2016-09-09T06:56:00Z</dcterms:modified>
</cp:coreProperties>
</file>