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7" w:rsidRDefault="000A4C47" w:rsidP="00441C0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0;width:47.25pt;height:65.4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b/>
        </w:rPr>
        <w:t>УКРАЇНА</w:t>
      </w:r>
    </w:p>
    <w:p w:rsidR="000A4C47" w:rsidRDefault="000A4C47" w:rsidP="001F447E">
      <w:pPr>
        <w:pStyle w:val="FR1"/>
        <w:spacing w:line="252" w:lineRule="auto"/>
        <w:ind w:left="0" w:right="-6"/>
        <w:rPr>
          <w:b/>
        </w:rPr>
      </w:pPr>
    </w:p>
    <w:p w:rsidR="000A4C47" w:rsidRDefault="000A4C47" w:rsidP="001F447E">
      <w:pPr>
        <w:pStyle w:val="FR1"/>
        <w:spacing w:line="252" w:lineRule="auto"/>
        <w:ind w:left="0" w:right="-6"/>
        <w:rPr>
          <w:b/>
        </w:rPr>
      </w:pPr>
      <w:r>
        <w:rPr>
          <w:b/>
        </w:rPr>
        <w:t xml:space="preserve">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0A4C47" w:rsidRDefault="000A4C47" w:rsidP="00441C07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ДВАНАДЦЯТА  СЕСІЯ СЬОМОГО СКЛИКАННЯ</w:t>
      </w:r>
    </w:p>
    <w:p w:rsidR="000A4C47" w:rsidRDefault="000A4C47" w:rsidP="00441C07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C47" w:rsidRPr="00E877E0" w:rsidRDefault="000A4C47" w:rsidP="00E877E0">
      <w:pPr>
        <w:tabs>
          <w:tab w:val="left" w:pos="720"/>
          <w:tab w:val="center" w:pos="4680"/>
        </w:tabs>
        <w:spacing w:after="0"/>
        <w:ind w:right="-6"/>
        <w:rPr>
          <w:rFonts w:ascii="Times New Roman" w:hAnsi="Times New Roman"/>
          <w:b/>
          <w:bCs/>
          <w:iCs/>
          <w:sz w:val="28"/>
          <w:szCs w:val="28"/>
        </w:rPr>
      </w:pPr>
      <w:r w:rsidRPr="00AB25C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Pr="00803624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A4C47" w:rsidRDefault="000A4C47" w:rsidP="002248D0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0A4C47" w:rsidRDefault="000A4C47" w:rsidP="002248D0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AB25C4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жовтня  2016 року                                             </w:t>
      </w:r>
      <w:r w:rsidRPr="002248D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№ </w:t>
      </w:r>
      <w:r w:rsidRPr="00AB25C4">
        <w:rPr>
          <w:rFonts w:ascii="Times New Roman" w:hAnsi="Times New Roman"/>
          <w:b/>
          <w:sz w:val="28"/>
          <w:szCs w:val="28"/>
        </w:rPr>
        <w:t>355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A4C47" w:rsidRDefault="000A4C47" w:rsidP="002248D0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0A4C47" w:rsidRDefault="000A4C47" w:rsidP="00EA391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C47" w:rsidRDefault="000A4C47" w:rsidP="00E87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91F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Положення про</w:t>
      </w:r>
    </w:p>
    <w:p w:rsidR="000A4C47" w:rsidRDefault="000A4C47" w:rsidP="00E87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0082">
        <w:rPr>
          <w:rFonts w:ascii="Times New Roman" w:hAnsi="Times New Roman"/>
          <w:b/>
          <w:sz w:val="28"/>
          <w:szCs w:val="28"/>
          <w:lang w:val="uk-UA"/>
        </w:rPr>
        <w:t xml:space="preserve">комунальну організацію (установу, </w:t>
      </w:r>
    </w:p>
    <w:p w:rsidR="000A4C47" w:rsidRDefault="000A4C47" w:rsidP="00E87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0082">
        <w:rPr>
          <w:rFonts w:ascii="Times New Roman" w:hAnsi="Times New Roman"/>
          <w:b/>
          <w:sz w:val="28"/>
          <w:szCs w:val="28"/>
          <w:lang w:val="uk-UA"/>
        </w:rPr>
        <w:t>заклад</w:t>
      </w:r>
      <w:r>
        <w:rPr>
          <w:rFonts w:ascii="Times New Roman" w:hAnsi="Times New Roman"/>
          <w:b/>
          <w:sz w:val="28"/>
          <w:szCs w:val="28"/>
          <w:lang w:val="uk-UA"/>
        </w:rPr>
        <w:t>)Центр соціальних служб для</w:t>
      </w:r>
    </w:p>
    <w:p w:rsidR="000A4C47" w:rsidRDefault="000A4C47" w:rsidP="00E87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дітей, сім’ї та молоді  Чортківської </w:t>
      </w:r>
    </w:p>
    <w:p w:rsidR="000A4C47" w:rsidRDefault="000A4C47" w:rsidP="00E877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 ради  в новій редакції</w:t>
      </w:r>
    </w:p>
    <w:p w:rsidR="000A4C47" w:rsidRDefault="000A4C47" w:rsidP="008036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C47" w:rsidRDefault="000A4C47" w:rsidP="008036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</w:t>
      </w:r>
      <w:r w:rsidRPr="002B1B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листа Чортківськї об’єднаної державної податкової</w:t>
      </w:r>
      <w:r w:rsidRPr="00CB3C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інспекція Головного управління ДФС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Тернопільській області від 09 вересня 2016 року №2379/1202/19, </w:t>
      </w:r>
      <w:r>
        <w:rPr>
          <w:rFonts w:ascii="Times New Roman" w:hAnsi="Times New Roman"/>
          <w:sz w:val="28"/>
          <w:szCs w:val="28"/>
          <w:lang w:val="uk-UA"/>
        </w:rPr>
        <w:t>постанови</w:t>
      </w:r>
      <w:r w:rsidRPr="00E97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3C7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</w:t>
      </w:r>
      <w:r w:rsidRPr="00E53C72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іністрів </w:t>
      </w:r>
      <w:r w:rsidRPr="00E53C7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Pr="00E53C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17 липня 2015 року № 495 «Про внесення змін до Загального положення про центр соціальних служб для сім’ї, дітей та молоді» та керуючись</w:t>
      </w:r>
      <w:r w:rsidRPr="00E53C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пунктом 4  статті 54</w:t>
      </w:r>
      <w:r w:rsidRPr="00C36C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4C47" w:rsidRPr="00CE03D2" w:rsidRDefault="000A4C47" w:rsidP="008A5F18">
      <w:pPr>
        <w:spacing w:after="0"/>
        <w:ind w:firstLine="902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0A4C47" w:rsidRPr="009B79C8" w:rsidRDefault="000A4C47" w:rsidP="008A5F18">
      <w:pPr>
        <w:rPr>
          <w:rFonts w:ascii="Times New Roman" w:hAnsi="Times New Roman"/>
          <w:b/>
          <w:sz w:val="28"/>
          <w:szCs w:val="28"/>
          <w:lang w:val="uk-UA"/>
        </w:rPr>
      </w:pPr>
      <w:r w:rsidRPr="00E53C7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A4C47" w:rsidRDefault="000A4C47" w:rsidP="00E4213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459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комунальну організацію (установу, заклад) Центр соціальних служб для дітей сім’ї та молоді Чортківської міської  ради» в новій редакції (додається). </w:t>
      </w:r>
    </w:p>
    <w:p w:rsidR="000A4C47" w:rsidRDefault="000A4C47" w:rsidP="00441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Визнати таким, що втратив чинність п.2</w:t>
      </w:r>
      <w:r w:rsidRPr="00441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 міської ради  від 24</w:t>
      </w:r>
      <w:r w:rsidRPr="00441C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2013 року  № 476 «Про створення Центру соціальних служб для дітей, сім’ї та молоді Чортківської міської рада» та рішення міської ради від 23 травня 2014 року № 182 «Про внесення змін до Положення про Центр соціальних служб для дітей, сім’ї та молоді Чортківської міської ради затвердженого рішенням сесії № 476 від 24 грудня 2013 року. </w:t>
      </w:r>
    </w:p>
    <w:p w:rsidR="000A4C47" w:rsidRPr="00441C07" w:rsidRDefault="000A4C47" w:rsidP="00441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Доручити директору Центру соціальних служб для дітей, сім’ї та молоді Чортківської міської ради провести державну реєстрацію Положення відповідно до вимог чинного законодавства України.</w:t>
      </w:r>
    </w:p>
    <w:p w:rsidR="000A4C47" w:rsidRDefault="000A4C47" w:rsidP="00441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Копію рішення  направити  в  Центр соціальних служб для дітей, сім’ї та молоді Чортківської міської ради.  </w:t>
      </w:r>
    </w:p>
    <w:p w:rsidR="000A4C47" w:rsidRDefault="000A4C47" w:rsidP="001F447E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рішення покласти на постійну комісію</w:t>
      </w:r>
      <w:r w:rsidRPr="001F447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з гуманітарних питань та соціального захисту громадян. </w:t>
      </w:r>
      <w:r w:rsidRPr="00A20368">
        <w:rPr>
          <w:rFonts w:ascii="Times New Roman" w:hAnsi="Times New Roman"/>
          <w:sz w:val="28"/>
          <w:lang w:val="uk-UA"/>
        </w:rPr>
        <w:t xml:space="preserve"> </w:t>
      </w:r>
    </w:p>
    <w:p w:rsidR="000A4C47" w:rsidRDefault="000A4C47" w:rsidP="001F447E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A4C47" w:rsidRPr="001F447E" w:rsidRDefault="000A4C47" w:rsidP="001F447E">
      <w:pPr>
        <w:jc w:val="both"/>
        <w:rPr>
          <w:rFonts w:ascii="Times New Roman" w:hAnsi="Times New Roman"/>
          <w:sz w:val="28"/>
          <w:lang w:val="uk-UA"/>
        </w:rPr>
      </w:pPr>
      <w:r w:rsidRPr="0034612F">
        <w:rPr>
          <w:rFonts w:ascii="Times New Roman" w:hAnsi="Times New Roman"/>
          <w:b/>
          <w:sz w:val="28"/>
          <w:szCs w:val="28"/>
          <w:lang w:eastAsia="ru-RU"/>
        </w:rPr>
        <w:t>Міський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 голова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Володимир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ШМАТЬКО</w:t>
      </w:r>
    </w:p>
    <w:p w:rsidR="000A4C47" w:rsidRPr="00A80082" w:rsidRDefault="000A4C47" w:rsidP="00441C07">
      <w:pPr>
        <w:rPr>
          <w:rFonts w:ascii="Times New Roman" w:hAnsi="Times New Roman"/>
          <w:sz w:val="28"/>
          <w:szCs w:val="28"/>
          <w:lang w:val="uk-UA"/>
        </w:rPr>
      </w:pPr>
    </w:p>
    <w:p w:rsidR="000A4C47" w:rsidRPr="00EA391F" w:rsidRDefault="000A4C47" w:rsidP="008A5F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0A4C47" w:rsidRPr="00EA391F" w:rsidSect="00DE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29C"/>
    <w:multiLevelType w:val="hybridMultilevel"/>
    <w:tmpl w:val="1910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D0"/>
    <w:rsid w:val="00043F95"/>
    <w:rsid w:val="00093704"/>
    <w:rsid w:val="000A4C47"/>
    <w:rsid w:val="000C76E9"/>
    <w:rsid w:val="001477BE"/>
    <w:rsid w:val="001718AF"/>
    <w:rsid w:val="001F447E"/>
    <w:rsid w:val="002248D0"/>
    <w:rsid w:val="002A192A"/>
    <w:rsid w:val="002B1B3F"/>
    <w:rsid w:val="0034612F"/>
    <w:rsid w:val="00346BC7"/>
    <w:rsid w:val="003626C0"/>
    <w:rsid w:val="00441C07"/>
    <w:rsid w:val="00516094"/>
    <w:rsid w:val="0054494F"/>
    <w:rsid w:val="005A3503"/>
    <w:rsid w:val="00735DC0"/>
    <w:rsid w:val="00745978"/>
    <w:rsid w:val="00803624"/>
    <w:rsid w:val="00806C3F"/>
    <w:rsid w:val="0083184E"/>
    <w:rsid w:val="008A5F18"/>
    <w:rsid w:val="008C0B56"/>
    <w:rsid w:val="009B79C8"/>
    <w:rsid w:val="00A20368"/>
    <w:rsid w:val="00A80082"/>
    <w:rsid w:val="00A825CD"/>
    <w:rsid w:val="00AB25C4"/>
    <w:rsid w:val="00BF5221"/>
    <w:rsid w:val="00C02D98"/>
    <w:rsid w:val="00C36C0A"/>
    <w:rsid w:val="00CB3C28"/>
    <w:rsid w:val="00CE03D2"/>
    <w:rsid w:val="00DB0F54"/>
    <w:rsid w:val="00DE1F33"/>
    <w:rsid w:val="00E2206E"/>
    <w:rsid w:val="00E42137"/>
    <w:rsid w:val="00E53C72"/>
    <w:rsid w:val="00E877E0"/>
    <w:rsid w:val="00E97791"/>
    <w:rsid w:val="00EA391F"/>
    <w:rsid w:val="00ED04F7"/>
    <w:rsid w:val="00F8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D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2248D0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303</Words>
  <Characters>1730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2016-10-18T09:57:00Z</cp:lastPrinted>
  <dcterms:created xsi:type="dcterms:W3CDTF">2016-09-29T07:51:00Z</dcterms:created>
  <dcterms:modified xsi:type="dcterms:W3CDTF">2016-10-18T09:58:00Z</dcterms:modified>
</cp:coreProperties>
</file>