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42" w:rsidRPr="008D7D2F" w:rsidRDefault="00B26342" w:rsidP="00343CDF">
      <w:pPr>
        <w:pStyle w:val="NoSpacing"/>
        <w:ind w:right="140"/>
        <w:rPr>
          <w:rFonts w:ascii="Times New Roman" w:hAnsi="Times New Roman"/>
          <w:b/>
          <w:color w:val="FF0000"/>
          <w:sz w:val="28"/>
          <w:szCs w:val="28"/>
          <w:lang w:eastAsia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9pt;width:47.25pt;height:65.4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  <w:r w:rsidRPr="008D7D2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7D2F">
        <w:rPr>
          <w:rFonts w:ascii="Times New Roman" w:hAnsi="Times New Roman"/>
          <w:b/>
          <w:sz w:val="28"/>
          <w:szCs w:val="28"/>
        </w:rPr>
        <w:t>УКРАЇНА</w:t>
      </w:r>
    </w:p>
    <w:p w:rsidR="00B26342" w:rsidRDefault="00B26342" w:rsidP="00343CDF">
      <w:pPr>
        <w:pStyle w:val="FR1"/>
        <w:spacing w:line="252" w:lineRule="auto"/>
        <w:ind w:left="0" w:right="-6"/>
        <w:jc w:val="center"/>
        <w:rPr>
          <w:b/>
        </w:rPr>
      </w:pPr>
    </w:p>
    <w:p w:rsidR="00B26342" w:rsidRDefault="00B26342" w:rsidP="00343CDF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B26342" w:rsidRDefault="00B26342" w:rsidP="00343CDF">
      <w:pPr>
        <w:ind w:right="-6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ДВАНАДЦЯТА  СЕСІЯ СЬОМОГО СКЛИКАННЯ</w:t>
      </w:r>
    </w:p>
    <w:p w:rsidR="00B26342" w:rsidRDefault="00B26342" w:rsidP="00343CDF">
      <w:pPr>
        <w:tabs>
          <w:tab w:val="left" w:pos="720"/>
          <w:tab w:val="center" w:pos="4680"/>
        </w:tabs>
        <w:ind w:right="-6"/>
        <w:jc w:val="center"/>
        <w:rPr>
          <w:b/>
          <w:sz w:val="28"/>
          <w:szCs w:val="28"/>
        </w:rPr>
      </w:pPr>
    </w:p>
    <w:p w:rsidR="00B26342" w:rsidRPr="008D7D2F" w:rsidRDefault="00B26342" w:rsidP="00343CDF">
      <w:pPr>
        <w:tabs>
          <w:tab w:val="left" w:pos="720"/>
          <w:tab w:val="center" w:pos="4680"/>
        </w:tabs>
        <w:ind w:right="-6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 w:rsidR="00B26342" w:rsidRPr="00512A17" w:rsidRDefault="00B26342" w:rsidP="00343CDF">
      <w:pPr>
        <w:pStyle w:val="FR1"/>
        <w:spacing w:line="252" w:lineRule="auto"/>
        <w:ind w:left="0" w:right="-6"/>
        <w:rPr>
          <w:b/>
          <w:lang w:val="ru-RU"/>
        </w:rPr>
      </w:pPr>
    </w:p>
    <w:p w:rsidR="00B26342" w:rsidRDefault="00B26342" w:rsidP="000C115D">
      <w:pPr>
        <w:jc w:val="both"/>
        <w:rPr>
          <w:b/>
          <w:sz w:val="28"/>
          <w:szCs w:val="28"/>
          <w:lang w:val="en-US"/>
        </w:rPr>
      </w:pPr>
    </w:p>
    <w:p w:rsidR="00B26342" w:rsidRPr="00343CDF" w:rsidRDefault="00B26342" w:rsidP="0040085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 2016 року                                         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343CDF">
        <w:rPr>
          <w:rFonts w:ascii="Times New Roman" w:hAnsi="Times New Roman"/>
          <w:b/>
          <w:sz w:val="28"/>
          <w:szCs w:val="28"/>
          <w:lang w:val="uk-UA"/>
        </w:rPr>
        <w:t>361</w:t>
      </w:r>
    </w:p>
    <w:p w:rsidR="00B26342" w:rsidRPr="00750DC5" w:rsidRDefault="00B26342" w:rsidP="0040085A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B26342" w:rsidRPr="00750DC5" w:rsidRDefault="00B26342" w:rsidP="0040085A">
      <w:pPr>
        <w:jc w:val="both"/>
        <w:rPr>
          <w:b/>
          <w:sz w:val="28"/>
          <w:szCs w:val="28"/>
        </w:rPr>
      </w:pPr>
    </w:p>
    <w:p w:rsidR="00B26342" w:rsidRDefault="00B26342" w:rsidP="0040085A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>Про внесення змін до рішення</w:t>
      </w:r>
      <w:r>
        <w:rPr>
          <w:b/>
          <w:sz w:val="28"/>
          <w:szCs w:val="28"/>
        </w:rPr>
        <w:t xml:space="preserve"> </w:t>
      </w:r>
      <w:r w:rsidRPr="00A91BB7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</w:p>
    <w:p w:rsidR="00B26342" w:rsidRDefault="00B26342" w:rsidP="0040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від 20 січня 2015 року № 6 «Про</w:t>
      </w:r>
    </w:p>
    <w:p w:rsidR="00B26342" w:rsidRDefault="00B26342" w:rsidP="0040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затвердження місцевих (регіональних) </w:t>
      </w:r>
    </w:p>
    <w:p w:rsidR="00B26342" w:rsidRDefault="00B26342" w:rsidP="0040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 на 2015 рік</w:t>
      </w:r>
      <w:r w:rsidRPr="00A91BB7">
        <w:rPr>
          <w:b/>
          <w:sz w:val="28"/>
          <w:szCs w:val="28"/>
        </w:rPr>
        <w:t>»</w:t>
      </w:r>
    </w:p>
    <w:p w:rsidR="00B26342" w:rsidRDefault="00B26342" w:rsidP="0040085A">
      <w:pPr>
        <w:ind w:hanging="180"/>
      </w:pPr>
    </w:p>
    <w:p w:rsidR="00B26342" w:rsidRPr="00AC743B" w:rsidRDefault="00B26342" w:rsidP="0040085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пунктом 22 статті 26 та ч 1 статті 59 Закону України «Про місцеве самоврядування в Україні», міська рада 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6342" w:rsidRDefault="00B26342" w:rsidP="0040085A">
      <w:pPr>
        <w:ind w:hanging="180"/>
        <w:rPr>
          <w:sz w:val="28"/>
          <w:szCs w:val="28"/>
        </w:rPr>
      </w:pPr>
    </w:p>
    <w:p w:rsidR="00B26342" w:rsidRDefault="00B26342" w:rsidP="0040085A">
      <w:pPr>
        <w:tabs>
          <w:tab w:val="left" w:pos="1635"/>
        </w:tabs>
        <w:ind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ВИРІШИЛА</w:t>
      </w:r>
      <w:r w:rsidRPr="00A70A3D">
        <w:rPr>
          <w:b/>
          <w:sz w:val="28"/>
          <w:szCs w:val="28"/>
        </w:rPr>
        <w:t>:</w:t>
      </w:r>
    </w:p>
    <w:p w:rsidR="00B26342" w:rsidRPr="0040085A" w:rsidRDefault="00B26342" w:rsidP="0040085A">
      <w:pPr>
        <w:ind w:hanging="180"/>
        <w:jc w:val="both"/>
        <w:rPr>
          <w:sz w:val="28"/>
          <w:szCs w:val="28"/>
        </w:rPr>
      </w:pPr>
    </w:p>
    <w:p w:rsidR="00B26342" w:rsidRPr="00C90A46" w:rsidRDefault="00B26342" w:rsidP="0040085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D62984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>Міської Програми</w:t>
      </w:r>
      <w:r w:rsidRPr="00D62984">
        <w:rPr>
          <w:sz w:val="28"/>
          <w:szCs w:val="28"/>
        </w:rPr>
        <w:t xml:space="preserve"> соціальної підтримки сімей, дітей та м</w:t>
      </w:r>
      <w:r>
        <w:rPr>
          <w:sz w:val="28"/>
          <w:szCs w:val="28"/>
        </w:rPr>
        <w:t>олоді на 2015-2017 роки</w:t>
      </w:r>
      <w:r w:rsidRPr="00C90A46">
        <w:rPr>
          <w:sz w:val="28"/>
          <w:szCs w:val="28"/>
        </w:rPr>
        <w:t>, затве</w:t>
      </w:r>
      <w:r>
        <w:rPr>
          <w:sz w:val="28"/>
          <w:szCs w:val="28"/>
        </w:rPr>
        <w:t>рдженої рішенням сесії міської р</w:t>
      </w:r>
      <w:r w:rsidRPr="00C90A46">
        <w:rPr>
          <w:sz w:val="28"/>
          <w:szCs w:val="28"/>
        </w:rPr>
        <w:t>ади від 20 січня 2015 року</w:t>
      </w:r>
      <w:r w:rsidRPr="00C90A46">
        <w:t xml:space="preserve"> </w:t>
      </w:r>
      <w:r w:rsidRPr="00C90A46">
        <w:rPr>
          <w:sz w:val="28"/>
          <w:szCs w:val="28"/>
        </w:rPr>
        <w:t xml:space="preserve"> № 6«Про</w:t>
      </w:r>
      <w:r>
        <w:rPr>
          <w:sz w:val="28"/>
          <w:szCs w:val="28"/>
        </w:rPr>
        <w:t xml:space="preserve"> </w:t>
      </w:r>
      <w:r w:rsidRPr="00C90A46">
        <w:rPr>
          <w:sz w:val="28"/>
          <w:szCs w:val="28"/>
        </w:rPr>
        <w:t>затвердження місцевих (регіональних) Програм на 2015 рік»</w:t>
      </w:r>
      <w:r>
        <w:rPr>
          <w:sz w:val="28"/>
          <w:szCs w:val="28"/>
        </w:rPr>
        <w:t xml:space="preserve">, </w:t>
      </w:r>
      <w:r w:rsidRPr="00C90A46">
        <w:rPr>
          <w:sz w:val="28"/>
          <w:szCs w:val="28"/>
        </w:rPr>
        <w:t>а саме:</w:t>
      </w:r>
    </w:p>
    <w:p w:rsidR="00B26342" w:rsidRDefault="00B26342" w:rsidP="0040085A">
      <w:pPr>
        <w:ind w:hanging="180"/>
        <w:jc w:val="both"/>
        <w:rPr>
          <w:sz w:val="28"/>
          <w:szCs w:val="28"/>
        </w:rPr>
      </w:pPr>
      <w:r w:rsidRPr="00C90A46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>- у</w:t>
      </w:r>
      <w:r w:rsidRPr="00E678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пункті 9 розд</w:t>
      </w:r>
      <w:r>
        <w:rPr>
          <w:sz w:val="28"/>
          <w:szCs w:val="28"/>
        </w:rPr>
        <w:t>ілу 1 цифру «</w:t>
      </w:r>
      <w:r>
        <w:rPr>
          <w:sz w:val="28"/>
          <w:szCs w:val="28"/>
          <w:lang w:val="ru-RU"/>
        </w:rPr>
        <w:t>125</w:t>
      </w:r>
      <w:r>
        <w:rPr>
          <w:sz w:val="28"/>
          <w:szCs w:val="28"/>
        </w:rPr>
        <w:t xml:space="preserve">» замінити на «161» </w:t>
      </w:r>
    </w:p>
    <w:p w:rsidR="00B26342" w:rsidRPr="005E4997" w:rsidRDefault="00B26342" w:rsidP="0040085A">
      <w:pPr>
        <w:ind w:hanging="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пункті 9.1 розділу 1 цифру «</w:t>
      </w:r>
      <w:r>
        <w:rPr>
          <w:sz w:val="28"/>
          <w:szCs w:val="28"/>
          <w:lang w:val="ru-RU"/>
        </w:rPr>
        <w:t>125</w:t>
      </w:r>
      <w:r>
        <w:rPr>
          <w:sz w:val="28"/>
          <w:szCs w:val="28"/>
        </w:rPr>
        <w:t>» замінити на «1</w:t>
      </w:r>
      <w:r>
        <w:rPr>
          <w:sz w:val="28"/>
          <w:szCs w:val="28"/>
          <w:lang w:val="ru-RU"/>
        </w:rPr>
        <w:t>61</w:t>
      </w:r>
      <w:r>
        <w:rPr>
          <w:sz w:val="28"/>
          <w:szCs w:val="28"/>
        </w:rPr>
        <w:t>»</w:t>
      </w:r>
    </w:p>
    <w:p w:rsidR="00B26342" w:rsidRPr="00EE0EAE" w:rsidRDefault="00B26342" w:rsidP="0040085A">
      <w:pPr>
        <w:ind w:hanging="180"/>
        <w:jc w:val="both"/>
        <w:rPr>
          <w:sz w:val="28"/>
          <w:szCs w:val="28"/>
          <w:lang w:val="ru-RU"/>
        </w:rPr>
      </w:pPr>
      <w:r w:rsidRPr="005E49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191CC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 таблиці розділу 4 «Етапи виконання програми за роками (тис.грн.)», цифру на 2016 рік «50» замінити на «86»</w:t>
      </w:r>
      <w:r w:rsidRPr="00EE0EAE">
        <w:rPr>
          <w:sz w:val="28"/>
          <w:szCs w:val="28"/>
          <w:lang w:val="ru-RU"/>
        </w:rPr>
        <w:t>.</w:t>
      </w:r>
    </w:p>
    <w:p w:rsidR="00B26342" w:rsidRDefault="00B26342" w:rsidP="0040085A">
      <w:pPr>
        <w:ind w:hanging="180"/>
        <w:jc w:val="both"/>
        <w:rPr>
          <w:sz w:val="28"/>
          <w:szCs w:val="28"/>
        </w:rPr>
      </w:pPr>
      <w:r w:rsidRPr="0040085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</w:rPr>
        <w:t>В таблиці розділу 4 «Усього витрат на виконання програми (тис.грн.)», цифру «125» замінити на «161»</w:t>
      </w:r>
    </w:p>
    <w:p w:rsidR="00B26342" w:rsidRDefault="00B26342" w:rsidP="0040085A">
      <w:pPr>
        <w:ind w:hanging="180"/>
        <w:rPr>
          <w:sz w:val="28"/>
          <w:szCs w:val="28"/>
        </w:rPr>
      </w:pPr>
      <w:r w:rsidRPr="00400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В підпункті 5 пункту 1 розділу 6 орієнтовні обсяги фінансування на 201</w:t>
      </w:r>
      <w:r w:rsidRPr="005E4997">
        <w:rPr>
          <w:sz w:val="28"/>
          <w:szCs w:val="28"/>
        </w:rPr>
        <w:t>6</w:t>
      </w:r>
      <w:r>
        <w:rPr>
          <w:sz w:val="28"/>
          <w:szCs w:val="28"/>
        </w:rPr>
        <w:t xml:space="preserve"> рік цифру «42» замінити на «64».</w:t>
      </w:r>
    </w:p>
    <w:p w:rsidR="00B26342" w:rsidRDefault="00B26342" w:rsidP="0040085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4. В підпункті 2 пункту 7 розділу 6 орієнтовні обсяги фінансування на 2016 рік цифру «5» замінити на «8».</w:t>
      </w:r>
    </w:p>
    <w:p w:rsidR="00B26342" w:rsidRDefault="00B26342" w:rsidP="0040085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5. В Розділі 6 пункт 7 доповнити підпунктом 3 та викласти в такій редакції:  «Соціально-благодійна акція «Пізнай світ».</w:t>
      </w:r>
    </w:p>
    <w:p w:rsidR="00B26342" w:rsidRDefault="00B26342" w:rsidP="0040085A">
      <w:pPr>
        <w:ind w:hanging="180"/>
        <w:rPr>
          <w:sz w:val="28"/>
          <w:szCs w:val="28"/>
        </w:rPr>
      </w:pPr>
      <w:r w:rsidRPr="004008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6. В підпункті 3 пункту 7 розділу 6 орієнтовні обсяги фінансування на 2016 рік прописати цифру «11».</w:t>
      </w:r>
    </w:p>
    <w:p w:rsidR="00B26342" w:rsidRPr="00444C02" w:rsidRDefault="00B26342" w:rsidP="0040085A">
      <w:pPr>
        <w:ind w:hanging="18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44C02">
        <w:rPr>
          <w:szCs w:val="28"/>
        </w:rPr>
        <w:t xml:space="preserve"> </w:t>
      </w:r>
      <w:r>
        <w:rPr>
          <w:sz w:val="28"/>
          <w:szCs w:val="28"/>
        </w:rPr>
        <w:t>7</w:t>
      </w:r>
      <w:r w:rsidRPr="00444C02">
        <w:rPr>
          <w:sz w:val="28"/>
          <w:szCs w:val="28"/>
        </w:rPr>
        <w:t>.Копію рішення направити в фінан</w:t>
      </w:r>
      <w:r>
        <w:rPr>
          <w:sz w:val="28"/>
          <w:szCs w:val="28"/>
        </w:rPr>
        <w:t xml:space="preserve">сове управління  міської ради, </w:t>
      </w:r>
      <w:r w:rsidRPr="00444C02">
        <w:rPr>
          <w:sz w:val="28"/>
          <w:szCs w:val="28"/>
        </w:rPr>
        <w:t xml:space="preserve">відділ бухгалтерського </w:t>
      </w:r>
      <w:r>
        <w:rPr>
          <w:sz w:val="28"/>
          <w:szCs w:val="28"/>
        </w:rPr>
        <w:t xml:space="preserve">обліку та звітності </w:t>
      </w:r>
      <w:r w:rsidRPr="00444C02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Центр соціальних служб для дітей, сім’ї та молоді Чортківської міської ради</w:t>
      </w:r>
      <w:r w:rsidRPr="00444C02">
        <w:rPr>
          <w:sz w:val="28"/>
          <w:szCs w:val="28"/>
        </w:rPr>
        <w:t>.</w:t>
      </w:r>
    </w:p>
    <w:p w:rsidR="00B26342" w:rsidRDefault="00B26342" w:rsidP="0040085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6342" w:rsidRDefault="00B26342" w:rsidP="0040085A">
      <w:pPr>
        <w:ind w:hanging="180"/>
        <w:jc w:val="both"/>
        <w:rPr>
          <w:sz w:val="28"/>
          <w:szCs w:val="28"/>
        </w:rPr>
      </w:pPr>
    </w:p>
    <w:p w:rsidR="00B26342" w:rsidRPr="00444C02" w:rsidRDefault="00B26342" w:rsidP="0040085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44C02">
        <w:rPr>
          <w:sz w:val="28"/>
          <w:szCs w:val="28"/>
        </w:rPr>
        <w:t>.</w:t>
      </w:r>
      <w:r w:rsidRPr="00062D7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постійну комісію</w:t>
      </w:r>
      <w:r w:rsidRPr="001F447E">
        <w:rPr>
          <w:sz w:val="28"/>
        </w:rPr>
        <w:t xml:space="preserve"> </w:t>
      </w:r>
      <w:r>
        <w:rPr>
          <w:sz w:val="28"/>
        </w:rPr>
        <w:t xml:space="preserve"> з гуманітарних питань та соціального захисту громадян</w:t>
      </w:r>
      <w:r w:rsidRPr="0040085A">
        <w:rPr>
          <w:sz w:val="28"/>
          <w:lang w:val="ru-RU"/>
        </w:rPr>
        <w:t xml:space="preserve"> </w:t>
      </w:r>
      <w:r>
        <w:rPr>
          <w:sz w:val="28"/>
        </w:rPr>
        <w:t xml:space="preserve"> міської ради. </w:t>
      </w:r>
      <w:r w:rsidRPr="00A20368">
        <w:rPr>
          <w:sz w:val="28"/>
        </w:rPr>
        <w:t xml:space="preserve"> </w:t>
      </w:r>
    </w:p>
    <w:p w:rsidR="00B26342" w:rsidRDefault="00B26342" w:rsidP="0040085A">
      <w:pPr>
        <w:ind w:hanging="18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B26342" w:rsidRDefault="00B26342" w:rsidP="0040085A">
      <w:pPr>
        <w:ind w:hanging="180"/>
        <w:jc w:val="both"/>
        <w:rPr>
          <w:sz w:val="20"/>
          <w:szCs w:val="28"/>
        </w:rPr>
      </w:pPr>
      <w:r>
        <w:t xml:space="preserve">        </w:t>
      </w:r>
    </w:p>
    <w:p w:rsidR="00B26342" w:rsidRDefault="00B26342" w:rsidP="0040085A">
      <w:pPr>
        <w:ind w:left="180" w:firstLine="360"/>
        <w:rPr>
          <w:sz w:val="28"/>
          <w:szCs w:val="28"/>
        </w:rPr>
      </w:pPr>
    </w:p>
    <w:p w:rsidR="00B26342" w:rsidRDefault="00B26342" w:rsidP="0040085A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</w:t>
      </w:r>
      <w:r>
        <w:rPr>
          <w:b/>
          <w:sz w:val="28"/>
          <w:szCs w:val="28"/>
        </w:rPr>
        <w:t xml:space="preserve"> </w:t>
      </w:r>
      <w:r w:rsidRPr="00CE4E0E">
        <w:rPr>
          <w:b/>
          <w:sz w:val="28"/>
          <w:szCs w:val="28"/>
        </w:rPr>
        <w:t xml:space="preserve">голова                                       </w:t>
      </w:r>
      <w:r>
        <w:rPr>
          <w:b/>
          <w:sz w:val="28"/>
          <w:szCs w:val="28"/>
        </w:rPr>
        <w:t xml:space="preserve">                  В</w:t>
      </w:r>
      <w:r>
        <w:rPr>
          <w:b/>
          <w:sz w:val="28"/>
          <w:szCs w:val="28"/>
          <w:lang w:val="ru-RU"/>
        </w:rPr>
        <w:t xml:space="preserve">олодимир  </w:t>
      </w:r>
      <w:r w:rsidRPr="00CE4E0E">
        <w:rPr>
          <w:b/>
          <w:sz w:val="28"/>
          <w:szCs w:val="28"/>
        </w:rPr>
        <w:t>ШМАТЬКО</w:t>
      </w:r>
    </w:p>
    <w:p w:rsidR="00B26342" w:rsidRPr="00E415C6" w:rsidRDefault="00B26342" w:rsidP="0040085A">
      <w:pPr>
        <w:ind w:left="18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342" w:rsidRDefault="00B26342" w:rsidP="000C115D">
      <w:pPr>
        <w:rPr>
          <w:sz w:val="28"/>
          <w:szCs w:val="28"/>
        </w:rPr>
      </w:pPr>
    </w:p>
    <w:sectPr w:rsidR="00B26342" w:rsidSect="0040085A">
      <w:pgSz w:w="11906" w:h="16838"/>
      <w:pgMar w:top="850" w:right="850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15D"/>
    <w:rsid w:val="00062D72"/>
    <w:rsid w:val="000C115D"/>
    <w:rsid w:val="000D1D0B"/>
    <w:rsid w:val="00176032"/>
    <w:rsid w:val="00191CCD"/>
    <w:rsid w:val="001F447E"/>
    <w:rsid w:val="00300FFD"/>
    <w:rsid w:val="0032215B"/>
    <w:rsid w:val="003362C6"/>
    <w:rsid w:val="00343CDF"/>
    <w:rsid w:val="0040085A"/>
    <w:rsid w:val="00444C02"/>
    <w:rsid w:val="004B0CBA"/>
    <w:rsid w:val="00512A17"/>
    <w:rsid w:val="005C1791"/>
    <w:rsid w:val="005D0C56"/>
    <w:rsid w:val="005E4997"/>
    <w:rsid w:val="005F294C"/>
    <w:rsid w:val="00644CF2"/>
    <w:rsid w:val="00750DC5"/>
    <w:rsid w:val="007656C5"/>
    <w:rsid w:val="007C127D"/>
    <w:rsid w:val="008A0C18"/>
    <w:rsid w:val="008B5890"/>
    <w:rsid w:val="008C78F4"/>
    <w:rsid w:val="008D7D2F"/>
    <w:rsid w:val="008F6C5F"/>
    <w:rsid w:val="00A20368"/>
    <w:rsid w:val="00A5299A"/>
    <w:rsid w:val="00A70A3D"/>
    <w:rsid w:val="00A81EA9"/>
    <w:rsid w:val="00A91BB7"/>
    <w:rsid w:val="00AC743B"/>
    <w:rsid w:val="00B05967"/>
    <w:rsid w:val="00B26342"/>
    <w:rsid w:val="00B52224"/>
    <w:rsid w:val="00C67076"/>
    <w:rsid w:val="00C8616B"/>
    <w:rsid w:val="00C86F07"/>
    <w:rsid w:val="00C90A46"/>
    <w:rsid w:val="00CE4E0E"/>
    <w:rsid w:val="00D62984"/>
    <w:rsid w:val="00DF3E39"/>
    <w:rsid w:val="00E415C6"/>
    <w:rsid w:val="00E644D4"/>
    <w:rsid w:val="00E67841"/>
    <w:rsid w:val="00E734B6"/>
    <w:rsid w:val="00ED0AA3"/>
    <w:rsid w:val="00EE0EAE"/>
    <w:rsid w:val="00F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5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C115D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0C1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0C115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C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5D"/>
    <w:rPr>
      <w:rFonts w:ascii="Tahoma" w:hAnsi="Tahoma" w:cs="Tahoma"/>
      <w:sz w:val="16"/>
      <w:szCs w:val="16"/>
      <w:lang w:eastAsia="uk-UA"/>
    </w:rPr>
  </w:style>
  <w:style w:type="paragraph" w:customStyle="1" w:styleId="FR1">
    <w:name w:val="FR1"/>
    <w:uiPriority w:val="99"/>
    <w:rsid w:val="00343CDF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299</Words>
  <Characters>1708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6</cp:revision>
  <cp:lastPrinted>2016-10-18T10:16:00Z</cp:lastPrinted>
  <dcterms:created xsi:type="dcterms:W3CDTF">2016-10-03T09:38:00Z</dcterms:created>
  <dcterms:modified xsi:type="dcterms:W3CDTF">2016-10-18T11:04:00Z</dcterms:modified>
</cp:coreProperties>
</file>