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10" w:rsidRPr="00B4567F" w:rsidRDefault="00C87F10" w:rsidP="00D47F21">
      <w:pPr>
        <w:spacing w:line="360" w:lineRule="auto"/>
        <w:ind w:right="9"/>
        <w:jc w:val="center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7pt;margin-top:0;width:47.85pt;height:66pt;z-index:251658240;visibility:visible" filled="t" fillcolor="aqua">
            <v:imagedata r:id="rId4" o:title="" blacklevel="3932f"/>
            <w10:wrap type="topAndBottom"/>
          </v:shape>
        </w:pict>
      </w:r>
      <w:r>
        <w:rPr>
          <w:b/>
          <w:sz w:val="28"/>
          <w:szCs w:val="28"/>
        </w:rPr>
        <w:t>УКРАЇНА</w:t>
      </w:r>
    </w:p>
    <w:p w:rsidR="00C87F10" w:rsidRPr="00B4567F" w:rsidRDefault="00C87F10" w:rsidP="00D47F21">
      <w:pPr>
        <w:ind w:right="9"/>
        <w:jc w:val="center"/>
        <w:rPr>
          <w:b/>
        </w:rPr>
      </w:pPr>
      <w:r w:rsidRPr="00B4567F">
        <w:rPr>
          <w:b/>
          <w:sz w:val="28"/>
          <w:szCs w:val="28"/>
        </w:rPr>
        <w:t>ЧОРТКІВСЬКА  МІСЬКА  РАДА</w:t>
      </w:r>
    </w:p>
    <w:p w:rsidR="00C87F10" w:rsidRPr="00B4567F" w:rsidRDefault="00C87F10" w:rsidP="00D47F21">
      <w:pPr>
        <w:ind w:right="9"/>
        <w:jc w:val="center"/>
        <w:rPr>
          <w:b/>
        </w:rPr>
      </w:pPr>
      <w:r w:rsidRPr="00B4567F">
        <w:rPr>
          <w:b/>
          <w:bCs/>
          <w:iCs/>
          <w:sz w:val="28"/>
          <w:szCs w:val="28"/>
        </w:rPr>
        <w:t>ТРИНАДЦЯТА СЕСІЯ СЬОМОГО СКЛИКАННЯ</w:t>
      </w:r>
    </w:p>
    <w:p w:rsidR="00C87F10" w:rsidRPr="00945907" w:rsidRDefault="00C87F10" w:rsidP="00D47F21">
      <w:pPr>
        <w:ind w:right="-5"/>
        <w:jc w:val="center"/>
        <w:rPr>
          <w:b/>
          <w:sz w:val="28"/>
          <w:szCs w:val="28"/>
        </w:rPr>
      </w:pPr>
    </w:p>
    <w:p w:rsidR="00C87F10" w:rsidRPr="00B4567F" w:rsidRDefault="00C87F10" w:rsidP="00D47F21">
      <w:pPr>
        <w:ind w:right="-5"/>
        <w:jc w:val="center"/>
        <w:rPr>
          <w:b/>
          <w:sz w:val="28"/>
          <w:szCs w:val="28"/>
        </w:rPr>
      </w:pPr>
      <w:r w:rsidRPr="00B4567F">
        <w:rPr>
          <w:b/>
          <w:sz w:val="28"/>
          <w:szCs w:val="28"/>
        </w:rPr>
        <w:t>РІШЕННЯ</w:t>
      </w:r>
    </w:p>
    <w:p w:rsidR="00C87F10" w:rsidRDefault="00C87F10" w:rsidP="002B7BA6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C87F10" w:rsidRDefault="00C87F10" w:rsidP="002B7BA6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C87F10" w:rsidRDefault="00C87F10" w:rsidP="002B7BA6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</w:p>
    <w:p w:rsidR="00C87F10" w:rsidRPr="00750DC5" w:rsidRDefault="00C87F10" w:rsidP="00D47F21">
      <w:pPr>
        <w:pStyle w:val="NoSpacing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8 листопада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 2016 року                                            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412 </w:t>
      </w:r>
    </w:p>
    <w:p w:rsidR="00C87F10" w:rsidRPr="00750DC5" w:rsidRDefault="00C87F10" w:rsidP="00D47F21">
      <w:pPr>
        <w:pStyle w:val="NoSpacing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C87F10" w:rsidRPr="00750DC5" w:rsidRDefault="00C87F10" w:rsidP="00D47F21">
      <w:pPr>
        <w:ind w:left="180"/>
        <w:jc w:val="both"/>
        <w:rPr>
          <w:b/>
          <w:sz w:val="28"/>
          <w:szCs w:val="28"/>
        </w:rPr>
      </w:pPr>
    </w:p>
    <w:p w:rsidR="00C87F10" w:rsidRDefault="00C87F10" w:rsidP="00D47F21">
      <w:pPr>
        <w:ind w:left="180"/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>Про внесення змін до рішення</w:t>
      </w:r>
      <w:r>
        <w:rPr>
          <w:b/>
          <w:sz w:val="28"/>
          <w:szCs w:val="28"/>
        </w:rPr>
        <w:t xml:space="preserve"> </w:t>
      </w:r>
      <w:r w:rsidRPr="00A91BB7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</w:t>
      </w:r>
    </w:p>
    <w:p w:rsidR="00C87F10" w:rsidRDefault="00C87F10" w:rsidP="00D47F21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 від 20 січня 2015 року № 6 «Про</w:t>
      </w:r>
    </w:p>
    <w:p w:rsidR="00C87F10" w:rsidRDefault="00C87F10" w:rsidP="00D47F21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затвердження місцевих (регіональних) </w:t>
      </w:r>
    </w:p>
    <w:p w:rsidR="00C87F10" w:rsidRDefault="00C87F10" w:rsidP="00D47F21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 на 2015 рік</w:t>
      </w:r>
      <w:r w:rsidRPr="00A91BB7">
        <w:rPr>
          <w:b/>
          <w:sz w:val="28"/>
          <w:szCs w:val="28"/>
        </w:rPr>
        <w:t>»</w:t>
      </w:r>
    </w:p>
    <w:p w:rsidR="00C87F10" w:rsidRDefault="00C87F10" w:rsidP="00D47F21">
      <w:pPr>
        <w:ind w:left="180"/>
      </w:pPr>
    </w:p>
    <w:p w:rsidR="00C87F10" w:rsidRPr="00AC743B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пунктом 22 статті 26 та частини 1 статті 59 Закону України «Про місцеве самоврядування в Україні», міська рада </w:t>
      </w:r>
      <w:r w:rsidRPr="00AC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7F10" w:rsidRDefault="00C87F10" w:rsidP="00D47F21">
      <w:pPr>
        <w:tabs>
          <w:tab w:val="left" w:pos="1635"/>
        </w:tabs>
        <w:ind w:left="180"/>
        <w:jc w:val="both"/>
        <w:rPr>
          <w:b/>
          <w:sz w:val="28"/>
          <w:szCs w:val="28"/>
        </w:rPr>
      </w:pPr>
    </w:p>
    <w:p w:rsidR="00C87F10" w:rsidRDefault="00C87F10" w:rsidP="00D47F21">
      <w:pPr>
        <w:tabs>
          <w:tab w:val="left" w:pos="1635"/>
        </w:tabs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C87F10" w:rsidRDefault="00C87F10" w:rsidP="00D47F21">
      <w:pPr>
        <w:ind w:left="180"/>
        <w:jc w:val="both"/>
        <w:rPr>
          <w:sz w:val="28"/>
          <w:szCs w:val="28"/>
        </w:rPr>
      </w:pPr>
    </w:p>
    <w:p w:rsidR="00C87F10" w:rsidRPr="00C90A46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D62984"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>Міської Програми</w:t>
      </w:r>
      <w:r w:rsidRPr="00D62984">
        <w:rPr>
          <w:sz w:val="28"/>
          <w:szCs w:val="28"/>
        </w:rPr>
        <w:t xml:space="preserve"> соціальної підтримки сімей, дітей та м</w:t>
      </w:r>
      <w:r>
        <w:rPr>
          <w:sz w:val="28"/>
          <w:szCs w:val="28"/>
        </w:rPr>
        <w:t>олоді на 2015-2017 роки</w:t>
      </w:r>
      <w:r w:rsidRPr="00C90A46">
        <w:rPr>
          <w:sz w:val="28"/>
          <w:szCs w:val="28"/>
        </w:rPr>
        <w:t>, затве</w:t>
      </w:r>
      <w:r>
        <w:rPr>
          <w:sz w:val="28"/>
          <w:szCs w:val="28"/>
        </w:rPr>
        <w:t>рдженої рішенням сесії міської р</w:t>
      </w:r>
      <w:r w:rsidRPr="00C90A46">
        <w:rPr>
          <w:sz w:val="28"/>
          <w:szCs w:val="28"/>
        </w:rPr>
        <w:t>ади від 20 січня 2015 року</w:t>
      </w:r>
      <w:r w:rsidRPr="00C90A46">
        <w:t xml:space="preserve"> </w:t>
      </w:r>
      <w:r w:rsidRPr="00C90A46">
        <w:rPr>
          <w:sz w:val="28"/>
          <w:szCs w:val="28"/>
        </w:rPr>
        <w:t xml:space="preserve"> № 6«Про</w:t>
      </w:r>
      <w:r>
        <w:rPr>
          <w:sz w:val="28"/>
          <w:szCs w:val="28"/>
        </w:rPr>
        <w:t xml:space="preserve"> </w:t>
      </w:r>
      <w:r w:rsidRPr="00C90A46">
        <w:rPr>
          <w:sz w:val="28"/>
          <w:szCs w:val="28"/>
        </w:rPr>
        <w:t>затвердження місцевих (регіональних) Програм на 2015 рік»</w:t>
      </w:r>
      <w:r>
        <w:rPr>
          <w:sz w:val="28"/>
          <w:szCs w:val="28"/>
        </w:rPr>
        <w:t xml:space="preserve">, </w:t>
      </w:r>
      <w:r w:rsidRPr="00C90A46">
        <w:rPr>
          <w:sz w:val="28"/>
          <w:szCs w:val="28"/>
        </w:rPr>
        <w:t>а саме:</w:t>
      </w:r>
    </w:p>
    <w:p w:rsidR="00C87F10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0A4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- у</w:t>
      </w:r>
      <w:r w:rsidRPr="00E678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пункті 9  розд</w:t>
      </w:r>
      <w:r>
        <w:rPr>
          <w:sz w:val="28"/>
          <w:szCs w:val="28"/>
        </w:rPr>
        <w:t>ілу 1 цифру «</w:t>
      </w:r>
      <w:r>
        <w:rPr>
          <w:sz w:val="28"/>
          <w:szCs w:val="28"/>
          <w:lang w:val="ru-RU"/>
        </w:rPr>
        <w:t>1</w:t>
      </w:r>
      <w:r w:rsidRPr="00CF0D18">
        <w:rPr>
          <w:sz w:val="28"/>
          <w:szCs w:val="28"/>
          <w:lang w:val="ru-RU"/>
        </w:rPr>
        <w:t>61</w:t>
      </w:r>
      <w:r>
        <w:rPr>
          <w:sz w:val="28"/>
          <w:szCs w:val="28"/>
        </w:rPr>
        <w:t>» замінити на «1</w:t>
      </w:r>
      <w:r w:rsidRPr="00CF0D18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1»; </w:t>
      </w:r>
    </w:p>
    <w:p w:rsidR="00C87F10" w:rsidRPr="005E4997" w:rsidRDefault="00C87F10" w:rsidP="00D47F21">
      <w:pPr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пункті 9.1 розділу 1 цифру «</w:t>
      </w:r>
      <w:r>
        <w:rPr>
          <w:sz w:val="28"/>
          <w:szCs w:val="28"/>
          <w:lang w:val="ru-RU"/>
        </w:rPr>
        <w:t>1</w:t>
      </w:r>
      <w:r w:rsidRPr="00CF0D18">
        <w:rPr>
          <w:sz w:val="28"/>
          <w:szCs w:val="28"/>
          <w:lang w:val="ru-RU"/>
        </w:rPr>
        <w:t>61</w:t>
      </w:r>
      <w:r>
        <w:rPr>
          <w:sz w:val="28"/>
          <w:szCs w:val="28"/>
        </w:rPr>
        <w:t>» замінити на «1</w:t>
      </w:r>
      <w:r w:rsidRPr="00D47F2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».</w:t>
      </w:r>
    </w:p>
    <w:p w:rsidR="00C87F10" w:rsidRDefault="00C87F10" w:rsidP="00D47F21">
      <w:pPr>
        <w:ind w:left="180"/>
        <w:jc w:val="both"/>
        <w:rPr>
          <w:sz w:val="28"/>
          <w:szCs w:val="28"/>
          <w:lang w:val="ru-RU"/>
        </w:rPr>
      </w:pPr>
      <w:r w:rsidRPr="005E4997">
        <w:rPr>
          <w:sz w:val="28"/>
          <w:szCs w:val="28"/>
          <w:lang w:val="ru-RU"/>
        </w:rPr>
        <w:t xml:space="preserve"> </w:t>
      </w:r>
    </w:p>
    <w:p w:rsidR="00C87F10" w:rsidRPr="00EE0EAE" w:rsidRDefault="00C87F10" w:rsidP="00D47F21">
      <w:pPr>
        <w:ind w:left="180"/>
        <w:jc w:val="both"/>
        <w:rPr>
          <w:sz w:val="28"/>
          <w:szCs w:val="28"/>
          <w:lang w:val="ru-RU"/>
        </w:rPr>
      </w:pPr>
      <w:r w:rsidRPr="00191CC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В таблиці розділу 4 «Етапи виконання програми за роками (тис.грн.)», цифру на 2016 рік «</w:t>
      </w:r>
      <w:r w:rsidRPr="00621A39">
        <w:rPr>
          <w:sz w:val="28"/>
          <w:szCs w:val="28"/>
          <w:lang w:val="ru-RU"/>
        </w:rPr>
        <w:t>86</w:t>
      </w:r>
      <w:r>
        <w:rPr>
          <w:sz w:val="28"/>
          <w:szCs w:val="28"/>
          <w:lang w:val="ru-RU"/>
        </w:rPr>
        <w:t>» замінити на «</w:t>
      </w:r>
      <w:r w:rsidRPr="00621A39">
        <w:rPr>
          <w:sz w:val="28"/>
          <w:szCs w:val="28"/>
          <w:lang w:val="ru-RU"/>
        </w:rPr>
        <w:t>96</w:t>
      </w:r>
      <w:r>
        <w:rPr>
          <w:sz w:val="28"/>
          <w:szCs w:val="28"/>
          <w:lang w:val="ru-RU"/>
        </w:rPr>
        <w:t>»</w:t>
      </w:r>
      <w:r w:rsidRPr="00EE0EAE">
        <w:rPr>
          <w:sz w:val="28"/>
          <w:szCs w:val="28"/>
          <w:lang w:val="ru-RU"/>
        </w:rPr>
        <w:t>.</w:t>
      </w:r>
    </w:p>
    <w:p w:rsidR="00C87F10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2.1. </w:t>
      </w:r>
      <w:r>
        <w:rPr>
          <w:sz w:val="28"/>
          <w:szCs w:val="28"/>
        </w:rPr>
        <w:t>В таблиці розділу 4 «Усього витрат на виконання програми (тис.грн.)», цифру «1</w:t>
      </w:r>
      <w:r w:rsidRPr="00621A39">
        <w:rPr>
          <w:sz w:val="28"/>
          <w:szCs w:val="28"/>
          <w:lang w:val="ru-RU"/>
        </w:rPr>
        <w:t>61</w:t>
      </w:r>
      <w:r>
        <w:rPr>
          <w:sz w:val="28"/>
          <w:szCs w:val="28"/>
        </w:rPr>
        <w:t>» замінити на «1</w:t>
      </w:r>
      <w:r w:rsidRPr="00621A39">
        <w:rPr>
          <w:sz w:val="28"/>
          <w:szCs w:val="28"/>
          <w:lang w:val="ru-RU"/>
        </w:rPr>
        <w:t>71</w:t>
      </w:r>
      <w:r>
        <w:rPr>
          <w:sz w:val="28"/>
          <w:szCs w:val="28"/>
        </w:rPr>
        <w:t>»</w:t>
      </w:r>
    </w:p>
    <w:p w:rsidR="00C87F10" w:rsidRDefault="00C87F10" w:rsidP="00D47F21">
      <w:pPr>
        <w:ind w:left="180"/>
        <w:jc w:val="both"/>
        <w:rPr>
          <w:sz w:val="28"/>
          <w:szCs w:val="28"/>
        </w:rPr>
      </w:pPr>
    </w:p>
    <w:p w:rsidR="00C87F10" w:rsidRPr="00621A39" w:rsidRDefault="00C87F10" w:rsidP="00D47F21">
      <w:pPr>
        <w:ind w:left="180"/>
        <w:jc w:val="both"/>
        <w:rPr>
          <w:sz w:val="28"/>
          <w:szCs w:val="28"/>
        </w:rPr>
      </w:pPr>
      <w:r w:rsidRPr="00621A39">
        <w:rPr>
          <w:sz w:val="28"/>
          <w:szCs w:val="28"/>
        </w:rPr>
        <w:t>3</w:t>
      </w:r>
      <w:r>
        <w:rPr>
          <w:sz w:val="28"/>
          <w:szCs w:val="28"/>
        </w:rPr>
        <w:t xml:space="preserve">. В розділі 6 пункт 7 доповнити підпунктом </w:t>
      </w:r>
      <w:r w:rsidRPr="008A0A5E">
        <w:rPr>
          <w:sz w:val="28"/>
          <w:szCs w:val="28"/>
        </w:rPr>
        <w:t>4</w:t>
      </w:r>
      <w:r>
        <w:rPr>
          <w:sz w:val="28"/>
          <w:szCs w:val="28"/>
        </w:rPr>
        <w:t xml:space="preserve"> та викласти в такій редакції:  </w:t>
      </w:r>
      <w:r w:rsidRPr="008A0A5E">
        <w:rPr>
          <w:sz w:val="28"/>
          <w:szCs w:val="28"/>
        </w:rPr>
        <w:t xml:space="preserve">Придбання </w:t>
      </w:r>
      <w:r w:rsidRPr="00621A39">
        <w:rPr>
          <w:sz w:val="28"/>
          <w:szCs w:val="28"/>
        </w:rPr>
        <w:t>матер</w:t>
      </w:r>
      <w:r>
        <w:rPr>
          <w:sz w:val="28"/>
          <w:szCs w:val="28"/>
        </w:rPr>
        <w:t>іально-технічного забезпечення для покращення процесу соціального обслуговування та соціальної допомоги сім’ям в яких виховуються діти з обмеженими фізичними можливостями.</w:t>
      </w:r>
    </w:p>
    <w:p w:rsidR="00C87F10" w:rsidRDefault="00C87F10" w:rsidP="00D47F21">
      <w:pPr>
        <w:ind w:left="180"/>
        <w:jc w:val="both"/>
        <w:rPr>
          <w:sz w:val="28"/>
          <w:szCs w:val="28"/>
        </w:rPr>
      </w:pPr>
    </w:p>
    <w:p w:rsidR="00C87F10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 В підпункті 4 пункту 7 розділу 6 в графі «орієнтовні обсяги фінансування» на 2016 рік прописати цифру «10».</w:t>
      </w:r>
    </w:p>
    <w:p w:rsidR="00C87F10" w:rsidRDefault="00C87F10" w:rsidP="00D47F21">
      <w:pPr>
        <w:ind w:left="180"/>
        <w:jc w:val="both"/>
        <w:rPr>
          <w:szCs w:val="28"/>
        </w:rPr>
      </w:pPr>
      <w:r>
        <w:rPr>
          <w:sz w:val="28"/>
          <w:szCs w:val="28"/>
        </w:rPr>
        <w:tab/>
      </w:r>
      <w:r w:rsidRPr="00444C02">
        <w:rPr>
          <w:szCs w:val="28"/>
        </w:rPr>
        <w:t xml:space="preserve"> </w:t>
      </w:r>
    </w:p>
    <w:p w:rsidR="00C87F10" w:rsidRPr="00444C02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4C02">
        <w:rPr>
          <w:sz w:val="28"/>
          <w:szCs w:val="28"/>
        </w:rPr>
        <w:t>.Копію рішення направити в фінан</w:t>
      </w:r>
      <w:r>
        <w:rPr>
          <w:sz w:val="28"/>
          <w:szCs w:val="28"/>
        </w:rPr>
        <w:t xml:space="preserve">сове управління  міської ради, </w:t>
      </w:r>
      <w:r w:rsidRPr="00444C02">
        <w:rPr>
          <w:sz w:val="28"/>
          <w:szCs w:val="28"/>
        </w:rPr>
        <w:t>відділ бухгалтерського обліку та звітності Чортківської міської ради</w:t>
      </w:r>
      <w:r>
        <w:rPr>
          <w:sz w:val="28"/>
          <w:szCs w:val="28"/>
        </w:rPr>
        <w:t>, Центр соціальних служб для дітей, сім’ї та молоді Чортківської міської ради</w:t>
      </w:r>
      <w:r w:rsidRPr="00444C02">
        <w:rPr>
          <w:sz w:val="28"/>
          <w:szCs w:val="28"/>
        </w:rPr>
        <w:t>.</w:t>
      </w:r>
    </w:p>
    <w:p w:rsidR="00C87F10" w:rsidRDefault="00C87F10" w:rsidP="00D47F21">
      <w:pPr>
        <w:ind w:left="180"/>
        <w:jc w:val="both"/>
        <w:rPr>
          <w:sz w:val="28"/>
          <w:szCs w:val="28"/>
        </w:rPr>
      </w:pPr>
      <w:r w:rsidRPr="008C78F4">
        <w:rPr>
          <w:sz w:val="28"/>
          <w:szCs w:val="28"/>
        </w:rPr>
        <w:t xml:space="preserve"> </w:t>
      </w:r>
    </w:p>
    <w:p w:rsidR="00C87F10" w:rsidRPr="00444C02" w:rsidRDefault="00C87F10" w:rsidP="00D47F2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4C02">
        <w:rPr>
          <w:sz w:val="28"/>
          <w:szCs w:val="28"/>
        </w:rPr>
        <w:t>.</w:t>
      </w:r>
      <w:r w:rsidRPr="00062D7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постійну комісію</w:t>
      </w:r>
      <w:r w:rsidRPr="001F447E">
        <w:rPr>
          <w:sz w:val="28"/>
        </w:rPr>
        <w:t xml:space="preserve"> </w:t>
      </w:r>
      <w:r>
        <w:rPr>
          <w:sz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з гуманітарних питань та соціального захисту громадян. </w:t>
      </w:r>
      <w:r w:rsidRPr="00A20368">
        <w:rPr>
          <w:sz w:val="28"/>
        </w:rPr>
        <w:t xml:space="preserve"> </w:t>
      </w:r>
    </w:p>
    <w:p w:rsidR="00C87F10" w:rsidRDefault="00C87F10" w:rsidP="00D47F21">
      <w:pPr>
        <w:ind w:left="18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C87F10" w:rsidRDefault="00C87F10" w:rsidP="00D47F21">
      <w:pPr>
        <w:ind w:left="180"/>
        <w:jc w:val="both"/>
        <w:rPr>
          <w:sz w:val="28"/>
        </w:rPr>
      </w:pPr>
    </w:p>
    <w:p w:rsidR="00C87F10" w:rsidRDefault="00C87F10" w:rsidP="002B7BA6">
      <w:pPr>
        <w:jc w:val="both"/>
        <w:rPr>
          <w:sz w:val="20"/>
          <w:szCs w:val="28"/>
        </w:rPr>
      </w:pPr>
      <w:r>
        <w:t xml:space="preserve">        </w:t>
      </w:r>
    </w:p>
    <w:p w:rsidR="00C87F10" w:rsidRDefault="00C87F10" w:rsidP="002B7BA6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</w:t>
      </w:r>
      <w:r>
        <w:rPr>
          <w:b/>
          <w:sz w:val="28"/>
          <w:szCs w:val="28"/>
          <w:lang w:val="en-US"/>
        </w:rPr>
        <w:t xml:space="preserve"> </w:t>
      </w:r>
      <w:r w:rsidRPr="00CE4E0E">
        <w:rPr>
          <w:b/>
          <w:sz w:val="28"/>
          <w:szCs w:val="28"/>
        </w:rPr>
        <w:t xml:space="preserve">голова                                       </w:t>
      </w:r>
      <w:r>
        <w:rPr>
          <w:b/>
          <w:sz w:val="28"/>
          <w:szCs w:val="28"/>
        </w:rPr>
        <w:t xml:space="preserve">                   В</w:t>
      </w:r>
      <w:r>
        <w:rPr>
          <w:b/>
          <w:sz w:val="28"/>
          <w:szCs w:val="28"/>
          <w:lang w:val="ru-RU"/>
        </w:rPr>
        <w:t xml:space="preserve">олодимир </w:t>
      </w:r>
      <w:r>
        <w:rPr>
          <w:b/>
          <w:sz w:val="28"/>
          <w:szCs w:val="28"/>
          <w:lang w:val="en-US"/>
        </w:rPr>
        <w:t xml:space="preserve"> </w:t>
      </w:r>
      <w:r w:rsidRPr="00CE4E0E">
        <w:rPr>
          <w:b/>
          <w:sz w:val="28"/>
          <w:szCs w:val="28"/>
        </w:rPr>
        <w:t>ШМАТЬКО</w:t>
      </w:r>
    </w:p>
    <w:p w:rsidR="00C87F10" w:rsidRPr="00E415C6" w:rsidRDefault="00C87F10" w:rsidP="002B7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F10" w:rsidRDefault="00C87F10" w:rsidP="002B7BA6">
      <w:pPr>
        <w:rPr>
          <w:sz w:val="28"/>
          <w:szCs w:val="28"/>
        </w:rPr>
      </w:pPr>
    </w:p>
    <w:p w:rsidR="00C87F10" w:rsidRPr="008C78F4" w:rsidRDefault="00C87F10" w:rsidP="002B7BA6"/>
    <w:p w:rsidR="00C87F10" w:rsidRDefault="00C87F10" w:rsidP="002B7BA6"/>
    <w:p w:rsidR="00C87F10" w:rsidRDefault="00C87F10"/>
    <w:sectPr w:rsidR="00C87F10" w:rsidSect="00D47F21">
      <w:pgSz w:w="11906" w:h="16838"/>
      <w:pgMar w:top="709" w:right="850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A6"/>
    <w:rsid w:val="00062D72"/>
    <w:rsid w:val="00191CCD"/>
    <w:rsid w:val="001F447E"/>
    <w:rsid w:val="002B7BA6"/>
    <w:rsid w:val="00444C02"/>
    <w:rsid w:val="00494B28"/>
    <w:rsid w:val="005E4997"/>
    <w:rsid w:val="00621A39"/>
    <w:rsid w:val="00750DC5"/>
    <w:rsid w:val="007C127D"/>
    <w:rsid w:val="00886120"/>
    <w:rsid w:val="008A0A5E"/>
    <w:rsid w:val="008C78F4"/>
    <w:rsid w:val="0092551D"/>
    <w:rsid w:val="00945907"/>
    <w:rsid w:val="00A20368"/>
    <w:rsid w:val="00A42EB3"/>
    <w:rsid w:val="00A70A3D"/>
    <w:rsid w:val="00A91BB7"/>
    <w:rsid w:val="00AC743B"/>
    <w:rsid w:val="00B4098C"/>
    <w:rsid w:val="00B416F0"/>
    <w:rsid w:val="00B4567F"/>
    <w:rsid w:val="00B52224"/>
    <w:rsid w:val="00C37EDD"/>
    <w:rsid w:val="00C87F10"/>
    <w:rsid w:val="00C90A46"/>
    <w:rsid w:val="00CE4E0E"/>
    <w:rsid w:val="00CF0D18"/>
    <w:rsid w:val="00D47F21"/>
    <w:rsid w:val="00D62984"/>
    <w:rsid w:val="00E415C6"/>
    <w:rsid w:val="00E67841"/>
    <w:rsid w:val="00E734B6"/>
    <w:rsid w:val="00EE0EAE"/>
    <w:rsid w:val="00F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A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B7BA6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NoSpacing">
    <w:name w:val="No Spacing"/>
    <w:uiPriority w:val="99"/>
    <w:qFormat/>
    <w:rsid w:val="002B7BA6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B7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BA6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280</Words>
  <Characters>1597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3</cp:revision>
  <cp:lastPrinted>2016-11-10T14:59:00Z</cp:lastPrinted>
  <dcterms:created xsi:type="dcterms:W3CDTF">2016-11-10T09:10:00Z</dcterms:created>
  <dcterms:modified xsi:type="dcterms:W3CDTF">2016-11-10T15:34:00Z</dcterms:modified>
</cp:coreProperties>
</file>