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57" w:rsidRPr="00926DC3" w:rsidRDefault="00DC1457" w:rsidP="000C6D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  видатків на виконання  повноважень між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1227">
        <w:rPr>
          <w:b/>
          <w:bCs/>
          <w:color w:val="000000"/>
          <w:sz w:val="28"/>
          <w:szCs w:val="28"/>
          <w:lang w:val="uk-UA"/>
        </w:rPr>
        <w:t>Чортківською  міською радою та Чортківською  районною радою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лютого</w:t>
      </w:r>
      <w:r w:rsidRPr="0033122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7</w:t>
      </w:r>
      <w:r w:rsidRPr="00331227">
        <w:rPr>
          <w:color w:val="000000"/>
          <w:sz w:val="28"/>
          <w:szCs w:val="28"/>
          <w:lang w:val="uk-UA"/>
        </w:rPr>
        <w:t xml:space="preserve"> року                                                           м. Чортків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статті 43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DC1457" w:rsidRPr="00926DC3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r w:rsidRPr="00331227">
        <w:rPr>
          <w:color w:val="000000"/>
          <w:sz w:val="28"/>
          <w:szCs w:val="28"/>
          <w:lang w:val="uk-UA"/>
        </w:rPr>
        <w:t>Чортківська міська рада (надалі «Міська рада») в особі міського голови Шматька Володимира Петровича, який діє на підставі Закону України «Про місцеве самоврядування в Україні»  з однієї сторони та Чортківська районна рада  (надалі «Районна рада») в особі  голови районної ради Шепети Віктора Михайловича, 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DC1457" w:rsidRPr="00926DC3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DC1457" w:rsidRDefault="00DC1457" w:rsidP="00B97FB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Чортківського міського бюджету до Чортківського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 xml:space="preserve">на </w:t>
      </w:r>
      <w:r>
        <w:rPr>
          <w:sz w:val="28"/>
          <w:szCs w:val="28"/>
          <w:shd w:val="clear" w:color="auto" w:fill="FFFFFF"/>
          <w:lang w:val="uk-UA"/>
        </w:rPr>
        <w:t>співфінансування</w:t>
      </w:r>
      <w:r>
        <w:rPr>
          <w:sz w:val="28"/>
          <w:szCs w:val="28"/>
          <w:lang w:val="uk-UA"/>
        </w:rPr>
        <w:t xml:space="preserve"> видатків в галузі охорони здоров’я (центр первинної медичної (медико-санітарної) допомоги) на придбання комп’ютерної техніки. 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>2017 рік в сумі 30,0 тис. грн..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 xml:space="preserve">Міська рада передає, а районна рада приймає видатки на виконання  повноважень  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 міжбюджетного трансферту.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</w:t>
      </w:r>
      <w:r w:rsidRPr="00331227">
        <w:rPr>
          <w:color w:val="000000"/>
          <w:sz w:val="28"/>
          <w:szCs w:val="28"/>
          <w:lang w:val="uk-UA"/>
        </w:rPr>
        <w:t>.  Районна  рада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 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укладена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</w:t>
      </w:r>
      <w:r w:rsidRPr="00331227">
        <w:rPr>
          <w:color w:val="000000"/>
          <w:sz w:val="28"/>
          <w:szCs w:val="28"/>
          <w:lang w:val="uk-UA"/>
        </w:rPr>
        <w:t>.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вступає в силу з дня 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і діє </w:t>
      </w:r>
      <w:r>
        <w:rPr>
          <w:color w:val="000000"/>
          <w:sz w:val="28"/>
          <w:szCs w:val="28"/>
          <w:lang w:val="uk-UA"/>
        </w:rPr>
        <w:t>д</w:t>
      </w:r>
      <w:r w:rsidRPr="00331227">
        <w:rPr>
          <w:color w:val="000000"/>
          <w:sz w:val="28"/>
          <w:szCs w:val="28"/>
          <w:lang w:val="uk-UA"/>
        </w:rPr>
        <w:t>о 31 грудня 201</w:t>
      </w:r>
      <w:r>
        <w:rPr>
          <w:color w:val="000000"/>
          <w:sz w:val="28"/>
          <w:szCs w:val="28"/>
          <w:lang w:val="uk-UA"/>
        </w:rPr>
        <w:t>7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DC145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                                          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48500   м. Чортків                                                           48500 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м.Чортків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вул. Шевченка, 23                                                            вул.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Шевченка,21  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Чортківська районна рада                                              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Чортківська міська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 рада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Голова  районної ради                                                     Міський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голова</w:t>
      </w:r>
    </w:p>
    <w:p w:rsidR="00DC1457" w:rsidRPr="00331227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                  </w:t>
      </w:r>
    </w:p>
    <w:p w:rsidR="00DC1457" w:rsidRPr="000C6D3B" w:rsidRDefault="00DC1457" w:rsidP="000C6D3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6D3B">
        <w:rPr>
          <w:sz w:val="28"/>
          <w:szCs w:val="28"/>
        </w:rPr>
        <w:t>Віктор ШЕПЕТА                                                              Володимир</w:t>
      </w:r>
      <w:r w:rsidRPr="000C6D3B">
        <w:rPr>
          <w:rStyle w:val="apple-converted-space"/>
          <w:color w:val="000000"/>
          <w:sz w:val="28"/>
          <w:szCs w:val="28"/>
          <w:lang w:val="uk-UA"/>
        </w:rPr>
        <w:t> </w:t>
      </w:r>
      <w:r w:rsidRPr="000C6D3B">
        <w:rPr>
          <w:sz w:val="28"/>
          <w:szCs w:val="28"/>
        </w:rPr>
        <w:t>ШМАТЬКО</w:t>
      </w:r>
    </w:p>
    <w:sectPr w:rsidR="00DC1457" w:rsidRPr="000C6D3B" w:rsidSect="00975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157EE9"/>
    <w:multiLevelType w:val="hybridMultilevel"/>
    <w:tmpl w:val="E5CC60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E2168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C85718"/>
    <w:multiLevelType w:val="hybridMultilevel"/>
    <w:tmpl w:val="1BBE8888"/>
    <w:lvl w:ilvl="0" w:tplc="7DF475C8">
      <w:start w:val="13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4084C2D"/>
    <w:multiLevelType w:val="hybridMultilevel"/>
    <w:tmpl w:val="7BF4BE6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E0"/>
    <w:rsid w:val="00004638"/>
    <w:rsid w:val="00004921"/>
    <w:rsid w:val="000154BA"/>
    <w:rsid w:val="000259AE"/>
    <w:rsid w:val="00035E72"/>
    <w:rsid w:val="00053497"/>
    <w:rsid w:val="000578D5"/>
    <w:rsid w:val="000853EE"/>
    <w:rsid w:val="0008662B"/>
    <w:rsid w:val="0008789E"/>
    <w:rsid w:val="00090156"/>
    <w:rsid w:val="000933AC"/>
    <w:rsid w:val="000C6D3B"/>
    <w:rsid w:val="000E1A13"/>
    <w:rsid w:val="0010005A"/>
    <w:rsid w:val="0011293B"/>
    <w:rsid w:val="00130BF1"/>
    <w:rsid w:val="001346F1"/>
    <w:rsid w:val="00137E13"/>
    <w:rsid w:val="00145770"/>
    <w:rsid w:val="00155DA7"/>
    <w:rsid w:val="00157C63"/>
    <w:rsid w:val="001722E5"/>
    <w:rsid w:val="00174F48"/>
    <w:rsid w:val="00193869"/>
    <w:rsid w:val="001C4594"/>
    <w:rsid w:val="001C7C3A"/>
    <w:rsid w:val="001E5A2A"/>
    <w:rsid w:val="001F682A"/>
    <w:rsid w:val="0020782D"/>
    <w:rsid w:val="00211A5D"/>
    <w:rsid w:val="00213926"/>
    <w:rsid w:val="00226EF2"/>
    <w:rsid w:val="00230252"/>
    <w:rsid w:val="00234D0D"/>
    <w:rsid w:val="002410E7"/>
    <w:rsid w:val="0025054F"/>
    <w:rsid w:val="002650DF"/>
    <w:rsid w:val="00265590"/>
    <w:rsid w:val="00267688"/>
    <w:rsid w:val="00273234"/>
    <w:rsid w:val="00291730"/>
    <w:rsid w:val="002A65BF"/>
    <w:rsid w:val="002A663D"/>
    <w:rsid w:val="002A7CC8"/>
    <w:rsid w:val="002B3797"/>
    <w:rsid w:val="002C0BC8"/>
    <w:rsid w:val="002C7252"/>
    <w:rsid w:val="002C75A4"/>
    <w:rsid w:val="002E12E0"/>
    <w:rsid w:val="002E7963"/>
    <w:rsid w:val="00305DAE"/>
    <w:rsid w:val="003158E7"/>
    <w:rsid w:val="00317B72"/>
    <w:rsid w:val="0032327E"/>
    <w:rsid w:val="0032699A"/>
    <w:rsid w:val="00331227"/>
    <w:rsid w:val="00332C7E"/>
    <w:rsid w:val="0035111A"/>
    <w:rsid w:val="00364AEC"/>
    <w:rsid w:val="003718C0"/>
    <w:rsid w:val="003858F4"/>
    <w:rsid w:val="003905F8"/>
    <w:rsid w:val="00392AB8"/>
    <w:rsid w:val="0039405E"/>
    <w:rsid w:val="00396AE0"/>
    <w:rsid w:val="003971E1"/>
    <w:rsid w:val="003A52F2"/>
    <w:rsid w:val="003A5795"/>
    <w:rsid w:val="003A64C2"/>
    <w:rsid w:val="003A71A6"/>
    <w:rsid w:val="003B1B17"/>
    <w:rsid w:val="003B3066"/>
    <w:rsid w:val="003B7C4F"/>
    <w:rsid w:val="003C4AC0"/>
    <w:rsid w:val="003C703A"/>
    <w:rsid w:val="003E72DA"/>
    <w:rsid w:val="003F5EF5"/>
    <w:rsid w:val="00421476"/>
    <w:rsid w:val="004270A2"/>
    <w:rsid w:val="00427C6A"/>
    <w:rsid w:val="004300EE"/>
    <w:rsid w:val="00430150"/>
    <w:rsid w:val="00430A39"/>
    <w:rsid w:val="00435CAF"/>
    <w:rsid w:val="00441D0B"/>
    <w:rsid w:val="0044578B"/>
    <w:rsid w:val="004613AC"/>
    <w:rsid w:val="0047632A"/>
    <w:rsid w:val="00482B6B"/>
    <w:rsid w:val="00483F32"/>
    <w:rsid w:val="00485D98"/>
    <w:rsid w:val="00492EE7"/>
    <w:rsid w:val="004A6434"/>
    <w:rsid w:val="004B42E6"/>
    <w:rsid w:val="004C502C"/>
    <w:rsid w:val="004C57EB"/>
    <w:rsid w:val="004D3548"/>
    <w:rsid w:val="004E4321"/>
    <w:rsid w:val="004F3077"/>
    <w:rsid w:val="005043E7"/>
    <w:rsid w:val="00504D37"/>
    <w:rsid w:val="0052383D"/>
    <w:rsid w:val="0058639E"/>
    <w:rsid w:val="005A4BDD"/>
    <w:rsid w:val="005A4D77"/>
    <w:rsid w:val="005B2F42"/>
    <w:rsid w:val="005C5E1F"/>
    <w:rsid w:val="005C75D4"/>
    <w:rsid w:val="005E01CB"/>
    <w:rsid w:val="005F33D5"/>
    <w:rsid w:val="00610B3E"/>
    <w:rsid w:val="006152F6"/>
    <w:rsid w:val="00634D9A"/>
    <w:rsid w:val="00643249"/>
    <w:rsid w:val="006474CA"/>
    <w:rsid w:val="00647FA8"/>
    <w:rsid w:val="0066020E"/>
    <w:rsid w:val="006624D6"/>
    <w:rsid w:val="00680196"/>
    <w:rsid w:val="00680802"/>
    <w:rsid w:val="00692406"/>
    <w:rsid w:val="00693DA8"/>
    <w:rsid w:val="00697AFF"/>
    <w:rsid w:val="006A7E3A"/>
    <w:rsid w:val="006B6DAA"/>
    <w:rsid w:val="006B76B5"/>
    <w:rsid w:val="006C4C32"/>
    <w:rsid w:val="006D17B8"/>
    <w:rsid w:val="006E0DA3"/>
    <w:rsid w:val="006E23B2"/>
    <w:rsid w:val="006E2A13"/>
    <w:rsid w:val="006E6273"/>
    <w:rsid w:val="006F0330"/>
    <w:rsid w:val="0070710D"/>
    <w:rsid w:val="00731F19"/>
    <w:rsid w:val="00773761"/>
    <w:rsid w:val="00780627"/>
    <w:rsid w:val="00781187"/>
    <w:rsid w:val="0078195D"/>
    <w:rsid w:val="00786B21"/>
    <w:rsid w:val="007942BB"/>
    <w:rsid w:val="007955AA"/>
    <w:rsid w:val="007A3E01"/>
    <w:rsid w:val="007A6C71"/>
    <w:rsid w:val="007B2FF7"/>
    <w:rsid w:val="007B60F6"/>
    <w:rsid w:val="007B6A9B"/>
    <w:rsid w:val="007D3281"/>
    <w:rsid w:val="007D3D79"/>
    <w:rsid w:val="007F3741"/>
    <w:rsid w:val="007F54E9"/>
    <w:rsid w:val="008074B6"/>
    <w:rsid w:val="0081152E"/>
    <w:rsid w:val="00813F4A"/>
    <w:rsid w:val="008404E9"/>
    <w:rsid w:val="00840B5B"/>
    <w:rsid w:val="008472E9"/>
    <w:rsid w:val="00853BA8"/>
    <w:rsid w:val="00863C85"/>
    <w:rsid w:val="00873E43"/>
    <w:rsid w:val="0087432A"/>
    <w:rsid w:val="0087617E"/>
    <w:rsid w:val="00891813"/>
    <w:rsid w:val="008A2E61"/>
    <w:rsid w:val="008C56BE"/>
    <w:rsid w:val="008D6982"/>
    <w:rsid w:val="008F0DF6"/>
    <w:rsid w:val="009151BC"/>
    <w:rsid w:val="00916889"/>
    <w:rsid w:val="009224D1"/>
    <w:rsid w:val="00926DC3"/>
    <w:rsid w:val="00941EF8"/>
    <w:rsid w:val="0095716F"/>
    <w:rsid w:val="009733C0"/>
    <w:rsid w:val="00975771"/>
    <w:rsid w:val="00981279"/>
    <w:rsid w:val="009834D3"/>
    <w:rsid w:val="00990876"/>
    <w:rsid w:val="009A1ECB"/>
    <w:rsid w:val="009C44AF"/>
    <w:rsid w:val="009C4B8A"/>
    <w:rsid w:val="009D7F72"/>
    <w:rsid w:val="009E5CD5"/>
    <w:rsid w:val="009F3105"/>
    <w:rsid w:val="00A26B59"/>
    <w:rsid w:val="00A43228"/>
    <w:rsid w:val="00A52F7B"/>
    <w:rsid w:val="00A62EA5"/>
    <w:rsid w:val="00A71D77"/>
    <w:rsid w:val="00A8025D"/>
    <w:rsid w:val="00AA138A"/>
    <w:rsid w:val="00AA4953"/>
    <w:rsid w:val="00AA7B8F"/>
    <w:rsid w:val="00AC2D59"/>
    <w:rsid w:val="00AC795E"/>
    <w:rsid w:val="00AD05D1"/>
    <w:rsid w:val="00AE2883"/>
    <w:rsid w:val="00AF0315"/>
    <w:rsid w:val="00AF112B"/>
    <w:rsid w:val="00B000C0"/>
    <w:rsid w:val="00B01C41"/>
    <w:rsid w:val="00B02844"/>
    <w:rsid w:val="00B05DFD"/>
    <w:rsid w:val="00B14083"/>
    <w:rsid w:val="00B20E65"/>
    <w:rsid w:val="00B341F9"/>
    <w:rsid w:val="00B4373E"/>
    <w:rsid w:val="00B5791B"/>
    <w:rsid w:val="00B62034"/>
    <w:rsid w:val="00B82731"/>
    <w:rsid w:val="00B87913"/>
    <w:rsid w:val="00B97214"/>
    <w:rsid w:val="00B97FBC"/>
    <w:rsid w:val="00BA2308"/>
    <w:rsid w:val="00BD0EBC"/>
    <w:rsid w:val="00BF1FDB"/>
    <w:rsid w:val="00BF44B0"/>
    <w:rsid w:val="00C0247C"/>
    <w:rsid w:val="00C04B73"/>
    <w:rsid w:val="00C21C2F"/>
    <w:rsid w:val="00C2774D"/>
    <w:rsid w:val="00C33EF4"/>
    <w:rsid w:val="00C45A8B"/>
    <w:rsid w:val="00C47F03"/>
    <w:rsid w:val="00C53E9E"/>
    <w:rsid w:val="00CA790C"/>
    <w:rsid w:val="00CB0C41"/>
    <w:rsid w:val="00CB207A"/>
    <w:rsid w:val="00CB2161"/>
    <w:rsid w:val="00CC030F"/>
    <w:rsid w:val="00CC3891"/>
    <w:rsid w:val="00CD63E8"/>
    <w:rsid w:val="00CE6468"/>
    <w:rsid w:val="00CF092C"/>
    <w:rsid w:val="00D20689"/>
    <w:rsid w:val="00D36F9D"/>
    <w:rsid w:val="00D40335"/>
    <w:rsid w:val="00D470C5"/>
    <w:rsid w:val="00D559D7"/>
    <w:rsid w:val="00D6228C"/>
    <w:rsid w:val="00D8310B"/>
    <w:rsid w:val="00D876F8"/>
    <w:rsid w:val="00D96A12"/>
    <w:rsid w:val="00DA5425"/>
    <w:rsid w:val="00DC1457"/>
    <w:rsid w:val="00DC1E8E"/>
    <w:rsid w:val="00DC391A"/>
    <w:rsid w:val="00DC4737"/>
    <w:rsid w:val="00DD1FF8"/>
    <w:rsid w:val="00DD5273"/>
    <w:rsid w:val="00DD71CA"/>
    <w:rsid w:val="00E07DE3"/>
    <w:rsid w:val="00E1342A"/>
    <w:rsid w:val="00E61AC0"/>
    <w:rsid w:val="00E71C0B"/>
    <w:rsid w:val="00E72BE7"/>
    <w:rsid w:val="00E86887"/>
    <w:rsid w:val="00E94804"/>
    <w:rsid w:val="00EA3C95"/>
    <w:rsid w:val="00EA5727"/>
    <w:rsid w:val="00EA5F2C"/>
    <w:rsid w:val="00EB395D"/>
    <w:rsid w:val="00EB7FAA"/>
    <w:rsid w:val="00EE1BB7"/>
    <w:rsid w:val="00F27A47"/>
    <w:rsid w:val="00F376EA"/>
    <w:rsid w:val="00F41D38"/>
    <w:rsid w:val="00F425FE"/>
    <w:rsid w:val="00F51FAF"/>
    <w:rsid w:val="00F53BE1"/>
    <w:rsid w:val="00F87DFA"/>
    <w:rsid w:val="00F94827"/>
    <w:rsid w:val="00FA2959"/>
    <w:rsid w:val="00FC29AC"/>
    <w:rsid w:val="00FC4C3B"/>
    <w:rsid w:val="00FD1CBB"/>
    <w:rsid w:val="00FE083C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4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аголовок 4"/>
    <w:basedOn w:val="Normal"/>
    <w:next w:val="Normal"/>
    <w:uiPriority w:val="99"/>
    <w:rsid w:val="0064324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A5727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4C3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1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BDD"/>
    <w:rPr>
      <w:rFonts w:cs="Times New Roman"/>
    </w:rPr>
  </w:style>
  <w:style w:type="paragraph" w:styleId="NormalWeb">
    <w:name w:val="Normal (Web)"/>
    <w:basedOn w:val="Normal"/>
    <w:uiPriority w:val="99"/>
    <w:rsid w:val="00AA138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A13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1463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2016-12-22T12:36:00Z</cp:lastPrinted>
  <dcterms:created xsi:type="dcterms:W3CDTF">2016-12-22T12:40:00Z</dcterms:created>
  <dcterms:modified xsi:type="dcterms:W3CDTF">2017-02-06T15:04:00Z</dcterms:modified>
</cp:coreProperties>
</file>