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4" w:rsidRPr="009A1C26" w:rsidRDefault="008A39D4" w:rsidP="003E53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A39D4" w:rsidRPr="003E532F" w:rsidRDefault="008A39D4" w:rsidP="003E5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3FC">
        <w:rPr>
          <w:rFonts w:ascii="Times New Roman" w:hAnsi="Times New Roman" w:cs="Times New Roman"/>
          <w:b/>
          <w:bCs/>
          <w:sz w:val="24"/>
          <w:szCs w:val="24"/>
        </w:rPr>
        <w:t>Основні заходи щодо виконання Програми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 мистецьких заходів відділу культури, туризму, національностей та релігії Чортківської міської ради на 2017 рік</w:t>
      </w:r>
    </w:p>
    <w:tbl>
      <w:tblPr>
        <w:tblpPr w:leftFromText="180" w:rightFromText="180" w:vertAnchor="page" w:horzAnchor="page" w:tblpX="937" w:tblpY="478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402"/>
        <w:gridCol w:w="1409"/>
        <w:gridCol w:w="1930"/>
        <w:gridCol w:w="3323"/>
      </w:tblGrid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Свято коляди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15.01.2017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Соборності України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22.01.2017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Відзначення виведення військ з Афганістану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Героїв Небесної Сотні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Святкування Шевченківських днів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9-10.03.2017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працівника комунального господарства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19.03.2017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Тиждень писанки у Чорткові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10-14.04.2017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культури,  Творче об’єднання «Намір»,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 xml:space="preserve">Відзначення річниці пам’яті аварії на ЧАЕС 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пам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яті та примирення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8-9.05.2017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міні-панночка 2017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Чортківський районний будинок культури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Міжнародний День музеїв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Відзначення перепоховання Т.Г.Шевченка, День Героїв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Мото-рок фестиваль «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Lions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Chortkiv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запрошує”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26-28.05.2017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культури, ГО Чортківський рок-клуб</w:t>
            </w:r>
          </w:p>
          <w:p w:rsidR="008A39D4" w:rsidRPr="002751E2" w:rsidRDefault="008A39D4" w:rsidP="003E532F">
            <w:pPr>
              <w:rPr>
                <w:sz w:val="20"/>
                <w:szCs w:val="20"/>
              </w:rPr>
            </w:pP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Відзначення 300 річчя Церкви Вознесіння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28.05.2017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культури, парафія Церкви Воснесіння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Міжнародний день захисту прав дітей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молоді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25.06.2017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Конституції України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міста Чорткова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Свято замку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12-13.08.2017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культури, Творче об’єднання «Намір»</w:t>
            </w:r>
          </w:p>
          <w:p w:rsidR="008A39D4" w:rsidRPr="002751E2" w:rsidRDefault="008A39D4" w:rsidP="003E53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Державного Прапора України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Відзначення Дня  Незалежності України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Всеукраїнський день бібліотекаря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30.09.2017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Бібліотеки міста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Всеукраїнський літературно-мистецький фестиваль «СлОвія»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Бібліотеки міста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 xml:space="preserve">День українського козацтва 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працівників культури та аматорів народного мистецтва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гідності та свободи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 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пам</w:t>
            </w:r>
            <w:r w:rsidRPr="002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яті жертв голодомору та політичних репресій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Збройних Сил України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06.12.2017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місцевого самоврядування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 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 xml:space="preserve">Відділ культури,  </w:t>
            </w:r>
          </w:p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Чортківська ММШ</w:t>
            </w:r>
          </w:p>
        </w:tc>
      </w:tr>
      <w:tr w:rsidR="008A39D4" w:rsidRPr="002751E2" w:rsidTr="003E532F">
        <w:tc>
          <w:tcPr>
            <w:tcW w:w="817" w:type="dxa"/>
          </w:tcPr>
          <w:p w:rsidR="008A39D4" w:rsidRPr="002751E2" w:rsidRDefault="008A39D4" w:rsidP="003E53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Свято Миколая</w:t>
            </w:r>
          </w:p>
        </w:tc>
        <w:tc>
          <w:tcPr>
            <w:tcW w:w="1409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930" w:type="dxa"/>
          </w:tcPr>
          <w:p w:rsidR="008A39D4" w:rsidRPr="002751E2" w:rsidRDefault="008A39D4" w:rsidP="003E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3323" w:type="dxa"/>
          </w:tcPr>
          <w:p w:rsidR="008A39D4" w:rsidRPr="002751E2" w:rsidRDefault="008A39D4" w:rsidP="003E532F">
            <w:pPr>
              <w:rPr>
                <w:sz w:val="20"/>
                <w:szCs w:val="20"/>
              </w:rPr>
            </w:pPr>
            <w:r w:rsidRPr="002751E2">
              <w:rPr>
                <w:rFonts w:ascii="Times New Roman" w:hAnsi="Times New Roman" w:cs="Times New Roman"/>
                <w:sz w:val="20"/>
                <w:szCs w:val="20"/>
              </w:rPr>
              <w:t>Відділ культури</w:t>
            </w:r>
          </w:p>
        </w:tc>
      </w:tr>
    </w:tbl>
    <w:p w:rsidR="008A39D4" w:rsidRDefault="008A39D4" w:rsidP="003E532F">
      <w:pPr>
        <w:rPr>
          <w:rFonts w:ascii="Times New Roman" w:hAnsi="Times New Roman" w:cs="Times New Roman"/>
          <w:lang w:val="en-US"/>
        </w:rPr>
      </w:pPr>
      <w:r w:rsidRPr="00862BBB">
        <w:rPr>
          <w:rFonts w:ascii="Times New Roman" w:hAnsi="Times New Roman" w:cs="Times New Roman"/>
        </w:rPr>
        <w:t xml:space="preserve">Всього: </w:t>
      </w:r>
      <w:r>
        <w:rPr>
          <w:rFonts w:ascii="Times New Roman" w:hAnsi="Times New Roman" w:cs="Times New Roman"/>
        </w:rPr>
        <w:t>400</w:t>
      </w:r>
      <w:r w:rsidRPr="00862BBB">
        <w:rPr>
          <w:rFonts w:ascii="Times New Roman" w:hAnsi="Times New Roman" w:cs="Times New Roman"/>
        </w:rPr>
        <w:t> 000 грн.</w:t>
      </w:r>
    </w:p>
    <w:p w:rsidR="008A39D4" w:rsidRDefault="008A39D4" w:rsidP="003E532F">
      <w:pPr>
        <w:rPr>
          <w:rFonts w:ascii="Times New Roman" w:hAnsi="Times New Roman" w:cs="Times New Roman"/>
          <w:lang w:val="en-US"/>
        </w:rPr>
      </w:pPr>
    </w:p>
    <w:p w:rsidR="008A39D4" w:rsidRPr="003E1D4B" w:rsidRDefault="008A39D4" w:rsidP="003E5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міської ради                                                                                Я.П. Дзиндра</w:t>
      </w:r>
    </w:p>
    <w:sectPr w:rsidR="008A39D4" w:rsidRPr="003E1D4B" w:rsidSect="004E79FD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">
    <w:nsid w:val="56775CA0"/>
    <w:multiLevelType w:val="hybridMultilevel"/>
    <w:tmpl w:val="76FE4D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43A1B"/>
    <w:rsid w:val="00046CCE"/>
    <w:rsid w:val="00050698"/>
    <w:rsid w:val="00055331"/>
    <w:rsid w:val="00061BFB"/>
    <w:rsid w:val="00061D3B"/>
    <w:rsid w:val="00065C23"/>
    <w:rsid w:val="000C0102"/>
    <w:rsid w:val="000D5CAA"/>
    <w:rsid w:val="000E2EC6"/>
    <w:rsid w:val="000E4A42"/>
    <w:rsid w:val="0010080B"/>
    <w:rsid w:val="001008E4"/>
    <w:rsid w:val="00105DBA"/>
    <w:rsid w:val="001229CA"/>
    <w:rsid w:val="001405F1"/>
    <w:rsid w:val="001578E7"/>
    <w:rsid w:val="0017230E"/>
    <w:rsid w:val="00174FB0"/>
    <w:rsid w:val="001768CE"/>
    <w:rsid w:val="00180C81"/>
    <w:rsid w:val="001A50E9"/>
    <w:rsid w:val="001C5992"/>
    <w:rsid w:val="00204DDA"/>
    <w:rsid w:val="002104EE"/>
    <w:rsid w:val="00241355"/>
    <w:rsid w:val="0026021B"/>
    <w:rsid w:val="00270531"/>
    <w:rsid w:val="002751E2"/>
    <w:rsid w:val="002A1775"/>
    <w:rsid w:val="002C452A"/>
    <w:rsid w:val="002D150C"/>
    <w:rsid w:val="002D30FB"/>
    <w:rsid w:val="00323ADE"/>
    <w:rsid w:val="0035052A"/>
    <w:rsid w:val="00352CE3"/>
    <w:rsid w:val="0035490E"/>
    <w:rsid w:val="00363658"/>
    <w:rsid w:val="00377A60"/>
    <w:rsid w:val="0038029E"/>
    <w:rsid w:val="003922FB"/>
    <w:rsid w:val="003A04BB"/>
    <w:rsid w:val="003C75EC"/>
    <w:rsid w:val="003D5981"/>
    <w:rsid w:val="003E1D4B"/>
    <w:rsid w:val="003E33CE"/>
    <w:rsid w:val="003E532F"/>
    <w:rsid w:val="00412C16"/>
    <w:rsid w:val="00440548"/>
    <w:rsid w:val="004650DF"/>
    <w:rsid w:val="004660D2"/>
    <w:rsid w:val="00481627"/>
    <w:rsid w:val="004965B7"/>
    <w:rsid w:val="004C1601"/>
    <w:rsid w:val="004D6BC8"/>
    <w:rsid w:val="004D751B"/>
    <w:rsid w:val="004E79FD"/>
    <w:rsid w:val="004F1C26"/>
    <w:rsid w:val="004F4858"/>
    <w:rsid w:val="00533393"/>
    <w:rsid w:val="0057139A"/>
    <w:rsid w:val="005B567F"/>
    <w:rsid w:val="005E5D52"/>
    <w:rsid w:val="005F11D7"/>
    <w:rsid w:val="005F7710"/>
    <w:rsid w:val="0060728B"/>
    <w:rsid w:val="00620B4B"/>
    <w:rsid w:val="00667337"/>
    <w:rsid w:val="00672E86"/>
    <w:rsid w:val="00684419"/>
    <w:rsid w:val="00697ED6"/>
    <w:rsid w:val="006C588E"/>
    <w:rsid w:val="006C58D4"/>
    <w:rsid w:val="006D3C07"/>
    <w:rsid w:val="006D4ED4"/>
    <w:rsid w:val="006E45DD"/>
    <w:rsid w:val="00722FBC"/>
    <w:rsid w:val="00723171"/>
    <w:rsid w:val="00744BA4"/>
    <w:rsid w:val="0077215E"/>
    <w:rsid w:val="00782077"/>
    <w:rsid w:val="00795B9D"/>
    <w:rsid w:val="007A25A0"/>
    <w:rsid w:val="007B54F5"/>
    <w:rsid w:val="007B5785"/>
    <w:rsid w:val="007C20A3"/>
    <w:rsid w:val="007D74D8"/>
    <w:rsid w:val="007E556F"/>
    <w:rsid w:val="00843978"/>
    <w:rsid w:val="008468F0"/>
    <w:rsid w:val="00846EC4"/>
    <w:rsid w:val="00851A19"/>
    <w:rsid w:val="00862BBB"/>
    <w:rsid w:val="00876717"/>
    <w:rsid w:val="008827E3"/>
    <w:rsid w:val="008904C5"/>
    <w:rsid w:val="008A39D4"/>
    <w:rsid w:val="008B1E99"/>
    <w:rsid w:val="008B72B7"/>
    <w:rsid w:val="008B7AD0"/>
    <w:rsid w:val="008C1680"/>
    <w:rsid w:val="008C3177"/>
    <w:rsid w:val="008C5A2F"/>
    <w:rsid w:val="008F5A97"/>
    <w:rsid w:val="00940857"/>
    <w:rsid w:val="00945B42"/>
    <w:rsid w:val="009818F7"/>
    <w:rsid w:val="00981CE3"/>
    <w:rsid w:val="0098740F"/>
    <w:rsid w:val="00992EDA"/>
    <w:rsid w:val="009A1C26"/>
    <w:rsid w:val="009D1BEB"/>
    <w:rsid w:val="00A25BC4"/>
    <w:rsid w:val="00A40168"/>
    <w:rsid w:val="00A46E3E"/>
    <w:rsid w:val="00A50CBE"/>
    <w:rsid w:val="00A62F8F"/>
    <w:rsid w:val="00A72F58"/>
    <w:rsid w:val="00A80285"/>
    <w:rsid w:val="00AA2CFB"/>
    <w:rsid w:val="00AA5FE5"/>
    <w:rsid w:val="00AC08BC"/>
    <w:rsid w:val="00AC5C84"/>
    <w:rsid w:val="00AF3CB4"/>
    <w:rsid w:val="00B07376"/>
    <w:rsid w:val="00B337F4"/>
    <w:rsid w:val="00B36A52"/>
    <w:rsid w:val="00B51345"/>
    <w:rsid w:val="00B71D8E"/>
    <w:rsid w:val="00B753C6"/>
    <w:rsid w:val="00B7567E"/>
    <w:rsid w:val="00B87A05"/>
    <w:rsid w:val="00B94790"/>
    <w:rsid w:val="00B953DB"/>
    <w:rsid w:val="00B963FC"/>
    <w:rsid w:val="00BA22FF"/>
    <w:rsid w:val="00BA5CA5"/>
    <w:rsid w:val="00BC655C"/>
    <w:rsid w:val="00BC7C12"/>
    <w:rsid w:val="00BD1749"/>
    <w:rsid w:val="00BD7A7D"/>
    <w:rsid w:val="00BF2379"/>
    <w:rsid w:val="00BF40C5"/>
    <w:rsid w:val="00C153B3"/>
    <w:rsid w:val="00C202B4"/>
    <w:rsid w:val="00C21650"/>
    <w:rsid w:val="00C303E1"/>
    <w:rsid w:val="00C42A7E"/>
    <w:rsid w:val="00C45490"/>
    <w:rsid w:val="00C55076"/>
    <w:rsid w:val="00C61172"/>
    <w:rsid w:val="00CC62EE"/>
    <w:rsid w:val="00D015EC"/>
    <w:rsid w:val="00D430DD"/>
    <w:rsid w:val="00D74358"/>
    <w:rsid w:val="00D85A6B"/>
    <w:rsid w:val="00D913D1"/>
    <w:rsid w:val="00D947D8"/>
    <w:rsid w:val="00D95AC6"/>
    <w:rsid w:val="00DA55D0"/>
    <w:rsid w:val="00DB6DFB"/>
    <w:rsid w:val="00DB7286"/>
    <w:rsid w:val="00DC3D3B"/>
    <w:rsid w:val="00DF2755"/>
    <w:rsid w:val="00E327CB"/>
    <w:rsid w:val="00E42AE4"/>
    <w:rsid w:val="00E92B2B"/>
    <w:rsid w:val="00EE6341"/>
    <w:rsid w:val="00EE67A7"/>
    <w:rsid w:val="00F31E4A"/>
    <w:rsid w:val="00F47D33"/>
    <w:rsid w:val="00F85E14"/>
    <w:rsid w:val="00F862CE"/>
    <w:rsid w:val="00FD277B"/>
    <w:rsid w:val="00FE573B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C8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D6BC8"/>
    <w:rPr>
      <w:rFonts w:cs="Times New Roman"/>
      <w:b/>
      <w:bCs/>
    </w:rPr>
  </w:style>
  <w:style w:type="paragraph" w:customStyle="1" w:styleId="a">
    <w:name w:val="a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069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0698"/>
    <w:pPr>
      <w:ind w:left="720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440</Words>
  <Characters>2509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Основні заходи щодо виконання Програми культурно- мистецьких заходів відділу культури, туризму, національностей та релігії Чортківської міської ради на 2017 рік</dc:title>
  <dc:subject/>
  <dc:creator>Work</dc:creator>
  <cp:keywords/>
  <dc:description/>
  <cp:lastModifiedBy>user</cp:lastModifiedBy>
  <cp:revision>3</cp:revision>
  <cp:lastPrinted>2017-02-17T06:54:00Z</cp:lastPrinted>
  <dcterms:created xsi:type="dcterms:W3CDTF">2017-02-15T13:37:00Z</dcterms:created>
  <dcterms:modified xsi:type="dcterms:W3CDTF">2017-02-17T06:54:00Z</dcterms:modified>
</cp:coreProperties>
</file>