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0" w:rsidRDefault="00055CC0" w:rsidP="009C5943">
      <w:pPr>
        <w:spacing w:after="0" w:line="240" w:lineRule="auto"/>
        <w:ind w:left="6372"/>
        <w:jc w:val="both"/>
        <w:rPr>
          <w:rFonts w:ascii="Times New Roman" w:hAnsi="Times New Roman"/>
          <w:sz w:val="24"/>
        </w:rPr>
      </w:pPr>
    </w:p>
    <w:p w:rsidR="00055CC0" w:rsidRPr="00E35758" w:rsidRDefault="00055CC0" w:rsidP="009C5943">
      <w:pPr>
        <w:spacing w:after="0" w:line="240" w:lineRule="auto"/>
        <w:ind w:left="6372"/>
        <w:jc w:val="both"/>
        <w:rPr>
          <w:rFonts w:ascii="Times New Roman" w:hAnsi="Times New Roman"/>
          <w:sz w:val="24"/>
        </w:rPr>
      </w:pPr>
      <w:r w:rsidRPr="00E35758">
        <w:rPr>
          <w:rFonts w:ascii="Times New Roman" w:hAnsi="Times New Roman"/>
          <w:sz w:val="24"/>
        </w:rPr>
        <w:t>Затверджено</w:t>
      </w:r>
    </w:p>
    <w:p w:rsidR="00055CC0" w:rsidRPr="00E35758" w:rsidRDefault="00055CC0" w:rsidP="009C594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E35758">
        <w:rPr>
          <w:rFonts w:ascii="Times New Roman" w:hAnsi="Times New Roman"/>
          <w:sz w:val="24"/>
        </w:rPr>
        <w:t>рішення двадцять другої сесії</w:t>
      </w:r>
    </w:p>
    <w:p w:rsidR="00055CC0" w:rsidRPr="00E35758" w:rsidRDefault="00055CC0" w:rsidP="009C5943">
      <w:pPr>
        <w:spacing w:after="0" w:line="240" w:lineRule="auto"/>
        <w:ind w:left="6372"/>
        <w:jc w:val="both"/>
        <w:rPr>
          <w:rFonts w:ascii="Times New Roman" w:hAnsi="Times New Roman"/>
          <w:sz w:val="24"/>
        </w:rPr>
      </w:pPr>
      <w:r w:rsidRPr="00E35758">
        <w:rPr>
          <w:rFonts w:ascii="Times New Roman" w:hAnsi="Times New Roman"/>
          <w:sz w:val="24"/>
        </w:rPr>
        <w:t>міської ради сьомого скликання</w:t>
      </w:r>
    </w:p>
    <w:p w:rsidR="00055CC0" w:rsidRDefault="00055CC0" w:rsidP="009C594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E35758">
        <w:rPr>
          <w:rFonts w:ascii="Times New Roman" w:hAnsi="Times New Roman"/>
          <w:sz w:val="24"/>
        </w:rPr>
        <w:t>від 12 травня  2017 р. № 637</w:t>
      </w:r>
    </w:p>
    <w:p w:rsidR="00055CC0" w:rsidRDefault="00055CC0" w:rsidP="009C594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055CC0" w:rsidRDefault="00055CC0" w:rsidP="009D5B7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963FC">
        <w:rPr>
          <w:rFonts w:ascii="Times New Roman" w:hAnsi="Times New Roman"/>
          <w:b/>
          <w:sz w:val="24"/>
        </w:rPr>
        <w:t>Основні заходи щодо виконання Програми</w:t>
      </w:r>
      <w:r>
        <w:rPr>
          <w:rFonts w:ascii="Times New Roman" w:hAnsi="Times New Roman"/>
          <w:b/>
          <w:sz w:val="24"/>
        </w:rPr>
        <w:t xml:space="preserve"> культурно- мистецьких заходів відділу культури, туризму, національностей та релігії Чортківської міської ради на 2017 рік</w:t>
      </w:r>
    </w:p>
    <w:p w:rsidR="00055CC0" w:rsidRPr="009D5B7C" w:rsidRDefault="00055CC0" w:rsidP="009C59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55CC0" w:rsidRPr="009D5B7C" w:rsidRDefault="00055CC0" w:rsidP="009C5943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page" w:horzAnchor="margin" w:tblpY="2311"/>
        <w:tblW w:w="1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"/>
        <w:gridCol w:w="3527"/>
        <w:gridCol w:w="1461"/>
        <w:gridCol w:w="2002"/>
        <w:gridCol w:w="3446"/>
      </w:tblGrid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Свято коляди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45 000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15.01.2017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Соборності України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22.01.2017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Відзначення виведення військ з Афганістану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15.02.2017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Героїв Небесної Сотні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20.02.2017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Святкування Шевченківських днів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9-10.03.2017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працівника комунального господарства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6 000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19.03.2017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Тиждень писанки у Чорткові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10-14.04.2017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культури,  Творче об’єднання «Намір»,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 xml:space="preserve">Відзначення річниці пам’яті аварії на ЧАЕС 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6 000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26.04.2017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Відкриття пам’ятника Карлу Емілю Францозу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5500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30.04.2017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пам</w:t>
            </w:r>
            <w:r w:rsidRPr="00804C2D">
              <w:rPr>
                <w:rFonts w:ascii="Times New Roman" w:hAnsi="Times New Roman"/>
                <w:sz w:val="20"/>
                <w:szCs w:val="24"/>
                <w:lang w:val="en-US"/>
              </w:rPr>
              <w:t>’</w:t>
            </w:r>
            <w:r w:rsidRPr="00804C2D">
              <w:rPr>
                <w:rFonts w:ascii="Times New Roman" w:hAnsi="Times New Roman"/>
                <w:sz w:val="20"/>
                <w:szCs w:val="24"/>
              </w:rPr>
              <w:t>яті та примирення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3 000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8-9.05.2017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sz w:val="20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матері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14.05.2017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Міжнародний День музеїв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3 000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18.05.2017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Відзначення перепоховання Т.Г.Шевченка, День Героїв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23.05.2017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sz w:val="20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Мото-рок фестиваль «</w:t>
            </w:r>
            <w:r w:rsidRPr="00804C2D">
              <w:rPr>
                <w:rFonts w:ascii="Times New Roman" w:hAnsi="Times New Roman"/>
                <w:sz w:val="20"/>
                <w:szCs w:val="24"/>
                <w:lang w:val="en-US"/>
              </w:rPr>
              <w:t>Lions</w:t>
            </w:r>
            <w:r w:rsidRPr="00804C2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804C2D">
              <w:rPr>
                <w:rFonts w:ascii="Times New Roman" w:hAnsi="Times New Roman"/>
                <w:sz w:val="20"/>
                <w:szCs w:val="24"/>
                <w:lang w:val="en-US"/>
              </w:rPr>
              <w:t>MC</w:t>
            </w:r>
            <w:r w:rsidRPr="00804C2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804C2D">
              <w:rPr>
                <w:rFonts w:ascii="Times New Roman" w:hAnsi="Times New Roman"/>
                <w:sz w:val="20"/>
                <w:szCs w:val="24"/>
                <w:lang w:val="en-US"/>
              </w:rPr>
              <w:t>Chortkiv</w:t>
            </w:r>
            <w:r w:rsidRPr="00804C2D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запрошує”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26-28.05.2017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культури, ГО Чортківський рок-клуб</w:t>
            </w:r>
          </w:p>
          <w:p w:rsidR="00055CC0" w:rsidRPr="00804C2D" w:rsidRDefault="00055CC0" w:rsidP="009C5943">
            <w:pPr>
              <w:rPr>
                <w:sz w:val="20"/>
              </w:rPr>
            </w:pP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Відзначення 300 річчя Церкви Вознесіння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100 000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25-28.05.2017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культури, парафія Церкви Воснесіння</w:t>
            </w:r>
          </w:p>
        </w:tc>
      </w:tr>
      <w:tr w:rsidR="00055CC0" w:rsidRPr="00804C2D" w:rsidTr="009C5943">
        <w:trPr>
          <w:trHeight w:val="12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Міжнародний день захисту прав дітей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01.06.2017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</w:tc>
      </w:tr>
      <w:tr w:rsidR="00055CC0" w:rsidRPr="00804C2D" w:rsidTr="009C5943">
        <w:trPr>
          <w:trHeight w:val="80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молоді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30 000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25.06.2017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1230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Конституції України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30 000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28.06.2017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5CC0" w:rsidRPr="00804C2D" w:rsidTr="009C5943">
        <w:trPr>
          <w:trHeight w:val="80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Етно рок-фестиваль «Реформація»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8-9. 07.2017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5CC0" w:rsidRPr="00804C2D" w:rsidTr="009C5943">
        <w:trPr>
          <w:trHeight w:val="820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міста Чорткова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250 000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12.07.2017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820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Державного Прапора України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30 000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23.08.2017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80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Відзначення Дня  Незалежності України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50  000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24.08.2017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701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Свято замку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100 000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09.09.2017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культури, Творче об’єднання «Намір»</w:t>
            </w:r>
          </w:p>
          <w:p w:rsidR="00055CC0" w:rsidRPr="00804C2D" w:rsidRDefault="00055CC0" w:rsidP="009C5943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5CC0" w:rsidRPr="00804C2D" w:rsidTr="009C5943">
        <w:trPr>
          <w:trHeight w:val="1045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Християнський музичний фестиваль «Твоє майбутнє»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17.09.2017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МГО «Українська Молодь Христова»</w:t>
            </w:r>
          </w:p>
        </w:tc>
      </w:tr>
      <w:tr w:rsidR="00055CC0" w:rsidRPr="00804C2D" w:rsidTr="009C5943">
        <w:trPr>
          <w:trHeight w:val="820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Всеукраїнський літературно-мистецький фестиваль «СлОвія»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11.10.2017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Бібліотеки міста</w:t>
            </w:r>
          </w:p>
        </w:tc>
      </w:tr>
      <w:tr w:rsidR="00055CC0" w:rsidRPr="00804C2D" w:rsidTr="009C5943">
        <w:trPr>
          <w:trHeight w:val="807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 xml:space="preserve">День українського козацтва,  75 річниця створення УПА 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14.10.2017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634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працівників культури та аматорів народного мистецтва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09.11.2017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</w:tc>
      </w:tr>
      <w:tr w:rsidR="00055CC0" w:rsidRPr="00804C2D" w:rsidTr="009C5943">
        <w:trPr>
          <w:trHeight w:val="820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гідності та свободи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21.11.2017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 xml:space="preserve">Відділ культури,  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634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пам</w:t>
            </w:r>
            <w:r w:rsidRPr="00804C2D">
              <w:rPr>
                <w:rFonts w:ascii="Times New Roman" w:hAnsi="Times New Roman"/>
                <w:sz w:val="20"/>
                <w:szCs w:val="24"/>
                <w:lang w:val="ru-RU"/>
              </w:rPr>
              <w:t>’</w:t>
            </w:r>
            <w:r w:rsidRPr="00804C2D">
              <w:rPr>
                <w:rFonts w:ascii="Times New Roman" w:hAnsi="Times New Roman"/>
                <w:sz w:val="20"/>
                <w:szCs w:val="24"/>
              </w:rPr>
              <w:t>яті жертв голодомору та політичних репресій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25.11.2017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sz w:val="20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</w:tc>
      </w:tr>
      <w:tr w:rsidR="00055CC0" w:rsidRPr="00804C2D" w:rsidTr="009C5943">
        <w:trPr>
          <w:trHeight w:val="411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Збройних Сил України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06.12.2017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</w:tc>
      </w:tr>
      <w:tr w:rsidR="00055CC0" w:rsidRPr="00804C2D" w:rsidTr="009C5943">
        <w:trPr>
          <w:trHeight w:val="563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місцевого самоврядування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15 000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07.12.2017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 xml:space="preserve">Відділ культури,  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5CC0" w:rsidRPr="00804C2D" w:rsidTr="009C5943">
        <w:trPr>
          <w:trHeight w:val="833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2 000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14.12.2017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 xml:space="preserve">Відділ культури,  </w:t>
            </w:r>
          </w:p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Чортківська ММШ</w:t>
            </w:r>
          </w:p>
        </w:tc>
      </w:tr>
      <w:tr w:rsidR="00055CC0" w:rsidRPr="00804C2D" w:rsidTr="009C5943">
        <w:trPr>
          <w:trHeight w:val="411"/>
        </w:trPr>
        <w:tc>
          <w:tcPr>
            <w:tcW w:w="736" w:type="dxa"/>
          </w:tcPr>
          <w:p w:rsidR="00055CC0" w:rsidRPr="00804C2D" w:rsidRDefault="00055CC0" w:rsidP="009C59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7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Свято Миколая</w:t>
            </w:r>
          </w:p>
        </w:tc>
        <w:tc>
          <w:tcPr>
            <w:tcW w:w="1461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50 000</w:t>
            </w:r>
          </w:p>
        </w:tc>
        <w:tc>
          <w:tcPr>
            <w:tcW w:w="2002" w:type="dxa"/>
          </w:tcPr>
          <w:p w:rsidR="00055CC0" w:rsidRPr="00804C2D" w:rsidRDefault="00055CC0" w:rsidP="009C5943">
            <w:pPr>
              <w:rPr>
                <w:rFonts w:ascii="Times New Roman" w:hAnsi="Times New Roman"/>
                <w:sz w:val="20"/>
                <w:szCs w:val="24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19.12.2017</w:t>
            </w:r>
          </w:p>
        </w:tc>
        <w:tc>
          <w:tcPr>
            <w:tcW w:w="3446" w:type="dxa"/>
          </w:tcPr>
          <w:p w:rsidR="00055CC0" w:rsidRPr="00804C2D" w:rsidRDefault="00055CC0" w:rsidP="009C5943">
            <w:pPr>
              <w:rPr>
                <w:sz w:val="20"/>
              </w:rPr>
            </w:pPr>
            <w:r w:rsidRPr="00804C2D">
              <w:rPr>
                <w:rFonts w:ascii="Times New Roman" w:hAnsi="Times New Roman"/>
                <w:sz w:val="20"/>
                <w:szCs w:val="24"/>
              </w:rPr>
              <w:t>Відділ культури</w:t>
            </w:r>
          </w:p>
        </w:tc>
      </w:tr>
    </w:tbl>
    <w:p w:rsidR="00055CC0" w:rsidRPr="00B963FC" w:rsidRDefault="00055CC0" w:rsidP="009C5943">
      <w:pPr>
        <w:jc w:val="center"/>
        <w:rPr>
          <w:rFonts w:ascii="Times New Roman" w:hAnsi="Times New Roman"/>
          <w:b/>
          <w:sz w:val="24"/>
        </w:rPr>
      </w:pPr>
    </w:p>
    <w:p w:rsidR="00055CC0" w:rsidRDefault="00055CC0" w:rsidP="009C594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055CC0" w:rsidRDefault="00055CC0" w:rsidP="007A25A0">
      <w:pPr>
        <w:rPr>
          <w:rFonts w:ascii="Times New Roman" w:hAnsi="Times New Roman"/>
          <w:lang w:val="en-US"/>
        </w:rPr>
      </w:pPr>
      <w:r w:rsidRPr="00862BBB">
        <w:rPr>
          <w:rFonts w:ascii="Times New Roman" w:hAnsi="Times New Roman"/>
        </w:rPr>
        <w:t xml:space="preserve">Всього: </w:t>
      </w:r>
      <w:r>
        <w:rPr>
          <w:rFonts w:ascii="Times New Roman" w:hAnsi="Times New Roman"/>
        </w:rPr>
        <w:t>852 0</w:t>
      </w:r>
      <w:r w:rsidRPr="00862BBB">
        <w:rPr>
          <w:rFonts w:ascii="Times New Roman" w:hAnsi="Times New Roman"/>
        </w:rPr>
        <w:t>00 грн.</w:t>
      </w:r>
    </w:p>
    <w:p w:rsidR="00055CC0" w:rsidRPr="009D5B7C" w:rsidRDefault="00055CC0" w:rsidP="007A25A0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екретар міської ради                                                                       Я.П. Дзиндра</w:t>
      </w:r>
    </w:p>
    <w:sectPr w:rsidR="00055CC0" w:rsidRPr="009D5B7C" w:rsidSect="00174FB0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">
    <w:nsid w:val="56775CA0"/>
    <w:multiLevelType w:val="hybridMultilevel"/>
    <w:tmpl w:val="76FE4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17D6B"/>
    <w:rsid w:val="00021137"/>
    <w:rsid w:val="00043A1B"/>
    <w:rsid w:val="00046CCE"/>
    <w:rsid w:val="00050698"/>
    <w:rsid w:val="00055331"/>
    <w:rsid w:val="00055CC0"/>
    <w:rsid w:val="00061BFB"/>
    <w:rsid w:val="00061D3B"/>
    <w:rsid w:val="00065C23"/>
    <w:rsid w:val="000728E0"/>
    <w:rsid w:val="000A307C"/>
    <w:rsid w:val="000B282D"/>
    <w:rsid w:val="000C0102"/>
    <w:rsid w:val="000D41D4"/>
    <w:rsid w:val="000D5CAA"/>
    <w:rsid w:val="000E4A42"/>
    <w:rsid w:val="0010080B"/>
    <w:rsid w:val="001008E4"/>
    <w:rsid w:val="00101785"/>
    <w:rsid w:val="00105DBA"/>
    <w:rsid w:val="0011342B"/>
    <w:rsid w:val="001229CA"/>
    <w:rsid w:val="001405F1"/>
    <w:rsid w:val="001578E7"/>
    <w:rsid w:val="0017230E"/>
    <w:rsid w:val="00174FB0"/>
    <w:rsid w:val="001768CE"/>
    <w:rsid w:val="00180C81"/>
    <w:rsid w:val="00187274"/>
    <w:rsid w:val="00197AB4"/>
    <w:rsid w:val="001A0743"/>
    <w:rsid w:val="001A50E9"/>
    <w:rsid w:val="001C5992"/>
    <w:rsid w:val="00204DDA"/>
    <w:rsid w:val="00216C10"/>
    <w:rsid w:val="002403D9"/>
    <w:rsid w:val="00241355"/>
    <w:rsid w:val="0026021B"/>
    <w:rsid w:val="00270531"/>
    <w:rsid w:val="002A1775"/>
    <w:rsid w:val="002C452A"/>
    <w:rsid w:val="002D30FB"/>
    <w:rsid w:val="002F6747"/>
    <w:rsid w:val="003107C5"/>
    <w:rsid w:val="00317FBB"/>
    <w:rsid w:val="00323ADE"/>
    <w:rsid w:val="0033348D"/>
    <w:rsid w:val="0035052A"/>
    <w:rsid w:val="00352CE3"/>
    <w:rsid w:val="00352F32"/>
    <w:rsid w:val="0035490E"/>
    <w:rsid w:val="003575E8"/>
    <w:rsid w:val="00363658"/>
    <w:rsid w:val="00377A60"/>
    <w:rsid w:val="003922FB"/>
    <w:rsid w:val="003A04BB"/>
    <w:rsid w:val="003C7388"/>
    <w:rsid w:val="003C75EC"/>
    <w:rsid w:val="003D5981"/>
    <w:rsid w:val="003E1873"/>
    <w:rsid w:val="003E33CE"/>
    <w:rsid w:val="004074FA"/>
    <w:rsid w:val="00412C16"/>
    <w:rsid w:val="00440548"/>
    <w:rsid w:val="004650DF"/>
    <w:rsid w:val="004660D2"/>
    <w:rsid w:val="00466B01"/>
    <w:rsid w:val="00470904"/>
    <w:rsid w:val="00481627"/>
    <w:rsid w:val="004965B7"/>
    <w:rsid w:val="004C1601"/>
    <w:rsid w:val="004D5B71"/>
    <w:rsid w:val="004D6BC8"/>
    <w:rsid w:val="004F1C26"/>
    <w:rsid w:val="004F4858"/>
    <w:rsid w:val="00511B00"/>
    <w:rsid w:val="005438BF"/>
    <w:rsid w:val="0057139A"/>
    <w:rsid w:val="005B567F"/>
    <w:rsid w:val="005E5679"/>
    <w:rsid w:val="005E5D52"/>
    <w:rsid w:val="005F11D7"/>
    <w:rsid w:val="005F7710"/>
    <w:rsid w:val="0060728B"/>
    <w:rsid w:val="00620B4B"/>
    <w:rsid w:val="00667337"/>
    <w:rsid w:val="00684419"/>
    <w:rsid w:val="00697ED6"/>
    <w:rsid w:val="006C588E"/>
    <w:rsid w:val="006C58D4"/>
    <w:rsid w:val="006D3C07"/>
    <w:rsid w:val="006D4ED4"/>
    <w:rsid w:val="006E45DD"/>
    <w:rsid w:val="00722FBC"/>
    <w:rsid w:val="00723171"/>
    <w:rsid w:val="00744BA4"/>
    <w:rsid w:val="0077215E"/>
    <w:rsid w:val="00782077"/>
    <w:rsid w:val="00795B9D"/>
    <w:rsid w:val="007A25A0"/>
    <w:rsid w:val="007B54F5"/>
    <w:rsid w:val="007C20A3"/>
    <w:rsid w:val="007D74D8"/>
    <w:rsid w:val="007E556F"/>
    <w:rsid w:val="00802FDF"/>
    <w:rsid w:val="00804C2D"/>
    <w:rsid w:val="00810141"/>
    <w:rsid w:val="008468F0"/>
    <w:rsid w:val="00846EC4"/>
    <w:rsid w:val="00851A19"/>
    <w:rsid w:val="00862BBB"/>
    <w:rsid w:val="00862D6E"/>
    <w:rsid w:val="00876717"/>
    <w:rsid w:val="008827E3"/>
    <w:rsid w:val="008904C5"/>
    <w:rsid w:val="008A0C7A"/>
    <w:rsid w:val="008B1E99"/>
    <w:rsid w:val="008B72B7"/>
    <w:rsid w:val="008B7AD0"/>
    <w:rsid w:val="008C1680"/>
    <w:rsid w:val="008C3177"/>
    <w:rsid w:val="008C5A2F"/>
    <w:rsid w:val="008C75A8"/>
    <w:rsid w:val="008E6F37"/>
    <w:rsid w:val="009003FD"/>
    <w:rsid w:val="00916CCF"/>
    <w:rsid w:val="00940857"/>
    <w:rsid w:val="00945B42"/>
    <w:rsid w:val="00981CE3"/>
    <w:rsid w:val="0098740F"/>
    <w:rsid w:val="00987D2B"/>
    <w:rsid w:val="00992856"/>
    <w:rsid w:val="00992EDA"/>
    <w:rsid w:val="009C5943"/>
    <w:rsid w:val="009D1BEB"/>
    <w:rsid w:val="009D5B7C"/>
    <w:rsid w:val="009E776A"/>
    <w:rsid w:val="00A06324"/>
    <w:rsid w:val="00A20119"/>
    <w:rsid w:val="00A25BC4"/>
    <w:rsid w:val="00A40168"/>
    <w:rsid w:val="00A46E3E"/>
    <w:rsid w:val="00A50CBE"/>
    <w:rsid w:val="00A62F8F"/>
    <w:rsid w:val="00A72F58"/>
    <w:rsid w:val="00A74412"/>
    <w:rsid w:val="00A80285"/>
    <w:rsid w:val="00A91520"/>
    <w:rsid w:val="00AA2CFB"/>
    <w:rsid w:val="00AA5FE5"/>
    <w:rsid w:val="00AC08BC"/>
    <w:rsid w:val="00AC5C84"/>
    <w:rsid w:val="00AF3CB4"/>
    <w:rsid w:val="00B07376"/>
    <w:rsid w:val="00B337F4"/>
    <w:rsid w:val="00B36A52"/>
    <w:rsid w:val="00B51345"/>
    <w:rsid w:val="00B753C6"/>
    <w:rsid w:val="00B7567E"/>
    <w:rsid w:val="00B8776B"/>
    <w:rsid w:val="00B87A05"/>
    <w:rsid w:val="00B94790"/>
    <w:rsid w:val="00B963FC"/>
    <w:rsid w:val="00BA22FF"/>
    <w:rsid w:val="00BC286B"/>
    <w:rsid w:val="00BC5F77"/>
    <w:rsid w:val="00BC655C"/>
    <w:rsid w:val="00BC7C12"/>
    <w:rsid w:val="00BD1749"/>
    <w:rsid w:val="00BD7A7D"/>
    <w:rsid w:val="00BE17B2"/>
    <w:rsid w:val="00BF2379"/>
    <w:rsid w:val="00BF40C5"/>
    <w:rsid w:val="00C202B4"/>
    <w:rsid w:val="00C21650"/>
    <w:rsid w:val="00C22548"/>
    <w:rsid w:val="00C303E1"/>
    <w:rsid w:val="00C42A7E"/>
    <w:rsid w:val="00C45490"/>
    <w:rsid w:val="00C55076"/>
    <w:rsid w:val="00C61172"/>
    <w:rsid w:val="00C6637E"/>
    <w:rsid w:val="00C86E7C"/>
    <w:rsid w:val="00CC4027"/>
    <w:rsid w:val="00CC62EE"/>
    <w:rsid w:val="00D015EC"/>
    <w:rsid w:val="00D14043"/>
    <w:rsid w:val="00D430DD"/>
    <w:rsid w:val="00D60F12"/>
    <w:rsid w:val="00D662F1"/>
    <w:rsid w:val="00D74358"/>
    <w:rsid w:val="00D85A6B"/>
    <w:rsid w:val="00D913D1"/>
    <w:rsid w:val="00D947D8"/>
    <w:rsid w:val="00D95CB3"/>
    <w:rsid w:val="00DA55D0"/>
    <w:rsid w:val="00DB6DFB"/>
    <w:rsid w:val="00DB7286"/>
    <w:rsid w:val="00DC3D3B"/>
    <w:rsid w:val="00DF2755"/>
    <w:rsid w:val="00E30999"/>
    <w:rsid w:val="00E327CB"/>
    <w:rsid w:val="00E35758"/>
    <w:rsid w:val="00E42AE4"/>
    <w:rsid w:val="00E51D94"/>
    <w:rsid w:val="00E902FD"/>
    <w:rsid w:val="00E92B2B"/>
    <w:rsid w:val="00EA7814"/>
    <w:rsid w:val="00EC0D5D"/>
    <w:rsid w:val="00EC1468"/>
    <w:rsid w:val="00EE6341"/>
    <w:rsid w:val="00EE67A7"/>
    <w:rsid w:val="00F31E4A"/>
    <w:rsid w:val="00F47D33"/>
    <w:rsid w:val="00F67E54"/>
    <w:rsid w:val="00F85E14"/>
    <w:rsid w:val="00F862CE"/>
    <w:rsid w:val="00F915EC"/>
    <w:rsid w:val="00FE573B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C8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D6BC8"/>
    <w:rPr>
      <w:rFonts w:cs="Times New Roman"/>
      <w:b/>
      <w:bCs/>
    </w:rPr>
  </w:style>
  <w:style w:type="paragraph" w:customStyle="1" w:styleId="a">
    <w:name w:val="a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0698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629</TotalTime>
  <Pages>4</Pages>
  <Words>480</Words>
  <Characters>2737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57</cp:revision>
  <cp:lastPrinted>2017-01-24T10:21:00Z</cp:lastPrinted>
  <dcterms:created xsi:type="dcterms:W3CDTF">2017-03-14T08:35:00Z</dcterms:created>
  <dcterms:modified xsi:type="dcterms:W3CDTF">2017-05-22T13:40:00Z</dcterms:modified>
</cp:coreProperties>
</file>