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63" w:rsidRPr="00B066A6" w:rsidRDefault="00713F63" w:rsidP="00B0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6A6">
        <w:rPr>
          <w:rFonts w:ascii="Times New Roman" w:hAnsi="Times New Roman" w:cs="Times New Roman"/>
          <w:sz w:val="28"/>
          <w:szCs w:val="28"/>
        </w:rPr>
        <w:t>ЗВІТ</w:t>
      </w:r>
    </w:p>
    <w:p w:rsidR="00713F63" w:rsidRPr="00B066A6" w:rsidRDefault="00713F63" w:rsidP="00B0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6A6">
        <w:rPr>
          <w:rFonts w:ascii="Times New Roman" w:hAnsi="Times New Roman" w:cs="Times New Roman"/>
          <w:sz w:val="28"/>
          <w:szCs w:val="28"/>
        </w:rPr>
        <w:t>про використання бюджетних коштів Чортківської міської ради</w:t>
      </w:r>
    </w:p>
    <w:p w:rsidR="00713F63" w:rsidRDefault="00713F63" w:rsidP="00B0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6A6">
        <w:rPr>
          <w:rFonts w:ascii="Times New Roman" w:hAnsi="Times New Roman" w:cs="Times New Roman"/>
          <w:sz w:val="28"/>
          <w:szCs w:val="28"/>
        </w:rPr>
        <w:t>за 2017 рік</w:t>
      </w:r>
    </w:p>
    <w:p w:rsidR="00713F63" w:rsidRDefault="00713F63" w:rsidP="00B0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Надійшло коштів по </w:t>
      </w:r>
    </w:p>
    <w:p w:rsidR="00713F63" w:rsidRPr="00B066A6" w:rsidRDefault="00713F63" w:rsidP="00B0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A09">
        <w:rPr>
          <w:rFonts w:ascii="Times New Roman" w:hAnsi="Times New Roman" w:cs="Times New Roman"/>
          <w:b/>
          <w:bCs/>
          <w:sz w:val="28"/>
          <w:szCs w:val="28"/>
        </w:rPr>
        <w:t>КПК 0110170 541 804,00 грн.</w:t>
      </w:r>
      <w:r>
        <w:rPr>
          <w:rFonts w:ascii="Times New Roman" w:hAnsi="Times New Roman" w:cs="Times New Roman"/>
          <w:sz w:val="28"/>
          <w:szCs w:val="28"/>
        </w:rPr>
        <w:t xml:space="preserve"> (в тому числі придбання обладнання довгострокового користування 86 699,00 грн. та предметів довгострокового користування 91 881,00 грн.)</w:t>
      </w:r>
    </w:p>
    <w:p w:rsidR="00713F63" w:rsidRDefault="00713F63" w:rsidP="003E3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КПК 0118600 270 238,83 грн. </w:t>
      </w:r>
      <w:r w:rsidRPr="002647A5">
        <w:rPr>
          <w:rFonts w:ascii="Times New Roman" w:hAnsi="Times New Roman" w:cs="Times New Roman"/>
          <w:sz w:val="28"/>
          <w:szCs w:val="28"/>
        </w:rPr>
        <w:t>( в тому числі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7A5">
        <w:rPr>
          <w:rFonts w:ascii="Times New Roman" w:hAnsi="Times New Roman" w:cs="Times New Roman"/>
          <w:sz w:val="28"/>
          <w:szCs w:val="28"/>
        </w:rPr>
        <w:t>придбання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440">
        <w:rPr>
          <w:rFonts w:ascii="Times New Roman" w:hAnsi="Times New Roman" w:cs="Times New Roman"/>
          <w:sz w:val="28"/>
          <w:szCs w:val="28"/>
        </w:rPr>
        <w:t>обладнання довгострокового користування 58 300,00 грн.)</w:t>
      </w:r>
    </w:p>
    <w:p w:rsidR="00713F63" w:rsidRDefault="00713F63" w:rsidP="003E34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3440">
        <w:rPr>
          <w:rFonts w:ascii="Times New Roman" w:hAnsi="Times New Roman" w:cs="Times New Roman"/>
          <w:b/>
          <w:bCs/>
          <w:sz w:val="28"/>
          <w:szCs w:val="28"/>
        </w:rPr>
        <w:t xml:space="preserve">КПК 0117310 35 113,69 грн. </w:t>
      </w:r>
    </w:p>
    <w:p w:rsidR="00713F63" w:rsidRPr="003E3440" w:rsidRDefault="00713F63" w:rsidP="003E3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КПК 0116430 974 325,61 грн.</w:t>
      </w:r>
    </w:p>
    <w:p w:rsidR="00713F63" w:rsidRPr="00A61FA4" w:rsidRDefault="00713F63" w:rsidP="002647A5">
      <w:pPr>
        <w:rPr>
          <w:rFonts w:ascii="Times New Roman" w:hAnsi="Times New Roman" w:cs="Times New Roman"/>
          <w:sz w:val="28"/>
          <w:szCs w:val="28"/>
        </w:rPr>
      </w:pPr>
      <w:r w:rsidRPr="00A61FA4">
        <w:rPr>
          <w:rFonts w:ascii="Times New Roman" w:hAnsi="Times New Roman" w:cs="Times New Roman"/>
          <w:b/>
          <w:bCs/>
          <w:sz w:val="28"/>
          <w:szCs w:val="28"/>
        </w:rPr>
        <w:t>КПК 0117820 12 800,00 грн.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FA4">
        <w:rPr>
          <w:rFonts w:ascii="Times New Roman" w:hAnsi="Times New Roman" w:cs="Times New Roman"/>
          <w:sz w:val="28"/>
          <w:szCs w:val="28"/>
        </w:rPr>
        <w:t>(в тому числі придбання обладнання довгострокового користування 12 800,00 грн.)</w:t>
      </w:r>
    </w:p>
    <w:tbl>
      <w:tblPr>
        <w:tblpPr w:leftFromText="180" w:rightFromText="180" w:vertAnchor="text" w:horzAnchor="margin" w:tblpY="142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4500"/>
        <w:gridCol w:w="2880"/>
      </w:tblGrid>
      <w:tr w:rsidR="00713F63" w:rsidRPr="002365D6">
        <w:tc>
          <w:tcPr>
            <w:tcW w:w="2628" w:type="dxa"/>
          </w:tcPr>
          <w:p w:rsidR="00713F63" w:rsidRDefault="00713F63" w:rsidP="00B066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Назва підрядника</w:t>
            </w:r>
          </w:p>
          <w:p w:rsidR="00713F63" w:rsidRPr="00B066A6" w:rsidRDefault="00713F63" w:rsidP="00B066A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(постачальника)</w:t>
            </w:r>
          </w:p>
        </w:tc>
        <w:tc>
          <w:tcPr>
            <w:tcW w:w="4500" w:type="dxa"/>
          </w:tcPr>
          <w:p w:rsidR="00713F63" w:rsidRPr="00B066A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об</w:t>
            </w:r>
            <w:r w:rsidRPr="00B06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єкту виконаних робіт (товару)</w:t>
            </w:r>
          </w:p>
        </w:tc>
        <w:tc>
          <w:tcPr>
            <w:tcW w:w="2880" w:type="dxa"/>
          </w:tcPr>
          <w:p w:rsidR="00713F63" w:rsidRPr="00B066A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Сума оплати за виконані роботи (придбані товари)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ФОП Цимбалістий В.П.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C7">
              <w:rPr>
                <w:rFonts w:ascii="Times New Roman" w:hAnsi="Times New Roman" w:cs="Times New Roman"/>
              </w:rPr>
              <w:t xml:space="preserve">Відеокамера </w:t>
            </w:r>
            <w:r w:rsidRPr="00D16DC7">
              <w:rPr>
                <w:rFonts w:ascii="Times New Roman" w:hAnsi="Times New Roman" w:cs="Times New Roman"/>
                <w:lang w:val="en-US"/>
              </w:rPr>
              <w:t>Panasonic HOV V760</w:t>
            </w:r>
          </w:p>
        </w:tc>
        <w:tc>
          <w:tcPr>
            <w:tcW w:w="288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C7">
              <w:rPr>
                <w:rFonts w:ascii="Times New Roman" w:hAnsi="Times New Roman" w:cs="Times New Roman"/>
              </w:rPr>
              <w:t>12900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ФОП Цимбалістий В.П.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C7">
              <w:rPr>
                <w:rFonts w:ascii="Times New Roman" w:hAnsi="Times New Roman" w:cs="Times New Roman"/>
              </w:rPr>
              <w:t>Персональний комп</w:t>
            </w:r>
            <w:r w:rsidRPr="00D16DC7">
              <w:rPr>
                <w:rFonts w:ascii="Times New Roman" w:hAnsi="Times New Roman" w:cs="Times New Roman"/>
                <w:lang w:val="en-US"/>
              </w:rPr>
              <w:t>’</w:t>
            </w:r>
            <w:r w:rsidRPr="00D16DC7">
              <w:rPr>
                <w:rFonts w:ascii="Times New Roman" w:hAnsi="Times New Roman" w:cs="Times New Roman"/>
              </w:rPr>
              <w:t>ютер</w:t>
            </w:r>
          </w:p>
        </w:tc>
        <w:tc>
          <w:tcPr>
            <w:tcW w:w="288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C7">
              <w:rPr>
                <w:rFonts w:ascii="Times New Roman" w:hAnsi="Times New Roman" w:cs="Times New Roman"/>
              </w:rPr>
              <w:t>12000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ФОП Синюченко М.І.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D16DC7">
              <w:rPr>
                <w:rFonts w:ascii="Times New Roman" w:hAnsi="Times New Roman" w:cs="Times New Roman"/>
              </w:rPr>
              <w:t xml:space="preserve">Фотоапарат </w:t>
            </w:r>
            <w:r w:rsidRPr="00D16DC7">
              <w:rPr>
                <w:rFonts w:ascii="Times New Roman" w:hAnsi="Times New Roman" w:cs="Times New Roman"/>
                <w:lang w:val="en-US"/>
              </w:rPr>
              <w:t>NIKON D3300</w:t>
            </w:r>
          </w:p>
        </w:tc>
        <w:tc>
          <w:tcPr>
            <w:tcW w:w="288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C7">
              <w:rPr>
                <w:rFonts w:ascii="Times New Roman" w:hAnsi="Times New Roman" w:cs="Times New Roman"/>
              </w:rPr>
              <w:t>14499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ФОП Присяжний О.О.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C7">
              <w:rPr>
                <w:rFonts w:ascii="Times New Roman" w:hAnsi="Times New Roman" w:cs="Times New Roman"/>
              </w:rPr>
              <w:t>Двері дерев’яні двохстворчасті з ковкою</w:t>
            </w:r>
          </w:p>
        </w:tc>
        <w:tc>
          <w:tcPr>
            <w:tcW w:w="288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C7">
              <w:rPr>
                <w:rFonts w:ascii="Times New Roman" w:hAnsi="Times New Roman" w:cs="Times New Roman"/>
              </w:rPr>
              <w:t>12660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Вавриневич І.Т.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6DC7">
              <w:rPr>
                <w:rFonts w:ascii="Times New Roman" w:hAnsi="Times New Roman" w:cs="Times New Roman"/>
                <w:lang w:val="ru-RU" w:eastAsia="ru-RU"/>
              </w:rPr>
              <w:t>Диван</w:t>
            </w:r>
          </w:p>
        </w:tc>
        <w:tc>
          <w:tcPr>
            <w:tcW w:w="288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 w:rsidRPr="00D16DC7">
              <w:rPr>
                <w:rFonts w:ascii="Times New Roman" w:hAnsi="Times New Roman" w:cs="Times New Roman"/>
              </w:rPr>
              <w:t>8800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Фидрин В.М.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6DC7">
              <w:rPr>
                <w:rFonts w:ascii="Times New Roman" w:hAnsi="Times New Roman" w:cs="Times New Roman"/>
                <w:lang w:val="ru-RU" w:eastAsia="ru-RU"/>
              </w:rPr>
              <w:t>Сейфи</w:t>
            </w:r>
          </w:p>
        </w:tc>
        <w:tc>
          <w:tcPr>
            <w:tcW w:w="288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 w:rsidRPr="00D16DC7">
              <w:rPr>
                <w:rFonts w:ascii="Times New Roman" w:hAnsi="Times New Roman" w:cs="Times New Roman"/>
              </w:rPr>
              <w:t>22640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13F63" w:rsidRPr="002365D6">
        <w:tc>
          <w:tcPr>
            <w:tcW w:w="2628" w:type="dxa"/>
          </w:tcPr>
          <w:p w:rsidR="00713F63" w:rsidRPr="00815D4C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ФОП Цимбалістий В.П.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Персональний комп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ютер</w:t>
            </w:r>
          </w:p>
        </w:tc>
        <w:tc>
          <w:tcPr>
            <w:tcW w:w="288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26600,00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ФОП Цимбалістий В.П.</w:t>
            </w:r>
          </w:p>
        </w:tc>
        <w:tc>
          <w:tcPr>
            <w:tcW w:w="4500" w:type="dxa"/>
          </w:tcPr>
          <w:p w:rsidR="00713F63" w:rsidRPr="00815D4C" w:rsidRDefault="00713F63" w:rsidP="00234FEA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 w:eastAsia="ru-RU"/>
              </w:rPr>
              <w:t>Canon</w:t>
            </w:r>
          </w:p>
        </w:tc>
        <w:tc>
          <w:tcPr>
            <w:tcW w:w="2880" w:type="dxa"/>
          </w:tcPr>
          <w:p w:rsidR="00713F63" w:rsidRPr="00904A09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6900,00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ФОП Цимбалістий В.П.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 w:eastAsia="ru-RU"/>
              </w:rPr>
              <w:t>Canon</w:t>
            </w:r>
          </w:p>
        </w:tc>
        <w:tc>
          <w:tcPr>
            <w:tcW w:w="2880" w:type="dxa"/>
          </w:tcPr>
          <w:p w:rsidR="00713F63" w:rsidRPr="00904A09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6700,00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ФОП Цимбалістий В.П.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 w:eastAsia="ru-RU"/>
              </w:rPr>
              <w:t>Canon</w:t>
            </w:r>
          </w:p>
        </w:tc>
        <w:tc>
          <w:tcPr>
            <w:tcW w:w="2880" w:type="dxa"/>
          </w:tcPr>
          <w:p w:rsidR="00713F63" w:rsidRPr="00904A09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7100,00</w:t>
            </w:r>
          </w:p>
        </w:tc>
      </w:tr>
      <w:tr w:rsidR="00713F63" w:rsidRPr="002365D6">
        <w:tc>
          <w:tcPr>
            <w:tcW w:w="2628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Царевич Д.Є.</w:t>
            </w:r>
          </w:p>
        </w:tc>
        <w:tc>
          <w:tcPr>
            <w:tcW w:w="450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Двері вхідні металопластикові</w:t>
            </w:r>
          </w:p>
        </w:tc>
        <w:tc>
          <w:tcPr>
            <w:tcW w:w="2880" w:type="dxa"/>
          </w:tcPr>
          <w:p w:rsidR="00713F63" w:rsidRPr="00D16DC7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47781,00</w:t>
            </w:r>
          </w:p>
        </w:tc>
      </w:tr>
      <w:tr w:rsidR="00713F63" w:rsidRPr="002365D6">
        <w:tc>
          <w:tcPr>
            <w:tcW w:w="2628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ФОП Дуриш Б.Р.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</w:rPr>
              <w:t>Капітальний ремонт по заміні вікон фасаду будівлі</w:t>
            </w:r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880" w:type="dxa"/>
          </w:tcPr>
          <w:p w:rsidR="00713F63" w:rsidRPr="00904A09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123014,00</w:t>
            </w:r>
          </w:p>
        </w:tc>
      </w:tr>
      <w:tr w:rsidR="00713F63" w:rsidRPr="002365D6">
        <w:tc>
          <w:tcPr>
            <w:tcW w:w="2628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ФОП Дуриш Б.Р.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</w:rPr>
              <w:t>Капітальний ремонт влаштування сходів до приміщення міської ради</w:t>
            </w:r>
          </w:p>
        </w:tc>
        <w:tc>
          <w:tcPr>
            <w:tcW w:w="2880" w:type="dxa"/>
          </w:tcPr>
          <w:p w:rsidR="00713F63" w:rsidRPr="00904A09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4A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44159,00</w:t>
            </w:r>
          </w:p>
        </w:tc>
      </w:tr>
      <w:tr w:rsidR="00713F63" w:rsidRPr="002365D6">
        <w:tc>
          <w:tcPr>
            <w:tcW w:w="2628" w:type="dxa"/>
          </w:tcPr>
          <w:p w:rsidR="00713F63" w:rsidRPr="002647A5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47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2647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Державний науково-дослідний інститут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</w:rPr>
              <w:t>Проектно-кошторисна документація по реконструкції ганку зі сходами головного входу</w:t>
            </w:r>
          </w:p>
        </w:tc>
        <w:tc>
          <w:tcPr>
            <w:tcW w:w="2880" w:type="dxa"/>
          </w:tcPr>
          <w:p w:rsidR="00713F63" w:rsidRPr="00904A09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16750,00</w:t>
            </w:r>
          </w:p>
        </w:tc>
      </w:tr>
      <w:tr w:rsidR="00713F63" w:rsidRPr="002365D6">
        <w:tc>
          <w:tcPr>
            <w:tcW w:w="2628" w:type="dxa"/>
          </w:tcPr>
          <w:p w:rsidR="00713F63" w:rsidRPr="002647A5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ФОП Грушевський С.В</w:t>
            </w:r>
            <w:r w:rsidRPr="002647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</w:rPr>
              <w:t>Влаштування сходів до приміщення міської ради</w:t>
            </w:r>
          </w:p>
        </w:tc>
        <w:tc>
          <w:tcPr>
            <w:tcW w:w="2880" w:type="dxa"/>
          </w:tcPr>
          <w:p w:rsidR="00713F63" w:rsidRPr="00904A09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4A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175251,00</w:t>
            </w:r>
          </w:p>
        </w:tc>
      </w:tr>
      <w:tr w:rsidR="00713F63" w:rsidRPr="002365D6">
        <w:tc>
          <w:tcPr>
            <w:tcW w:w="2628" w:type="dxa"/>
          </w:tcPr>
          <w:p w:rsidR="00713F63" w:rsidRPr="002647A5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47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ФОП Прика М.В.</w:t>
            </w:r>
          </w:p>
        </w:tc>
        <w:tc>
          <w:tcPr>
            <w:tcW w:w="4500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технагляд будівельних робіт (Реконструкція ганку і сходів будівлі міської ради)</w:t>
            </w:r>
          </w:p>
        </w:tc>
        <w:tc>
          <w:tcPr>
            <w:tcW w:w="2880" w:type="dxa"/>
          </w:tcPr>
          <w:p w:rsidR="00713F63" w:rsidRPr="00904A09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713F63" w:rsidRPr="002365D6">
        <w:tc>
          <w:tcPr>
            <w:tcW w:w="2628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Чортківське ОКМ</w:t>
            </w:r>
            <w:r w:rsidRPr="003E34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БТІ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Виготовлення технічної документації</w:t>
            </w:r>
          </w:p>
        </w:tc>
        <w:tc>
          <w:tcPr>
            <w:tcW w:w="2880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E34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1459,50</w:t>
            </w:r>
          </w:p>
        </w:tc>
      </w:tr>
      <w:tr w:rsidR="00713F63" w:rsidRPr="002365D6">
        <w:tc>
          <w:tcPr>
            <w:tcW w:w="2628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ФОП Волошинов Р.В.</w:t>
            </w:r>
          </w:p>
        </w:tc>
        <w:tc>
          <w:tcPr>
            <w:tcW w:w="4500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</w:rPr>
              <w:t xml:space="preserve">Принтер </w:t>
            </w:r>
            <w:r w:rsidRPr="002365D6">
              <w:rPr>
                <w:rFonts w:ascii="Times New Roman" w:hAnsi="Times New Roman" w:cs="Times New Roman"/>
                <w:lang w:val="en-US"/>
              </w:rPr>
              <w:t>Canon i-Sensis MF 244</w:t>
            </w:r>
            <w:r>
              <w:rPr>
                <w:rFonts w:ascii="Times New Roman" w:hAnsi="Times New Roman" w:cs="Times New Roman"/>
              </w:rPr>
              <w:t>, 2шт.</w:t>
            </w:r>
          </w:p>
        </w:tc>
        <w:tc>
          <w:tcPr>
            <w:tcW w:w="2880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12700,00</w:t>
            </w:r>
          </w:p>
        </w:tc>
      </w:tr>
      <w:tr w:rsidR="00713F63" w:rsidRPr="002365D6">
        <w:tc>
          <w:tcPr>
            <w:tcW w:w="2628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ФОП Цимбалістий В.П.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</w:rPr>
              <w:t>Персональний комп</w:t>
            </w:r>
            <w:r w:rsidRPr="002365D6">
              <w:rPr>
                <w:rFonts w:ascii="Times New Roman" w:hAnsi="Times New Roman" w:cs="Times New Roman"/>
                <w:lang w:val="en-US"/>
              </w:rPr>
              <w:t>’</w:t>
            </w:r>
            <w:r w:rsidRPr="002365D6">
              <w:rPr>
                <w:rFonts w:ascii="Times New Roman" w:hAnsi="Times New Roman" w:cs="Times New Roman"/>
              </w:rPr>
              <w:t>ютер</w:t>
            </w:r>
          </w:p>
        </w:tc>
        <w:tc>
          <w:tcPr>
            <w:tcW w:w="288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713F63" w:rsidRPr="002365D6">
        <w:tc>
          <w:tcPr>
            <w:tcW w:w="2628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ФОП Дрига О.В.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</w:rPr>
              <w:t>Джерело безперебійного живлення</w:t>
            </w:r>
          </w:p>
        </w:tc>
        <w:tc>
          <w:tcPr>
            <w:tcW w:w="288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13950,00</w:t>
            </w:r>
          </w:p>
        </w:tc>
      </w:tr>
      <w:tr w:rsidR="00713F63" w:rsidRPr="002365D6">
        <w:tc>
          <w:tcPr>
            <w:tcW w:w="2628" w:type="dxa"/>
          </w:tcPr>
          <w:p w:rsidR="00713F63" w:rsidRPr="00691FBE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ФОП Маркін О.П.</w:t>
            </w:r>
          </w:p>
        </w:tc>
        <w:tc>
          <w:tcPr>
            <w:tcW w:w="4500" w:type="dxa"/>
          </w:tcPr>
          <w:p w:rsidR="00713F63" w:rsidRPr="00691FBE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1FBE">
              <w:rPr>
                <w:rFonts w:ascii="Times New Roman" w:hAnsi="Times New Roman" w:cs="Times New Roman"/>
              </w:rPr>
              <w:t xml:space="preserve">Ноутбук </w:t>
            </w:r>
            <w:r w:rsidRPr="00691FBE">
              <w:rPr>
                <w:rFonts w:ascii="Times New Roman" w:hAnsi="Times New Roman" w:cs="Times New Roman"/>
                <w:lang w:val="en-US"/>
              </w:rPr>
              <w:t>Acer Aspire ES</w:t>
            </w:r>
          </w:p>
        </w:tc>
        <w:tc>
          <w:tcPr>
            <w:tcW w:w="2880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10750,00</w:t>
            </w:r>
          </w:p>
        </w:tc>
      </w:tr>
      <w:tr w:rsidR="00713F63" w:rsidRPr="002365D6">
        <w:tc>
          <w:tcPr>
            <w:tcW w:w="2628" w:type="dxa"/>
          </w:tcPr>
          <w:p w:rsidR="00713F63" w:rsidRPr="00691FBE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Цимбалістий В.П.</w:t>
            </w:r>
          </w:p>
        </w:tc>
        <w:tc>
          <w:tcPr>
            <w:tcW w:w="4500" w:type="dxa"/>
          </w:tcPr>
          <w:p w:rsidR="00713F63" w:rsidRPr="00691FBE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Системний блок</w:t>
            </w:r>
          </w:p>
        </w:tc>
        <w:tc>
          <w:tcPr>
            <w:tcW w:w="2880" w:type="dxa"/>
          </w:tcPr>
          <w:p w:rsidR="00713F63" w:rsidRPr="00691FBE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8900,00</w:t>
            </w:r>
          </w:p>
        </w:tc>
      </w:tr>
      <w:tr w:rsidR="00713F63" w:rsidRPr="002365D6">
        <w:trPr>
          <w:trHeight w:val="1710"/>
        </w:trPr>
        <w:tc>
          <w:tcPr>
            <w:tcW w:w="2628" w:type="dxa"/>
          </w:tcPr>
          <w:p w:rsidR="00713F63" w:rsidRPr="003E3440" w:rsidRDefault="00713F63" w:rsidP="00EB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«Український регіональний спеціалізований науково реставраційний інститут «Укрзахідпроектреставрація»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Виготовлення проектно-кошторисної документації на капітальний ремонт міської ратуші</w:t>
            </w:r>
          </w:p>
        </w:tc>
        <w:tc>
          <w:tcPr>
            <w:tcW w:w="2880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161235,60</w:t>
            </w:r>
          </w:p>
        </w:tc>
      </w:tr>
      <w:tr w:rsidR="00713F63" w:rsidRPr="002365D6">
        <w:trPr>
          <w:trHeight w:val="473"/>
        </w:trPr>
        <w:tc>
          <w:tcPr>
            <w:tcW w:w="2628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ПП. «НВФ </w:t>
            </w:r>
            <w:r w:rsidRPr="003E3440">
              <w:rPr>
                <w:rFonts w:ascii="Times New Roman" w:hAnsi="Times New Roman" w:cs="Times New Roman"/>
              </w:rPr>
              <w:t>ГЕОТЕСТ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 w:cs="Times New Roman"/>
              </w:rPr>
              <w:t>Технічний висновок на виготовлення проектно-кошторисної документації</w:t>
            </w:r>
          </w:p>
        </w:tc>
        <w:tc>
          <w:tcPr>
            <w:tcW w:w="2880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E344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33589,00</w:t>
            </w:r>
          </w:p>
        </w:tc>
      </w:tr>
      <w:tr w:rsidR="00713F63" w:rsidRPr="002365D6">
        <w:tc>
          <w:tcPr>
            <w:tcW w:w="2628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E3440">
              <w:rPr>
                <w:rFonts w:ascii="Times New Roman" w:hAnsi="Times New Roman" w:cs="Times New Roman"/>
              </w:rPr>
              <w:t>Подільська археологія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виконані польові та камерні роботи, географічне оформлення польових робіт для реконструкції будівлі Ст. Ратуші</w:t>
            </w:r>
          </w:p>
        </w:tc>
        <w:tc>
          <w:tcPr>
            <w:tcW w:w="2880" w:type="dxa"/>
          </w:tcPr>
          <w:p w:rsidR="00713F63" w:rsidRPr="003E3440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15654,73</w:t>
            </w:r>
          </w:p>
        </w:tc>
      </w:tr>
      <w:tr w:rsidR="00713F63" w:rsidRPr="002365D6">
        <w:tc>
          <w:tcPr>
            <w:tcW w:w="2628" w:type="dxa"/>
          </w:tcPr>
          <w:p w:rsidR="00713F63" w:rsidRPr="00C6421D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 w:rsidRPr="00C6421D">
              <w:rPr>
                <w:rFonts w:ascii="Times New Roman" w:hAnsi="Times New Roman" w:cs="Times New Roman"/>
              </w:rPr>
              <w:t xml:space="preserve">ПП </w:t>
            </w:r>
            <w:r>
              <w:rPr>
                <w:rFonts w:ascii="Times New Roman" w:hAnsi="Times New Roman" w:cs="Times New Roman"/>
              </w:rPr>
              <w:t>«</w:t>
            </w:r>
            <w:r w:rsidRPr="00C6421D">
              <w:rPr>
                <w:rFonts w:ascii="Times New Roman" w:hAnsi="Times New Roman" w:cs="Times New Roman"/>
              </w:rPr>
              <w:t>Вектор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0" w:type="dxa"/>
          </w:tcPr>
          <w:p w:rsidR="00713F63" w:rsidRPr="002365D6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Геодезична зйомка</w:t>
            </w:r>
          </w:p>
        </w:tc>
        <w:tc>
          <w:tcPr>
            <w:tcW w:w="2880" w:type="dxa"/>
          </w:tcPr>
          <w:p w:rsidR="00713F63" w:rsidRPr="00C6421D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13F63" w:rsidRPr="002365D6">
        <w:tc>
          <w:tcPr>
            <w:tcW w:w="2628" w:type="dxa"/>
          </w:tcPr>
          <w:p w:rsidR="00713F63" w:rsidRPr="00C6421D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</w:t>
            </w:r>
            <w:r w:rsidRPr="00C6421D">
              <w:rPr>
                <w:rFonts w:ascii="Times New Roman" w:hAnsi="Times New Roman" w:cs="Times New Roman"/>
              </w:rPr>
              <w:t>ГЕО-ЮНІКС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0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Геодезична зйомка</w:t>
            </w:r>
          </w:p>
        </w:tc>
        <w:tc>
          <w:tcPr>
            <w:tcW w:w="2880" w:type="dxa"/>
          </w:tcPr>
          <w:p w:rsidR="00713F63" w:rsidRPr="00C6421D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7880,23</w:t>
            </w:r>
          </w:p>
        </w:tc>
      </w:tr>
      <w:tr w:rsidR="00713F63" w:rsidRPr="002365D6">
        <w:tc>
          <w:tcPr>
            <w:tcW w:w="2628" w:type="dxa"/>
          </w:tcPr>
          <w:p w:rsidR="00713F63" w:rsidRPr="00C6421D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</w:t>
            </w:r>
            <w:r w:rsidRPr="00C6421D">
              <w:rPr>
                <w:rFonts w:ascii="Times New Roman" w:hAnsi="Times New Roman" w:cs="Times New Roman"/>
              </w:rPr>
              <w:t>ГЕО</w:t>
            </w:r>
            <w:r>
              <w:rPr>
                <w:rFonts w:ascii="Times New Roman" w:hAnsi="Times New Roman" w:cs="Times New Roman"/>
              </w:rPr>
              <w:t>-</w:t>
            </w:r>
            <w:r w:rsidRPr="00C6421D">
              <w:rPr>
                <w:rFonts w:ascii="Times New Roman" w:hAnsi="Times New Roman" w:cs="Times New Roman"/>
              </w:rPr>
              <w:t>ЮНІКС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0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Інженерно-геодизичні вишукування</w:t>
            </w:r>
          </w:p>
        </w:tc>
        <w:tc>
          <w:tcPr>
            <w:tcW w:w="2880" w:type="dxa"/>
          </w:tcPr>
          <w:p w:rsidR="00713F63" w:rsidRPr="00C6421D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2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23733,46</w:t>
            </w:r>
          </w:p>
        </w:tc>
      </w:tr>
      <w:tr w:rsidR="00713F63" w:rsidRPr="002365D6">
        <w:tc>
          <w:tcPr>
            <w:tcW w:w="2628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Огоньок В.С.</w:t>
            </w:r>
          </w:p>
        </w:tc>
        <w:tc>
          <w:tcPr>
            <w:tcW w:w="4500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Детальні плани території будівництва</w:t>
            </w:r>
          </w:p>
        </w:tc>
        <w:tc>
          <w:tcPr>
            <w:tcW w:w="2880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C4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92,40</w:t>
            </w:r>
          </w:p>
        </w:tc>
      </w:tr>
      <w:tr w:rsidR="00713F63" w:rsidRPr="002365D6">
        <w:trPr>
          <w:trHeight w:val="802"/>
        </w:trPr>
        <w:tc>
          <w:tcPr>
            <w:tcW w:w="2628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АБ НПВ Корпорація «Терно-КОРС»</w:t>
            </w:r>
          </w:p>
        </w:tc>
        <w:tc>
          <w:tcPr>
            <w:tcW w:w="4500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Детальні плани території будівництва</w:t>
            </w:r>
          </w:p>
        </w:tc>
        <w:tc>
          <w:tcPr>
            <w:tcW w:w="2880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14680,00</w:t>
            </w:r>
          </w:p>
        </w:tc>
      </w:tr>
      <w:tr w:rsidR="00713F63" w:rsidRPr="002365D6">
        <w:trPr>
          <w:trHeight w:val="1509"/>
        </w:trPr>
        <w:tc>
          <w:tcPr>
            <w:tcW w:w="2628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 «Український державний науково-дослідний інститут проектування «Діпромісто»</w:t>
            </w:r>
          </w:p>
        </w:tc>
        <w:tc>
          <w:tcPr>
            <w:tcW w:w="4500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Генеральний план міста</w:t>
            </w:r>
          </w:p>
        </w:tc>
        <w:tc>
          <w:tcPr>
            <w:tcW w:w="2880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153000,00</w:t>
            </w:r>
          </w:p>
        </w:tc>
      </w:tr>
      <w:tr w:rsidR="00713F63" w:rsidRPr="002365D6">
        <w:tc>
          <w:tcPr>
            <w:tcW w:w="2628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«Аналітика»</w:t>
            </w:r>
          </w:p>
        </w:tc>
        <w:tc>
          <w:tcPr>
            <w:tcW w:w="4500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Цифрові інженерно-топографічні плани для генерального плану міста</w:t>
            </w:r>
          </w:p>
        </w:tc>
        <w:tc>
          <w:tcPr>
            <w:tcW w:w="2880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597000,00</w:t>
            </w:r>
          </w:p>
        </w:tc>
      </w:tr>
      <w:tr w:rsidR="00713F63" w:rsidRPr="002365D6">
        <w:tc>
          <w:tcPr>
            <w:tcW w:w="2628" w:type="dxa"/>
          </w:tcPr>
          <w:p w:rsidR="00713F63" w:rsidRPr="002A10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 w:rsidRPr="002A1028">
              <w:rPr>
                <w:rFonts w:ascii="Times New Roman" w:hAnsi="Times New Roman" w:cs="Times New Roman"/>
              </w:rPr>
              <w:t xml:space="preserve">Чортківське </w:t>
            </w:r>
            <w:r>
              <w:rPr>
                <w:rFonts w:ascii="Times New Roman" w:hAnsi="Times New Roman" w:cs="Times New Roman"/>
              </w:rPr>
              <w:t>районне «А</w:t>
            </w:r>
            <w:r w:rsidRPr="002A1028">
              <w:rPr>
                <w:rFonts w:ascii="Times New Roman" w:hAnsi="Times New Roman" w:cs="Times New Roman"/>
              </w:rPr>
              <w:t>рхітектурне</w:t>
            </w:r>
            <w:r>
              <w:rPr>
                <w:rFonts w:ascii="Times New Roman" w:hAnsi="Times New Roman" w:cs="Times New Roman"/>
              </w:rPr>
              <w:t xml:space="preserve"> бюро»</w:t>
            </w:r>
          </w:p>
        </w:tc>
        <w:tc>
          <w:tcPr>
            <w:tcW w:w="4500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Проектно-пошукові роботи</w:t>
            </w:r>
          </w:p>
        </w:tc>
        <w:tc>
          <w:tcPr>
            <w:tcW w:w="2880" w:type="dxa"/>
          </w:tcPr>
          <w:p w:rsidR="00713F63" w:rsidRPr="00C6421D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421D">
              <w:rPr>
                <w:rFonts w:ascii="Times New Roman" w:hAnsi="Times New Roman" w:cs="Times New Roman"/>
                <w:lang w:eastAsia="ru-RU"/>
              </w:rPr>
              <w:t>49955,00</w:t>
            </w:r>
          </w:p>
        </w:tc>
      </w:tr>
      <w:tr w:rsidR="00713F63" w:rsidRPr="002365D6">
        <w:trPr>
          <w:trHeight w:val="603"/>
        </w:trPr>
        <w:tc>
          <w:tcPr>
            <w:tcW w:w="2628" w:type="dxa"/>
          </w:tcPr>
          <w:p w:rsidR="00713F63" w:rsidRPr="002A10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СПД-ФОП </w:t>
            </w:r>
            <w:r w:rsidRPr="002A1028">
              <w:rPr>
                <w:rFonts w:ascii="Times New Roman" w:hAnsi="Times New Roman" w:cs="Times New Roman"/>
              </w:rPr>
              <w:t>Кресінський</w:t>
            </w:r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4500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Технічна документація із землеустрою</w:t>
            </w:r>
          </w:p>
        </w:tc>
        <w:tc>
          <w:tcPr>
            <w:tcW w:w="2880" w:type="dxa"/>
          </w:tcPr>
          <w:p w:rsidR="00713F63" w:rsidRPr="002A1028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028">
              <w:rPr>
                <w:rFonts w:ascii="Times New Roman" w:hAnsi="Times New Roman" w:cs="Times New Roman"/>
                <w:lang w:eastAsia="ru-RU"/>
              </w:rPr>
              <w:t>28467,97</w:t>
            </w:r>
          </w:p>
        </w:tc>
      </w:tr>
      <w:tr w:rsidR="00713F63" w:rsidRPr="002365D6">
        <w:trPr>
          <w:trHeight w:val="705"/>
        </w:trPr>
        <w:tc>
          <w:tcPr>
            <w:tcW w:w="2628" w:type="dxa"/>
          </w:tcPr>
          <w:p w:rsidR="00713F63" w:rsidRPr="002A10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ФОП </w:t>
            </w:r>
            <w:r w:rsidRPr="002A1028">
              <w:rPr>
                <w:rFonts w:ascii="Times New Roman" w:hAnsi="Times New Roman" w:cs="Times New Roman"/>
              </w:rPr>
              <w:t>Вербовецький</w:t>
            </w:r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4500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Розробка науково-проектної документації «Історико-архітектурний опорний план м. Чорткова»</w:t>
            </w:r>
          </w:p>
        </w:tc>
        <w:tc>
          <w:tcPr>
            <w:tcW w:w="2880" w:type="dxa"/>
          </w:tcPr>
          <w:p w:rsidR="00713F63" w:rsidRPr="002A1028" w:rsidRDefault="00713F63" w:rsidP="00234FE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1028">
              <w:rPr>
                <w:rFonts w:ascii="Times New Roman" w:hAnsi="Times New Roman" w:cs="Times New Roman"/>
                <w:lang w:eastAsia="ru-RU"/>
              </w:rPr>
              <w:t>67430,24</w:t>
            </w:r>
          </w:p>
        </w:tc>
      </w:tr>
      <w:tr w:rsidR="00713F63" w:rsidRPr="002365D6">
        <w:tc>
          <w:tcPr>
            <w:tcW w:w="2628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 «Контракт»</w:t>
            </w:r>
          </w:p>
        </w:tc>
        <w:tc>
          <w:tcPr>
            <w:tcW w:w="4500" w:type="dxa"/>
          </w:tcPr>
          <w:p w:rsidR="00713F63" w:rsidRDefault="00713F63" w:rsidP="00234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автоматичний системи оповіщення</w:t>
            </w:r>
          </w:p>
        </w:tc>
        <w:tc>
          <w:tcPr>
            <w:tcW w:w="2880" w:type="dxa"/>
          </w:tcPr>
          <w:p w:rsidR="00713F63" w:rsidRPr="00860F28" w:rsidRDefault="00713F63" w:rsidP="002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12800,00</w:t>
            </w:r>
          </w:p>
        </w:tc>
      </w:tr>
    </w:tbl>
    <w:p w:rsidR="00713F63" w:rsidRDefault="00713F63" w:rsidP="00A953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бухгалтерського </w:t>
      </w:r>
    </w:p>
    <w:p w:rsidR="00713F63" w:rsidRPr="00EB5DBB" w:rsidRDefault="00713F63" w:rsidP="00EB5D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обліку та фінансової звітності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B5D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</w:t>
      </w: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   О.Ю. Новосядла</w:t>
      </w:r>
    </w:p>
    <w:sectPr w:rsidR="00713F63" w:rsidRPr="00EB5DBB" w:rsidSect="00C330B6">
      <w:pgSz w:w="11906" w:h="16838"/>
      <w:pgMar w:top="18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26B1C"/>
    <w:rsid w:val="0004541F"/>
    <w:rsid w:val="00051ABD"/>
    <w:rsid w:val="00057FB8"/>
    <w:rsid w:val="0006599C"/>
    <w:rsid w:val="00070E09"/>
    <w:rsid w:val="0007327A"/>
    <w:rsid w:val="00085122"/>
    <w:rsid w:val="000866FC"/>
    <w:rsid w:val="0009706A"/>
    <w:rsid w:val="000B736D"/>
    <w:rsid w:val="000C3E80"/>
    <w:rsid w:val="000C452C"/>
    <w:rsid w:val="000F0AF5"/>
    <w:rsid w:val="00102683"/>
    <w:rsid w:val="00104FFA"/>
    <w:rsid w:val="00121610"/>
    <w:rsid w:val="00126015"/>
    <w:rsid w:val="0013539B"/>
    <w:rsid w:val="001357F5"/>
    <w:rsid w:val="00161465"/>
    <w:rsid w:val="0018512C"/>
    <w:rsid w:val="00186492"/>
    <w:rsid w:val="00194D54"/>
    <w:rsid w:val="001B1624"/>
    <w:rsid w:val="001D4ADF"/>
    <w:rsid w:val="001E10E0"/>
    <w:rsid w:val="001E1C09"/>
    <w:rsid w:val="00202516"/>
    <w:rsid w:val="00203712"/>
    <w:rsid w:val="00234FEA"/>
    <w:rsid w:val="002365D6"/>
    <w:rsid w:val="002541AF"/>
    <w:rsid w:val="002647A5"/>
    <w:rsid w:val="0027060F"/>
    <w:rsid w:val="002748E6"/>
    <w:rsid w:val="00283379"/>
    <w:rsid w:val="002855B3"/>
    <w:rsid w:val="00285F86"/>
    <w:rsid w:val="00287A33"/>
    <w:rsid w:val="00287E58"/>
    <w:rsid w:val="002A1028"/>
    <w:rsid w:val="002A2BBC"/>
    <w:rsid w:val="002A41B8"/>
    <w:rsid w:val="002A465D"/>
    <w:rsid w:val="002B772F"/>
    <w:rsid w:val="002C3C0A"/>
    <w:rsid w:val="002E5794"/>
    <w:rsid w:val="0031026D"/>
    <w:rsid w:val="00314420"/>
    <w:rsid w:val="00316713"/>
    <w:rsid w:val="0033293A"/>
    <w:rsid w:val="00334290"/>
    <w:rsid w:val="00383FAC"/>
    <w:rsid w:val="00397DFD"/>
    <w:rsid w:val="003B59E2"/>
    <w:rsid w:val="003E3440"/>
    <w:rsid w:val="003E5D24"/>
    <w:rsid w:val="003F141E"/>
    <w:rsid w:val="003F262E"/>
    <w:rsid w:val="003F5B3E"/>
    <w:rsid w:val="00405B04"/>
    <w:rsid w:val="00411F99"/>
    <w:rsid w:val="0043195E"/>
    <w:rsid w:val="004D0422"/>
    <w:rsid w:val="004E0C8C"/>
    <w:rsid w:val="004E22BC"/>
    <w:rsid w:val="004E4348"/>
    <w:rsid w:val="005201B0"/>
    <w:rsid w:val="00521741"/>
    <w:rsid w:val="0055386C"/>
    <w:rsid w:val="00566AB6"/>
    <w:rsid w:val="00584260"/>
    <w:rsid w:val="00586C9A"/>
    <w:rsid w:val="005906AE"/>
    <w:rsid w:val="005A0D57"/>
    <w:rsid w:val="005C5FAE"/>
    <w:rsid w:val="005C6E6D"/>
    <w:rsid w:val="005E48C9"/>
    <w:rsid w:val="00607CC6"/>
    <w:rsid w:val="006278EA"/>
    <w:rsid w:val="00664DFC"/>
    <w:rsid w:val="00691FBE"/>
    <w:rsid w:val="006C27AE"/>
    <w:rsid w:val="006D3F1E"/>
    <w:rsid w:val="006E3C6A"/>
    <w:rsid w:val="006E4583"/>
    <w:rsid w:val="006E6993"/>
    <w:rsid w:val="006E6C03"/>
    <w:rsid w:val="006F78FC"/>
    <w:rsid w:val="00706614"/>
    <w:rsid w:val="00710804"/>
    <w:rsid w:val="00713F63"/>
    <w:rsid w:val="0072501D"/>
    <w:rsid w:val="007440E1"/>
    <w:rsid w:val="007561A5"/>
    <w:rsid w:val="00763EE8"/>
    <w:rsid w:val="0076537B"/>
    <w:rsid w:val="007675D7"/>
    <w:rsid w:val="007921D4"/>
    <w:rsid w:val="007957A3"/>
    <w:rsid w:val="007A620E"/>
    <w:rsid w:val="007A6B02"/>
    <w:rsid w:val="007B3AF0"/>
    <w:rsid w:val="007C46E0"/>
    <w:rsid w:val="007D1EB9"/>
    <w:rsid w:val="007E56FC"/>
    <w:rsid w:val="00815AF5"/>
    <w:rsid w:val="00815D4C"/>
    <w:rsid w:val="0082062D"/>
    <w:rsid w:val="008456DA"/>
    <w:rsid w:val="00851C34"/>
    <w:rsid w:val="00860B19"/>
    <w:rsid w:val="00860F28"/>
    <w:rsid w:val="0086406D"/>
    <w:rsid w:val="00884AD8"/>
    <w:rsid w:val="00893D8A"/>
    <w:rsid w:val="008B3BD3"/>
    <w:rsid w:val="008D77F6"/>
    <w:rsid w:val="008E5438"/>
    <w:rsid w:val="008F50AA"/>
    <w:rsid w:val="009002DC"/>
    <w:rsid w:val="00904A09"/>
    <w:rsid w:val="0094321B"/>
    <w:rsid w:val="009653E3"/>
    <w:rsid w:val="00980A6A"/>
    <w:rsid w:val="009B4540"/>
    <w:rsid w:val="009C3AB2"/>
    <w:rsid w:val="009E0449"/>
    <w:rsid w:val="009F5860"/>
    <w:rsid w:val="00A04753"/>
    <w:rsid w:val="00A33A56"/>
    <w:rsid w:val="00A37B45"/>
    <w:rsid w:val="00A61FA4"/>
    <w:rsid w:val="00A70F2E"/>
    <w:rsid w:val="00A84B99"/>
    <w:rsid w:val="00A9064C"/>
    <w:rsid w:val="00A9535B"/>
    <w:rsid w:val="00AC5345"/>
    <w:rsid w:val="00AD1B84"/>
    <w:rsid w:val="00AE0FE4"/>
    <w:rsid w:val="00AE242A"/>
    <w:rsid w:val="00AF0974"/>
    <w:rsid w:val="00B066A6"/>
    <w:rsid w:val="00B07C06"/>
    <w:rsid w:val="00B11198"/>
    <w:rsid w:val="00B1225B"/>
    <w:rsid w:val="00B205C4"/>
    <w:rsid w:val="00B33337"/>
    <w:rsid w:val="00B373CB"/>
    <w:rsid w:val="00B44A25"/>
    <w:rsid w:val="00B5363B"/>
    <w:rsid w:val="00B85BCC"/>
    <w:rsid w:val="00BA3F73"/>
    <w:rsid w:val="00BA4179"/>
    <w:rsid w:val="00BA4C9B"/>
    <w:rsid w:val="00BA607E"/>
    <w:rsid w:val="00BC46E2"/>
    <w:rsid w:val="00BE4783"/>
    <w:rsid w:val="00BE7F55"/>
    <w:rsid w:val="00BF2C09"/>
    <w:rsid w:val="00BF370E"/>
    <w:rsid w:val="00C01BB8"/>
    <w:rsid w:val="00C02CD9"/>
    <w:rsid w:val="00C04F96"/>
    <w:rsid w:val="00C23162"/>
    <w:rsid w:val="00C318C9"/>
    <w:rsid w:val="00C330B6"/>
    <w:rsid w:val="00C4321E"/>
    <w:rsid w:val="00C44C74"/>
    <w:rsid w:val="00C45FDD"/>
    <w:rsid w:val="00C51BE7"/>
    <w:rsid w:val="00C53A6D"/>
    <w:rsid w:val="00C6421D"/>
    <w:rsid w:val="00C73F67"/>
    <w:rsid w:val="00C871E8"/>
    <w:rsid w:val="00CB4602"/>
    <w:rsid w:val="00CB5B83"/>
    <w:rsid w:val="00CC4083"/>
    <w:rsid w:val="00CC75B0"/>
    <w:rsid w:val="00CE100D"/>
    <w:rsid w:val="00CE43D5"/>
    <w:rsid w:val="00CF05B4"/>
    <w:rsid w:val="00D11156"/>
    <w:rsid w:val="00D16DC7"/>
    <w:rsid w:val="00D177CD"/>
    <w:rsid w:val="00D346B3"/>
    <w:rsid w:val="00D37574"/>
    <w:rsid w:val="00DA15DE"/>
    <w:rsid w:val="00DB0DFD"/>
    <w:rsid w:val="00DB3116"/>
    <w:rsid w:val="00DE3050"/>
    <w:rsid w:val="00DE6420"/>
    <w:rsid w:val="00DF39DA"/>
    <w:rsid w:val="00E44F79"/>
    <w:rsid w:val="00E45EE4"/>
    <w:rsid w:val="00E47F48"/>
    <w:rsid w:val="00E50AC6"/>
    <w:rsid w:val="00E74E94"/>
    <w:rsid w:val="00E77152"/>
    <w:rsid w:val="00EA0977"/>
    <w:rsid w:val="00EA2813"/>
    <w:rsid w:val="00EB4E11"/>
    <w:rsid w:val="00EB5DBB"/>
    <w:rsid w:val="00EB6FE7"/>
    <w:rsid w:val="00EE0E12"/>
    <w:rsid w:val="00EE131E"/>
    <w:rsid w:val="00F00DBF"/>
    <w:rsid w:val="00F229B5"/>
    <w:rsid w:val="00F25174"/>
    <w:rsid w:val="00F3109B"/>
    <w:rsid w:val="00F45A9F"/>
    <w:rsid w:val="00F46A40"/>
    <w:rsid w:val="00F51DBA"/>
    <w:rsid w:val="00F54595"/>
    <w:rsid w:val="00F549EC"/>
    <w:rsid w:val="00F56F62"/>
    <w:rsid w:val="00F667F0"/>
    <w:rsid w:val="00FB4ACB"/>
    <w:rsid w:val="00FB7B54"/>
    <w:rsid w:val="00FC3808"/>
    <w:rsid w:val="00FD2CC4"/>
    <w:rsid w:val="00FE5477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cs="Calibri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967</TotalTime>
  <Pages>2</Pages>
  <Words>2192</Words>
  <Characters>1251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ngumenuk</cp:lastModifiedBy>
  <cp:revision>58</cp:revision>
  <cp:lastPrinted>2018-02-13T09:30:00Z</cp:lastPrinted>
  <dcterms:created xsi:type="dcterms:W3CDTF">2015-08-17T13:56:00Z</dcterms:created>
  <dcterms:modified xsi:type="dcterms:W3CDTF">2018-02-13T09:30:00Z</dcterms:modified>
</cp:coreProperties>
</file>