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2" w:rsidRPr="00F54A2A" w:rsidRDefault="00717282" w:rsidP="00855EDC">
      <w:pPr>
        <w:jc w:val="center"/>
        <w:rPr>
          <w:sz w:val="16"/>
          <w:szCs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7.25pt" fillcolor="window">
            <v:imagedata r:id="rId5" o:title=""/>
          </v:shape>
        </w:pict>
      </w:r>
    </w:p>
    <w:p w:rsidR="00717282" w:rsidRDefault="00717282" w:rsidP="00855EDC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pict>
          <v:line id="_x0000_s1026" style="position:absolute;left:0;text-align:left;z-index:251658240" from="-54pt,21.3pt" to="-54pt,21.3pt"/>
        </w:pict>
      </w:r>
      <w:r>
        <w:rPr>
          <w:b/>
          <w:sz w:val="26"/>
          <w:szCs w:val="26"/>
        </w:rPr>
        <w:t>Україна</w:t>
      </w:r>
    </w:p>
    <w:p w:rsidR="00717282" w:rsidRPr="003C1C86" w:rsidRDefault="00717282" w:rsidP="00855EDC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717282" w:rsidRPr="00D023AA" w:rsidRDefault="00717282" w:rsidP="00855EDC">
      <w:pPr>
        <w:pStyle w:val="FR1"/>
        <w:tabs>
          <w:tab w:val="center" w:pos="4717"/>
          <w:tab w:val="right" w:pos="7355"/>
        </w:tabs>
        <w:spacing w:line="260" w:lineRule="auto"/>
        <w:jc w:val="left"/>
        <w:rPr>
          <w:b/>
          <w:sz w:val="32"/>
          <w:szCs w:val="32"/>
        </w:rPr>
      </w:pPr>
      <w:r w:rsidRPr="00D023AA">
        <w:rPr>
          <w:b/>
          <w:sz w:val="32"/>
          <w:szCs w:val="32"/>
        </w:rPr>
        <w:tab/>
        <w:t>СЛУЖБА У СПРАВАХ ДІТЕЙ ЧОРТКІВСЬКОЇ  МІСЬКОЇ РАДА</w:t>
      </w:r>
    </w:p>
    <w:p w:rsidR="00717282" w:rsidRDefault="00717282" w:rsidP="00855E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вул. Т. Шевченка, </w:t>
      </w:r>
      <w:smartTag w:uri="urn:schemas-microsoft-com:office:smarttags" w:element="metricconverter">
        <w:smartTagPr>
          <w:attr w:name="ProductID" w:val="21, м"/>
        </w:smartTagPr>
        <w:r>
          <w:rPr>
            <w:rFonts w:ascii="Arial" w:hAnsi="Arial" w:cs="Arial"/>
            <w:i/>
            <w:sz w:val="18"/>
            <w:szCs w:val="18"/>
          </w:rPr>
          <w:t>21, м</w:t>
        </w:r>
      </w:smartTag>
      <w:r>
        <w:rPr>
          <w:rFonts w:ascii="Arial" w:hAnsi="Arial" w:cs="Arial"/>
          <w:i/>
          <w:sz w:val="18"/>
          <w:szCs w:val="18"/>
        </w:rPr>
        <w:t>. Чортків, 48500</w:t>
      </w:r>
      <w:r w:rsidRPr="003C1C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C1C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тел</w:t>
      </w:r>
      <w:r w:rsidRPr="003C1C86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(03552)</w:t>
      </w:r>
      <w:r w:rsidRPr="003C1C86">
        <w:rPr>
          <w:rFonts w:ascii="Arial" w:hAnsi="Arial" w:cs="Arial"/>
          <w:i/>
          <w:sz w:val="18"/>
          <w:szCs w:val="18"/>
        </w:rPr>
        <w:t xml:space="preserve"> 2-27-98</w:t>
      </w:r>
      <w:r>
        <w:rPr>
          <w:rFonts w:ascii="Arial" w:hAnsi="Arial" w:cs="Arial"/>
          <w:i/>
          <w:sz w:val="18"/>
          <w:szCs w:val="18"/>
        </w:rPr>
        <w:t>,</w:t>
      </w:r>
      <w:r w:rsidRPr="003C1C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C1C86">
        <w:rPr>
          <w:rFonts w:ascii="Arial" w:hAnsi="Arial" w:cs="Arial"/>
          <w:i/>
          <w:sz w:val="18"/>
          <w:szCs w:val="18"/>
        </w:rPr>
        <w:t xml:space="preserve">2-06-35 </w:t>
      </w:r>
      <w:r>
        <w:rPr>
          <w:rFonts w:ascii="Arial" w:hAnsi="Arial" w:cs="Arial"/>
          <w:i/>
          <w:sz w:val="18"/>
          <w:szCs w:val="18"/>
        </w:rPr>
        <w:t xml:space="preserve"> , факс 2-03-85</w:t>
      </w:r>
    </w:p>
    <w:p w:rsidR="00717282" w:rsidRPr="003C1C86" w:rsidRDefault="00717282" w:rsidP="00855E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  <w:lang w:val="fr-FR"/>
        </w:rPr>
        <w:t xml:space="preserve">E-mail: </w:t>
      </w:r>
      <w:hyperlink r:id="rId6" w:history="1">
        <w:r w:rsidRPr="007A09ED">
          <w:rPr>
            <w:rStyle w:val="Hyperlink"/>
            <w:rFonts w:ascii="Arial" w:hAnsi="Arial" w:cs="Arial"/>
            <w:i/>
            <w:sz w:val="18"/>
            <w:szCs w:val="18"/>
            <w:lang w:val="fr-FR"/>
          </w:rPr>
          <w:t>MOED@chortkiv.org.ua</w:t>
        </w:r>
      </w:hyperlink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Код ЄДРПОУ 24636045  </w:t>
      </w:r>
    </w:p>
    <w:p w:rsidR="00717282" w:rsidRDefault="00717282" w:rsidP="00855EDC">
      <w:pPr>
        <w:pStyle w:val="FR1"/>
        <w:spacing w:line="260" w:lineRule="auto"/>
        <w:ind w:left="0" w:right="-75"/>
        <w:jc w:val="center"/>
        <w:rPr>
          <w:sz w:val="24"/>
          <w:szCs w:val="24"/>
        </w:rPr>
      </w:pPr>
      <w:r>
        <w:rPr>
          <w:noProof/>
          <w:lang w:eastAsia="uk-UA"/>
        </w:rPr>
        <w:pict>
          <v:line id="_x0000_s1027" style="position:absolute;left:0;text-align:left;flip:y;z-index:251659264" from="27pt,10.4pt" to="459pt,10.65pt" strokeweight="3pt">
            <v:stroke linestyle="thickThin"/>
          </v:line>
        </w:pict>
      </w:r>
    </w:p>
    <w:p w:rsidR="00717282" w:rsidRDefault="00717282" w:rsidP="00855EDC">
      <w:pPr>
        <w:jc w:val="both"/>
        <w:rPr>
          <w:sz w:val="28"/>
        </w:rPr>
      </w:pPr>
    </w:p>
    <w:p w:rsidR="00717282" w:rsidRDefault="00717282" w:rsidP="007108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7282" w:rsidRPr="002365D6" w:rsidRDefault="00717282" w:rsidP="00A9535B">
      <w:pPr>
        <w:jc w:val="center"/>
        <w:rPr>
          <w:rFonts w:ascii="Times New Roman" w:hAnsi="Times New Roman"/>
          <w:b/>
          <w:sz w:val="28"/>
          <w:szCs w:val="28"/>
        </w:rPr>
      </w:pPr>
      <w:r w:rsidRPr="002365D6">
        <w:rPr>
          <w:rFonts w:ascii="Times New Roman" w:hAnsi="Times New Roman"/>
          <w:b/>
          <w:sz w:val="28"/>
          <w:szCs w:val="28"/>
        </w:rPr>
        <w:t xml:space="preserve">Інформація по проведених капітальних видатках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5D6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ІІІ квартал 2017 </w:t>
      </w:r>
      <w:r w:rsidRPr="002365D6">
        <w:rPr>
          <w:rFonts w:ascii="Times New Roman" w:hAnsi="Times New Roman"/>
          <w:b/>
          <w:sz w:val="28"/>
          <w:szCs w:val="28"/>
        </w:rPr>
        <w:t>року Чортківської міської ради</w:t>
      </w:r>
    </w:p>
    <w:tbl>
      <w:tblPr>
        <w:tblpPr w:leftFromText="180" w:rightFromText="180" w:vertAnchor="text" w:horzAnchor="margin" w:tblpXSpec="center" w:tblpY="167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2160"/>
        <w:gridCol w:w="1080"/>
        <w:gridCol w:w="3240"/>
        <w:gridCol w:w="1116"/>
      </w:tblGrid>
      <w:tr w:rsidR="00717282" w:rsidRPr="002365D6" w:rsidTr="00601DEF">
        <w:tc>
          <w:tcPr>
            <w:tcW w:w="3168" w:type="dxa"/>
          </w:tcPr>
          <w:p w:rsidR="00717282" w:rsidRPr="002365D6" w:rsidRDefault="007172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Програма</w:t>
            </w:r>
          </w:p>
        </w:tc>
        <w:tc>
          <w:tcPr>
            <w:tcW w:w="2160" w:type="dxa"/>
          </w:tcPr>
          <w:p w:rsidR="00717282" w:rsidRPr="002365D6" w:rsidRDefault="007172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КЕКВ</w:t>
            </w:r>
          </w:p>
        </w:tc>
        <w:tc>
          <w:tcPr>
            <w:tcW w:w="1080" w:type="dxa"/>
          </w:tcPr>
          <w:p w:rsidR="00717282" w:rsidRPr="00601DEF" w:rsidRDefault="007172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01DEF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3240" w:type="dxa"/>
          </w:tcPr>
          <w:p w:rsidR="00717282" w:rsidRPr="00601DEF" w:rsidRDefault="007172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01DEF">
              <w:rPr>
                <w:rFonts w:ascii="Times New Roman" w:hAnsi="Times New Roman"/>
                <w:b/>
                <w:sz w:val="28"/>
                <w:szCs w:val="28"/>
              </w:rPr>
              <w:t>Розшифровка по капвидатках</w:t>
            </w:r>
          </w:p>
        </w:tc>
        <w:tc>
          <w:tcPr>
            <w:tcW w:w="1116" w:type="dxa"/>
          </w:tcPr>
          <w:p w:rsidR="00717282" w:rsidRPr="002365D6" w:rsidRDefault="007172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17282" w:rsidRPr="002365D6" w:rsidTr="00601DEF">
        <w:trPr>
          <w:trHeight w:val="1018"/>
        </w:trPr>
        <w:tc>
          <w:tcPr>
            <w:tcW w:w="3168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b/>
              </w:rPr>
            </w:pPr>
            <w:r w:rsidRPr="00601DEF">
              <w:rPr>
                <w:rFonts w:ascii="Times New Roman" w:hAnsi="Times New Roman"/>
                <w:b/>
              </w:rPr>
              <w:t>2013112 – Заходи державної політики з питань дітей  та їх соціального захисту</w:t>
            </w:r>
          </w:p>
        </w:tc>
        <w:tc>
          <w:tcPr>
            <w:tcW w:w="216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b/>
              </w:rPr>
            </w:pPr>
            <w:r w:rsidRPr="00601DEF">
              <w:rPr>
                <w:rFonts w:ascii="Times New Roman" w:hAnsi="Times New Roman"/>
                <w:b/>
                <w:lang w:val="ru-RU" w:eastAsia="ru-RU"/>
              </w:rPr>
              <w:t>3142 –Рреконструкція та реставрація</w:t>
            </w:r>
          </w:p>
        </w:tc>
        <w:tc>
          <w:tcPr>
            <w:tcW w:w="108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b/>
              </w:rPr>
            </w:pPr>
            <w:r w:rsidRPr="00601DEF">
              <w:rPr>
                <w:rFonts w:ascii="Times New Roman" w:hAnsi="Times New Roman"/>
                <w:b/>
              </w:rPr>
              <w:t>77391,80</w:t>
            </w:r>
          </w:p>
        </w:tc>
        <w:tc>
          <w:tcPr>
            <w:tcW w:w="324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01DE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</w:tcPr>
          <w:p w:rsidR="00717282" w:rsidRPr="002365D6" w:rsidRDefault="00717282" w:rsidP="00D60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717282" w:rsidRPr="002365D6" w:rsidTr="00601DEF">
        <w:tc>
          <w:tcPr>
            <w:tcW w:w="3168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1DEF">
              <w:rPr>
                <w:rFonts w:ascii="Times New Roman" w:hAnsi="Times New Roman"/>
                <w:lang w:eastAsia="ru-RU"/>
              </w:rPr>
              <w:t>2013112</w:t>
            </w:r>
          </w:p>
        </w:tc>
        <w:tc>
          <w:tcPr>
            <w:tcW w:w="216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1DEF">
              <w:rPr>
                <w:rFonts w:ascii="Times New Roman" w:hAnsi="Times New Roman"/>
              </w:rPr>
              <w:t>3142</w:t>
            </w:r>
          </w:p>
        </w:tc>
        <w:tc>
          <w:tcPr>
            <w:tcW w:w="108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1DEF">
              <w:rPr>
                <w:rFonts w:ascii="Times New Roman" w:hAnsi="Times New Roman"/>
              </w:rPr>
              <w:t>4925,00</w:t>
            </w:r>
          </w:p>
        </w:tc>
        <w:tc>
          <w:tcPr>
            <w:tcW w:w="324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1DEF">
              <w:rPr>
                <w:rFonts w:ascii="Times New Roman" w:hAnsi="Times New Roman"/>
              </w:rPr>
              <w:t>Авторський нагляд за будівництвом</w:t>
            </w:r>
          </w:p>
        </w:tc>
        <w:tc>
          <w:tcPr>
            <w:tcW w:w="1116" w:type="dxa"/>
          </w:tcPr>
          <w:p w:rsidR="00717282" w:rsidRPr="002365D6" w:rsidRDefault="00717282" w:rsidP="00D60D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282" w:rsidRPr="002365D6" w:rsidTr="00601DEF">
        <w:tc>
          <w:tcPr>
            <w:tcW w:w="3168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1DEF">
              <w:rPr>
                <w:rFonts w:ascii="Times New Roman" w:hAnsi="Times New Roman"/>
                <w:lang w:eastAsia="ru-RU"/>
              </w:rPr>
              <w:t>2013112</w:t>
            </w:r>
          </w:p>
        </w:tc>
        <w:tc>
          <w:tcPr>
            <w:tcW w:w="216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</w:rPr>
            </w:pPr>
            <w:r w:rsidRPr="00601DEF">
              <w:rPr>
                <w:rFonts w:ascii="Times New Roman" w:hAnsi="Times New Roman"/>
              </w:rPr>
              <w:t>3142</w:t>
            </w:r>
          </w:p>
        </w:tc>
        <w:tc>
          <w:tcPr>
            <w:tcW w:w="108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</w:rPr>
            </w:pPr>
            <w:r w:rsidRPr="00601DEF">
              <w:rPr>
                <w:rFonts w:ascii="Times New Roman" w:hAnsi="Times New Roman"/>
              </w:rPr>
              <w:t>72466,80</w:t>
            </w:r>
          </w:p>
        </w:tc>
        <w:tc>
          <w:tcPr>
            <w:tcW w:w="3240" w:type="dxa"/>
          </w:tcPr>
          <w:p w:rsidR="00717282" w:rsidRPr="00601DEF" w:rsidRDefault="00717282" w:rsidP="00D60D57">
            <w:pPr>
              <w:jc w:val="center"/>
              <w:rPr>
                <w:rFonts w:ascii="Times New Roman" w:hAnsi="Times New Roman"/>
              </w:rPr>
            </w:pPr>
            <w:r w:rsidRPr="00601DEF">
              <w:rPr>
                <w:rFonts w:ascii="Times New Roman" w:hAnsi="Times New Roman"/>
              </w:rPr>
              <w:t>Реконструкція квартири по вул.Незалежності 68-А в м. Чорткові</w:t>
            </w:r>
          </w:p>
        </w:tc>
        <w:tc>
          <w:tcPr>
            <w:tcW w:w="1116" w:type="dxa"/>
          </w:tcPr>
          <w:p w:rsidR="00717282" w:rsidRDefault="00717282" w:rsidP="00D60D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17282" w:rsidRDefault="00717282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7282" w:rsidRDefault="00717282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7282" w:rsidRDefault="00717282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7282" w:rsidRDefault="00717282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7282" w:rsidRDefault="00717282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7282" w:rsidRDefault="00717282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17282" w:rsidRPr="002365D6" w:rsidRDefault="00717282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 xml:space="preserve"> Начальник</w:t>
      </w:r>
    </w:p>
    <w:p w:rsidR="00717282" w:rsidRPr="002365D6" w:rsidRDefault="00717282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відділу бухгалтерського</w:t>
      </w:r>
    </w:p>
    <w:p w:rsidR="00717282" w:rsidRPr="00F51122" w:rsidRDefault="00717282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обліку та звітності</w:t>
      </w:r>
    </w:p>
    <w:p w:rsidR="00717282" w:rsidRPr="002365D6" w:rsidRDefault="00717282" w:rsidP="000732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112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365D6">
        <w:rPr>
          <w:rFonts w:ascii="Times New Roman" w:hAnsi="Times New Roman"/>
          <w:b/>
          <w:i/>
          <w:sz w:val="28"/>
          <w:szCs w:val="28"/>
        </w:rPr>
        <w:t xml:space="preserve"> апарату ЧМР</w:t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F51122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  <w:t>О.Ю.Новосядла</w:t>
      </w:r>
    </w:p>
    <w:p w:rsidR="00717282" w:rsidRPr="002365D6" w:rsidRDefault="00717282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17282" w:rsidRPr="002365D6" w:rsidSect="007B36F5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17D04"/>
    <w:rsid w:val="00026B1C"/>
    <w:rsid w:val="0004541F"/>
    <w:rsid w:val="00051ABD"/>
    <w:rsid w:val="00057FB8"/>
    <w:rsid w:val="0007327A"/>
    <w:rsid w:val="00082CF9"/>
    <w:rsid w:val="00085122"/>
    <w:rsid w:val="0009706A"/>
    <w:rsid w:val="000C1525"/>
    <w:rsid w:val="000C3E80"/>
    <w:rsid w:val="000C452C"/>
    <w:rsid w:val="000D0ADC"/>
    <w:rsid w:val="000F0AF5"/>
    <w:rsid w:val="00104FFA"/>
    <w:rsid w:val="0013539B"/>
    <w:rsid w:val="00150DBD"/>
    <w:rsid w:val="0018512C"/>
    <w:rsid w:val="00186492"/>
    <w:rsid w:val="00194D54"/>
    <w:rsid w:val="001B1624"/>
    <w:rsid w:val="001D4ADF"/>
    <w:rsid w:val="00202516"/>
    <w:rsid w:val="002365D6"/>
    <w:rsid w:val="0027060F"/>
    <w:rsid w:val="0027210B"/>
    <w:rsid w:val="00275DAB"/>
    <w:rsid w:val="002855B3"/>
    <w:rsid w:val="00285F86"/>
    <w:rsid w:val="002A2BBC"/>
    <w:rsid w:val="002A41B8"/>
    <w:rsid w:val="002A465D"/>
    <w:rsid w:val="002B772F"/>
    <w:rsid w:val="002C3C0A"/>
    <w:rsid w:val="002D0EE9"/>
    <w:rsid w:val="0031026D"/>
    <w:rsid w:val="00314420"/>
    <w:rsid w:val="00316713"/>
    <w:rsid w:val="00317CE4"/>
    <w:rsid w:val="0033293A"/>
    <w:rsid w:val="00383FAC"/>
    <w:rsid w:val="00397DFD"/>
    <w:rsid w:val="003B4CEB"/>
    <w:rsid w:val="003B5B5C"/>
    <w:rsid w:val="003C1C86"/>
    <w:rsid w:val="003E5D24"/>
    <w:rsid w:val="003F141E"/>
    <w:rsid w:val="003F5B3E"/>
    <w:rsid w:val="00405B04"/>
    <w:rsid w:val="00411F99"/>
    <w:rsid w:val="0043195E"/>
    <w:rsid w:val="004716E0"/>
    <w:rsid w:val="004E0C8C"/>
    <w:rsid w:val="004E22BC"/>
    <w:rsid w:val="00522CF6"/>
    <w:rsid w:val="00552FB2"/>
    <w:rsid w:val="0055386C"/>
    <w:rsid w:val="00557346"/>
    <w:rsid w:val="00566AB6"/>
    <w:rsid w:val="00584260"/>
    <w:rsid w:val="00586C9A"/>
    <w:rsid w:val="005906AE"/>
    <w:rsid w:val="005A0D57"/>
    <w:rsid w:val="005C5FAE"/>
    <w:rsid w:val="005C6E6D"/>
    <w:rsid w:val="00601DEF"/>
    <w:rsid w:val="006278EA"/>
    <w:rsid w:val="00634CA0"/>
    <w:rsid w:val="00664DFC"/>
    <w:rsid w:val="006B63F3"/>
    <w:rsid w:val="006C27AE"/>
    <w:rsid w:val="006E3C6A"/>
    <w:rsid w:val="006E4583"/>
    <w:rsid w:val="006E6993"/>
    <w:rsid w:val="006E6C03"/>
    <w:rsid w:val="006F5759"/>
    <w:rsid w:val="00706614"/>
    <w:rsid w:val="00710804"/>
    <w:rsid w:val="00717282"/>
    <w:rsid w:val="0072501D"/>
    <w:rsid w:val="007440E1"/>
    <w:rsid w:val="0074593E"/>
    <w:rsid w:val="007561A5"/>
    <w:rsid w:val="007675D7"/>
    <w:rsid w:val="007921D4"/>
    <w:rsid w:val="007957A3"/>
    <w:rsid w:val="007A09ED"/>
    <w:rsid w:val="007A620E"/>
    <w:rsid w:val="007A6489"/>
    <w:rsid w:val="007A6B02"/>
    <w:rsid w:val="007B36F5"/>
    <w:rsid w:val="007C374F"/>
    <w:rsid w:val="007D1EB9"/>
    <w:rsid w:val="00815AF5"/>
    <w:rsid w:val="008456DA"/>
    <w:rsid w:val="00851C34"/>
    <w:rsid w:val="00855EDC"/>
    <w:rsid w:val="0086406D"/>
    <w:rsid w:val="008B3BD3"/>
    <w:rsid w:val="008E5438"/>
    <w:rsid w:val="008F50AA"/>
    <w:rsid w:val="009002DC"/>
    <w:rsid w:val="00927ABB"/>
    <w:rsid w:val="009306E6"/>
    <w:rsid w:val="0094321B"/>
    <w:rsid w:val="009653E3"/>
    <w:rsid w:val="009C3AB2"/>
    <w:rsid w:val="009F5860"/>
    <w:rsid w:val="00A176A0"/>
    <w:rsid w:val="00A33A56"/>
    <w:rsid w:val="00A37B45"/>
    <w:rsid w:val="00A9064C"/>
    <w:rsid w:val="00A9535B"/>
    <w:rsid w:val="00AC5345"/>
    <w:rsid w:val="00AD1B84"/>
    <w:rsid w:val="00AE0FE4"/>
    <w:rsid w:val="00AF0974"/>
    <w:rsid w:val="00B11198"/>
    <w:rsid w:val="00B1225B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E6BFF"/>
    <w:rsid w:val="00BE7F55"/>
    <w:rsid w:val="00BF2C09"/>
    <w:rsid w:val="00BF370E"/>
    <w:rsid w:val="00C01BB8"/>
    <w:rsid w:val="00C02CD9"/>
    <w:rsid w:val="00C04F96"/>
    <w:rsid w:val="00C23162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43D5"/>
    <w:rsid w:val="00CF05B4"/>
    <w:rsid w:val="00D023AA"/>
    <w:rsid w:val="00D11156"/>
    <w:rsid w:val="00D177CD"/>
    <w:rsid w:val="00D346B3"/>
    <w:rsid w:val="00D37574"/>
    <w:rsid w:val="00D60D57"/>
    <w:rsid w:val="00DA15DE"/>
    <w:rsid w:val="00DF39DA"/>
    <w:rsid w:val="00E45EE4"/>
    <w:rsid w:val="00E47F48"/>
    <w:rsid w:val="00E50AC6"/>
    <w:rsid w:val="00E74E94"/>
    <w:rsid w:val="00E77152"/>
    <w:rsid w:val="00EA0977"/>
    <w:rsid w:val="00EA2813"/>
    <w:rsid w:val="00EB6FE7"/>
    <w:rsid w:val="00ED6FA5"/>
    <w:rsid w:val="00EE131E"/>
    <w:rsid w:val="00F00DBF"/>
    <w:rsid w:val="00F229B5"/>
    <w:rsid w:val="00F25174"/>
    <w:rsid w:val="00F3109B"/>
    <w:rsid w:val="00F45A9F"/>
    <w:rsid w:val="00F46A40"/>
    <w:rsid w:val="00F51122"/>
    <w:rsid w:val="00F51DBA"/>
    <w:rsid w:val="00F549EC"/>
    <w:rsid w:val="00F54A2A"/>
    <w:rsid w:val="00F667F0"/>
    <w:rsid w:val="00FB4ACB"/>
    <w:rsid w:val="00FB7B54"/>
    <w:rsid w:val="00FC3808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D@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492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2017-10-18T06:20:00Z</cp:lastPrinted>
  <dcterms:created xsi:type="dcterms:W3CDTF">2017-11-03T08:18:00Z</dcterms:created>
  <dcterms:modified xsi:type="dcterms:W3CDTF">2017-11-03T08:18:00Z</dcterms:modified>
</cp:coreProperties>
</file>