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0F" w:rsidRPr="00F54A2A" w:rsidRDefault="0084700F" w:rsidP="00F51122">
      <w:pPr>
        <w:jc w:val="center"/>
        <w:rPr>
          <w:sz w:val="16"/>
          <w:szCs w:val="1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4.5pt" fillcolor="window">
            <v:imagedata r:id="rId5" o:title=""/>
          </v:shape>
        </w:pict>
      </w:r>
    </w:p>
    <w:p w:rsidR="0084700F" w:rsidRPr="00BE6BFF" w:rsidRDefault="0084700F" w:rsidP="00F51122">
      <w:pPr>
        <w:pStyle w:val="FR1"/>
        <w:tabs>
          <w:tab w:val="center" w:pos="4857"/>
        </w:tabs>
        <w:spacing w:line="260" w:lineRule="auto"/>
        <w:ind w:left="0" w:right="-75"/>
        <w:rPr>
          <w:b/>
        </w:rPr>
      </w:pPr>
      <w:r>
        <w:rPr>
          <w:b/>
        </w:rPr>
        <w:tab/>
      </w:r>
      <w:r w:rsidRPr="00BE6BFF">
        <w:rPr>
          <w:b/>
        </w:rPr>
        <w:t>Україна</w:t>
      </w:r>
    </w:p>
    <w:p w:rsidR="0084700F" w:rsidRPr="00552FB2" w:rsidRDefault="0084700F" w:rsidP="00F51122">
      <w:pPr>
        <w:pStyle w:val="FR1"/>
        <w:tabs>
          <w:tab w:val="center" w:pos="4717"/>
          <w:tab w:val="right" w:pos="7355"/>
          <w:tab w:val="left" w:pos="9214"/>
        </w:tabs>
        <w:spacing w:line="240" w:lineRule="auto"/>
        <w:ind w:left="0" w:right="0"/>
        <w:jc w:val="center"/>
        <w:rPr>
          <w:b/>
        </w:rPr>
      </w:pPr>
      <w:r w:rsidRPr="00552FB2">
        <w:rPr>
          <w:b/>
        </w:rPr>
        <w:t>ЦЕНТР СОЦІАЛЬНИХ СЛУЖБ ДЛЯ ДІТЕЙ, СІМ’Ї ТА МОЛОДІ ЧОРТКІВСЬКОЇ МІСЬКОЇ РАДИ</w:t>
      </w:r>
    </w:p>
    <w:p w:rsidR="0084700F" w:rsidRPr="00ED6FA5" w:rsidRDefault="0084700F" w:rsidP="00F51122">
      <w:pPr>
        <w:jc w:val="center"/>
        <w:rPr>
          <w:rFonts w:ascii="Arial" w:hAnsi="Arial" w:cs="Arial"/>
          <w:i/>
          <w:sz w:val="18"/>
          <w:szCs w:val="18"/>
        </w:rPr>
      </w:pPr>
      <w:r w:rsidRPr="007C374F">
        <w:rPr>
          <w:rFonts w:ascii="Arial" w:hAnsi="Arial" w:cs="Arial"/>
          <w:i/>
          <w:sz w:val="18"/>
          <w:szCs w:val="18"/>
        </w:rPr>
        <w:t>48500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7C374F">
        <w:rPr>
          <w:rFonts w:ascii="Arial" w:hAnsi="Arial" w:cs="Arial"/>
          <w:i/>
          <w:sz w:val="18"/>
          <w:szCs w:val="18"/>
        </w:rPr>
        <w:t>Тернопільськ</w:t>
      </w:r>
      <w:r>
        <w:rPr>
          <w:rFonts w:ascii="Arial" w:hAnsi="Arial" w:cs="Arial"/>
          <w:i/>
          <w:sz w:val="18"/>
          <w:szCs w:val="18"/>
        </w:rPr>
        <w:t xml:space="preserve">а </w:t>
      </w:r>
      <w:r w:rsidRPr="007C374F">
        <w:rPr>
          <w:rFonts w:ascii="Arial" w:hAnsi="Arial" w:cs="Arial"/>
          <w:i/>
          <w:sz w:val="18"/>
          <w:szCs w:val="18"/>
        </w:rPr>
        <w:t>област</w:t>
      </w:r>
      <w:r>
        <w:rPr>
          <w:rFonts w:ascii="Arial" w:hAnsi="Arial" w:cs="Arial"/>
          <w:i/>
          <w:sz w:val="18"/>
          <w:szCs w:val="18"/>
        </w:rPr>
        <w:t>ь</w:t>
      </w:r>
      <w:r w:rsidRPr="007C374F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м. Чортків, вул. Тараса  Шевченка, 21, тел. (0-3552)2-23-77,</w:t>
      </w:r>
    </w:p>
    <w:p w:rsidR="0084700F" w:rsidRPr="00634CA0" w:rsidRDefault="0084700F" w:rsidP="00F51122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val="en-US"/>
        </w:rPr>
        <w:t>e</w:t>
      </w:r>
      <w:r w:rsidRPr="00634CA0">
        <w:rPr>
          <w:rFonts w:ascii="Arial" w:hAnsi="Arial" w:cs="Arial"/>
          <w:i/>
          <w:sz w:val="18"/>
          <w:szCs w:val="18"/>
        </w:rPr>
        <w:t>-</w:t>
      </w:r>
      <w:r>
        <w:rPr>
          <w:rFonts w:ascii="Arial" w:hAnsi="Arial" w:cs="Arial"/>
          <w:i/>
          <w:sz w:val="18"/>
          <w:szCs w:val="18"/>
          <w:lang w:val="en-US"/>
        </w:rPr>
        <w:t>mail</w:t>
      </w:r>
      <w:r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i/>
          <w:sz w:val="18"/>
          <w:szCs w:val="18"/>
          <w:lang w:val="en-US"/>
        </w:rPr>
        <w:t>chortkiv</w:t>
      </w:r>
      <w:r w:rsidRPr="00634CA0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  <w:lang w:val="en-US"/>
        </w:rPr>
        <w:t>mcsssdm</w:t>
      </w:r>
      <w:r w:rsidRPr="00634CA0">
        <w:rPr>
          <w:rFonts w:ascii="Arial" w:hAnsi="Arial" w:cs="Arial"/>
          <w:i/>
          <w:sz w:val="18"/>
          <w:szCs w:val="18"/>
        </w:rPr>
        <w:t>@</w:t>
      </w:r>
      <w:r>
        <w:rPr>
          <w:rFonts w:ascii="Arial" w:hAnsi="Arial" w:cs="Arial"/>
          <w:i/>
          <w:sz w:val="18"/>
          <w:szCs w:val="18"/>
          <w:lang w:val="en-US"/>
        </w:rPr>
        <w:t>gmail</w:t>
      </w:r>
      <w:r w:rsidRPr="00634CA0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  <w:lang w:val="en-US"/>
        </w:rPr>
        <w:t>com</w:t>
      </w:r>
      <w:r>
        <w:rPr>
          <w:rFonts w:ascii="Arial" w:hAnsi="Arial" w:cs="Arial"/>
          <w:i/>
          <w:sz w:val="18"/>
          <w:szCs w:val="18"/>
        </w:rPr>
        <w:t>, Код ЄДРПОУ 39207541</w:t>
      </w:r>
    </w:p>
    <w:p w:rsidR="0084700F" w:rsidRDefault="0084700F" w:rsidP="00F51122">
      <w:pPr>
        <w:ind w:right="-113"/>
        <w:jc w:val="both"/>
        <w:rPr>
          <w:b/>
        </w:rPr>
      </w:pPr>
    </w:p>
    <w:p w:rsidR="0084700F" w:rsidRDefault="0084700F" w:rsidP="0071080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700F" w:rsidRPr="002365D6" w:rsidRDefault="0084700F" w:rsidP="00A9535B">
      <w:pPr>
        <w:jc w:val="center"/>
        <w:rPr>
          <w:rFonts w:ascii="Times New Roman" w:hAnsi="Times New Roman"/>
          <w:b/>
          <w:sz w:val="28"/>
          <w:szCs w:val="28"/>
        </w:rPr>
      </w:pPr>
      <w:r w:rsidRPr="002365D6">
        <w:rPr>
          <w:rFonts w:ascii="Times New Roman" w:hAnsi="Times New Roman"/>
          <w:b/>
          <w:sz w:val="28"/>
          <w:szCs w:val="28"/>
        </w:rPr>
        <w:t xml:space="preserve">Інформація по проведених капітальних видатках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65D6">
        <w:rPr>
          <w:rFonts w:ascii="Times New Roman" w:hAnsi="Times New Roman"/>
          <w:b/>
          <w:sz w:val="28"/>
          <w:szCs w:val="28"/>
        </w:rPr>
        <w:t>за перше півріччя</w:t>
      </w:r>
      <w:r>
        <w:rPr>
          <w:rFonts w:ascii="Times New Roman" w:hAnsi="Times New Roman"/>
          <w:b/>
          <w:sz w:val="28"/>
          <w:szCs w:val="28"/>
        </w:rPr>
        <w:t xml:space="preserve">      2017 </w:t>
      </w:r>
      <w:r w:rsidRPr="002365D6">
        <w:rPr>
          <w:rFonts w:ascii="Times New Roman" w:hAnsi="Times New Roman"/>
          <w:b/>
          <w:sz w:val="28"/>
          <w:szCs w:val="28"/>
        </w:rPr>
        <w:t>року Чортківської міської ради</w:t>
      </w:r>
    </w:p>
    <w:tbl>
      <w:tblPr>
        <w:tblpPr w:leftFromText="180" w:rightFromText="180" w:vertAnchor="text" w:horzAnchor="margin" w:tblpXSpec="center" w:tblpY="167"/>
        <w:tblW w:w="10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1620"/>
        <w:gridCol w:w="1260"/>
        <w:gridCol w:w="3260"/>
        <w:gridCol w:w="1276"/>
      </w:tblGrid>
      <w:tr w:rsidR="0084700F" w:rsidRPr="002365D6" w:rsidTr="003F141E">
        <w:tc>
          <w:tcPr>
            <w:tcW w:w="2628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1260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Сума</w:t>
            </w:r>
          </w:p>
        </w:tc>
        <w:tc>
          <w:tcPr>
            <w:tcW w:w="3260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Розшифровка по капвидатках</w:t>
            </w:r>
          </w:p>
        </w:tc>
        <w:tc>
          <w:tcPr>
            <w:tcW w:w="1276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4700F" w:rsidRPr="002365D6" w:rsidTr="003F141E">
        <w:tc>
          <w:tcPr>
            <w:tcW w:w="2628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620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0113132/3110</w:t>
            </w:r>
          </w:p>
        </w:tc>
        <w:tc>
          <w:tcPr>
            <w:tcW w:w="1260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3260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76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х</w:t>
            </w:r>
          </w:p>
        </w:tc>
      </w:tr>
      <w:tr w:rsidR="0084700F" w:rsidRPr="002365D6" w:rsidTr="003F141E">
        <w:tc>
          <w:tcPr>
            <w:tcW w:w="2628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</w:rPr>
              <w:t>Телевізор</w:t>
            </w:r>
          </w:p>
        </w:tc>
        <w:tc>
          <w:tcPr>
            <w:tcW w:w="1620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  <w:i/>
              </w:rPr>
              <w:t>3110</w:t>
            </w:r>
          </w:p>
        </w:tc>
        <w:tc>
          <w:tcPr>
            <w:tcW w:w="1260" w:type="dxa"/>
          </w:tcPr>
          <w:p w:rsidR="0084700F" w:rsidRPr="00F51122" w:rsidRDefault="00847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9500</w:t>
            </w:r>
          </w:p>
        </w:tc>
        <w:tc>
          <w:tcPr>
            <w:tcW w:w="3260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Телевізор</w:t>
            </w:r>
          </w:p>
        </w:tc>
        <w:tc>
          <w:tcPr>
            <w:tcW w:w="1276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</w:rPr>
              <w:t>1х</w:t>
            </w:r>
            <w:r>
              <w:rPr>
                <w:rFonts w:ascii="Times New Roman" w:hAnsi="Times New Roman"/>
              </w:rPr>
              <w:t>9500</w:t>
            </w:r>
          </w:p>
        </w:tc>
      </w:tr>
      <w:tr w:rsidR="0084700F" w:rsidRPr="002365D6" w:rsidTr="003F141E">
        <w:tc>
          <w:tcPr>
            <w:tcW w:w="2628" w:type="dxa"/>
          </w:tcPr>
          <w:p w:rsidR="0084700F" w:rsidRDefault="008470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0113131/3110</w:t>
            </w:r>
          </w:p>
        </w:tc>
        <w:tc>
          <w:tcPr>
            <w:tcW w:w="1260" w:type="dxa"/>
          </w:tcPr>
          <w:p w:rsidR="0084700F" w:rsidRDefault="008470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4700F" w:rsidRDefault="0084700F">
            <w:pPr>
              <w:jc w:val="center"/>
              <w:rPr>
                <w:rFonts w:ascii="Times New Roman" w:hAnsi="Times New Roman"/>
              </w:rPr>
            </w:pPr>
          </w:p>
        </w:tc>
      </w:tr>
      <w:tr w:rsidR="0084700F" w:rsidRPr="002365D6" w:rsidTr="003F141E">
        <w:tc>
          <w:tcPr>
            <w:tcW w:w="2628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Ноутбук</w:t>
            </w:r>
          </w:p>
        </w:tc>
        <w:tc>
          <w:tcPr>
            <w:tcW w:w="1620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65D6">
              <w:rPr>
                <w:rFonts w:ascii="Times New Roman" w:hAnsi="Times New Roman"/>
                <w:b/>
                <w:i/>
              </w:rPr>
              <w:t>3110</w:t>
            </w:r>
          </w:p>
        </w:tc>
        <w:tc>
          <w:tcPr>
            <w:tcW w:w="1260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13000</w:t>
            </w:r>
          </w:p>
        </w:tc>
        <w:tc>
          <w:tcPr>
            <w:tcW w:w="3260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Ноутбук</w:t>
            </w:r>
          </w:p>
        </w:tc>
        <w:tc>
          <w:tcPr>
            <w:tcW w:w="1276" w:type="dxa"/>
          </w:tcPr>
          <w:p w:rsidR="0084700F" w:rsidRPr="002365D6" w:rsidRDefault="008470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Pr="002365D6">
              <w:rPr>
                <w:rFonts w:ascii="Times New Roman" w:hAnsi="Times New Roman"/>
              </w:rPr>
              <w:t>х1</w:t>
            </w:r>
            <w:r>
              <w:rPr>
                <w:rFonts w:ascii="Times New Roman" w:hAnsi="Times New Roman"/>
              </w:rPr>
              <w:t>3000</w:t>
            </w:r>
          </w:p>
        </w:tc>
      </w:tr>
    </w:tbl>
    <w:p w:rsidR="0084700F" w:rsidRPr="002365D6" w:rsidRDefault="0084700F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84700F" w:rsidRDefault="0084700F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84700F" w:rsidRDefault="0084700F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84700F" w:rsidRDefault="0084700F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84700F" w:rsidRDefault="0084700F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84700F" w:rsidRDefault="0084700F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84700F" w:rsidRDefault="0084700F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84700F" w:rsidRDefault="0084700F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84700F" w:rsidRDefault="0084700F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84700F" w:rsidRDefault="0084700F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84700F" w:rsidRPr="002365D6" w:rsidRDefault="0084700F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2365D6">
        <w:rPr>
          <w:rFonts w:ascii="Times New Roman" w:hAnsi="Times New Roman"/>
          <w:b/>
          <w:i/>
          <w:sz w:val="28"/>
          <w:szCs w:val="28"/>
        </w:rPr>
        <w:t xml:space="preserve"> Начальник</w:t>
      </w:r>
    </w:p>
    <w:p w:rsidR="0084700F" w:rsidRPr="002365D6" w:rsidRDefault="0084700F" w:rsidP="0027060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365D6">
        <w:rPr>
          <w:rFonts w:ascii="Times New Roman" w:hAnsi="Times New Roman"/>
          <w:b/>
          <w:i/>
          <w:sz w:val="28"/>
          <w:szCs w:val="28"/>
        </w:rPr>
        <w:t>відділу бухгалтерського</w:t>
      </w:r>
    </w:p>
    <w:p w:rsidR="0084700F" w:rsidRPr="00F51122" w:rsidRDefault="0084700F" w:rsidP="0027060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365D6">
        <w:rPr>
          <w:rFonts w:ascii="Times New Roman" w:hAnsi="Times New Roman"/>
          <w:b/>
          <w:i/>
          <w:sz w:val="28"/>
          <w:szCs w:val="28"/>
        </w:rPr>
        <w:t>обліку та звітності</w:t>
      </w:r>
    </w:p>
    <w:p w:rsidR="0084700F" w:rsidRPr="002365D6" w:rsidRDefault="0084700F" w:rsidP="0007327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51122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365D6">
        <w:rPr>
          <w:rFonts w:ascii="Times New Roman" w:hAnsi="Times New Roman"/>
          <w:b/>
          <w:i/>
          <w:sz w:val="28"/>
          <w:szCs w:val="28"/>
        </w:rPr>
        <w:t xml:space="preserve"> апарату ЧМР</w:t>
      </w:r>
      <w:r w:rsidRPr="002365D6">
        <w:rPr>
          <w:rFonts w:ascii="Times New Roman" w:hAnsi="Times New Roman"/>
          <w:b/>
          <w:i/>
          <w:sz w:val="28"/>
          <w:szCs w:val="28"/>
        </w:rPr>
        <w:tab/>
      </w:r>
      <w:r w:rsidRPr="002365D6">
        <w:rPr>
          <w:rFonts w:ascii="Times New Roman" w:hAnsi="Times New Roman"/>
          <w:b/>
          <w:i/>
          <w:sz w:val="28"/>
          <w:szCs w:val="28"/>
        </w:rPr>
        <w:tab/>
      </w:r>
      <w:r w:rsidRPr="00F51122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2365D6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2365D6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2365D6">
        <w:rPr>
          <w:rFonts w:ascii="Times New Roman" w:hAnsi="Times New Roman"/>
          <w:b/>
          <w:i/>
          <w:sz w:val="28"/>
          <w:szCs w:val="28"/>
        </w:rPr>
        <w:tab/>
        <w:t>О.Ю.Новосядла</w:t>
      </w:r>
    </w:p>
    <w:p w:rsidR="0084700F" w:rsidRPr="002365D6" w:rsidRDefault="0084700F" w:rsidP="007108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00F" w:rsidRPr="002365D6" w:rsidRDefault="0084700F" w:rsidP="007108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00F" w:rsidRPr="002365D6" w:rsidRDefault="0084700F" w:rsidP="007108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4700F" w:rsidRPr="002365D6" w:rsidSect="00A9535B">
      <w:pgSz w:w="11906" w:h="16838"/>
      <w:pgMar w:top="54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AE1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A408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3E1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7E9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C6F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C84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C2F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69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682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F22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EE4"/>
    <w:rsid w:val="00014BC5"/>
    <w:rsid w:val="00026B1C"/>
    <w:rsid w:val="0004541F"/>
    <w:rsid w:val="00051ABD"/>
    <w:rsid w:val="00057FB8"/>
    <w:rsid w:val="0007327A"/>
    <w:rsid w:val="00082CF9"/>
    <w:rsid w:val="00085122"/>
    <w:rsid w:val="0009706A"/>
    <w:rsid w:val="000C1525"/>
    <w:rsid w:val="000C3E80"/>
    <w:rsid w:val="000C452C"/>
    <w:rsid w:val="000F0AF5"/>
    <w:rsid w:val="00104FFA"/>
    <w:rsid w:val="0013539B"/>
    <w:rsid w:val="0018512C"/>
    <w:rsid w:val="00186492"/>
    <w:rsid w:val="00194D54"/>
    <w:rsid w:val="001B1624"/>
    <w:rsid w:val="001B3A98"/>
    <w:rsid w:val="001D4ADF"/>
    <w:rsid w:val="00202516"/>
    <w:rsid w:val="002365D6"/>
    <w:rsid w:val="0027060F"/>
    <w:rsid w:val="002855B3"/>
    <w:rsid w:val="00285F86"/>
    <w:rsid w:val="002A2BBC"/>
    <w:rsid w:val="002A41B8"/>
    <w:rsid w:val="002A465D"/>
    <w:rsid w:val="002B772F"/>
    <w:rsid w:val="002C3C0A"/>
    <w:rsid w:val="0031026D"/>
    <w:rsid w:val="00314420"/>
    <w:rsid w:val="00316713"/>
    <w:rsid w:val="00317CE4"/>
    <w:rsid w:val="0033293A"/>
    <w:rsid w:val="00383FAC"/>
    <w:rsid w:val="00397DFD"/>
    <w:rsid w:val="003E5D24"/>
    <w:rsid w:val="003F141E"/>
    <w:rsid w:val="003F5B3E"/>
    <w:rsid w:val="00405B04"/>
    <w:rsid w:val="00411F99"/>
    <w:rsid w:val="0043195E"/>
    <w:rsid w:val="004E0C8C"/>
    <w:rsid w:val="004E22BC"/>
    <w:rsid w:val="00552FB2"/>
    <w:rsid w:val="0055386C"/>
    <w:rsid w:val="00566AB6"/>
    <w:rsid w:val="00584260"/>
    <w:rsid w:val="00586C9A"/>
    <w:rsid w:val="005906AE"/>
    <w:rsid w:val="005A0D57"/>
    <w:rsid w:val="005C5FAE"/>
    <w:rsid w:val="005C6E6D"/>
    <w:rsid w:val="006278EA"/>
    <w:rsid w:val="00634CA0"/>
    <w:rsid w:val="00664DFC"/>
    <w:rsid w:val="006C27AE"/>
    <w:rsid w:val="006E3C6A"/>
    <w:rsid w:val="006E4583"/>
    <w:rsid w:val="006E6993"/>
    <w:rsid w:val="006E6C03"/>
    <w:rsid w:val="00706614"/>
    <w:rsid w:val="00710804"/>
    <w:rsid w:val="0072501D"/>
    <w:rsid w:val="007440E1"/>
    <w:rsid w:val="007561A5"/>
    <w:rsid w:val="007675D7"/>
    <w:rsid w:val="007921D4"/>
    <w:rsid w:val="007957A3"/>
    <w:rsid w:val="007A620E"/>
    <w:rsid w:val="007A6B02"/>
    <w:rsid w:val="007C374F"/>
    <w:rsid w:val="007D1EB9"/>
    <w:rsid w:val="00802AED"/>
    <w:rsid w:val="00815AF5"/>
    <w:rsid w:val="008456DA"/>
    <w:rsid w:val="0084700F"/>
    <w:rsid w:val="00851C34"/>
    <w:rsid w:val="0086406D"/>
    <w:rsid w:val="008B3BD3"/>
    <w:rsid w:val="008E5438"/>
    <w:rsid w:val="008F50AA"/>
    <w:rsid w:val="009002DC"/>
    <w:rsid w:val="0094321B"/>
    <w:rsid w:val="009653E3"/>
    <w:rsid w:val="009C3AB2"/>
    <w:rsid w:val="009F5860"/>
    <w:rsid w:val="00A33A56"/>
    <w:rsid w:val="00A37B45"/>
    <w:rsid w:val="00A9064C"/>
    <w:rsid w:val="00A9535B"/>
    <w:rsid w:val="00AB3C9F"/>
    <w:rsid w:val="00AC5345"/>
    <w:rsid w:val="00AD1B84"/>
    <w:rsid w:val="00AE0FE4"/>
    <w:rsid w:val="00AF0974"/>
    <w:rsid w:val="00B11198"/>
    <w:rsid w:val="00B1225B"/>
    <w:rsid w:val="00B33337"/>
    <w:rsid w:val="00B373CB"/>
    <w:rsid w:val="00B44A25"/>
    <w:rsid w:val="00B5363B"/>
    <w:rsid w:val="00B85BCC"/>
    <w:rsid w:val="00BA3F73"/>
    <w:rsid w:val="00BA4179"/>
    <w:rsid w:val="00BA4C9B"/>
    <w:rsid w:val="00BA607E"/>
    <w:rsid w:val="00BE6BFF"/>
    <w:rsid w:val="00BE7F55"/>
    <w:rsid w:val="00BF2C09"/>
    <w:rsid w:val="00BF370E"/>
    <w:rsid w:val="00C01BB8"/>
    <w:rsid w:val="00C02CD9"/>
    <w:rsid w:val="00C04F96"/>
    <w:rsid w:val="00C23162"/>
    <w:rsid w:val="00C44C74"/>
    <w:rsid w:val="00C45FDD"/>
    <w:rsid w:val="00C51BE7"/>
    <w:rsid w:val="00C53A6D"/>
    <w:rsid w:val="00C73F67"/>
    <w:rsid w:val="00CB4602"/>
    <w:rsid w:val="00CB5B83"/>
    <w:rsid w:val="00CC4083"/>
    <w:rsid w:val="00CC75B0"/>
    <w:rsid w:val="00CE43D5"/>
    <w:rsid w:val="00CF05B4"/>
    <w:rsid w:val="00CF13E3"/>
    <w:rsid w:val="00D11156"/>
    <w:rsid w:val="00D177CD"/>
    <w:rsid w:val="00D346B3"/>
    <w:rsid w:val="00D37574"/>
    <w:rsid w:val="00DA15DE"/>
    <w:rsid w:val="00DF39DA"/>
    <w:rsid w:val="00E45EE4"/>
    <w:rsid w:val="00E47F48"/>
    <w:rsid w:val="00E50AC6"/>
    <w:rsid w:val="00E74E94"/>
    <w:rsid w:val="00E77152"/>
    <w:rsid w:val="00EA0977"/>
    <w:rsid w:val="00EA2813"/>
    <w:rsid w:val="00EB6FE7"/>
    <w:rsid w:val="00ED6FA5"/>
    <w:rsid w:val="00EE131E"/>
    <w:rsid w:val="00F00DBF"/>
    <w:rsid w:val="00F229B5"/>
    <w:rsid w:val="00F25174"/>
    <w:rsid w:val="00F3109B"/>
    <w:rsid w:val="00F45A9F"/>
    <w:rsid w:val="00F46A40"/>
    <w:rsid w:val="00F51122"/>
    <w:rsid w:val="00F51DBA"/>
    <w:rsid w:val="00F549EC"/>
    <w:rsid w:val="00F54A2A"/>
    <w:rsid w:val="00F667F0"/>
    <w:rsid w:val="00FB4ACB"/>
    <w:rsid w:val="00FB7B54"/>
    <w:rsid w:val="00FC3808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C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10804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80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108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710804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71080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0804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08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421</Words>
  <Characters>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2017-07-31T13:55:00Z</cp:lastPrinted>
  <dcterms:created xsi:type="dcterms:W3CDTF">2017-08-01T07:43:00Z</dcterms:created>
  <dcterms:modified xsi:type="dcterms:W3CDTF">2017-08-01T07:43:00Z</dcterms:modified>
</cp:coreProperties>
</file>