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7" w:rsidRDefault="004366A7" w:rsidP="008A1E84">
      <w:pPr>
        <w:pStyle w:val="NormalWeb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4366A7" w:rsidRDefault="004366A7" w:rsidP="008A1E84">
      <w:pPr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1.9pt;width:43.5pt;height:55.5pt;z-index:251658240;visibility:visible" wrapcoords="-372 0 -372 21308 21600 21308 21600 0 -372 0">
            <v:imagedata r:id="rId5" o:title=""/>
            <w10:wrap type="through"/>
          </v:shape>
        </w:pict>
      </w: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4366A7" w:rsidRDefault="004366A7" w:rsidP="008A1E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66A7" w:rsidRDefault="004366A7" w:rsidP="008A1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4366A7" w:rsidRPr="008A1E84" w:rsidRDefault="004366A7" w:rsidP="008A1E84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32"/>
          <w:szCs w:val="32"/>
          <w:bdr w:val="none" w:sz="0" w:space="0" w:color="auto" w:frame="1"/>
        </w:rPr>
      </w:pPr>
      <w:r w:rsidRPr="008A1E84">
        <w:rPr>
          <w:b/>
          <w:bCs/>
          <w:sz w:val="32"/>
          <w:szCs w:val="32"/>
        </w:rPr>
        <w:t>ЧОРТКІВСЬКА  МІСЬКА  РАДА</w:t>
      </w:r>
    </w:p>
    <w:p w:rsidR="004366A7" w:rsidRPr="008A1E84" w:rsidRDefault="004366A7" w:rsidP="008A1E84">
      <w:pPr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84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4366A7" w:rsidRDefault="004366A7" w:rsidP="004B2F69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    </w:t>
      </w:r>
    </w:p>
    <w:p w:rsidR="004366A7" w:rsidRDefault="004366A7" w:rsidP="008A1E84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4366A7" w:rsidRPr="00EA76FE" w:rsidRDefault="004366A7" w:rsidP="00EA76FE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від 23</w:t>
      </w:r>
      <w:r w:rsidRPr="00EA76FE">
        <w:rPr>
          <w:rFonts w:ascii="Bookman Old Style" w:hAnsi="Bookman Old Style" w:cs="Bookman Old Style"/>
          <w:b/>
          <w:bCs/>
          <w:sz w:val="28"/>
          <w:szCs w:val="28"/>
        </w:rPr>
        <w:t xml:space="preserve"> серпня  2017 року       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           </w:t>
      </w:r>
      <w:r>
        <w:rPr>
          <w:rFonts w:ascii="Bookman Old Style" w:hAnsi="Bookman Old Style" w:cs="Bookman Old Style"/>
          <w:b/>
          <w:bCs/>
          <w:sz w:val="28"/>
          <w:szCs w:val="28"/>
        </w:rPr>
        <w:tab/>
        <w:t xml:space="preserve">             № 305</w:t>
      </w:r>
      <w:r w:rsidRPr="00EA76FE">
        <w:rPr>
          <w:rFonts w:ascii="Bookman Old Style" w:hAnsi="Bookman Old Style" w:cs="Bookman Old Style"/>
          <w:b/>
          <w:bCs/>
          <w:sz w:val="28"/>
          <w:szCs w:val="28"/>
        </w:rPr>
        <w:t xml:space="preserve">                </w:t>
      </w:r>
      <w:r w:rsidRPr="00EA76FE">
        <w:rPr>
          <w:rFonts w:ascii="Bookman Old Style" w:hAnsi="Bookman Old Style" w:cs="Bookman Old Style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4366A7" w:rsidRDefault="004366A7" w:rsidP="008A1E84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4366A7" w:rsidRPr="00EA76FE" w:rsidRDefault="004366A7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Про </w:t>
      </w:r>
      <w:r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 </w:t>
      </w: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встановлення </w:t>
      </w:r>
      <w:r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 </w:t>
      </w: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розміру </w:t>
      </w:r>
      <w:r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 xml:space="preserve"> </w:t>
      </w: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плати</w:t>
      </w:r>
    </w:p>
    <w:p w:rsidR="004366A7" w:rsidRPr="00EA76FE" w:rsidRDefault="004366A7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за навчання у Чортківській міській</w:t>
      </w:r>
    </w:p>
    <w:p w:rsidR="004366A7" w:rsidRPr="00EA76FE" w:rsidRDefault="004366A7" w:rsidP="008A1E8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</w:pPr>
      <w:r w:rsidRPr="00EA76FE">
        <w:rPr>
          <w:rStyle w:val="Strong"/>
          <w:rFonts w:ascii="Bookman Old Style" w:hAnsi="Bookman Old Style" w:cs="Bookman Old Style"/>
          <w:sz w:val="28"/>
          <w:szCs w:val="28"/>
          <w:bdr w:val="none" w:sz="0" w:space="0" w:color="auto" w:frame="1"/>
        </w:rPr>
        <w:t>музичній школі на 2017-2018 рр.</w:t>
      </w:r>
    </w:p>
    <w:p w:rsidR="004366A7" w:rsidRDefault="004366A7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4366A7" w:rsidRDefault="004366A7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A1E84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          Розглянувши лист № 30 від 16.08.2017 року в.о. директора Чортківської міської музичної школи Цуркана О.Й., керуючись п.п. 2 п. а ст. 28 Закону України «Про місцеве самоврядування в Україні», виконавчий комітет  міської ради</w:t>
      </w:r>
    </w:p>
    <w:p w:rsidR="004366A7" w:rsidRDefault="004366A7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4366A7" w:rsidRDefault="004366A7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96C71">
        <w:rPr>
          <w:rStyle w:val="Strong"/>
          <w:sz w:val="28"/>
          <w:szCs w:val="28"/>
          <w:bdr w:val="none" w:sz="0" w:space="0" w:color="auto" w:frame="1"/>
        </w:rPr>
        <w:t>ВИРІШИВ:</w:t>
      </w:r>
    </w:p>
    <w:p w:rsidR="004366A7" w:rsidRDefault="004366A7" w:rsidP="00775F3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4366A7" w:rsidRDefault="004366A7" w:rsidP="00933CA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1. </w:t>
      </w:r>
      <w:r w:rsidRPr="00B96C71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Встановити 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розмір плати за навчання у Чортківській міській музичній школі на 2017-2018 рр. згідно з додатком (додається).</w:t>
      </w:r>
    </w:p>
    <w:p w:rsidR="004366A7" w:rsidRDefault="004366A7" w:rsidP="00B96C71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4366A7" w:rsidRDefault="004366A7" w:rsidP="00933CA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2.Копію рішення направити у відділ культури, туризму, національностей та релігії  міської ради.</w:t>
      </w:r>
    </w:p>
    <w:p w:rsidR="004366A7" w:rsidRDefault="004366A7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4366A7" w:rsidRDefault="004366A7" w:rsidP="00933CA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3.Контроль за виконання даного рішення покласти на заступника міського голови з питань виконавчих органів Тимофія Р.М.</w:t>
      </w:r>
    </w:p>
    <w:p w:rsidR="004366A7" w:rsidRDefault="004366A7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4366A7" w:rsidRDefault="004366A7" w:rsidP="00B96C71">
      <w:pPr>
        <w:pStyle w:val="ListParagrap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4366A7" w:rsidRDefault="004366A7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96C71">
        <w:rPr>
          <w:rStyle w:val="Strong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Strong"/>
          <w:sz w:val="28"/>
          <w:szCs w:val="28"/>
          <w:bdr w:val="none" w:sz="0" w:space="0" w:color="auto" w:frame="1"/>
        </w:rPr>
        <w:t xml:space="preserve">                              </w:t>
      </w:r>
      <w:r w:rsidRPr="00B96C71">
        <w:rPr>
          <w:rStyle w:val="Strong"/>
          <w:sz w:val="28"/>
          <w:szCs w:val="28"/>
          <w:bdr w:val="none" w:sz="0" w:space="0" w:color="auto" w:frame="1"/>
        </w:rPr>
        <w:t>Володимир ШМАТЬКО</w:t>
      </w:r>
    </w:p>
    <w:p w:rsidR="004366A7" w:rsidRDefault="004366A7" w:rsidP="00B96C71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4366A7" w:rsidRDefault="004366A7" w:rsidP="008A7E9A">
      <w:pPr>
        <w:jc w:val="both"/>
      </w:pPr>
    </w:p>
    <w:p w:rsidR="004366A7" w:rsidRDefault="004366A7" w:rsidP="008A7E9A">
      <w:pPr>
        <w:jc w:val="both"/>
      </w:pPr>
    </w:p>
    <w:p w:rsidR="004366A7" w:rsidRDefault="004366A7" w:rsidP="008A7E9A">
      <w:pPr>
        <w:jc w:val="both"/>
      </w:pPr>
    </w:p>
    <w:p w:rsidR="004366A7" w:rsidRDefault="004366A7" w:rsidP="008A7E9A">
      <w:pPr>
        <w:jc w:val="both"/>
        <w:rPr>
          <w:rFonts w:ascii="Times New Roman" w:hAnsi="Times New Roman" w:cs="Times New Roman"/>
        </w:rPr>
      </w:pPr>
    </w:p>
    <w:p w:rsidR="004366A7" w:rsidRPr="00574F0C" w:rsidRDefault="004366A7" w:rsidP="00281BE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F0C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4366A7" w:rsidRPr="00627B1E" w:rsidRDefault="004366A7" w:rsidP="00281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66A7" w:rsidRPr="00C67FCD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Контингент  учнів  -- у  кількості   309</w:t>
      </w:r>
      <w:r w:rsidRPr="00C67FCD">
        <w:rPr>
          <w:rFonts w:ascii="Times New Roman" w:hAnsi="Times New Roman" w:cs="Times New Roman"/>
          <w:sz w:val="28"/>
          <w:szCs w:val="28"/>
        </w:rPr>
        <w:t xml:space="preserve"> учнів ,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-- 254 учні на  музичному</w:t>
      </w:r>
      <w:r w:rsidRPr="00C67FCD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67F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7FCD"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</w:rPr>
        <w:t>– на  відділі образотворчого мистецтва</w:t>
      </w:r>
    </w:p>
    <w:p w:rsidR="004366A7" w:rsidRPr="00C67FCD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FCD">
        <w:rPr>
          <w:rFonts w:ascii="Times New Roman" w:hAnsi="Times New Roman" w:cs="Times New Roman"/>
          <w:sz w:val="28"/>
          <w:szCs w:val="28"/>
        </w:rPr>
        <w:t xml:space="preserve"> Педагогічне навантаження на школу у кількості 45,388ставки</w:t>
      </w:r>
      <w:r>
        <w:rPr>
          <w:rFonts w:ascii="Times New Roman" w:hAnsi="Times New Roman" w:cs="Times New Roman"/>
          <w:sz w:val="28"/>
          <w:szCs w:val="28"/>
        </w:rPr>
        <w:t>, зокрема:</w:t>
      </w:r>
      <w:r w:rsidRPr="00C67FCD">
        <w:rPr>
          <w:rFonts w:ascii="Times New Roman" w:hAnsi="Times New Roman" w:cs="Times New Roman"/>
          <w:sz w:val="28"/>
          <w:szCs w:val="28"/>
        </w:rPr>
        <w:t xml:space="preserve"> Музичний відділ 42,388 ставки </w:t>
      </w:r>
    </w:p>
    <w:p w:rsidR="004366A7" w:rsidRPr="00C67FCD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FCD">
        <w:rPr>
          <w:rFonts w:ascii="Times New Roman" w:hAnsi="Times New Roman" w:cs="Times New Roman"/>
          <w:sz w:val="28"/>
          <w:szCs w:val="28"/>
        </w:rPr>
        <w:t xml:space="preserve">Образотворчий відділ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C67FCD">
        <w:rPr>
          <w:rFonts w:ascii="Times New Roman" w:hAnsi="Times New Roman" w:cs="Times New Roman"/>
          <w:sz w:val="28"/>
          <w:szCs w:val="28"/>
        </w:rPr>
        <w:t xml:space="preserve"> ставки</w:t>
      </w:r>
    </w:p>
    <w:p w:rsidR="004366A7" w:rsidRPr="00C67FCD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BD3E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.Затвердити  на  2017-2018</w:t>
      </w:r>
      <w:r w:rsidRPr="00C6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C67FCD">
        <w:rPr>
          <w:rFonts w:ascii="Times New Roman" w:hAnsi="Times New Roman" w:cs="Times New Roman"/>
          <w:sz w:val="28"/>
          <w:szCs w:val="28"/>
        </w:rPr>
        <w:t>р. батьківську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Фортепіано , гітара                                   100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Баян, акордеон                                           90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Струно - смичкові інструменти               90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Бандура, духові  інструменти                  80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образотворчого  мистецтва          80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                                                         90 грн.</w:t>
      </w:r>
    </w:p>
    <w:p w:rsidR="004366A7" w:rsidRDefault="004366A7" w:rsidP="002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навчання дітей на підрозділах , які працюють на засадах самооплатності , батьківська    плата    становить   80  грн. </w:t>
      </w:r>
    </w:p>
    <w:p w:rsidR="004366A7" w:rsidRDefault="004366A7" w:rsidP="00281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6A7" w:rsidRPr="00126EAF" w:rsidRDefault="004366A7" w:rsidP="0028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ПІЛЬГИ</w:t>
      </w:r>
    </w:p>
    <w:p w:rsidR="004366A7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плати за навчання у державних школах  естетичного виховання:</w:t>
      </w:r>
    </w:p>
    <w:p w:rsidR="004366A7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Звільняти на 100% від плати за навчання при наявності відповідних документів :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із багатодітних сімей 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– інвалідів 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із малозабезпечених сімей;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– сиріт і дітей , позбавлених батьківського піклування.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 батьки  яких є учасниками  АТО.</w:t>
      </w:r>
    </w:p>
    <w:p w:rsidR="004366A7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Звільняти на 50% від плати за навчання при наявності відповідних документів :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одиноких матерів 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Дітей, матері  яких нагороджені орденом « Мати – героїня»;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батьків інвалідів  1, 2 групи 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Дітей, які навчаються грі одночасно на двох інструментах . </w:t>
      </w:r>
    </w:p>
    <w:p w:rsidR="004366A7" w:rsidRPr="005D36B8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6A7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A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наявності  2-х чи більше учнів з однієї сім</w:t>
      </w:r>
      <w:r w:rsidRPr="00616D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які навчаються у школах естетичного виховання, плата за навчання встановлюється: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першого учня  - в розмірі 100%;</w:t>
      </w:r>
    </w:p>
    <w:p w:rsidR="004366A7" w:rsidRDefault="004366A7" w:rsidP="00281B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другого  та наступних – у розмірі 50% плати, незалежно від того ,чи навчаються вони у різних школах .</w:t>
      </w:r>
    </w:p>
    <w:p w:rsidR="004366A7" w:rsidRPr="00126EAF" w:rsidRDefault="004366A7" w:rsidP="00281B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Зазначені пільги можуть надаватися школою лише за одним із вказаних видів за бажанням батьків.</w:t>
      </w:r>
      <w:r w:rsidRPr="00126E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66A7" w:rsidRPr="0014334E" w:rsidRDefault="004366A7" w:rsidP="0028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66A7" w:rsidRDefault="004366A7" w:rsidP="00281B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366A7" w:rsidRPr="0014334E" w:rsidRDefault="004366A7" w:rsidP="00281B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6A7" w:rsidRPr="005D36B8" w:rsidRDefault="004366A7" w:rsidP="00281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36B8">
        <w:rPr>
          <w:rFonts w:ascii="Times New Roman" w:hAnsi="Times New Roman" w:cs="Times New Roman"/>
          <w:b/>
          <w:bCs/>
          <w:sz w:val="28"/>
          <w:szCs w:val="28"/>
        </w:rPr>
        <w:t>Начальник відділу культури, туризму,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Н.Б.Ващишин</w:t>
      </w:r>
    </w:p>
    <w:p w:rsidR="004366A7" w:rsidRDefault="004366A7" w:rsidP="00281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D36B8">
        <w:rPr>
          <w:rFonts w:ascii="Times New Roman" w:hAnsi="Times New Roman" w:cs="Times New Roman"/>
          <w:b/>
          <w:bCs/>
          <w:sz w:val="28"/>
          <w:szCs w:val="28"/>
        </w:rPr>
        <w:t>аціональностей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релігії </w:t>
      </w:r>
    </w:p>
    <w:p w:rsidR="004366A7" w:rsidRPr="005D36B8" w:rsidRDefault="004366A7" w:rsidP="00281BE5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4366A7" w:rsidRPr="0009086B" w:rsidRDefault="004366A7" w:rsidP="00281BE5">
      <w:pPr>
        <w:spacing w:after="0"/>
      </w:pPr>
    </w:p>
    <w:p w:rsidR="004366A7" w:rsidRPr="00281BE5" w:rsidRDefault="004366A7" w:rsidP="00281BE5">
      <w:pPr>
        <w:rPr>
          <w:rFonts w:ascii="Times New Roman" w:hAnsi="Times New Roman" w:cs="Times New Roman"/>
        </w:rPr>
      </w:pPr>
    </w:p>
    <w:sectPr w:rsidR="004366A7" w:rsidRPr="00281BE5" w:rsidSect="00171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33D"/>
    <w:multiLevelType w:val="hybridMultilevel"/>
    <w:tmpl w:val="79C4F856"/>
    <w:lvl w:ilvl="0" w:tplc="3182B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31567D"/>
    <w:multiLevelType w:val="hybridMultilevel"/>
    <w:tmpl w:val="F582118E"/>
    <w:lvl w:ilvl="0" w:tplc="CAA82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84"/>
    <w:rsid w:val="0009086B"/>
    <w:rsid w:val="00126EAF"/>
    <w:rsid w:val="0014334E"/>
    <w:rsid w:val="00167025"/>
    <w:rsid w:val="00171BF4"/>
    <w:rsid w:val="00281BE5"/>
    <w:rsid w:val="00363DEB"/>
    <w:rsid w:val="00415730"/>
    <w:rsid w:val="004366A7"/>
    <w:rsid w:val="004B2F69"/>
    <w:rsid w:val="00574F0C"/>
    <w:rsid w:val="005D36B8"/>
    <w:rsid w:val="00603317"/>
    <w:rsid w:val="00616D27"/>
    <w:rsid w:val="00627B1E"/>
    <w:rsid w:val="00644213"/>
    <w:rsid w:val="006A52FB"/>
    <w:rsid w:val="00775F3E"/>
    <w:rsid w:val="00825260"/>
    <w:rsid w:val="0084148A"/>
    <w:rsid w:val="008A1E84"/>
    <w:rsid w:val="008A7E9A"/>
    <w:rsid w:val="00933CA6"/>
    <w:rsid w:val="009459EC"/>
    <w:rsid w:val="0096412E"/>
    <w:rsid w:val="0098605C"/>
    <w:rsid w:val="009C2C86"/>
    <w:rsid w:val="00B96C71"/>
    <w:rsid w:val="00BD3EBA"/>
    <w:rsid w:val="00C0549A"/>
    <w:rsid w:val="00C67FCD"/>
    <w:rsid w:val="00EA5768"/>
    <w:rsid w:val="00EA76FE"/>
    <w:rsid w:val="00FA5B79"/>
    <w:rsid w:val="00FF5B35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4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A1E84"/>
    <w:rPr>
      <w:b/>
      <w:bCs/>
    </w:rPr>
  </w:style>
  <w:style w:type="paragraph" w:styleId="ListParagraph">
    <w:name w:val="List Paragraph"/>
    <w:basedOn w:val="Normal"/>
    <w:uiPriority w:val="99"/>
    <w:qFormat/>
    <w:rsid w:val="00B96C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455</Words>
  <Characters>2599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Customer</cp:lastModifiedBy>
  <cp:revision>8</cp:revision>
  <cp:lastPrinted>2017-08-28T09:19:00Z</cp:lastPrinted>
  <dcterms:created xsi:type="dcterms:W3CDTF">2017-08-17T07:18:00Z</dcterms:created>
  <dcterms:modified xsi:type="dcterms:W3CDTF">2017-08-28T09:24:00Z</dcterms:modified>
</cp:coreProperties>
</file>