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DEB" w:rsidRDefault="00363DEB" w:rsidP="008A1E84">
      <w:pPr>
        <w:pStyle w:val="NormalWeb"/>
        <w:shd w:val="clear" w:color="auto" w:fill="FFFFFF"/>
        <w:spacing w:before="0" w:beforeAutospacing="0" w:after="0" w:afterAutospacing="0" w:line="264" w:lineRule="atLeast"/>
        <w:ind w:left="851"/>
        <w:jc w:val="both"/>
        <w:rPr>
          <w:b/>
          <w:bCs/>
          <w:sz w:val="28"/>
          <w:szCs w:val="28"/>
          <w:bdr w:val="none" w:sz="0" w:space="0" w:color="auto" w:frame="1"/>
        </w:rPr>
      </w:pPr>
    </w:p>
    <w:p w:rsidR="00363DEB" w:rsidRDefault="00363DEB" w:rsidP="008A1E84">
      <w:pPr>
        <w:rPr>
          <w:b/>
          <w:bCs/>
          <w:sz w:val="28"/>
          <w:szCs w:val="28"/>
          <w:lang w:val="ru-RU"/>
        </w:rPr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3in;margin-top:1.9pt;width:43.5pt;height:55.5pt;z-index:251658240;visibility:visible" wrapcoords="-372 0 -372 21308 21600 21308 21600 0 -372 0">
            <v:imagedata r:id="rId5" o:title=""/>
            <w10:wrap type="through"/>
          </v:shape>
        </w:pict>
      </w:r>
      <w:r>
        <w:rPr>
          <w:b/>
          <w:bCs/>
          <w:sz w:val="28"/>
          <w:szCs w:val="28"/>
        </w:rPr>
        <w:t xml:space="preserve">                                                          </w:t>
      </w:r>
    </w:p>
    <w:p w:rsidR="00363DEB" w:rsidRDefault="00363DEB" w:rsidP="008A1E84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363DEB" w:rsidRDefault="00363DEB" w:rsidP="008A1E8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УКРАЇНА</w:t>
      </w:r>
    </w:p>
    <w:p w:rsidR="00363DEB" w:rsidRPr="008A1E84" w:rsidRDefault="00363DEB" w:rsidP="008A1E84">
      <w:pPr>
        <w:pStyle w:val="NormalWeb"/>
        <w:shd w:val="clear" w:color="auto" w:fill="FFFFFF"/>
        <w:spacing w:before="0" w:beforeAutospacing="0" w:after="0" w:afterAutospacing="0" w:line="288" w:lineRule="atLeast"/>
        <w:jc w:val="center"/>
        <w:rPr>
          <w:b/>
          <w:bCs/>
          <w:color w:val="333333"/>
          <w:sz w:val="32"/>
          <w:szCs w:val="32"/>
          <w:bdr w:val="none" w:sz="0" w:space="0" w:color="auto" w:frame="1"/>
        </w:rPr>
      </w:pPr>
      <w:r w:rsidRPr="008A1E84">
        <w:rPr>
          <w:b/>
          <w:bCs/>
          <w:sz w:val="32"/>
          <w:szCs w:val="32"/>
        </w:rPr>
        <w:t>ЧОРТКІВСЬКА  МІСЬКА  РАДА</w:t>
      </w:r>
    </w:p>
    <w:p w:rsidR="00363DEB" w:rsidRPr="008A1E84" w:rsidRDefault="00363DEB" w:rsidP="008A1E84">
      <w:pPr>
        <w:ind w:right="-5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A1E84">
        <w:rPr>
          <w:rFonts w:ascii="Times New Roman" w:hAnsi="Times New Roman" w:cs="Times New Roman"/>
          <w:b/>
          <w:bCs/>
          <w:sz w:val="32"/>
          <w:szCs w:val="32"/>
        </w:rPr>
        <w:t>ВИКОНАВЧИЙ КОМІТЕТ</w:t>
      </w:r>
    </w:p>
    <w:p w:rsidR="00363DEB" w:rsidRDefault="00363DEB" w:rsidP="008A1E84">
      <w:pPr>
        <w:ind w:right="-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РІШЕННЯ     ПРОЕКТ</w:t>
      </w:r>
    </w:p>
    <w:p w:rsidR="00363DEB" w:rsidRDefault="00363DEB" w:rsidP="008A1E84">
      <w:pPr>
        <w:ind w:right="-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</w:t>
      </w:r>
    </w:p>
    <w:p w:rsidR="00363DEB" w:rsidRPr="00EA76FE" w:rsidRDefault="00363DEB" w:rsidP="00EA76FE">
      <w:pPr>
        <w:pStyle w:val="NormalWeb"/>
        <w:shd w:val="clear" w:color="auto" w:fill="FFFFFF"/>
        <w:spacing w:before="0" w:beforeAutospacing="0" w:after="0" w:afterAutospacing="0"/>
        <w:rPr>
          <w:rFonts w:ascii="Bookman Old Style" w:hAnsi="Bookman Old Style" w:cs="Bookman Old Style"/>
          <w:b/>
          <w:bCs/>
          <w:sz w:val="28"/>
          <w:szCs w:val="28"/>
        </w:rPr>
      </w:pPr>
      <w:r w:rsidRPr="00EA76FE">
        <w:rPr>
          <w:rFonts w:ascii="Bookman Old Style" w:hAnsi="Bookman Old Style" w:cs="Bookman Old Style"/>
          <w:b/>
          <w:bCs/>
          <w:sz w:val="28"/>
          <w:szCs w:val="28"/>
        </w:rPr>
        <w:t xml:space="preserve">від          серпня  2017 року                       </w:t>
      </w:r>
      <w:r w:rsidRPr="00EA76FE">
        <w:rPr>
          <w:rFonts w:ascii="Bookman Old Style" w:hAnsi="Bookman Old Style" w:cs="Bookman Old Style"/>
          <w:b/>
          <w:bCs/>
          <w:sz w:val="28"/>
          <w:szCs w:val="28"/>
        </w:rPr>
        <w:tab/>
        <w:t xml:space="preserve">             №                  </w:t>
      </w:r>
      <w:r w:rsidRPr="00EA76FE">
        <w:rPr>
          <w:rFonts w:ascii="Bookman Old Style" w:hAnsi="Bookman Old Style" w:cs="Bookman Old Style"/>
          <w:b/>
          <w:bCs/>
          <w:sz w:val="28"/>
          <w:szCs w:val="28"/>
          <w:bdr w:val="none" w:sz="0" w:space="0" w:color="auto" w:frame="1"/>
        </w:rPr>
        <w:t xml:space="preserve">             </w:t>
      </w:r>
    </w:p>
    <w:p w:rsidR="00363DEB" w:rsidRDefault="00363DEB" w:rsidP="008A1E84">
      <w:pPr>
        <w:pStyle w:val="NormalWeb"/>
        <w:shd w:val="clear" w:color="auto" w:fill="FFFFFF"/>
        <w:spacing w:before="0" w:beforeAutospacing="0" w:after="0" w:afterAutospacing="0" w:line="264" w:lineRule="atLeast"/>
        <w:jc w:val="both"/>
        <w:rPr>
          <w:b/>
          <w:bCs/>
          <w:sz w:val="28"/>
          <w:szCs w:val="28"/>
          <w:bdr w:val="none" w:sz="0" w:space="0" w:color="auto" w:frame="1"/>
        </w:rPr>
      </w:pPr>
    </w:p>
    <w:p w:rsidR="00363DEB" w:rsidRPr="00EA76FE" w:rsidRDefault="00363DEB" w:rsidP="008A1E84">
      <w:pPr>
        <w:pStyle w:val="NormalWeb"/>
        <w:shd w:val="clear" w:color="auto" w:fill="FFFFFF"/>
        <w:spacing w:before="0" w:beforeAutospacing="0" w:after="0" w:afterAutospacing="0" w:line="288" w:lineRule="atLeast"/>
        <w:rPr>
          <w:rStyle w:val="Strong"/>
          <w:rFonts w:ascii="Bookman Old Style" w:hAnsi="Bookman Old Style" w:cs="Bookman Old Style"/>
          <w:sz w:val="28"/>
          <w:szCs w:val="28"/>
          <w:bdr w:val="none" w:sz="0" w:space="0" w:color="auto" w:frame="1"/>
        </w:rPr>
      </w:pPr>
      <w:r w:rsidRPr="00EA76FE">
        <w:rPr>
          <w:rStyle w:val="Strong"/>
          <w:rFonts w:ascii="Bookman Old Style" w:hAnsi="Bookman Old Style" w:cs="Bookman Old Style"/>
          <w:sz w:val="28"/>
          <w:szCs w:val="28"/>
          <w:bdr w:val="none" w:sz="0" w:space="0" w:color="auto" w:frame="1"/>
        </w:rPr>
        <w:t>Про встановлення розміру плати</w:t>
      </w:r>
    </w:p>
    <w:p w:rsidR="00363DEB" w:rsidRPr="00EA76FE" w:rsidRDefault="00363DEB" w:rsidP="008A1E84">
      <w:pPr>
        <w:pStyle w:val="NormalWeb"/>
        <w:shd w:val="clear" w:color="auto" w:fill="FFFFFF"/>
        <w:spacing w:before="0" w:beforeAutospacing="0" w:after="0" w:afterAutospacing="0" w:line="288" w:lineRule="atLeast"/>
        <w:rPr>
          <w:rStyle w:val="Strong"/>
          <w:rFonts w:ascii="Bookman Old Style" w:hAnsi="Bookman Old Style" w:cs="Bookman Old Style"/>
          <w:sz w:val="28"/>
          <w:szCs w:val="28"/>
          <w:bdr w:val="none" w:sz="0" w:space="0" w:color="auto" w:frame="1"/>
        </w:rPr>
      </w:pPr>
      <w:r w:rsidRPr="00EA76FE">
        <w:rPr>
          <w:rStyle w:val="Strong"/>
          <w:rFonts w:ascii="Bookman Old Style" w:hAnsi="Bookman Old Style" w:cs="Bookman Old Style"/>
          <w:sz w:val="28"/>
          <w:szCs w:val="28"/>
          <w:bdr w:val="none" w:sz="0" w:space="0" w:color="auto" w:frame="1"/>
        </w:rPr>
        <w:t>за навчання у Чортківській міській</w:t>
      </w:r>
    </w:p>
    <w:p w:rsidR="00363DEB" w:rsidRPr="00EA76FE" w:rsidRDefault="00363DEB" w:rsidP="008A1E84">
      <w:pPr>
        <w:pStyle w:val="NormalWeb"/>
        <w:shd w:val="clear" w:color="auto" w:fill="FFFFFF"/>
        <w:spacing w:before="0" w:beforeAutospacing="0" w:after="0" w:afterAutospacing="0" w:line="288" w:lineRule="atLeast"/>
        <w:rPr>
          <w:rStyle w:val="Strong"/>
          <w:rFonts w:ascii="Bookman Old Style" w:hAnsi="Bookman Old Style" w:cs="Bookman Old Style"/>
          <w:sz w:val="28"/>
          <w:szCs w:val="28"/>
          <w:bdr w:val="none" w:sz="0" w:space="0" w:color="auto" w:frame="1"/>
        </w:rPr>
      </w:pPr>
      <w:r w:rsidRPr="00EA76FE">
        <w:rPr>
          <w:rStyle w:val="Strong"/>
          <w:rFonts w:ascii="Bookman Old Style" w:hAnsi="Bookman Old Style" w:cs="Bookman Old Style"/>
          <w:sz w:val="28"/>
          <w:szCs w:val="28"/>
          <w:bdr w:val="none" w:sz="0" w:space="0" w:color="auto" w:frame="1"/>
        </w:rPr>
        <w:t>музичній школі на 2017-2018 рр.</w:t>
      </w:r>
    </w:p>
    <w:p w:rsidR="00363DEB" w:rsidRDefault="00363DEB" w:rsidP="00775F3E">
      <w:pPr>
        <w:pStyle w:val="NormalWeb"/>
        <w:shd w:val="clear" w:color="auto" w:fill="FFFFFF"/>
        <w:spacing w:before="0" w:beforeAutospacing="0" w:after="0" w:afterAutospacing="0" w:line="288" w:lineRule="atLeast"/>
        <w:jc w:val="both"/>
        <w:rPr>
          <w:rStyle w:val="Strong"/>
          <w:sz w:val="28"/>
          <w:szCs w:val="28"/>
          <w:bdr w:val="none" w:sz="0" w:space="0" w:color="auto" w:frame="1"/>
        </w:rPr>
      </w:pPr>
    </w:p>
    <w:p w:rsidR="00363DEB" w:rsidRDefault="00363DEB" w:rsidP="00775F3E">
      <w:pPr>
        <w:pStyle w:val="NormalWeb"/>
        <w:shd w:val="clear" w:color="auto" w:fill="FFFFFF"/>
        <w:spacing w:before="0" w:beforeAutospacing="0" w:after="0" w:afterAutospacing="0" w:line="288" w:lineRule="atLeast"/>
        <w:jc w:val="both"/>
        <w:rPr>
          <w:rStyle w:val="Strong"/>
          <w:b w:val="0"/>
          <w:bCs w:val="0"/>
          <w:sz w:val="28"/>
          <w:szCs w:val="28"/>
          <w:bdr w:val="none" w:sz="0" w:space="0" w:color="auto" w:frame="1"/>
        </w:rPr>
      </w:pPr>
      <w:r w:rsidRPr="008A1E84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 xml:space="preserve">      </w:t>
      </w:r>
      <w:r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 xml:space="preserve">           Розглянувши лист № 30 від 16.08.2017 року в.о. директора Чортківської міської музичної школи Цуркана О.Й., керуючись п.п. 2 п. а ст. 28 Закону України «Про місцеве самоврядування в Україні», виконавчий комітет  міської ради</w:t>
      </w:r>
    </w:p>
    <w:p w:rsidR="00363DEB" w:rsidRDefault="00363DEB" w:rsidP="00775F3E">
      <w:pPr>
        <w:pStyle w:val="NormalWeb"/>
        <w:shd w:val="clear" w:color="auto" w:fill="FFFFFF"/>
        <w:spacing w:before="0" w:beforeAutospacing="0" w:after="0" w:afterAutospacing="0" w:line="288" w:lineRule="atLeast"/>
        <w:jc w:val="both"/>
        <w:rPr>
          <w:rStyle w:val="Strong"/>
          <w:b w:val="0"/>
          <w:bCs w:val="0"/>
          <w:sz w:val="28"/>
          <w:szCs w:val="28"/>
          <w:bdr w:val="none" w:sz="0" w:space="0" w:color="auto" w:frame="1"/>
        </w:rPr>
      </w:pPr>
    </w:p>
    <w:p w:rsidR="00363DEB" w:rsidRDefault="00363DEB" w:rsidP="00775F3E">
      <w:pPr>
        <w:pStyle w:val="NormalWeb"/>
        <w:shd w:val="clear" w:color="auto" w:fill="FFFFFF"/>
        <w:spacing w:before="0" w:beforeAutospacing="0" w:after="0" w:afterAutospacing="0" w:line="288" w:lineRule="atLeast"/>
        <w:jc w:val="both"/>
        <w:rPr>
          <w:rStyle w:val="Strong"/>
          <w:sz w:val="28"/>
          <w:szCs w:val="28"/>
          <w:bdr w:val="none" w:sz="0" w:space="0" w:color="auto" w:frame="1"/>
        </w:rPr>
      </w:pPr>
      <w:r w:rsidRPr="00B96C71">
        <w:rPr>
          <w:rStyle w:val="Strong"/>
          <w:sz w:val="28"/>
          <w:szCs w:val="28"/>
          <w:bdr w:val="none" w:sz="0" w:space="0" w:color="auto" w:frame="1"/>
        </w:rPr>
        <w:t>ВИРІШИВ:</w:t>
      </w:r>
    </w:p>
    <w:p w:rsidR="00363DEB" w:rsidRDefault="00363DEB" w:rsidP="00775F3E">
      <w:pPr>
        <w:pStyle w:val="NormalWeb"/>
        <w:shd w:val="clear" w:color="auto" w:fill="FFFFFF"/>
        <w:spacing w:before="0" w:beforeAutospacing="0" w:after="0" w:afterAutospacing="0" w:line="288" w:lineRule="atLeast"/>
        <w:jc w:val="both"/>
        <w:rPr>
          <w:rStyle w:val="Strong"/>
          <w:sz w:val="28"/>
          <w:szCs w:val="28"/>
          <w:bdr w:val="none" w:sz="0" w:space="0" w:color="auto" w:frame="1"/>
        </w:rPr>
      </w:pPr>
    </w:p>
    <w:p w:rsidR="00363DEB" w:rsidRDefault="00363DEB" w:rsidP="00B96C7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88" w:lineRule="atLeast"/>
        <w:jc w:val="both"/>
        <w:rPr>
          <w:rStyle w:val="Strong"/>
          <w:b w:val="0"/>
          <w:bCs w:val="0"/>
          <w:sz w:val="28"/>
          <w:szCs w:val="28"/>
          <w:bdr w:val="none" w:sz="0" w:space="0" w:color="auto" w:frame="1"/>
        </w:rPr>
      </w:pPr>
      <w:r w:rsidRPr="00B96C71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 xml:space="preserve">Встановити </w:t>
      </w:r>
      <w:r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>розмір плати за навчання у Чортківській міській музичній школі на 2017-2018 рр. згідно з додатком (додається).</w:t>
      </w:r>
    </w:p>
    <w:p w:rsidR="00363DEB" w:rsidRDefault="00363DEB" w:rsidP="00B96C71">
      <w:pPr>
        <w:pStyle w:val="NormalWeb"/>
        <w:shd w:val="clear" w:color="auto" w:fill="FFFFFF"/>
        <w:spacing w:before="0" w:beforeAutospacing="0" w:after="0" w:afterAutospacing="0" w:line="288" w:lineRule="atLeast"/>
        <w:ind w:left="720"/>
        <w:jc w:val="both"/>
        <w:rPr>
          <w:rStyle w:val="Strong"/>
          <w:b w:val="0"/>
          <w:bCs w:val="0"/>
          <w:sz w:val="28"/>
          <w:szCs w:val="28"/>
          <w:bdr w:val="none" w:sz="0" w:space="0" w:color="auto" w:frame="1"/>
        </w:rPr>
      </w:pPr>
    </w:p>
    <w:p w:rsidR="00363DEB" w:rsidRDefault="00363DEB" w:rsidP="00B96C7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88" w:lineRule="atLeast"/>
        <w:jc w:val="both"/>
        <w:rPr>
          <w:rStyle w:val="Strong"/>
          <w:b w:val="0"/>
          <w:bCs w:val="0"/>
          <w:sz w:val="28"/>
          <w:szCs w:val="28"/>
          <w:bdr w:val="none" w:sz="0" w:space="0" w:color="auto" w:frame="1"/>
        </w:rPr>
      </w:pPr>
      <w:r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>Копію рішення направити у відділ культури, туризму, національностей та релігії  міської ради.</w:t>
      </w:r>
    </w:p>
    <w:p w:rsidR="00363DEB" w:rsidRDefault="00363DEB" w:rsidP="00B96C71">
      <w:pPr>
        <w:pStyle w:val="ListParagraph"/>
        <w:rPr>
          <w:rStyle w:val="Strong"/>
          <w:b w:val="0"/>
          <w:bCs w:val="0"/>
          <w:sz w:val="28"/>
          <w:szCs w:val="28"/>
          <w:bdr w:val="none" w:sz="0" w:space="0" w:color="auto" w:frame="1"/>
        </w:rPr>
      </w:pPr>
    </w:p>
    <w:p w:rsidR="00363DEB" w:rsidRDefault="00363DEB" w:rsidP="00B96C7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88" w:lineRule="atLeast"/>
        <w:jc w:val="both"/>
        <w:rPr>
          <w:rStyle w:val="Strong"/>
          <w:b w:val="0"/>
          <w:bCs w:val="0"/>
          <w:sz w:val="28"/>
          <w:szCs w:val="28"/>
          <w:bdr w:val="none" w:sz="0" w:space="0" w:color="auto" w:frame="1"/>
        </w:rPr>
      </w:pPr>
      <w:r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>Контроль за виконання даного рішення покласти на заступника міського голови з питань виконавчих органів Тимофія Р.М.</w:t>
      </w:r>
    </w:p>
    <w:p w:rsidR="00363DEB" w:rsidRDefault="00363DEB" w:rsidP="00B96C71">
      <w:pPr>
        <w:pStyle w:val="ListParagraph"/>
        <w:rPr>
          <w:rStyle w:val="Strong"/>
          <w:b w:val="0"/>
          <w:bCs w:val="0"/>
          <w:sz w:val="28"/>
          <w:szCs w:val="28"/>
          <w:bdr w:val="none" w:sz="0" w:space="0" w:color="auto" w:frame="1"/>
        </w:rPr>
      </w:pPr>
    </w:p>
    <w:p w:rsidR="00363DEB" w:rsidRDefault="00363DEB" w:rsidP="00B96C71">
      <w:pPr>
        <w:pStyle w:val="ListParagraph"/>
        <w:rPr>
          <w:rStyle w:val="Strong"/>
          <w:b w:val="0"/>
          <w:bCs w:val="0"/>
          <w:sz w:val="28"/>
          <w:szCs w:val="28"/>
          <w:bdr w:val="none" w:sz="0" w:space="0" w:color="auto" w:frame="1"/>
        </w:rPr>
      </w:pPr>
    </w:p>
    <w:p w:rsidR="00363DEB" w:rsidRDefault="00363DEB" w:rsidP="00B96C71">
      <w:pPr>
        <w:pStyle w:val="NormalWeb"/>
        <w:shd w:val="clear" w:color="auto" w:fill="FFFFFF"/>
        <w:spacing w:before="0" w:beforeAutospacing="0" w:after="0" w:afterAutospacing="0" w:line="288" w:lineRule="atLeast"/>
        <w:jc w:val="both"/>
        <w:rPr>
          <w:rStyle w:val="Strong"/>
          <w:sz w:val="28"/>
          <w:szCs w:val="28"/>
          <w:bdr w:val="none" w:sz="0" w:space="0" w:color="auto" w:frame="1"/>
        </w:rPr>
      </w:pPr>
      <w:r w:rsidRPr="00B96C71">
        <w:rPr>
          <w:rStyle w:val="Strong"/>
          <w:sz w:val="28"/>
          <w:szCs w:val="28"/>
          <w:bdr w:val="none" w:sz="0" w:space="0" w:color="auto" w:frame="1"/>
        </w:rPr>
        <w:t xml:space="preserve">Міський голова                                  </w:t>
      </w:r>
      <w:r>
        <w:rPr>
          <w:rStyle w:val="Strong"/>
          <w:sz w:val="28"/>
          <w:szCs w:val="28"/>
          <w:bdr w:val="none" w:sz="0" w:space="0" w:color="auto" w:frame="1"/>
        </w:rPr>
        <w:t xml:space="preserve">                      </w:t>
      </w:r>
      <w:r w:rsidRPr="00B96C71">
        <w:rPr>
          <w:rStyle w:val="Strong"/>
          <w:sz w:val="28"/>
          <w:szCs w:val="28"/>
          <w:bdr w:val="none" w:sz="0" w:space="0" w:color="auto" w:frame="1"/>
        </w:rPr>
        <w:t>Володимир ШМАТЬКО</w:t>
      </w:r>
    </w:p>
    <w:p w:rsidR="00363DEB" w:rsidRDefault="00363DEB" w:rsidP="00B96C71">
      <w:pPr>
        <w:pStyle w:val="NormalWeb"/>
        <w:shd w:val="clear" w:color="auto" w:fill="FFFFFF"/>
        <w:spacing w:before="0" w:beforeAutospacing="0" w:after="0" w:afterAutospacing="0" w:line="288" w:lineRule="atLeast"/>
        <w:jc w:val="both"/>
        <w:rPr>
          <w:rStyle w:val="Strong"/>
          <w:sz w:val="28"/>
          <w:szCs w:val="28"/>
          <w:bdr w:val="none" w:sz="0" w:space="0" w:color="auto" w:frame="1"/>
        </w:rPr>
      </w:pPr>
    </w:p>
    <w:p w:rsidR="00363DEB" w:rsidRPr="00EA76FE" w:rsidRDefault="00363DEB" w:rsidP="00B96C71">
      <w:pPr>
        <w:pStyle w:val="NormalWeb"/>
        <w:shd w:val="clear" w:color="auto" w:fill="FFFFFF"/>
        <w:spacing w:before="0" w:beforeAutospacing="0" w:after="0" w:afterAutospacing="0" w:line="288" w:lineRule="atLeast"/>
        <w:jc w:val="both"/>
        <w:rPr>
          <w:rStyle w:val="Strong"/>
          <w:b w:val="0"/>
          <w:bCs w:val="0"/>
          <w:bdr w:val="none" w:sz="0" w:space="0" w:color="auto" w:frame="1"/>
        </w:rPr>
      </w:pPr>
      <w:r w:rsidRPr="00EA76FE">
        <w:rPr>
          <w:rStyle w:val="Strong"/>
          <w:b w:val="0"/>
          <w:bCs w:val="0"/>
          <w:bdr w:val="none" w:sz="0" w:space="0" w:color="auto" w:frame="1"/>
        </w:rPr>
        <w:t>Тимофій Р.М.</w:t>
      </w:r>
    </w:p>
    <w:p w:rsidR="00363DEB" w:rsidRPr="00EA76FE" w:rsidRDefault="00363DEB" w:rsidP="00B96C71">
      <w:pPr>
        <w:pStyle w:val="NormalWeb"/>
        <w:shd w:val="clear" w:color="auto" w:fill="FFFFFF"/>
        <w:spacing w:before="0" w:beforeAutospacing="0" w:after="0" w:afterAutospacing="0" w:line="288" w:lineRule="atLeast"/>
        <w:jc w:val="both"/>
        <w:rPr>
          <w:rStyle w:val="Strong"/>
          <w:b w:val="0"/>
          <w:bCs w:val="0"/>
          <w:bdr w:val="none" w:sz="0" w:space="0" w:color="auto" w:frame="1"/>
        </w:rPr>
      </w:pPr>
      <w:r w:rsidRPr="00EA76FE">
        <w:rPr>
          <w:rStyle w:val="Strong"/>
          <w:b w:val="0"/>
          <w:bCs w:val="0"/>
          <w:bdr w:val="none" w:sz="0" w:space="0" w:color="auto" w:frame="1"/>
        </w:rPr>
        <w:t>Ващишин Н.Б.</w:t>
      </w:r>
    </w:p>
    <w:p w:rsidR="00363DEB" w:rsidRPr="00EA76FE" w:rsidRDefault="00363DEB" w:rsidP="00B96C71">
      <w:pPr>
        <w:pStyle w:val="NormalWeb"/>
        <w:shd w:val="clear" w:color="auto" w:fill="FFFFFF"/>
        <w:spacing w:before="0" w:beforeAutospacing="0" w:after="0" w:afterAutospacing="0" w:line="288" w:lineRule="atLeast"/>
        <w:jc w:val="both"/>
        <w:rPr>
          <w:rStyle w:val="Strong"/>
          <w:b w:val="0"/>
          <w:bCs w:val="0"/>
          <w:bdr w:val="none" w:sz="0" w:space="0" w:color="auto" w:frame="1"/>
        </w:rPr>
      </w:pPr>
      <w:r w:rsidRPr="00EA76FE">
        <w:rPr>
          <w:rStyle w:val="Strong"/>
          <w:b w:val="0"/>
          <w:bCs w:val="0"/>
          <w:bdr w:val="none" w:sz="0" w:space="0" w:color="auto" w:frame="1"/>
        </w:rPr>
        <w:t>Герчак Г.М.</w:t>
      </w:r>
    </w:p>
    <w:p w:rsidR="00363DEB" w:rsidRPr="008A1E84" w:rsidRDefault="00363DEB" w:rsidP="00775F3E">
      <w:pPr>
        <w:pStyle w:val="NormalWeb"/>
        <w:shd w:val="clear" w:color="auto" w:fill="FFFFFF"/>
        <w:spacing w:before="0" w:beforeAutospacing="0" w:after="0" w:afterAutospacing="0" w:line="288" w:lineRule="atLeast"/>
        <w:jc w:val="both"/>
        <w:rPr>
          <w:rStyle w:val="Strong"/>
          <w:b w:val="0"/>
          <w:bCs w:val="0"/>
          <w:sz w:val="28"/>
          <w:szCs w:val="28"/>
          <w:bdr w:val="none" w:sz="0" w:space="0" w:color="auto" w:frame="1"/>
        </w:rPr>
      </w:pPr>
    </w:p>
    <w:p w:rsidR="00363DEB" w:rsidRDefault="00363DEB" w:rsidP="008A7E9A">
      <w:pPr>
        <w:jc w:val="both"/>
      </w:pPr>
      <w:r>
        <w:t xml:space="preserve">               </w:t>
      </w:r>
    </w:p>
    <w:p w:rsidR="00363DEB" w:rsidRDefault="00363DEB" w:rsidP="008A7E9A">
      <w:pPr>
        <w:jc w:val="both"/>
      </w:pPr>
    </w:p>
    <w:p w:rsidR="00363DEB" w:rsidRDefault="00363DEB" w:rsidP="008A7E9A">
      <w:pPr>
        <w:jc w:val="both"/>
      </w:pPr>
    </w:p>
    <w:p w:rsidR="00363DEB" w:rsidRDefault="00363DEB" w:rsidP="008A7E9A">
      <w:pPr>
        <w:jc w:val="both"/>
      </w:pPr>
    </w:p>
    <w:p w:rsidR="00363DEB" w:rsidRDefault="00363DEB" w:rsidP="008A7E9A">
      <w:pPr>
        <w:jc w:val="both"/>
        <w:rPr>
          <w:rFonts w:ascii="Times New Roman" w:hAnsi="Times New Roman" w:cs="Times New Roman"/>
        </w:rPr>
      </w:pPr>
    </w:p>
    <w:p w:rsidR="00363DEB" w:rsidRPr="00574F0C" w:rsidRDefault="00363DEB" w:rsidP="00281BE5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574F0C">
        <w:rPr>
          <w:rFonts w:ascii="Times New Roman" w:hAnsi="Times New Roman" w:cs="Times New Roman"/>
          <w:b/>
          <w:bCs/>
          <w:sz w:val="28"/>
          <w:szCs w:val="28"/>
        </w:rPr>
        <w:t>ДОДАТОК</w:t>
      </w:r>
    </w:p>
    <w:p w:rsidR="00363DEB" w:rsidRPr="00627B1E" w:rsidRDefault="00363DEB" w:rsidP="00281BE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63DEB" w:rsidRPr="00C67FCD" w:rsidRDefault="00363DEB" w:rsidP="00281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3EBA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442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Контингент  учнів  -- у  кількості   309</w:t>
      </w:r>
      <w:r w:rsidRPr="00C67FCD">
        <w:rPr>
          <w:rFonts w:ascii="Times New Roman" w:hAnsi="Times New Roman" w:cs="Times New Roman"/>
          <w:sz w:val="28"/>
          <w:szCs w:val="28"/>
        </w:rPr>
        <w:t xml:space="preserve"> учнів , в тому числі</w:t>
      </w:r>
      <w:r>
        <w:rPr>
          <w:rFonts w:ascii="Times New Roman" w:hAnsi="Times New Roman" w:cs="Times New Roman"/>
          <w:sz w:val="28"/>
          <w:szCs w:val="28"/>
        </w:rPr>
        <w:t xml:space="preserve"> -- 254 учні на  музичному</w:t>
      </w:r>
      <w:r w:rsidRPr="00C67FCD">
        <w:rPr>
          <w:rFonts w:ascii="Times New Roman" w:hAnsi="Times New Roman" w:cs="Times New Roman"/>
          <w:sz w:val="28"/>
          <w:szCs w:val="28"/>
        </w:rPr>
        <w:t xml:space="preserve"> відділ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C67FC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55</w:t>
      </w:r>
      <w:r w:rsidRPr="00C67FCD">
        <w:rPr>
          <w:rFonts w:ascii="Times New Roman" w:hAnsi="Times New Roman" w:cs="Times New Roman"/>
          <w:sz w:val="28"/>
          <w:szCs w:val="28"/>
        </w:rPr>
        <w:t xml:space="preserve"> учнів </w:t>
      </w:r>
      <w:r>
        <w:rPr>
          <w:rFonts w:ascii="Times New Roman" w:hAnsi="Times New Roman" w:cs="Times New Roman"/>
          <w:sz w:val="28"/>
          <w:szCs w:val="28"/>
        </w:rPr>
        <w:t>– на  відділі образотворчого мистецтва</w:t>
      </w:r>
    </w:p>
    <w:p w:rsidR="00363DEB" w:rsidRPr="00C67FCD" w:rsidRDefault="00363DEB" w:rsidP="00281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3EBA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67FCD">
        <w:rPr>
          <w:rFonts w:ascii="Times New Roman" w:hAnsi="Times New Roman" w:cs="Times New Roman"/>
          <w:sz w:val="28"/>
          <w:szCs w:val="28"/>
        </w:rPr>
        <w:t xml:space="preserve"> Педагогічне навантаження на школу у кількості 45,388ставки</w:t>
      </w:r>
      <w:r>
        <w:rPr>
          <w:rFonts w:ascii="Times New Roman" w:hAnsi="Times New Roman" w:cs="Times New Roman"/>
          <w:sz w:val="28"/>
          <w:szCs w:val="28"/>
        </w:rPr>
        <w:t>, зокрема:</w:t>
      </w:r>
      <w:r w:rsidRPr="00C67FCD">
        <w:rPr>
          <w:rFonts w:ascii="Times New Roman" w:hAnsi="Times New Roman" w:cs="Times New Roman"/>
          <w:sz w:val="28"/>
          <w:szCs w:val="28"/>
        </w:rPr>
        <w:t xml:space="preserve"> Музичний відділ 42,388 ставки </w:t>
      </w:r>
    </w:p>
    <w:p w:rsidR="00363DEB" w:rsidRPr="00C67FCD" w:rsidRDefault="00363DEB" w:rsidP="00281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7FCD">
        <w:rPr>
          <w:rFonts w:ascii="Times New Roman" w:hAnsi="Times New Roman" w:cs="Times New Roman"/>
          <w:sz w:val="28"/>
          <w:szCs w:val="28"/>
        </w:rPr>
        <w:t xml:space="preserve">Образотворчий відділ </w:t>
      </w:r>
      <w:r>
        <w:rPr>
          <w:rFonts w:ascii="Times New Roman" w:hAnsi="Times New Roman" w:cs="Times New Roman"/>
          <w:sz w:val="28"/>
          <w:szCs w:val="28"/>
        </w:rPr>
        <w:t xml:space="preserve"> 3 </w:t>
      </w:r>
      <w:r w:rsidRPr="00C67FCD">
        <w:rPr>
          <w:rFonts w:ascii="Times New Roman" w:hAnsi="Times New Roman" w:cs="Times New Roman"/>
          <w:sz w:val="28"/>
          <w:szCs w:val="28"/>
        </w:rPr>
        <w:t xml:space="preserve"> ставки</w:t>
      </w:r>
    </w:p>
    <w:p w:rsidR="00363DEB" w:rsidRPr="00C67FCD" w:rsidRDefault="00363DEB" w:rsidP="00281BE5">
      <w:pPr>
        <w:jc w:val="both"/>
        <w:rPr>
          <w:rFonts w:ascii="Times New Roman" w:hAnsi="Times New Roman" w:cs="Times New Roman"/>
          <w:sz w:val="28"/>
          <w:szCs w:val="28"/>
        </w:rPr>
      </w:pPr>
      <w:r w:rsidRPr="00BD3EBA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.Затвердити  на  2017-2018</w:t>
      </w:r>
      <w:r w:rsidRPr="00C67F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н. </w:t>
      </w:r>
      <w:r w:rsidRPr="00C67FCD">
        <w:rPr>
          <w:rFonts w:ascii="Times New Roman" w:hAnsi="Times New Roman" w:cs="Times New Roman"/>
          <w:sz w:val="28"/>
          <w:szCs w:val="28"/>
        </w:rPr>
        <w:t>р. батьківську плату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3DEB" w:rsidRDefault="00363DEB" w:rsidP="00281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Фортепіано , гітара                                   100 грн.</w:t>
      </w:r>
    </w:p>
    <w:p w:rsidR="00363DEB" w:rsidRDefault="00363DEB" w:rsidP="00281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Баян, акордеон                                           90 грн.</w:t>
      </w:r>
    </w:p>
    <w:p w:rsidR="00363DEB" w:rsidRDefault="00363DEB" w:rsidP="00281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Струно - смичкові інструменти               90 грн.</w:t>
      </w:r>
    </w:p>
    <w:p w:rsidR="00363DEB" w:rsidRDefault="00363DEB" w:rsidP="00281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Бандура, духові  інструменти                  80 грн.</w:t>
      </w:r>
    </w:p>
    <w:p w:rsidR="00363DEB" w:rsidRDefault="00363DEB" w:rsidP="00281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Відділ образотворчого  мистецтва          80 грн.</w:t>
      </w:r>
    </w:p>
    <w:p w:rsidR="00363DEB" w:rsidRDefault="00363DEB" w:rsidP="00281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Вокал                                                          90 грн.</w:t>
      </w:r>
    </w:p>
    <w:p w:rsidR="00363DEB" w:rsidRDefault="00363DEB" w:rsidP="00281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навчання дітей на підрозділах , які працюють на засадах самооплатності , батьківська    плата    становить   80  грн. </w:t>
      </w:r>
    </w:p>
    <w:p w:rsidR="00363DEB" w:rsidRDefault="00363DEB" w:rsidP="00281B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63DEB" w:rsidRPr="00126EAF" w:rsidRDefault="00363DEB" w:rsidP="00281BE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6EAF">
        <w:rPr>
          <w:rFonts w:ascii="Times New Roman" w:hAnsi="Times New Roman" w:cs="Times New Roman"/>
          <w:b/>
          <w:bCs/>
          <w:sz w:val="28"/>
          <w:szCs w:val="28"/>
        </w:rPr>
        <w:t>ПІЛЬГИ</w:t>
      </w:r>
    </w:p>
    <w:p w:rsidR="00363DEB" w:rsidRDefault="00363DEB" w:rsidP="00281B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Щодо плати за навчання у державних школах  естетичного виховання:</w:t>
      </w:r>
    </w:p>
    <w:p w:rsidR="00363DEB" w:rsidRDefault="00363DEB" w:rsidP="00281BE5">
      <w:pPr>
        <w:jc w:val="both"/>
        <w:rPr>
          <w:rFonts w:ascii="Times New Roman" w:hAnsi="Times New Roman" w:cs="Times New Roman"/>
          <w:sz w:val="28"/>
          <w:szCs w:val="28"/>
        </w:rPr>
      </w:pPr>
      <w:r w:rsidRPr="00126EAF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Звільняти на 100% від плати за навчання при наявності відповідних документів :</w:t>
      </w:r>
    </w:p>
    <w:p w:rsidR="00363DEB" w:rsidRDefault="00363DEB" w:rsidP="00281BE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Дітей із багатодітних сімей ;</w:t>
      </w:r>
    </w:p>
    <w:p w:rsidR="00363DEB" w:rsidRDefault="00363DEB" w:rsidP="00281BE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Дітей – інвалідів ;</w:t>
      </w:r>
    </w:p>
    <w:p w:rsidR="00363DEB" w:rsidRDefault="00363DEB" w:rsidP="00281BE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Дітей із малозабезпечених сімей;</w:t>
      </w:r>
    </w:p>
    <w:p w:rsidR="00363DEB" w:rsidRDefault="00363DEB" w:rsidP="00281BE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Дітей – сиріт і дітей , позбавлених батьківського піклування.</w:t>
      </w:r>
    </w:p>
    <w:p w:rsidR="00363DEB" w:rsidRDefault="00363DEB" w:rsidP="00281BE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Дітей  батьки  яких є учасниками  АТО.</w:t>
      </w:r>
    </w:p>
    <w:p w:rsidR="00363DEB" w:rsidRDefault="00363DEB" w:rsidP="00281BE5">
      <w:pPr>
        <w:jc w:val="both"/>
        <w:rPr>
          <w:rFonts w:ascii="Times New Roman" w:hAnsi="Times New Roman" w:cs="Times New Roman"/>
          <w:sz w:val="28"/>
          <w:szCs w:val="28"/>
        </w:rPr>
      </w:pPr>
      <w:r w:rsidRPr="00126EAF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Звільняти на 50% від плати за навчання при наявності відповідних документів :</w:t>
      </w:r>
    </w:p>
    <w:p w:rsidR="00363DEB" w:rsidRDefault="00363DEB" w:rsidP="00281BE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Дітей одиноких матерів ;</w:t>
      </w:r>
    </w:p>
    <w:p w:rsidR="00363DEB" w:rsidRDefault="00363DEB" w:rsidP="00281BE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Дітей, матері  яких нагороджені орденом « Мати – героїня»;</w:t>
      </w:r>
    </w:p>
    <w:p w:rsidR="00363DEB" w:rsidRDefault="00363DEB" w:rsidP="00281BE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Дітей батьків інвалідів  1, 2 групи ;</w:t>
      </w:r>
    </w:p>
    <w:p w:rsidR="00363DEB" w:rsidRDefault="00363DEB" w:rsidP="00281BE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Дітей, які навчаються грі одночасно на двох інструментах . </w:t>
      </w:r>
    </w:p>
    <w:p w:rsidR="00363DEB" w:rsidRPr="005D36B8" w:rsidRDefault="00363DEB" w:rsidP="00281B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3DEB" w:rsidRDefault="00363DEB" w:rsidP="00281BE5">
      <w:pPr>
        <w:jc w:val="both"/>
        <w:rPr>
          <w:rFonts w:ascii="Times New Roman" w:hAnsi="Times New Roman" w:cs="Times New Roman"/>
          <w:sz w:val="28"/>
          <w:szCs w:val="28"/>
        </w:rPr>
      </w:pPr>
      <w:r w:rsidRPr="00126EAF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При наявності  2-х чи більше учнів з однієї сім</w:t>
      </w:r>
      <w:r w:rsidRPr="00616D27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ї, які навчаються у школах естетичного виховання, плата за навчання встановлюється:</w:t>
      </w:r>
    </w:p>
    <w:p w:rsidR="00363DEB" w:rsidRDefault="00363DEB" w:rsidP="00281BE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першого учня  - в розмірі 100%;</w:t>
      </w:r>
    </w:p>
    <w:p w:rsidR="00363DEB" w:rsidRDefault="00363DEB" w:rsidP="00281BE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другого  та наступних – у розмірі 50% плати, незалежно від того ,чи навчаються вони у різних школах .</w:t>
      </w:r>
    </w:p>
    <w:p w:rsidR="00363DEB" w:rsidRPr="00126EAF" w:rsidRDefault="00363DEB" w:rsidP="00281BE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Зазначені пільги можуть надаватися школою лише за одним із вказаних видів за бажанням батьків.</w:t>
      </w:r>
      <w:r w:rsidRPr="00126EA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63DEB" w:rsidRPr="0014334E" w:rsidRDefault="00363DEB" w:rsidP="00281B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63DEB" w:rsidRDefault="00363DEB" w:rsidP="00281BE5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363DEB" w:rsidRPr="0014334E" w:rsidRDefault="00363DEB" w:rsidP="00281BE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63DEB" w:rsidRPr="005D36B8" w:rsidRDefault="00363DEB" w:rsidP="00281BE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D36B8">
        <w:rPr>
          <w:rFonts w:ascii="Times New Roman" w:hAnsi="Times New Roman" w:cs="Times New Roman"/>
          <w:b/>
          <w:bCs/>
          <w:sz w:val="28"/>
          <w:szCs w:val="28"/>
        </w:rPr>
        <w:t>Начальник відділу культури, туризму,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Н.Б.Ващишин</w:t>
      </w:r>
    </w:p>
    <w:p w:rsidR="00363DEB" w:rsidRDefault="00363DEB" w:rsidP="00281BE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5D36B8">
        <w:rPr>
          <w:rFonts w:ascii="Times New Roman" w:hAnsi="Times New Roman" w:cs="Times New Roman"/>
          <w:b/>
          <w:bCs/>
          <w:sz w:val="28"/>
          <w:szCs w:val="28"/>
        </w:rPr>
        <w:t>аціональностей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та релігії </w:t>
      </w:r>
    </w:p>
    <w:p w:rsidR="00363DEB" w:rsidRPr="005D36B8" w:rsidRDefault="00363DEB" w:rsidP="00281BE5">
      <w:pPr>
        <w:spacing w:after="0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Чортківської міської ради</w:t>
      </w:r>
    </w:p>
    <w:p w:rsidR="00363DEB" w:rsidRPr="0009086B" w:rsidRDefault="00363DEB" w:rsidP="00281BE5">
      <w:pPr>
        <w:spacing w:after="0"/>
      </w:pPr>
    </w:p>
    <w:p w:rsidR="00363DEB" w:rsidRPr="00281BE5" w:rsidRDefault="00363DEB" w:rsidP="00281BE5">
      <w:pPr>
        <w:rPr>
          <w:rFonts w:ascii="Times New Roman" w:hAnsi="Times New Roman" w:cs="Times New Roman"/>
        </w:rPr>
      </w:pPr>
    </w:p>
    <w:sectPr w:rsidR="00363DEB" w:rsidRPr="00281BE5" w:rsidSect="00171B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8033D"/>
    <w:multiLevelType w:val="hybridMultilevel"/>
    <w:tmpl w:val="79C4F856"/>
    <w:lvl w:ilvl="0" w:tplc="3182BD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531567D"/>
    <w:multiLevelType w:val="hybridMultilevel"/>
    <w:tmpl w:val="F582118E"/>
    <w:lvl w:ilvl="0" w:tplc="CAA82D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1E84"/>
    <w:rsid w:val="0009086B"/>
    <w:rsid w:val="00126EAF"/>
    <w:rsid w:val="0014334E"/>
    <w:rsid w:val="00167025"/>
    <w:rsid w:val="00171BF4"/>
    <w:rsid w:val="00281BE5"/>
    <w:rsid w:val="00363DEB"/>
    <w:rsid w:val="00415730"/>
    <w:rsid w:val="00574F0C"/>
    <w:rsid w:val="005D36B8"/>
    <w:rsid w:val="00616D27"/>
    <w:rsid w:val="00627B1E"/>
    <w:rsid w:val="00644213"/>
    <w:rsid w:val="006A52FB"/>
    <w:rsid w:val="00775F3E"/>
    <w:rsid w:val="0084148A"/>
    <w:rsid w:val="008A1E84"/>
    <w:rsid w:val="008A7E9A"/>
    <w:rsid w:val="009459EC"/>
    <w:rsid w:val="0096412E"/>
    <w:rsid w:val="009C2C86"/>
    <w:rsid w:val="00B96C71"/>
    <w:rsid w:val="00BD3EBA"/>
    <w:rsid w:val="00C67FCD"/>
    <w:rsid w:val="00EA5768"/>
    <w:rsid w:val="00EA76FE"/>
    <w:rsid w:val="00FA5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E84"/>
    <w:pPr>
      <w:spacing w:after="200" w:line="276" w:lineRule="auto"/>
    </w:pPr>
    <w:rPr>
      <w:rFonts w:cs="Calibri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8A1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Strong">
    <w:name w:val="Strong"/>
    <w:basedOn w:val="DefaultParagraphFont"/>
    <w:uiPriority w:val="99"/>
    <w:qFormat/>
    <w:rsid w:val="008A1E84"/>
    <w:rPr>
      <w:b/>
      <w:bCs/>
    </w:rPr>
  </w:style>
  <w:style w:type="paragraph" w:styleId="ListParagraph">
    <w:name w:val="List Paragraph"/>
    <w:basedOn w:val="Normal"/>
    <w:uiPriority w:val="99"/>
    <w:qFormat/>
    <w:rsid w:val="00B96C7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7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91</TotalTime>
  <Pages>3</Pages>
  <Words>458</Words>
  <Characters>2615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Відділ культури</dc:creator>
  <cp:keywords/>
  <dc:description/>
  <cp:lastModifiedBy>Customer</cp:lastModifiedBy>
  <cp:revision>6</cp:revision>
  <cp:lastPrinted>2017-08-17T08:56:00Z</cp:lastPrinted>
  <dcterms:created xsi:type="dcterms:W3CDTF">2017-08-17T07:18:00Z</dcterms:created>
  <dcterms:modified xsi:type="dcterms:W3CDTF">2017-08-18T07:55:00Z</dcterms:modified>
</cp:coreProperties>
</file>