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FF" w:rsidRDefault="000673FF" w:rsidP="00C55076">
      <w:pPr>
        <w:pStyle w:val="NormalWeb"/>
        <w:shd w:val="clear" w:color="auto" w:fill="FFFFFF"/>
        <w:spacing w:before="0" w:beforeAutospacing="0" w:after="0" w:afterAutospacing="0" w:line="264" w:lineRule="atLeast"/>
        <w:ind w:left="851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0673FF" w:rsidRPr="000357DA" w:rsidRDefault="000673FF" w:rsidP="005B42FE">
      <w:pPr>
        <w:rPr>
          <w:b/>
          <w:bCs/>
          <w:sz w:val="28"/>
          <w:szCs w:val="28"/>
          <w:lang w:val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28.9pt;width:43.5pt;height:55.5pt;z-index:251658240" wrapcoords="-372 0 -372 21308 21600 21308 21600 0 -372 0">
            <v:imagedata r:id="rId5" o:title=""/>
            <w10:wrap type="through"/>
          </v:shape>
        </w:pict>
      </w:r>
      <w:r>
        <w:rPr>
          <w:b/>
          <w:bCs/>
          <w:sz w:val="28"/>
          <w:szCs w:val="28"/>
        </w:rPr>
        <w:t xml:space="preserve">                                                          </w:t>
      </w:r>
    </w:p>
    <w:p w:rsidR="000673FF" w:rsidRPr="000357DA" w:rsidRDefault="000673FF" w:rsidP="005B42FE">
      <w:pPr>
        <w:rPr>
          <w:b/>
          <w:bCs/>
          <w:sz w:val="28"/>
          <w:szCs w:val="28"/>
          <w:lang w:val="ru-RU"/>
        </w:rPr>
      </w:pPr>
    </w:p>
    <w:p w:rsidR="000673FF" w:rsidRPr="000357DA" w:rsidRDefault="000673FF" w:rsidP="005B42FE">
      <w:pPr>
        <w:rPr>
          <w:b/>
          <w:bCs/>
          <w:sz w:val="28"/>
          <w:szCs w:val="28"/>
          <w:lang w:val="ru-RU"/>
        </w:rPr>
      </w:pPr>
    </w:p>
    <w:p w:rsidR="000673FF" w:rsidRPr="005B42FE" w:rsidRDefault="000673FF" w:rsidP="005B42F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42FE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</w:t>
      </w:r>
      <w:r w:rsidRPr="005B42FE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0673FF" w:rsidRPr="005B42FE" w:rsidRDefault="000673FF" w:rsidP="005B42F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B42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5B42FE">
        <w:rPr>
          <w:rFonts w:ascii="Times New Roman" w:hAnsi="Times New Roman" w:cs="Times New Roman"/>
          <w:b/>
          <w:bCs/>
          <w:sz w:val="28"/>
          <w:szCs w:val="28"/>
        </w:rPr>
        <w:t>ЧОРТКІВСЬКА  МІСЬКА  РАДА</w:t>
      </w:r>
    </w:p>
    <w:p w:rsidR="000673FF" w:rsidRPr="005B42FE" w:rsidRDefault="000673FF" w:rsidP="005B42FE">
      <w:pPr>
        <w:spacing w:after="0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5B42FE">
        <w:rPr>
          <w:rFonts w:ascii="Times New Roman" w:hAnsi="Times New Roman" w:cs="Times New Roman"/>
          <w:b/>
          <w:bCs/>
          <w:sz w:val="28"/>
          <w:szCs w:val="28"/>
        </w:rPr>
        <w:t>ДВАДЦЯТЬ ШОСТА СЕСІЯ СЬОМОГО СКЛИКАННЯ</w:t>
      </w:r>
    </w:p>
    <w:p w:rsidR="000673FF" w:rsidRPr="00E27054" w:rsidRDefault="000673FF" w:rsidP="005B42FE">
      <w:pPr>
        <w:ind w:right="-5"/>
        <w:rPr>
          <w:rFonts w:ascii="Times New Roman" w:hAnsi="Times New Roman" w:cs="Times New Roman"/>
          <w:sz w:val="28"/>
          <w:szCs w:val="28"/>
          <w:lang w:val="ru-RU"/>
        </w:rPr>
      </w:pPr>
      <w:r w:rsidRPr="005B42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0673FF" w:rsidRPr="005B42FE" w:rsidRDefault="000673FF" w:rsidP="005B42FE">
      <w:pPr>
        <w:ind w:right="-5"/>
        <w:rPr>
          <w:rFonts w:ascii="Times New Roman" w:hAnsi="Times New Roman" w:cs="Times New Roman"/>
          <w:sz w:val="28"/>
          <w:szCs w:val="28"/>
        </w:rPr>
      </w:pPr>
      <w:r w:rsidRPr="00E2705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</w:t>
      </w:r>
      <w:r w:rsidRPr="005B42FE">
        <w:rPr>
          <w:rFonts w:ascii="Times New Roman" w:hAnsi="Times New Roman" w:cs="Times New Roman"/>
          <w:b/>
          <w:bCs/>
          <w:sz w:val="28"/>
          <w:szCs w:val="28"/>
        </w:rPr>
        <w:t xml:space="preserve">РІШЕННЯ                          </w:t>
      </w:r>
    </w:p>
    <w:p w:rsidR="000673FF" w:rsidRPr="005B42FE" w:rsidRDefault="000673FF" w:rsidP="005B42FE">
      <w:pPr>
        <w:ind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5B42FE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0673FF" w:rsidRPr="005B42FE" w:rsidRDefault="000673FF" w:rsidP="005B42FE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5B42FE">
        <w:rPr>
          <w:b/>
          <w:bCs/>
          <w:sz w:val="28"/>
          <w:szCs w:val="28"/>
        </w:rPr>
        <w:t xml:space="preserve">від 11 серпня 2017 року                                                     </w:t>
      </w:r>
      <w:r>
        <w:rPr>
          <w:b/>
          <w:bCs/>
          <w:sz w:val="28"/>
          <w:szCs w:val="28"/>
        </w:rPr>
        <w:t xml:space="preserve">       </w:t>
      </w:r>
      <w:r w:rsidRPr="00E27054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5B42FE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746</w:t>
      </w:r>
    </w:p>
    <w:p w:rsidR="000673FF" w:rsidRPr="005B42FE" w:rsidRDefault="000673FF" w:rsidP="005B42FE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5B42FE">
        <w:rPr>
          <w:b/>
          <w:bCs/>
          <w:sz w:val="28"/>
          <w:szCs w:val="28"/>
        </w:rPr>
        <w:t>м. Чортків</w:t>
      </w:r>
      <w:r w:rsidRPr="005B42FE">
        <w:t xml:space="preserve">                               </w:t>
      </w:r>
    </w:p>
    <w:p w:rsidR="000673FF" w:rsidRDefault="000673FF" w:rsidP="005B42FE">
      <w:pPr>
        <w:ind w:right="-5"/>
        <w:rPr>
          <w:b/>
          <w:bCs/>
          <w:sz w:val="28"/>
          <w:szCs w:val="28"/>
        </w:rPr>
      </w:pPr>
    </w:p>
    <w:p w:rsidR="000673FF" w:rsidRPr="005B42FE" w:rsidRDefault="000673FF" w:rsidP="005B42FE">
      <w:pPr>
        <w:spacing w:after="0"/>
        <w:ind w:right="-5"/>
        <w:rPr>
          <w:rStyle w:val="Strong"/>
          <w:rFonts w:ascii="Times New Roman" w:hAnsi="Times New Roman" w:cs="Times New Roman"/>
          <w:sz w:val="28"/>
          <w:szCs w:val="28"/>
        </w:rPr>
      </w:pPr>
      <w:r w:rsidRPr="005B42FE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Про внесення змін до рішення міської ради </w:t>
      </w:r>
    </w:p>
    <w:p w:rsidR="000673FF" w:rsidRPr="0073637E" w:rsidRDefault="000673FF" w:rsidP="005B42FE">
      <w:pPr>
        <w:pStyle w:val="NormalWeb"/>
        <w:shd w:val="clear" w:color="auto" w:fill="FFFFFF"/>
        <w:spacing w:before="0" w:beforeAutospacing="0" w:after="0" w:afterAutospacing="0" w:line="288" w:lineRule="atLeast"/>
        <w:rPr>
          <w:rStyle w:val="Strong"/>
          <w:sz w:val="28"/>
          <w:szCs w:val="28"/>
          <w:bdr w:val="none" w:sz="0" w:space="0" w:color="auto" w:frame="1"/>
        </w:rPr>
      </w:pPr>
      <w:r w:rsidRPr="0073637E">
        <w:rPr>
          <w:rStyle w:val="Strong"/>
          <w:sz w:val="28"/>
          <w:szCs w:val="28"/>
          <w:bdr w:val="none" w:sz="0" w:space="0" w:color="auto" w:frame="1"/>
        </w:rPr>
        <w:t xml:space="preserve">від 23  грудня 2016 № 443 «Про затвердження </w:t>
      </w:r>
    </w:p>
    <w:p w:rsidR="000673FF" w:rsidRPr="0073637E" w:rsidRDefault="000673FF" w:rsidP="005B42FE">
      <w:pPr>
        <w:pStyle w:val="NormalWeb"/>
        <w:shd w:val="clear" w:color="auto" w:fill="FFFFFF"/>
        <w:spacing w:before="0" w:beforeAutospacing="0" w:after="0" w:afterAutospacing="0" w:line="288" w:lineRule="atLeast"/>
        <w:rPr>
          <w:rStyle w:val="Strong"/>
          <w:sz w:val="28"/>
          <w:szCs w:val="28"/>
          <w:bdr w:val="none" w:sz="0" w:space="0" w:color="auto" w:frame="1"/>
        </w:rPr>
      </w:pPr>
      <w:r w:rsidRPr="0073637E">
        <w:rPr>
          <w:rStyle w:val="Strong"/>
          <w:sz w:val="28"/>
          <w:szCs w:val="28"/>
          <w:bdr w:val="none" w:sz="0" w:space="0" w:color="auto" w:frame="1"/>
        </w:rPr>
        <w:t>Програми проведення культурно-мистецьких</w:t>
      </w:r>
    </w:p>
    <w:p w:rsidR="000673FF" w:rsidRPr="0073637E" w:rsidRDefault="000673FF" w:rsidP="005B42FE">
      <w:pPr>
        <w:pStyle w:val="NormalWeb"/>
        <w:shd w:val="clear" w:color="auto" w:fill="FFFFFF"/>
        <w:spacing w:before="0" w:beforeAutospacing="0" w:after="0" w:afterAutospacing="0" w:line="288" w:lineRule="atLeast"/>
        <w:rPr>
          <w:rStyle w:val="Strong"/>
          <w:sz w:val="28"/>
          <w:szCs w:val="28"/>
          <w:bdr w:val="none" w:sz="0" w:space="0" w:color="auto" w:frame="1"/>
        </w:rPr>
      </w:pPr>
      <w:r w:rsidRPr="0073637E">
        <w:rPr>
          <w:rStyle w:val="Strong"/>
          <w:sz w:val="28"/>
          <w:szCs w:val="28"/>
          <w:bdr w:val="none" w:sz="0" w:space="0" w:color="auto" w:frame="1"/>
        </w:rPr>
        <w:t>заходів  в м. Чорткові на 2017 рік»</w:t>
      </w:r>
    </w:p>
    <w:p w:rsidR="000673FF" w:rsidRPr="0073637E" w:rsidRDefault="000673FF" w:rsidP="0073637E">
      <w:pPr>
        <w:pStyle w:val="NormalWeb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</w:p>
    <w:p w:rsidR="000673FF" w:rsidRPr="0073637E" w:rsidRDefault="000673FF" w:rsidP="0073637E">
      <w:pPr>
        <w:pStyle w:val="a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73637E">
        <w:rPr>
          <w:sz w:val="28"/>
          <w:szCs w:val="28"/>
          <w:bdr w:val="none" w:sz="0" w:space="0" w:color="auto" w:frame="1"/>
        </w:rPr>
        <w:t xml:space="preserve">         Відповідно до  листа Чортківської  центральної комунальної районної лікарні  № 428 від 27.07.2017 року  керуючись пунктом 22 частини 1 статті 26 Закону України «Про місцеве самоврядування в Україні», міська рада</w:t>
      </w:r>
    </w:p>
    <w:p w:rsidR="000673FF" w:rsidRPr="0073637E" w:rsidRDefault="000673FF" w:rsidP="0073637E">
      <w:pPr>
        <w:pStyle w:val="a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sz w:val="28"/>
          <w:szCs w:val="28"/>
        </w:rPr>
      </w:pPr>
    </w:p>
    <w:p w:rsidR="000673FF" w:rsidRPr="0073637E" w:rsidRDefault="000673FF" w:rsidP="0073637E">
      <w:pPr>
        <w:pStyle w:val="a"/>
        <w:shd w:val="clear" w:color="auto" w:fill="FFFFFF"/>
        <w:spacing w:before="0" w:beforeAutospacing="0" w:after="0" w:afterAutospacing="0" w:line="288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73637E">
        <w:rPr>
          <w:b/>
          <w:bCs/>
          <w:sz w:val="28"/>
          <w:szCs w:val="28"/>
          <w:bdr w:val="none" w:sz="0" w:space="0" w:color="auto" w:frame="1"/>
        </w:rPr>
        <w:t xml:space="preserve">ВИРІШИЛА: </w:t>
      </w:r>
    </w:p>
    <w:p w:rsidR="000673FF" w:rsidRPr="0073637E" w:rsidRDefault="000673FF" w:rsidP="0073637E">
      <w:pPr>
        <w:pStyle w:val="a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</w:p>
    <w:p w:rsidR="000673FF" w:rsidRPr="0073637E" w:rsidRDefault="000673FF" w:rsidP="00400C3B">
      <w:pPr>
        <w:pStyle w:val="NormalWeb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1.</w:t>
      </w:r>
      <w:r w:rsidRPr="0073637E">
        <w:rPr>
          <w:sz w:val="28"/>
          <w:szCs w:val="28"/>
          <w:bdr w:val="none" w:sz="0" w:space="0" w:color="auto" w:frame="1"/>
        </w:rPr>
        <w:t xml:space="preserve">Внести зміни до Основних заходів Програми проведення культурно - </w:t>
      </w:r>
    </w:p>
    <w:p w:rsidR="000673FF" w:rsidRPr="0073637E" w:rsidRDefault="000673FF" w:rsidP="0073637E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  <w:r w:rsidRPr="0073637E">
        <w:rPr>
          <w:sz w:val="28"/>
          <w:szCs w:val="28"/>
          <w:bdr w:val="none" w:sz="0" w:space="0" w:color="auto" w:frame="1"/>
        </w:rPr>
        <w:t>мистецьких заходів у 2017 році, включивши   в перелік заходів : «Участь</w:t>
      </w:r>
      <w:r w:rsidRPr="0073637E">
        <w:rPr>
          <w:sz w:val="28"/>
          <w:szCs w:val="28"/>
        </w:rPr>
        <w:t xml:space="preserve">  хору «Галичина» Чортківської ЦКРЛ</w:t>
      </w:r>
      <w:r w:rsidRPr="0073637E">
        <w:rPr>
          <w:sz w:val="28"/>
          <w:szCs w:val="28"/>
          <w:bdr w:val="none" w:sz="0" w:space="0" w:color="auto" w:frame="1"/>
        </w:rPr>
        <w:t xml:space="preserve"> в ХІ</w:t>
      </w:r>
      <w:r w:rsidRPr="00400C3B">
        <w:rPr>
          <w:sz w:val="28"/>
          <w:szCs w:val="28"/>
          <w:bdr w:val="none" w:sz="0" w:space="0" w:color="auto" w:frame="1"/>
        </w:rPr>
        <w:t xml:space="preserve"> </w:t>
      </w:r>
      <w:r w:rsidRPr="0073637E">
        <w:rPr>
          <w:sz w:val="28"/>
          <w:szCs w:val="28"/>
          <w:bdr w:val="none" w:sz="0" w:space="0" w:color="auto" w:frame="1"/>
        </w:rPr>
        <w:t>-у Всеукраїнському фестивалі української народної пісні «Серпневий заспів – 2017» 11-13 серпня</w:t>
      </w:r>
      <w:r>
        <w:rPr>
          <w:sz w:val="28"/>
          <w:szCs w:val="28"/>
          <w:bdr w:val="none" w:sz="0" w:space="0" w:color="auto" w:frame="1"/>
        </w:rPr>
        <w:t xml:space="preserve"> 2017 року  та  святкування Дня підприємця.  03 вересня 2017 року </w:t>
      </w:r>
      <w:r w:rsidRPr="0073637E">
        <w:rPr>
          <w:sz w:val="28"/>
          <w:szCs w:val="28"/>
          <w:bdr w:val="none" w:sz="0" w:space="0" w:color="auto" w:frame="1"/>
        </w:rPr>
        <w:t>( додається)</w:t>
      </w:r>
      <w:r>
        <w:rPr>
          <w:sz w:val="28"/>
          <w:szCs w:val="28"/>
          <w:bdr w:val="none" w:sz="0" w:space="0" w:color="auto" w:frame="1"/>
        </w:rPr>
        <w:t>.</w:t>
      </w:r>
    </w:p>
    <w:p w:rsidR="000673FF" w:rsidRDefault="000673FF" w:rsidP="0073637E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</w:p>
    <w:p w:rsidR="000673FF" w:rsidRPr="0073637E" w:rsidRDefault="000673FF" w:rsidP="00400C3B">
      <w:pPr>
        <w:pStyle w:val="NormalWeb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2.</w:t>
      </w:r>
      <w:r w:rsidRPr="0073637E">
        <w:rPr>
          <w:sz w:val="28"/>
          <w:szCs w:val="28"/>
          <w:bdr w:val="none" w:sz="0" w:space="0" w:color="auto" w:frame="1"/>
        </w:rPr>
        <w:t>Копію рішення направити у фінансове управління міської ради та відділ культури, туризму, національностей та релігії міської ради.</w:t>
      </w:r>
    </w:p>
    <w:p w:rsidR="000673FF" w:rsidRDefault="000673FF" w:rsidP="0073637E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</w:p>
    <w:p w:rsidR="000673FF" w:rsidRPr="0073637E" w:rsidRDefault="000673FF" w:rsidP="00400C3B">
      <w:pPr>
        <w:pStyle w:val="NormalWeb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3.</w:t>
      </w:r>
      <w:r w:rsidRPr="0073637E">
        <w:rPr>
          <w:sz w:val="28"/>
          <w:szCs w:val="28"/>
          <w:bdr w:val="none" w:sz="0" w:space="0" w:color="auto" w:frame="1"/>
        </w:rPr>
        <w:t>Контроль за виконанням  рішення покласти на</w:t>
      </w:r>
      <w:r>
        <w:rPr>
          <w:sz w:val="28"/>
          <w:szCs w:val="28"/>
          <w:bdr w:val="none" w:sz="0" w:space="0" w:color="auto" w:frame="1"/>
        </w:rPr>
        <w:t xml:space="preserve"> заступника міського голови Тимофія Р.М. та на </w:t>
      </w:r>
      <w:r w:rsidRPr="0073637E">
        <w:rPr>
          <w:sz w:val="28"/>
          <w:szCs w:val="28"/>
          <w:bdr w:val="none" w:sz="0" w:space="0" w:color="auto" w:frame="1"/>
        </w:rPr>
        <w:t xml:space="preserve"> постійну комісію  міської ради з гуманітарних питань та соціального захисту громадян.</w:t>
      </w:r>
    </w:p>
    <w:p w:rsidR="000673FF" w:rsidRPr="0073637E" w:rsidRDefault="000673FF" w:rsidP="0073637E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73637E">
        <w:rPr>
          <w:sz w:val="28"/>
          <w:szCs w:val="28"/>
          <w:bdr w:val="none" w:sz="0" w:space="0" w:color="auto" w:frame="1"/>
        </w:rPr>
        <w:t xml:space="preserve">                                                             </w:t>
      </w:r>
    </w:p>
    <w:p w:rsidR="000673FF" w:rsidRDefault="000673FF" w:rsidP="0073637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673FF" w:rsidRPr="0073637E" w:rsidRDefault="000673FF" w:rsidP="0073637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3637E">
        <w:rPr>
          <w:rFonts w:ascii="Times New Roman" w:hAnsi="Times New Roman" w:cs="Times New Roman"/>
          <w:b/>
          <w:bCs/>
          <w:sz w:val="28"/>
          <w:szCs w:val="28"/>
          <w:lang w:val="ru-RU"/>
        </w:rPr>
        <w:t>Міський голова                                                        Володимир ШМАТЬКО</w:t>
      </w:r>
    </w:p>
    <w:p w:rsidR="000673FF" w:rsidRDefault="000673FF" w:rsidP="00E27054">
      <w:pPr>
        <w:ind w:left="1276"/>
        <w:rPr>
          <w:rFonts w:ascii="Times New Roman" w:hAnsi="Times New Roman" w:cs="Times New Roman"/>
          <w:sz w:val="28"/>
          <w:szCs w:val="28"/>
          <w:lang w:val="ru-RU"/>
        </w:rPr>
      </w:pPr>
      <w:r w:rsidRPr="0073637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sectPr w:rsidR="000673FF" w:rsidSect="005B42F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2EEB"/>
    <w:multiLevelType w:val="hybridMultilevel"/>
    <w:tmpl w:val="212E4076"/>
    <w:lvl w:ilvl="0" w:tplc="817011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B177F53"/>
    <w:multiLevelType w:val="hybridMultilevel"/>
    <w:tmpl w:val="B0B482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774B2"/>
    <w:multiLevelType w:val="hybridMultilevel"/>
    <w:tmpl w:val="3658441C"/>
    <w:lvl w:ilvl="0" w:tplc="6E2883CA">
      <w:start w:val="1"/>
      <w:numFmt w:val="decimal"/>
      <w:lvlText w:val="%1."/>
      <w:lvlJc w:val="left"/>
      <w:pPr>
        <w:ind w:left="7732" w:hanging="360"/>
      </w:pPr>
      <w:rPr>
        <w:rFonts w:ascii="Times New Roman" w:eastAsia="Times New Roman" w:hAnsi="Times New Roman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8452" w:hanging="360"/>
      </w:pPr>
    </w:lvl>
    <w:lvl w:ilvl="2" w:tplc="0422001B">
      <w:start w:val="1"/>
      <w:numFmt w:val="lowerRoman"/>
      <w:lvlText w:val="%3."/>
      <w:lvlJc w:val="right"/>
      <w:pPr>
        <w:ind w:left="9172" w:hanging="180"/>
      </w:pPr>
    </w:lvl>
    <w:lvl w:ilvl="3" w:tplc="0422000F">
      <w:start w:val="1"/>
      <w:numFmt w:val="decimal"/>
      <w:lvlText w:val="%4."/>
      <w:lvlJc w:val="left"/>
      <w:pPr>
        <w:ind w:left="9892" w:hanging="360"/>
      </w:pPr>
    </w:lvl>
    <w:lvl w:ilvl="4" w:tplc="04220019">
      <w:start w:val="1"/>
      <w:numFmt w:val="lowerLetter"/>
      <w:lvlText w:val="%5."/>
      <w:lvlJc w:val="left"/>
      <w:pPr>
        <w:ind w:left="10612" w:hanging="360"/>
      </w:pPr>
    </w:lvl>
    <w:lvl w:ilvl="5" w:tplc="0422001B">
      <w:start w:val="1"/>
      <w:numFmt w:val="lowerRoman"/>
      <w:lvlText w:val="%6."/>
      <w:lvlJc w:val="right"/>
      <w:pPr>
        <w:ind w:left="11332" w:hanging="180"/>
      </w:pPr>
    </w:lvl>
    <w:lvl w:ilvl="6" w:tplc="0422000F">
      <w:start w:val="1"/>
      <w:numFmt w:val="decimal"/>
      <w:lvlText w:val="%7."/>
      <w:lvlJc w:val="left"/>
      <w:pPr>
        <w:ind w:left="12052" w:hanging="360"/>
      </w:pPr>
    </w:lvl>
    <w:lvl w:ilvl="7" w:tplc="04220019">
      <w:start w:val="1"/>
      <w:numFmt w:val="lowerLetter"/>
      <w:lvlText w:val="%8."/>
      <w:lvlJc w:val="left"/>
      <w:pPr>
        <w:ind w:left="12772" w:hanging="360"/>
      </w:pPr>
    </w:lvl>
    <w:lvl w:ilvl="8" w:tplc="0422001B">
      <w:start w:val="1"/>
      <w:numFmt w:val="lowerRoman"/>
      <w:lvlText w:val="%9."/>
      <w:lvlJc w:val="right"/>
      <w:pPr>
        <w:ind w:left="13492" w:hanging="180"/>
      </w:pPr>
    </w:lvl>
  </w:abstractNum>
  <w:abstractNum w:abstractNumId="3">
    <w:nsid w:val="56775CA0"/>
    <w:multiLevelType w:val="hybridMultilevel"/>
    <w:tmpl w:val="94E809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76727"/>
    <w:multiLevelType w:val="hybridMultilevel"/>
    <w:tmpl w:val="F22894B0"/>
    <w:lvl w:ilvl="0" w:tplc="BB5A177C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>
      <w:start w:val="1"/>
      <w:numFmt w:val="lowerRoman"/>
      <w:lvlText w:val="%3."/>
      <w:lvlJc w:val="right"/>
      <w:pPr>
        <w:ind w:left="2793" w:hanging="180"/>
      </w:pPr>
    </w:lvl>
    <w:lvl w:ilvl="3" w:tplc="0422000F">
      <w:start w:val="1"/>
      <w:numFmt w:val="decimal"/>
      <w:lvlText w:val="%4."/>
      <w:lvlJc w:val="left"/>
      <w:pPr>
        <w:ind w:left="3513" w:hanging="360"/>
      </w:pPr>
    </w:lvl>
    <w:lvl w:ilvl="4" w:tplc="04220019">
      <w:start w:val="1"/>
      <w:numFmt w:val="lowerLetter"/>
      <w:lvlText w:val="%5."/>
      <w:lvlJc w:val="left"/>
      <w:pPr>
        <w:ind w:left="4233" w:hanging="360"/>
      </w:pPr>
    </w:lvl>
    <w:lvl w:ilvl="5" w:tplc="0422001B">
      <w:start w:val="1"/>
      <w:numFmt w:val="lowerRoman"/>
      <w:lvlText w:val="%6."/>
      <w:lvlJc w:val="right"/>
      <w:pPr>
        <w:ind w:left="4953" w:hanging="180"/>
      </w:pPr>
    </w:lvl>
    <w:lvl w:ilvl="6" w:tplc="0422000F">
      <w:start w:val="1"/>
      <w:numFmt w:val="decimal"/>
      <w:lvlText w:val="%7."/>
      <w:lvlJc w:val="left"/>
      <w:pPr>
        <w:ind w:left="5673" w:hanging="360"/>
      </w:pPr>
    </w:lvl>
    <w:lvl w:ilvl="7" w:tplc="04220019">
      <w:start w:val="1"/>
      <w:numFmt w:val="lowerLetter"/>
      <w:lvlText w:val="%8."/>
      <w:lvlJc w:val="left"/>
      <w:pPr>
        <w:ind w:left="6393" w:hanging="360"/>
      </w:pPr>
    </w:lvl>
    <w:lvl w:ilvl="8" w:tplc="0422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F9237CD"/>
    <w:multiLevelType w:val="hybridMultilevel"/>
    <w:tmpl w:val="94E809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227F5"/>
    <w:multiLevelType w:val="hybridMultilevel"/>
    <w:tmpl w:val="7A2C85E2"/>
    <w:lvl w:ilvl="0" w:tplc="B48A93BA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>
      <w:start w:val="1"/>
      <w:numFmt w:val="lowerRoman"/>
      <w:lvlText w:val="%3."/>
      <w:lvlJc w:val="right"/>
      <w:pPr>
        <w:ind w:left="2793" w:hanging="180"/>
      </w:pPr>
    </w:lvl>
    <w:lvl w:ilvl="3" w:tplc="0422000F">
      <w:start w:val="1"/>
      <w:numFmt w:val="decimal"/>
      <w:lvlText w:val="%4."/>
      <w:lvlJc w:val="left"/>
      <w:pPr>
        <w:ind w:left="3513" w:hanging="360"/>
      </w:pPr>
    </w:lvl>
    <w:lvl w:ilvl="4" w:tplc="04220019">
      <w:start w:val="1"/>
      <w:numFmt w:val="lowerLetter"/>
      <w:lvlText w:val="%5."/>
      <w:lvlJc w:val="left"/>
      <w:pPr>
        <w:ind w:left="4233" w:hanging="360"/>
      </w:pPr>
    </w:lvl>
    <w:lvl w:ilvl="5" w:tplc="0422001B">
      <w:start w:val="1"/>
      <w:numFmt w:val="lowerRoman"/>
      <w:lvlText w:val="%6."/>
      <w:lvlJc w:val="right"/>
      <w:pPr>
        <w:ind w:left="4953" w:hanging="180"/>
      </w:pPr>
    </w:lvl>
    <w:lvl w:ilvl="6" w:tplc="0422000F">
      <w:start w:val="1"/>
      <w:numFmt w:val="decimal"/>
      <w:lvlText w:val="%7."/>
      <w:lvlJc w:val="left"/>
      <w:pPr>
        <w:ind w:left="5673" w:hanging="360"/>
      </w:pPr>
    </w:lvl>
    <w:lvl w:ilvl="7" w:tplc="04220019">
      <w:start w:val="1"/>
      <w:numFmt w:val="lowerLetter"/>
      <w:lvlText w:val="%8."/>
      <w:lvlJc w:val="left"/>
      <w:pPr>
        <w:ind w:left="6393" w:hanging="360"/>
      </w:pPr>
    </w:lvl>
    <w:lvl w:ilvl="8" w:tplc="0422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93409BD"/>
    <w:multiLevelType w:val="hybridMultilevel"/>
    <w:tmpl w:val="CBC24AEE"/>
    <w:lvl w:ilvl="0" w:tplc="05E8E8E8">
      <w:start w:val="1"/>
      <w:numFmt w:val="decimal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214" w:hanging="360"/>
      </w:pPr>
    </w:lvl>
    <w:lvl w:ilvl="2" w:tplc="0422001B">
      <w:start w:val="1"/>
      <w:numFmt w:val="lowerRoman"/>
      <w:lvlText w:val="%3."/>
      <w:lvlJc w:val="right"/>
      <w:pPr>
        <w:ind w:left="2934" w:hanging="180"/>
      </w:pPr>
    </w:lvl>
    <w:lvl w:ilvl="3" w:tplc="0422000F">
      <w:start w:val="1"/>
      <w:numFmt w:val="decimal"/>
      <w:lvlText w:val="%4."/>
      <w:lvlJc w:val="left"/>
      <w:pPr>
        <w:ind w:left="3654" w:hanging="360"/>
      </w:pPr>
    </w:lvl>
    <w:lvl w:ilvl="4" w:tplc="04220019">
      <w:start w:val="1"/>
      <w:numFmt w:val="lowerLetter"/>
      <w:lvlText w:val="%5."/>
      <w:lvlJc w:val="left"/>
      <w:pPr>
        <w:ind w:left="4374" w:hanging="360"/>
      </w:pPr>
    </w:lvl>
    <w:lvl w:ilvl="5" w:tplc="0422001B">
      <w:start w:val="1"/>
      <w:numFmt w:val="lowerRoman"/>
      <w:lvlText w:val="%6."/>
      <w:lvlJc w:val="right"/>
      <w:pPr>
        <w:ind w:left="5094" w:hanging="180"/>
      </w:pPr>
    </w:lvl>
    <w:lvl w:ilvl="6" w:tplc="0422000F">
      <w:start w:val="1"/>
      <w:numFmt w:val="decimal"/>
      <w:lvlText w:val="%7."/>
      <w:lvlJc w:val="left"/>
      <w:pPr>
        <w:ind w:left="5814" w:hanging="360"/>
      </w:pPr>
    </w:lvl>
    <w:lvl w:ilvl="7" w:tplc="04220019">
      <w:start w:val="1"/>
      <w:numFmt w:val="lowerLetter"/>
      <w:lvlText w:val="%8."/>
      <w:lvlJc w:val="left"/>
      <w:pPr>
        <w:ind w:left="6534" w:hanging="360"/>
      </w:pPr>
    </w:lvl>
    <w:lvl w:ilvl="8" w:tplc="0422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BC8"/>
    <w:rsid w:val="00017D6B"/>
    <w:rsid w:val="000357DA"/>
    <w:rsid w:val="00043A1B"/>
    <w:rsid w:val="00046CCE"/>
    <w:rsid w:val="00050698"/>
    <w:rsid w:val="00055331"/>
    <w:rsid w:val="00061BFB"/>
    <w:rsid w:val="00061D3B"/>
    <w:rsid w:val="00065C23"/>
    <w:rsid w:val="000673FF"/>
    <w:rsid w:val="000729AD"/>
    <w:rsid w:val="000A307C"/>
    <w:rsid w:val="000B282D"/>
    <w:rsid w:val="000C0102"/>
    <w:rsid w:val="000D41D4"/>
    <w:rsid w:val="000D5CAA"/>
    <w:rsid w:val="000E4A42"/>
    <w:rsid w:val="000E6393"/>
    <w:rsid w:val="0010080B"/>
    <w:rsid w:val="001008E4"/>
    <w:rsid w:val="00101785"/>
    <w:rsid w:val="00105DBA"/>
    <w:rsid w:val="0011342B"/>
    <w:rsid w:val="001229CA"/>
    <w:rsid w:val="001405F1"/>
    <w:rsid w:val="001578E7"/>
    <w:rsid w:val="00162F09"/>
    <w:rsid w:val="0017230E"/>
    <w:rsid w:val="00174280"/>
    <w:rsid w:val="00174FB0"/>
    <w:rsid w:val="001768CE"/>
    <w:rsid w:val="001808BA"/>
    <w:rsid w:val="00180C81"/>
    <w:rsid w:val="00187274"/>
    <w:rsid w:val="00197AB4"/>
    <w:rsid w:val="001A0448"/>
    <w:rsid w:val="001A0743"/>
    <w:rsid w:val="001A50E9"/>
    <w:rsid w:val="001C5992"/>
    <w:rsid w:val="001F5228"/>
    <w:rsid w:val="00204DDA"/>
    <w:rsid w:val="00227BC3"/>
    <w:rsid w:val="002325FB"/>
    <w:rsid w:val="002403D9"/>
    <w:rsid w:val="00241355"/>
    <w:rsid w:val="002478A3"/>
    <w:rsid w:val="0026021B"/>
    <w:rsid w:val="00270531"/>
    <w:rsid w:val="002A1775"/>
    <w:rsid w:val="002A4C85"/>
    <w:rsid w:val="002C452A"/>
    <w:rsid w:val="002D30FB"/>
    <w:rsid w:val="002E16C8"/>
    <w:rsid w:val="002E3ACD"/>
    <w:rsid w:val="002F6747"/>
    <w:rsid w:val="003107C5"/>
    <w:rsid w:val="00317FBB"/>
    <w:rsid w:val="00323ADE"/>
    <w:rsid w:val="0033348D"/>
    <w:rsid w:val="0035052A"/>
    <w:rsid w:val="00352CE3"/>
    <w:rsid w:val="00352F32"/>
    <w:rsid w:val="003575E8"/>
    <w:rsid w:val="00363658"/>
    <w:rsid w:val="00377A60"/>
    <w:rsid w:val="003922FB"/>
    <w:rsid w:val="003A04BB"/>
    <w:rsid w:val="003B132F"/>
    <w:rsid w:val="003C7388"/>
    <w:rsid w:val="003C75EC"/>
    <w:rsid w:val="003D5981"/>
    <w:rsid w:val="003E1873"/>
    <w:rsid w:val="003E33CE"/>
    <w:rsid w:val="00400C3B"/>
    <w:rsid w:val="00412C16"/>
    <w:rsid w:val="00422E84"/>
    <w:rsid w:val="00440548"/>
    <w:rsid w:val="00457621"/>
    <w:rsid w:val="004650DF"/>
    <w:rsid w:val="00466B01"/>
    <w:rsid w:val="00470904"/>
    <w:rsid w:val="00481627"/>
    <w:rsid w:val="00483A67"/>
    <w:rsid w:val="004965B7"/>
    <w:rsid w:val="004C1601"/>
    <w:rsid w:val="004D5B71"/>
    <w:rsid w:val="004D6BC8"/>
    <w:rsid w:val="004F1C26"/>
    <w:rsid w:val="004F4858"/>
    <w:rsid w:val="00511B00"/>
    <w:rsid w:val="005438BF"/>
    <w:rsid w:val="0057139A"/>
    <w:rsid w:val="005728DC"/>
    <w:rsid w:val="005B42FE"/>
    <w:rsid w:val="005B567F"/>
    <w:rsid w:val="005E5679"/>
    <w:rsid w:val="005E5D52"/>
    <w:rsid w:val="005F11D7"/>
    <w:rsid w:val="005F7710"/>
    <w:rsid w:val="0060728B"/>
    <w:rsid w:val="00620B4B"/>
    <w:rsid w:val="00660F23"/>
    <w:rsid w:val="00667337"/>
    <w:rsid w:val="00684419"/>
    <w:rsid w:val="00697ED6"/>
    <w:rsid w:val="006C18DE"/>
    <w:rsid w:val="006C588E"/>
    <w:rsid w:val="006C58D4"/>
    <w:rsid w:val="006D3C07"/>
    <w:rsid w:val="006D4ED4"/>
    <w:rsid w:val="006E338D"/>
    <w:rsid w:val="006E45DD"/>
    <w:rsid w:val="006F4E94"/>
    <w:rsid w:val="00720475"/>
    <w:rsid w:val="00722FBC"/>
    <w:rsid w:val="00723171"/>
    <w:rsid w:val="0073637E"/>
    <w:rsid w:val="00744BA4"/>
    <w:rsid w:val="00757F38"/>
    <w:rsid w:val="0077215E"/>
    <w:rsid w:val="00782077"/>
    <w:rsid w:val="00794C02"/>
    <w:rsid w:val="00795B9D"/>
    <w:rsid w:val="007A25A0"/>
    <w:rsid w:val="007B54F5"/>
    <w:rsid w:val="007C20A3"/>
    <w:rsid w:val="007D5DBC"/>
    <w:rsid w:val="007D74D8"/>
    <w:rsid w:val="007E556F"/>
    <w:rsid w:val="00802FDF"/>
    <w:rsid w:val="00810141"/>
    <w:rsid w:val="00810DFC"/>
    <w:rsid w:val="00834403"/>
    <w:rsid w:val="008468F0"/>
    <w:rsid w:val="00846EC4"/>
    <w:rsid w:val="00851A19"/>
    <w:rsid w:val="00862BBB"/>
    <w:rsid w:val="00862D6E"/>
    <w:rsid w:val="00876717"/>
    <w:rsid w:val="008827E3"/>
    <w:rsid w:val="008904C5"/>
    <w:rsid w:val="008A0C7A"/>
    <w:rsid w:val="008B1E99"/>
    <w:rsid w:val="008B7AD0"/>
    <w:rsid w:val="008C1680"/>
    <w:rsid w:val="008C3177"/>
    <w:rsid w:val="008C5A2F"/>
    <w:rsid w:val="008C75A8"/>
    <w:rsid w:val="008E6F37"/>
    <w:rsid w:val="009003FD"/>
    <w:rsid w:val="00916CCF"/>
    <w:rsid w:val="0093491E"/>
    <w:rsid w:val="00937628"/>
    <w:rsid w:val="00940857"/>
    <w:rsid w:val="00945B42"/>
    <w:rsid w:val="00981CE3"/>
    <w:rsid w:val="0098740F"/>
    <w:rsid w:val="00987D2B"/>
    <w:rsid w:val="00992856"/>
    <w:rsid w:val="00992EDA"/>
    <w:rsid w:val="009D1BEB"/>
    <w:rsid w:val="009D3EEA"/>
    <w:rsid w:val="009D5728"/>
    <w:rsid w:val="009E285A"/>
    <w:rsid w:val="009E776A"/>
    <w:rsid w:val="00A048CA"/>
    <w:rsid w:val="00A06324"/>
    <w:rsid w:val="00A20119"/>
    <w:rsid w:val="00A25BC4"/>
    <w:rsid w:val="00A40168"/>
    <w:rsid w:val="00A46E3E"/>
    <w:rsid w:val="00A50CBE"/>
    <w:rsid w:val="00A62F8F"/>
    <w:rsid w:val="00A72F58"/>
    <w:rsid w:val="00A74412"/>
    <w:rsid w:val="00A80285"/>
    <w:rsid w:val="00A91520"/>
    <w:rsid w:val="00AA2CFB"/>
    <w:rsid w:val="00AA5FE5"/>
    <w:rsid w:val="00AC08BC"/>
    <w:rsid w:val="00AC5C84"/>
    <w:rsid w:val="00AD79D3"/>
    <w:rsid w:val="00AF3CB4"/>
    <w:rsid w:val="00B07376"/>
    <w:rsid w:val="00B337F4"/>
    <w:rsid w:val="00B36A52"/>
    <w:rsid w:val="00B51345"/>
    <w:rsid w:val="00B753C6"/>
    <w:rsid w:val="00B7567E"/>
    <w:rsid w:val="00B87A05"/>
    <w:rsid w:val="00B94790"/>
    <w:rsid w:val="00B963FC"/>
    <w:rsid w:val="00BA22FF"/>
    <w:rsid w:val="00BC286B"/>
    <w:rsid w:val="00BC5F77"/>
    <w:rsid w:val="00BC7C12"/>
    <w:rsid w:val="00BD1749"/>
    <w:rsid w:val="00BD7A7D"/>
    <w:rsid w:val="00BE17B2"/>
    <w:rsid w:val="00BF2379"/>
    <w:rsid w:val="00BF40C5"/>
    <w:rsid w:val="00C202B4"/>
    <w:rsid w:val="00C21650"/>
    <w:rsid w:val="00C222BF"/>
    <w:rsid w:val="00C22548"/>
    <w:rsid w:val="00C30365"/>
    <w:rsid w:val="00C303E1"/>
    <w:rsid w:val="00C42A7E"/>
    <w:rsid w:val="00C45490"/>
    <w:rsid w:val="00C55076"/>
    <w:rsid w:val="00C57C43"/>
    <w:rsid w:val="00C61172"/>
    <w:rsid w:val="00C6637E"/>
    <w:rsid w:val="00C86E7C"/>
    <w:rsid w:val="00CC62EE"/>
    <w:rsid w:val="00CD7806"/>
    <w:rsid w:val="00CF1445"/>
    <w:rsid w:val="00D015EC"/>
    <w:rsid w:val="00D14043"/>
    <w:rsid w:val="00D25617"/>
    <w:rsid w:val="00D40C74"/>
    <w:rsid w:val="00D430DD"/>
    <w:rsid w:val="00D60F12"/>
    <w:rsid w:val="00D662F1"/>
    <w:rsid w:val="00D74358"/>
    <w:rsid w:val="00D74AA6"/>
    <w:rsid w:val="00D85A6B"/>
    <w:rsid w:val="00D913D1"/>
    <w:rsid w:val="00D947D8"/>
    <w:rsid w:val="00D95CB3"/>
    <w:rsid w:val="00DA55D0"/>
    <w:rsid w:val="00DB6DFB"/>
    <w:rsid w:val="00DB7286"/>
    <w:rsid w:val="00DF2755"/>
    <w:rsid w:val="00E25144"/>
    <w:rsid w:val="00E27054"/>
    <w:rsid w:val="00E30999"/>
    <w:rsid w:val="00E327CB"/>
    <w:rsid w:val="00E42AE4"/>
    <w:rsid w:val="00E51D94"/>
    <w:rsid w:val="00E632CB"/>
    <w:rsid w:val="00E902FD"/>
    <w:rsid w:val="00E92B2B"/>
    <w:rsid w:val="00EA7814"/>
    <w:rsid w:val="00EC0D5D"/>
    <w:rsid w:val="00EC1468"/>
    <w:rsid w:val="00EE6341"/>
    <w:rsid w:val="00EE67A7"/>
    <w:rsid w:val="00EF0111"/>
    <w:rsid w:val="00F02B97"/>
    <w:rsid w:val="00F202E3"/>
    <w:rsid w:val="00F31E4A"/>
    <w:rsid w:val="00F415FA"/>
    <w:rsid w:val="00F47D33"/>
    <w:rsid w:val="00F862CE"/>
    <w:rsid w:val="00F915EC"/>
    <w:rsid w:val="00FE573B"/>
    <w:rsid w:val="00FF209A"/>
    <w:rsid w:val="00FF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BC8"/>
    <w:pPr>
      <w:spacing w:after="200" w:line="276" w:lineRule="auto"/>
    </w:pPr>
    <w:rPr>
      <w:rFonts w:cs="Calibri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D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4D6BC8"/>
    <w:rPr>
      <w:b/>
      <w:bCs/>
    </w:rPr>
  </w:style>
  <w:style w:type="paragraph" w:customStyle="1" w:styleId="a">
    <w:name w:val="a"/>
    <w:basedOn w:val="Normal"/>
    <w:uiPriority w:val="99"/>
    <w:rsid w:val="004D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R1">
    <w:name w:val="FR1"/>
    <w:uiPriority w:val="99"/>
    <w:rsid w:val="004D6BC8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Caption">
    <w:name w:val="caption"/>
    <w:basedOn w:val="Normal"/>
    <w:next w:val="Normal"/>
    <w:uiPriority w:val="99"/>
    <w:qFormat/>
    <w:rsid w:val="004D6BC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D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6B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50698"/>
    <w:rPr>
      <w:rFonts w:eastAsia="Times New Roman" w:cs="Calibri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50698"/>
    <w:pPr>
      <w:ind w:left="720"/>
    </w:pPr>
    <w:rPr>
      <w:rFonts w:eastAsia="Times New Roman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184</TotalTime>
  <Pages>1</Pages>
  <Words>269</Words>
  <Characters>1534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15</cp:revision>
  <cp:lastPrinted>2017-08-16T12:04:00Z</cp:lastPrinted>
  <dcterms:created xsi:type="dcterms:W3CDTF">2017-07-27T12:43:00Z</dcterms:created>
  <dcterms:modified xsi:type="dcterms:W3CDTF">2017-08-16T14:00:00Z</dcterms:modified>
</cp:coreProperties>
</file>