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82" w:rsidRDefault="00777182" w:rsidP="009348BD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 w:rsidRPr="00FD340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777182" w:rsidRDefault="00777182" w:rsidP="009348BD">
      <w:pPr>
        <w:pStyle w:val="Caption"/>
        <w:ind w:right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 Р А Ї Н А          </w:t>
      </w:r>
    </w:p>
    <w:p w:rsidR="00777182" w:rsidRDefault="00777182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777182" w:rsidRDefault="00777182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777182" w:rsidRPr="007242F9" w:rsidRDefault="00777182" w:rsidP="009348BD">
      <w:pPr>
        <w:tabs>
          <w:tab w:val="left" w:pos="13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4A749B">
        <w:t xml:space="preserve">                                                                 </w:t>
      </w:r>
    </w:p>
    <w:p w:rsidR="00777182" w:rsidRDefault="00777182" w:rsidP="009348BD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 w:rsidRPr="00B044A0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Р І Ш Е Н Н Я (проект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)</w:t>
      </w:r>
    </w:p>
    <w:p w:rsidR="00777182" w:rsidRPr="00CD49C5" w:rsidRDefault="00777182" w:rsidP="009348BD">
      <w:pPr>
        <w:rPr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від  2017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року  № </w:t>
      </w:r>
    </w:p>
    <w:p w:rsidR="00777182" w:rsidRDefault="00777182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Про надання містобудівних умов та</w:t>
      </w:r>
    </w:p>
    <w:p w:rsidR="00777182" w:rsidRDefault="00777182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обмежень на «Будівництво багатоквартирного </w:t>
      </w:r>
    </w:p>
    <w:p w:rsidR="00777182" w:rsidRDefault="00777182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житлового будинку з вбудованими </w:t>
      </w:r>
    </w:p>
    <w:p w:rsidR="00777182" w:rsidRPr="00CD49C5" w:rsidRDefault="00777182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нежитловими приміщеннями» 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</w:t>
      </w:r>
    </w:p>
    <w:p w:rsidR="00777182" w:rsidRPr="00CD49C5" w:rsidRDefault="00777182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по вул. Залізнична, 35 в м. Чорткові</w:t>
      </w:r>
    </w:p>
    <w:p w:rsidR="00777182" w:rsidRPr="00CD49C5" w:rsidRDefault="00777182" w:rsidP="009348B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777182" w:rsidRDefault="00777182" w:rsidP="009348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ЖБК «Товтри», ТОВ «ЧІЛМЗ» від 06.09.2017 р., містобудівний розрахунок з техніко – економічними показниками для будівництва багатоквартирного житлового будинку з вбудованими нежитловими приміщеннями по вул. Залізнична,35 та</w:t>
      </w:r>
      <w:r w:rsidRPr="00CD49C5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керуючись </w:t>
      </w:r>
      <w:r w:rsidRPr="00F34428">
        <w:rPr>
          <w:sz w:val="28"/>
          <w:szCs w:val="28"/>
          <w:lang w:val="uk-UA"/>
        </w:rPr>
        <w:t xml:space="preserve">рішенням Чортківської міської ради від 22.08.2017 №779 «Про затвердження нової редакції положення про відділ містобудування, архітектури та капітального будівництва Чортківської міської ради», (27 позачергова сесія сьомого скликання), абзацом 4 частини 1 статті 14 Закону України «Про основи містобудування», </w:t>
      </w:r>
      <w:r w:rsidRPr="00F34428">
        <w:rPr>
          <w:spacing w:val="-1"/>
          <w:sz w:val="28"/>
          <w:szCs w:val="28"/>
          <w:lang w:val="uk-UA"/>
        </w:rPr>
        <w:t>статтями 29 та 40 Закону України «Про регулювання містобудівної діяльності</w:t>
      </w:r>
      <w:r w:rsidRPr="00F34428">
        <w:rPr>
          <w:sz w:val="28"/>
          <w:szCs w:val="28"/>
          <w:lang w:val="uk-UA"/>
        </w:rPr>
        <w:t xml:space="preserve">», </w:t>
      </w:r>
      <w:r w:rsidRPr="00F34428">
        <w:rPr>
          <w:spacing w:val="-1"/>
          <w:sz w:val="28"/>
          <w:szCs w:val="28"/>
          <w:lang w:val="uk-UA"/>
        </w:rPr>
        <w:t>підпунктом 9 пункту «а» частини 1 статті 31</w:t>
      </w:r>
      <w:r w:rsidRPr="00CB21E6">
        <w:rPr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777182" w:rsidRPr="00CD49C5" w:rsidRDefault="00777182" w:rsidP="009348BD">
      <w:pPr>
        <w:jc w:val="both"/>
        <w:rPr>
          <w:sz w:val="28"/>
          <w:szCs w:val="28"/>
          <w:lang w:val="uk-UA"/>
        </w:rPr>
      </w:pPr>
    </w:p>
    <w:p w:rsidR="00777182" w:rsidRPr="00CD49C5" w:rsidRDefault="00777182" w:rsidP="009348BD">
      <w:pPr>
        <w:jc w:val="both"/>
        <w:rPr>
          <w:sz w:val="28"/>
          <w:szCs w:val="28"/>
          <w:lang w:val="uk-UA"/>
        </w:rPr>
      </w:pPr>
      <w:r w:rsidRPr="00CD49C5">
        <w:rPr>
          <w:b/>
          <w:bCs/>
          <w:sz w:val="28"/>
          <w:szCs w:val="28"/>
          <w:lang w:val="uk-UA"/>
        </w:rPr>
        <w:t>ВИРІШИВ :</w:t>
      </w:r>
    </w:p>
    <w:p w:rsidR="00777182" w:rsidRPr="00CD49C5" w:rsidRDefault="00777182" w:rsidP="009348BD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містобудівні умови та обмеження забудови земельної ділянки для будівництва багатоквартирного житлового будинку з вбудованими нежитловими приміщеннями по вул. Залізнична, 35 в м. Чорткові (додаються)</w:t>
      </w:r>
      <w:r w:rsidRPr="00CD49C5">
        <w:rPr>
          <w:sz w:val="28"/>
          <w:szCs w:val="28"/>
          <w:lang w:val="uk-UA"/>
        </w:rPr>
        <w:t>.</w:t>
      </w:r>
    </w:p>
    <w:p w:rsidR="00777182" w:rsidRPr="00CD49C5" w:rsidRDefault="00777182" w:rsidP="009348BD">
      <w:pPr>
        <w:jc w:val="both"/>
        <w:rPr>
          <w:sz w:val="28"/>
          <w:szCs w:val="28"/>
          <w:lang w:val="uk-UA"/>
        </w:rPr>
      </w:pPr>
    </w:p>
    <w:p w:rsidR="00777182" w:rsidRDefault="00777182" w:rsidP="009348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ЖБК «Товтри», ТОВ «ЧІЛМЗ»:</w:t>
      </w:r>
    </w:p>
    <w:p w:rsidR="00777182" w:rsidRDefault="00777182" w:rsidP="009348BD">
      <w:pPr>
        <w:jc w:val="both"/>
        <w:rPr>
          <w:b/>
          <w:bCs/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2.1</w:t>
      </w:r>
      <w:r>
        <w:rPr>
          <w:b/>
          <w:bCs/>
          <w:sz w:val="28"/>
          <w:szCs w:val="28"/>
          <w:lang w:val="uk-UA"/>
        </w:rPr>
        <w:t xml:space="preserve"> </w:t>
      </w:r>
      <w:r w:rsidRPr="003F486A">
        <w:rPr>
          <w:sz w:val="28"/>
          <w:szCs w:val="28"/>
          <w:lang w:val="uk-UA"/>
        </w:rPr>
        <w:t>Отримати у встановленому порядку технічні умови на інженерне забезпечення проектного об</w:t>
      </w:r>
      <w:r w:rsidRPr="003F486A">
        <w:rPr>
          <w:sz w:val="28"/>
          <w:szCs w:val="28"/>
        </w:rPr>
        <w:t>’</w:t>
      </w:r>
      <w:r w:rsidRPr="003F486A">
        <w:rPr>
          <w:sz w:val="28"/>
          <w:szCs w:val="28"/>
          <w:lang w:val="uk-UA"/>
        </w:rPr>
        <w:t>єкта</w:t>
      </w:r>
      <w:r>
        <w:rPr>
          <w:b/>
          <w:bCs/>
          <w:sz w:val="28"/>
          <w:szCs w:val="28"/>
          <w:lang w:val="uk-UA"/>
        </w:rPr>
        <w:t>;</w:t>
      </w:r>
    </w:p>
    <w:p w:rsidR="00777182" w:rsidRPr="003F486A" w:rsidRDefault="00777182" w:rsidP="009348BD">
      <w:pPr>
        <w:jc w:val="both"/>
        <w:rPr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2.2 Розробити у спеціалізованій проектній організації або архітектора, який має кваліфікаційний сертифікат на виконання робіт, робочий проект та провести його експертизу згідно з законодавством України;</w:t>
      </w:r>
    </w:p>
    <w:p w:rsidR="00777182" w:rsidRPr="003F486A" w:rsidRDefault="00777182" w:rsidP="009348BD">
      <w:pPr>
        <w:jc w:val="both"/>
        <w:rPr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2.3 Звернутися в інспекцію архітектурно будівельного контролю для реєстрації декларації (дозволу) про початок виконання будівельних робіт та прийняття в експлуатацію закінчених будівництвом об’єктів</w:t>
      </w:r>
      <w:r>
        <w:rPr>
          <w:b/>
          <w:bCs/>
          <w:sz w:val="28"/>
          <w:szCs w:val="28"/>
          <w:lang w:val="uk-UA"/>
        </w:rPr>
        <w:t xml:space="preserve">. </w:t>
      </w:r>
    </w:p>
    <w:p w:rsidR="00777182" w:rsidRPr="00E75670" w:rsidRDefault="00777182" w:rsidP="009348BD">
      <w:pPr>
        <w:jc w:val="both"/>
        <w:rPr>
          <w:b/>
          <w:bCs/>
          <w:sz w:val="28"/>
          <w:szCs w:val="28"/>
          <w:lang w:val="uk-UA"/>
        </w:rPr>
      </w:pPr>
    </w:p>
    <w:p w:rsidR="00777182" w:rsidRPr="007242F9" w:rsidRDefault="00777182" w:rsidP="009348BD">
      <w:pPr>
        <w:numPr>
          <w:ilvl w:val="0"/>
          <w:numId w:val="3"/>
        </w:numPr>
        <w:ind w:left="0" w:firstLine="0"/>
        <w:jc w:val="both"/>
        <w:rPr>
          <w:b/>
          <w:bCs/>
          <w:sz w:val="28"/>
          <w:szCs w:val="28"/>
          <w:lang w:val="uk-UA"/>
        </w:rPr>
      </w:pPr>
      <w:r w:rsidRPr="00CD49C5">
        <w:rPr>
          <w:sz w:val="28"/>
          <w:szCs w:val="28"/>
          <w:lang w:val="uk-UA"/>
        </w:rPr>
        <w:t xml:space="preserve">Копію рішення направити в </w:t>
      </w:r>
      <w:r w:rsidRPr="007A586D">
        <w:rPr>
          <w:sz w:val="28"/>
          <w:szCs w:val="28"/>
          <w:lang w:val="uk-UA"/>
        </w:rPr>
        <w:t>відділу містобудування, архітектури та капітального буді</w:t>
      </w:r>
      <w:r>
        <w:rPr>
          <w:sz w:val="28"/>
          <w:szCs w:val="28"/>
          <w:lang w:val="uk-UA"/>
        </w:rPr>
        <w:t>вництва</w:t>
      </w:r>
      <w:r w:rsidRPr="00CD49C5">
        <w:rPr>
          <w:sz w:val="28"/>
          <w:szCs w:val="28"/>
          <w:lang w:val="uk-UA"/>
        </w:rPr>
        <w:t>.</w:t>
      </w:r>
    </w:p>
    <w:p w:rsidR="00777182" w:rsidRPr="007242F9" w:rsidRDefault="00777182" w:rsidP="009348BD">
      <w:pPr>
        <w:jc w:val="both"/>
        <w:rPr>
          <w:b/>
          <w:bCs/>
          <w:sz w:val="28"/>
          <w:szCs w:val="28"/>
          <w:lang w:val="uk-UA"/>
        </w:rPr>
      </w:pPr>
    </w:p>
    <w:p w:rsidR="00777182" w:rsidRPr="001D3A61" w:rsidRDefault="00777182" w:rsidP="009348BD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7A586D">
        <w:rPr>
          <w:sz w:val="28"/>
          <w:szCs w:val="28"/>
          <w:lang w:val="uk-UA"/>
        </w:rPr>
        <w:t>Контроль за виконанням даного рішення покласти на начальника відділу містобудування, архітектури та капітального буді</w:t>
      </w:r>
      <w:r>
        <w:rPr>
          <w:sz w:val="28"/>
          <w:szCs w:val="28"/>
          <w:lang w:val="uk-UA"/>
        </w:rPr>
        <w:t>вництва міської ради    Глущук У.І.</w:t>
      </w:r>
    </w:p>
    <w:p w:rsidR="00777182" w:rsidRPr="007242F9" w:rsidRDefault="00777182" w:rsidP="009348BD">
      <w:pPr>
        <w:ind w:left="795"/>
        <w:jc w:val="both"/>
        <w:rPr>
          <w:sz w:val="28"/>
          <w:szCs w:val="28"/>
          <w:lang w:val="uk-UA"/>
        </w:rPr>
      </w:pPr>
    </w:p>
    <w:p w:rsidR="00777182" w:rsidRDefault="00777182" w:rsidP="009348BD">
      <w:pPr>
        <w:pStyle w:val="BodyText"/>
        <w:tabs>
          <w:tab w:val="center" w:pos="4822"/>
        </w:tabs>
        <w:jc w:val="both"/>
        <w:rPr>
          <w:sz w:val="20"/>
          <w:szCs w:val="20"/>
        </w:rPr>
      </w:pPr>
      <w:r>
        <w:rPr>
          <w:b/>
          <w:bCs/>
        </w:rPr>
        <w:t xml:space="preserve">Міський голова                                              </w:t>
      </w:r>
      <w:r>
        <w:rPr>
          <w:b/>
          <w:bCs/>
        </w:rPr>
        <w:tab/>
        <w:t xml:space="preserve">         Володимир ШМАТЬКО</w:t>
      </w:r>
    </w:p>
    <w:p w:rsidR="00777182" w:rsidRDefault="00777182" w:rsidP="009348B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Шепета Н.О.</w:t>
      </w:r>
    </w:p>
    <w:p w:rsidR="00777182" w:rsidRPr="002E02D9" w:rsidRDefault="00777182" w:rsidP="009348B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Вандяк Н.П.</w:t>
      </w:r>
    </w:p>
    <w:p w:rsidR="00777182" w:rsidRDefault="00777182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777182" w:rsidRPr="003F486A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  <w:r w:rsidRPr="003F486A">
        <w:rPr>
          <w:color w:val="000000"/>
          <w:sz w:val="28"/>
          <w:szCs w:val="28"/>
          <w:lang w:val="uk-UA"/>
        </w:rPr>
        <w:t>Додаток</w:t>
      </w:r>
    </w:p>
    <w:p w:rsidR="00777182" w:rsidRPr="003F486A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  <w:r w:rsidRPr="003F486A">
        <w:rPr>
          <w:color w:val="000000"/>
          <w:sz w:val="28"/>
          <w:szCs w:val="28"/>
          <w:lang w:val="uk-UA"/>
        </w:rPr>
        <w:t xml:space="preserve">Затверджено </w:t>
      </w:r>
    </w:p>
    <w:p w:rsidR="00777182" w:rsidRPr="003F486A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  <w:r w:rsidRPr="003F486A">
        <w:rPr>
          <w:color w:val="000000"/>
          <w:sz w:val="28"/>
          <w:szCs w:val="28"/>
          <w:lang w:val="uk-UA"/>
        </w:rPr>
        <w:t>рішенням виконкому</w:t>
      </w:r>
    </w:p>
    <w:p w:rsidR="00777182" w:rsidRPr="003F486A" w:rsidRDefault="00777182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  <w:r w:rsidRPr="003F486A">
        <w:rPr>
          <w:color w:val="000000"/>
          <w:sz w:val="28"/>
          <w:szCs w:val="28"/>
          <w:lang w:val="uk-UA"/>
        </w:rPr>
        <w:t>від_______2017 №</w:t>
      </w:r>
    </w:p>
    <w:p w:rsidR="00777182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32"/>
          <w:szCs w:val="32"/>
          <w:lang w:val="uk-UA"/>
        </w:rPr>
      </w:pPr>
    </w:p>
    <w:p w:rsidR="00777182" w:rsidRPr="008B3CCB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32"/>
          <w:szCs w:val="32"/>
          <w:lang w:val="uk-UA"/>
        </w:rPr>
      </w:pPr>
      <w:r w:rsidRPr="008B3CCB">
        <w:rPr>
          <w:b/>
          <w:bCs/>
          <w:color w:val="000000"/>
          <w:sz w:val="32"/>
          <w:szCs w:val="32"/>
          <w:lang w:val="uk-UA"/>
        </w:rPr>
        <w:t xml:space="preserve">Містобудівні умови та обмеження забудови земельної ділянки </w:t>
      </w:r>
      <w:r w:rsidRPr="008B3CCB">
        <w:rPr>
          <w:b/>
          <w:bCs/>
          <w:color w:val="000000"/>
          <w:sz w:val="32"/>
          <w:szCs w:val="32"/>
          <w:lang w:val="uk-UA"/>
        </w:rPr>
        <w:br/>
      </w:r>
    </w:p>
    <w:p w:rsidR="00777182" w:rsidRPr="008B3CCB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val="uk-UA"/>
        </w:rPr>
      </w:pPr>
      <w:bookmarkStart w:id="0" w:name="o96"/>
      <w:bookmarkEnd w:id="0"/>
      <w:r>
        <w:rPr>
          <w:color w:val="000000"/>
          <w:sz w:val="28"/>
          <w:szCs w:val="28"/>
          <w:u w:val="single"/>
          <w:lang w:val="uk-UA"/>
        </w:rPr>
        <w:t>вул. Залізнична, 35</w:t>
      </w:r>
      <w:r w:rsidRPr="008B3CCB">
        <w:rPr>
          <w:color w:val="000000"/>
          <w:sz w:val="28"/>
          <w:szCs w:val="28"/>
          <w:u w:val="single"/>
          <w:lang w:val="uk-UA"/>
        </w:rPr>
        <w:t xml:space="preserve"> в м. Чорткові</w:t>
      </w:r>
      <w:r>
        <w:rPr>
          <w:color w:val="000000"/>
          <w:sz w:val="28"/>
          <w:szCs w:val="28"/>
          <w:u w:val="single"/>
          <w:lang w:val="uk-UA"/>
        </w:rPr>
        <w:t xml:space="preserve"> Тернопільськлї області</w:t>
      </w:r>
      <w:r>
        <w:rPr>
          <w:color w:val="000000"/>
          <w:sz w:val="28"/>
          <w:szCs w:val="28"/>
          <w:lang w:val="uk-UA"/>
        </w:rPr>
        <w:br/>
      </w:r>
      <w:r w:rsidRPr="008B3CCB">
        <w:rPr>
          <w:color w:val="000000"/>
          <w:sz w:val="28"/>
          <w:szCs w:val="28"/>
          <w:lang w:val="uk-UA"/>
        </w:rPr>
        <w:t xml:space="preserve"> (адреса або місце розташування земельної ділянки) </w:t>
      </w:r>
      <w:r w:rsidRPr="008B3CCB">
        <w:rPr>
          <w:color w:val="000000"/>
          <w:sz w:val="28"/>
          <w:szCs w:val="28"/>
          <w:lang w:val="uk-UA"/>
        </w:rPr>
        <w:br/>
      </w:r>
    </w:p>
    <w:p w:rsidR="00777182" w:rsidRPr="00111FE0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32"/>
          <w:szCs w:val="32"/>
          <w:lang w:val="uk-UA"/>
        </w:rPr>
      </w:pPr>
      <w:bookmarkStart w:id="1" w:name="o97"/>
      <w:bookmarkEnd w:id="1"/>
      <w:r w:rsidRPr="00111FE0">
        <w:rPr>
          <w:b/>
          <w:bCs/>
          <w:color w:val="000000"/>
          <w:sz w:val="32"/>
          <w:szCs w:val="32"/>
          <w:lang w:val="uk-UA"/>
        </w:rPr>
        <w:t>Загальні дані:</w:t>
      </w:r>
    </w:p>
    <w:p w:rsidR="00777182" w:rsidRPr="008B3CCB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000000"/>
          <w:sz w:val="28"/>
          <w:szCs w:val="28"/>
          <w:u w:val="single"/>
          <w:lang w:val="uk-UA"/>
        </w:rPr>
      </w:pPr>
      <w:bookmarkStart w:id="2" w:name="o98"/>
      <w:bookmarkEnd w:id="2"/>
      <w:r w:rsidRPr="008B3CCB">
        <w:rPr>
          <w:color w:val="000000"/>
          <w:sz w:val="28"/>
          <w:szCs w:val="28"/>
          <w:lang w:val="uk-UA"/>
        </w:rPr>
        <w:t xml:space="preserve">     1. Назва об'єкта будівництва </w:t>
      </w:r>
      <w:r>
        <w:rPr>
          <w:color w:val="000000"/>
          <w:sz w:val="28"/>
          <w:szCs w:val="28"/>
          <w:lang w:val="uk-UA"/>
        </w:rPr>
        <w:t xml:space="preserve">     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будівництво багатоповерхового житлового</w:t>
      </w:r>
      <w:r w:rsidRPr="008B3CCB">
        <w:rPr>
          <w:i/>
          <w:iCs/>
          <w:color w:val="000000"/>
          <w:sz w:val="28"/>
          <w:szCs w:val="28"/>
          <w:u w:val="single"/>
          <w:lang w:val="uk-UA"/>
        </w:rPr>
        <w:t xml:space="preserve"> </w:t>
      </w:r>
      <w:r w:rsidRPr="00042332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будинку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з вбудованими нежитловими приміщеннями</w:t>
      </w:r>
      <w:r w:rsidRPr="00042332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;</w:t>
      </w:r>
      <w:r w:rsidRPr="008B3CCB">
        <w:rPr>
          <w:i/>
          <w:iCs/>
          <w:color w:val="000000"/>
          <w:sz w:val="28"/>
          <w:szCs w:val="28"/>
          <w:u w:val="single"/>
          <w:lang w:val="uk-UA"/>
        </w:rPr>
        <w:t xml:space="preserve"> </w:t>
      </w:r>
    </w:p>
    <w:p w:rsidR="00777182" w:rsidRPr="008B3CCB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3" w:name="o99"/>
      <w:bookmarkEnd w:id="3"/>
      <w:r w:rsidRPr="008B3CCB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2. Інформація про замовника     </w:t>
      </w:r>
      <w:r>
        <w:rPr>
          <w:i/>
          <w:iCs/>
          <w:color w:val="000000"/>
          <w:sz w:val="28"/>
          <w:szCs w:val="28"/>
          <w:u w:val="single"/>
          <w:lang w:val="uk-UA"/>
        </w:rPr>
        <w:t>ЖБК «Товтри», ТОВ «ЧІЛМЗ»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777182" w:rsidRPr="008B3CCB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4" w:name="o100"/>
      <w:bookmarkEnd w:id="4"/>
      <w:r w:rsidRPr="008B3CCB">
        <w:rPr>
          <w:color w:val="000000"/>
          <w:sz w:val="28"/>
          <w:szCs w:val="28"/>
          <w:lang w:val="uk-UA"/>
        </w:rPr>
        <w:t xml:space="preserve">     3. Наміри забудови </w:t>
      </w:r>
      <w:r>
        <w:rPr>
          <w:color w:val="000000"/>
          <w:sz w:val="28"/>
          <w:szCs w:val="28"/>
          <w:lang w:val="uk-UA"/>
        </w:rPr>
        <w:t xml:space="preserve">                    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будівництво багатоповерхового житлового будинку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з вбудованими нежитловими приміщеннями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по вул.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Залізнична, 35 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в м. Чорткові</w:t>
      </w:r>
      <w:r w:rsidRPr="00B62543">
        <w:rPr>
          <w:b/>
          <w:bCs/>
          <w:color w:val="000000"/>
          <w:sz w:val="28"/>
          <w:szCs w:val="28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777182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5" w:name="o101"/>
      <w:bookmarkEnd w:id="5"/>
      <w:r w:rsidRPr="008B3CCB">
        <w:rPr>
          <w:color w:val="000000"/>
          <w:sz w:val="28"/>
          <w:szCs w:val="28"/>
          <w:lang w:val="uk-UA"/>
        </w:rPr>
        <w:t xml:space="preserve">     4. Адреса будівництва або </w:t>
      </w:r>
    </w:p>
    <w:p w:rsidR="00777182" w:rsidRPr="008B3CCB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місце розташування об'єкта </w:t>
      </w:r>
      <w:r>
        <w:rPr>
          <w:color w:val="000000"/>
          <w:sz w:val="28"/>
          <w:szCs w:val="28"/>
          <w:lang w:val="uk-UA"/>
        </w:rPr>
        <w:t xml:space="preserve">                                      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вул.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Залізнична, 35 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 місто Чорткові Тернопільська область</w:t>
      </w:r>
      <w:r w:rsidRPr="00B62543">
        <w:rPr>
          <w:b/>
          <w:bCs/>
          <w:color w:val="000000"/>
          <w:sz w:val="28"/>
          <w:szCs w:val="28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777182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6" w:name="o103"/>
      <w:bookmarkEnd w:id="6"/>
      <w:r w:rsidRPr="008B3CCB">
        <w:rPr>
          <w:color w:val="000000"/>
          <w:sz w:val="28"/>
          <w:szCs w:val="28"/>
          <w:lang w:val="uk-UA"/>
        </w:rPr>
        <w:t xml:space="preserve">     5. Документ,  що підтверджує право </w:t>
      </w:r>
    </w:p>
    <w:p w:rsidR="00777182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власності або користування </w:t>
      </w:r>
    </w:p>
    <w:p w:rsidR="00777182" w:rsidRPr="008B3CCB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земельною ділянкою     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Договір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оренди земельної ділянки від «11» липня 2016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777182" w:rsidRPr="008B3CCB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7" w:name="o104"/>
      <w:bookmarkEnd w:id="7"/>
      <w:r w:rsidRPr="008B3CCB">
        <w:rPr>
          <w:color w:val="000000"/>
          <w:sz w:val="28"/>
          <w:szCs w:val="28"/>
          <w:lang w:val="uk-UA"/>
        </w:rPr>
        <w:t xml:space="preserve">     6. Площа земельної ділянки </w:t>
      </w:r>
      <w:r>
        <w:rPr>
          <w:color w:val="000000"/>
          <w:sz w:val="28"/>
          <w:szCs w:val="28"/>
          <w:lang w:val="uk-UA"/>
        </w:rPr>
        <w:t xml:space="preserve">                                 </w:t>
      </w:r>
      <w:r w:rsidRPr="00B94CDD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0,7179 гектарів</w:t>
      </w:r>
      <w:r w:rsidRPr="00B94CDD">
        <w:rPr>
          <w:b/>
          <w:bCs/>
          <w:color w:val="000000"/>
          <w:sz w:val="28"/>
          <w:szCs w:val="28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777182" w:rsidRPr="008B3CCB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8" w:name="o105"/>
      <w:bookmarkEnd w:id="8"/>
      <w:r w:rsidRPr="008B3CCB">
        <w:rPr>
          <w:color w:val="000000"/>
          <w:sz w:val="28"/>
          <w:szCs w:val="28"/>
          <w:lang w:val="uk-UA"/>
        </w:rPr>
        <w:t xml:space="preserve">     7. Цільове призначення земельної</w:t>
      </w:r>
      <w:r>
        <w:rPr>
          <w:color w:val="000000"/>
          <w:sz w:val="28"/>
          <w:szCs w:val="28"/>
          <w:lang w:val="uk-UA"/>
        </w:rPr>
        <w:t xml:space="preserve"> ділянки         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для будівництва та обслуговування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багатоквартирного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житлового будинку;</w:t>
      </w:r>
      <w:r w:rsidRPr="0039573D">
        <w:rPr>
          <w:i/>
          <w:iCs/>
          <w:color w:val="000000"/>
          <w:sz w:val="28"/>
          <w:szCs w:val="28"/>
          <w:u w:val="single"/>
          <w:lang w:val="uk-UA"/>
        </w:rPr>
        <w:t xml:space="preserve"> </w:t>
      </w:r>
    </w:p>
    <w:p w:rsidR="00777182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9" w:name="o106"/>
      <w:bookmarkEnd w:id="9"/>
      <w:r w:rsidRPr="008B3CCB">
        <w:rPr>
          <w:color w:val="000000"/>
          <w:sz w:val="28"/>
          <w:szCs w:val="28"/>
          <w:lang w:val="uk-UA"/>
        </w:rPr>
        <w:t xml:space="preserve">     8. Посилання  на містобудівну документацію:  </w:t>
      </w:r>
    </w:p>
    <w:p w:rsidR="00777182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генеральний план населеного пункту,  </w:t>
      </w:r>
    </w:p>
    <w:p w:rsidR="00777182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план зонування,  детальний план  території  </w:t>
      </w:r>
    </w:p>
    <w:p w:rsidR="00777182" w:rsidRPr="008B3CCB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та рішення про їх затвердження (у разі наявності) </w:t>
      </w:r>
      <w:r w:rsidRPr="00BD3CFA">
        <w:rPr>
          <w:b/>
          <w:bCs/>
          <w:i/>
          <w:iCs/>
          <w:sz w:val="28"/>
          <w:szCs w:val="28"/>
          <w:u w:val="single"/>
          <w:lang w:val="uk-UA"/>
        </w:rPr>
        <w:t>ДПТ багатоквартирної житлової та громадської забудови по вул. Залізнична в місті Чорткові, затверджений рішенням сесії Чортківської міської ради від 24.05.2016р. №239;</w:t>
      </w:r>
      <w:r w:rsidRPr="00BD3CFA">
        <w:rPr>
          <w:b/>
          <w:bCs/>
          <w:sz w:val="28"/>
          <w:szCs w:val="28"/>
          <w:lang w:val="uk-UA"/>
        </w:rPr>
        <w:t xml:space="preserve"> </w:t>
      </w:r>
    </w:p>
    <w:p w:rsidR="00777182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0" w:name="o107"/>
      <w:bookmarkEnd w:id="10"/>
      <w:r w:rsidRPr="008B3CCB">
        <w:rPr>
          <w:color w:val="000000"/>
          <w:sz w:val="28"/>
          <w:szCs w:val="28"/>
          <w:lang w:val="uk-UA"/>
        </w:rPr>
        <w:t xml:space="preserve">     9. Функціональне призначення земельної </w:t>
      </w:r>
    </w:p>
    <w:p w:rsidR="00777182" w:rsidRPr="008B3CCB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ділянки </w:t>
      </w:r>
      <w:bookmarkStart w:id="11" w:name="o108"/>
      <w:bookmarkEnd w:id="11"/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Житлова забудова;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777182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2" w:name="o109"/>
      <w:bookmarkEnd w:id="12"/>
      <w:r w:rsidRPr="008B3CCB">
        <w:rPr>
          <w:color w:val="000000"/>
          <w:sz w:val="28"/>
          <w:szCs w:val="28"/>
          <w:lang w:val="uk-UA"/>
        </w:rPr>
        <w:t xml:space="preserve">     10. Основні техніко-економічні показники </w:t>
      </w:r>
    </w:p>
    <w:p w:rsidR="00777182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>об'єкта будівництва</w:t>
      </w:r>
      <w:bookmarkStart w:id="13" w:name="o110"/>
      <w:bookmarkEnd w:id="13"/>
      <w:r w:rsidRPr="008B3CC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                                                 Будівництво багатоповерхового житлового будинку з вбудованими нежитловими приміщеннями по вул. Залізнична, 35 в м. Чорткові:</w:t>
      </w:r>
    </w:p>
    <w:p w:rsidR="00777182" w:rsidRPr="00E75E4C" w:rsidRDefault="00777182" w:rsidP="00B6254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Площа забудови </w:t>
      </w:r>
      <w:r w:rsidRPr="00E75E4C">
        <w:rPr>
          <w:b/>
          <w:bCs/>
          <w:color w:val="000000"/>
          <w:sz w:val="28"/>
          <w:szCs w:val="28"/>
          <w:lang w:val="uk-UA"/>
        </w:rPr>
        <w:t xml:space="preserve">до </w:t>
      </w:r>
      <w:r>
        <w:rPr>
          <w:b/>
          <w:bCs/>
          <w:color w:val="000000"/>
          <w:sz w:val="28"/>
          <w:szCs w:val="28"/>
          <w:lang w:val="uk-UA"/>
        </w:rPr>
        <w:t>115</w:t>
      </w:r>
      <w:r w:rsidRPr="00E75E4C">
        <w:rPr>
          <w:b/>
          <w:bCs/>
          <w:color w:val="000000"/>
          <w:sz w:val="28"/>
          <w:szCs w:val="28"/>
          <w:lang w:val="uk-UA"/>
        </w:rPr>
        <w:t>0 кв.м</w:t>
      </w:r>
      <w:r>
        <w:rPr>
          <w:b/>
          <w:bCs/>
          <w:color w:val="000000"/>
          <w:sz w:val="28"/>
          <w:szCs w:val="28"/>
          <w:lang w:val="uk-UA"/>
        </w:rPr>
        <w:t>;</w:t>
      </w:r>
    </w:p>
    <w:p w:rsidR="00777182" w:rsidRPr="00E75E4C" w:rsidRDefault="00777182" w:rsidP="00B6254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граничний відсоток забудови земельної ділянки </w:t>
      </w:r>
      <w:r>
        <w:rPr>
          <w:b/>
          <w:bCs/>
          <w:color w:val="000000"/>
          <w:sz w:val="28"/>
          <w:szCs w:val="28"/>
          <w:lang w:val="uk-UA"/>
        </w:rPr>
        <w:t>до 32</w:t>
      </w:r>
      <w:r w:rsidRPr="00E75E4C">
        <w:rPr>
          <w:b/>
          <w:bCs/>
          <w:color w:val="000000"/>
          <w:sz w:val="28"/>
          <w:szCs w:val="28"/>
          <w:lang w:val="uk-UA"/>
        </w:rPr>
        <w:t>%</w:t>
      </w:r>
      <w:r>
        <w:rPr>
          <w:b/>
          <w:bCs/>
          <w:color w:val="000000"/>
          <w:sz w:val="28"/>
          <w:szCs w:val="28"/>
          <w:lang w:val="uk-UA"/>
        </w:rPr>
        <w:t>;</w:t>
      </w:r>
    </w:p>
    <w:p w:rsidR="00777182" w:rsidRDefault="00777182" w:rsidP="00B6254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загальна кількість квартир 90 (однокімнатних 20, двокімнатних 50, трьохкімнатних 40);</w:t>
      </w:r>
    </w:p>
    <w:p w:rsidR="00777182" w:rsidRDefault="00777182" w:rsidP="00B6254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поверховість 10;</w:t>
      </w:r>
    </w:p>
    <w:p w:rsidR="00777182" w:rsidRDefault="00777182" w:rsidP="00E7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  <w:lang w:val="uk-UA"/>
        </w:rPr>
      </w:pPr>
      <w:bookmarkStart w:id="14" w:name="o111"/>
      <w:bookmarkEnd w:id="14"/>
    </w:p>
    <w:p w:rsidR="00777182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777182" w:rsidRPr="00111FE0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32"/>
          <w:szCs w:val="32"/>
          <w:lang w:val="uk-UA"/>
        </w:rPr>
      </w:pPr>
      <w:r w:rsidRPr="00111FE0">
        <w:rPr>
          <w:b/>
          <w:bCs/>
          <w:color w:val="000000"/>
          <w:sz w:val="32"/>
          <w:szCs w:val="32"/>
          <w:lang w:val="uk-UA"/>
        </w:rPr>
        <w:t xml:space="preserve">Містобудівні умови та обмеження: </w:t>
      </w:r>
      <w:r w:rsidRPr="00111FE0">
        <w:rPr>
          <w:b/>
          <w:bCs/>
          <w:color w:val="000000"/>
          <w:sz w:val="32"/>
          <w:szCs w:val="32"/>
          <w:lang w:val="uk-UA"/>
        </w:rPr>
        <w:br/>
      </w:r>
    </w:p>
    <w:p w:rsidR="00777182" w:rsidRPr="008B3CCB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5" w:name="o112"/>
      <w:bookmarkEnd w:id="15"/>
      <w:r w:rsidRPr="008B3CCB">
        <w:rPr>
          <w:color w:val="000000"/>
          <w:sz w:val="28"/>
          <w:szCs w:val="28"/>
          <w:lang w:val="uk-UA"/>
        </w:rPr>
        <w:t xml:space="preserve">     1. Граничнодопустима висота будівель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до 30.3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метрів;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777182" w:rsidRPr="008B3CCB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6" w:name="o113"/>
      <w:bookmarkEnd w:id="16"/>
      <w:r w:rsidRPr="008B3CCB">
        <w:rPr>
          <w:color w:val="000000"/>
          <w:sz w:val="28"/>
          <w:szCs w:val="28"/>
          <w:lang w:val="uk-UA"/>
        </w:rPr>
        <w:t xml:space="preserve">     2. Максимально допустимий відсоток забудови земельної ділянки</w:t>
      </w:r>
      <w:bookmarkStart w:id="17" w:name="o114"/>
      <w:bookmarkEnd w:id="17"/>
      <w:r w:rsidRPr="008B3CCB">
        <w:rPr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до 32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%;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777182" w:rsidRPr="008B3CCB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8" w:name="o115"/>
      <w:bookmarkEnd w:id="18"/>
      <w:r w:rsidRPr="008B3CCB">
        <w:rPr>
          <w:color w:val="000000"/>
          <w:sz w:val="28"/>
          <w:szCs w:val="28"/>
          <w:lang w:val="uk-UA"/>
        </w:rPr>
        <w:t xml:space="preserve">     3. Максимально допустима щільність населення  (для  житлової забудови)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не вимагається</w:t>
      </w:r>
      <w:r w:rsidRPr="008B3CCB">
        <w:rPr>
          <w:color w:val="000000"/>
          <w:sz w:val="28"/>
          <w:szCs w:val="28"/>
          <w:lang w:val="uk-UA"/>
        </w:rPr>
        <w:t xml:space="preserve">; </w:t>
      </w:r>
    </w:p>
    <w:p w:rsidR="00777182" w:rsidRPr="008B3CCB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9" w:name="o116"/>
      <w:bookmarkEnd w:id="19"/>
      <w:r w:rsidRPr="008B3CCB">
        <w:rPr>
          <w:color w:val="000000"/>
          <w:sz w:val="28"/>
          <w:szCs w:val="28"/>
          <w:lang w:val="uk-UA"/>
        </w:rPr>
        <w:t xml:space="preserve">     4. Відстані від об'єкта,  який проектується,  до меж червоних ліній та ліній регулювання забудови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об’єкт знаходиться за межами червоної лінії вул. 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Залізнична</w:t>
      </w:r>
      <w:r w:rsidRPr="008B3CCB">
        <w:rPr>
          <w:color w:val="000000"/>
          <w:sz w:val="28"/>
          <w:szCs w:val="28"/>
          <w:lang w:val="uk-UA"/>
        </w:rPr>
        <w:t xml:space="preserve">; </w:t>
      </w:r>
    </w:p>
    <w:p w:rsidR="00777182" w:rsidRPr="008B3CCB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0" w:name="o117"/>
      <w:bookmarkEnd w:id="20"/>
      <w:r w:rsidRPr="008B3CCB">
        <w:rPr>
          <w:color w:val="000000"/>
          <w:sz w:val="28"/>
          <w:szCs w:val="28"/>
          <w:lang w:val="uk-UA"/>
        </w:rPr>
        <w:t xml:space="preserve">     5. Планувальні обмеження (зони охорони пам'яток культурної спадщини, зони охоронюваного ландшафту,  межі історичних ареалів, прибережні захисні смуги,  санітарно-захисні та  інші  охоронювані зони)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відсутні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777182" w:rsidRPr="008B3CCB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1" w:name="o118"/>
      <w:bookmarkEnd w:id="21"/>
      <w:r w:rsidRPr="008B3CCB">
        <w:rPr>
          <w:color w:val="000000"/>
          <w:sz w:val="28"/>
          <w:szCs w:val="28"/>
          <w:lang w:val="uk-UA"/>
        </w:rPr>
        <w:t xml:space="preserve">     6. Мінімально допустимі  відстані від об'єктів, які проектуються, до існуючих будинків та споруд </w:t>
      </w:r>
      <w:r>
        <w:rPr>
          <w:color w:val="000000"/>
          <w:sz w:val="28"/>
          <w:szCs w:val="28"/>
          <w:lang w:val="uk-UA"/>
        </w:rPr>
        <w:t xml:space="preserve">проектування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здійснюється за дотримання вимог ДБН 360-92** «Містобудування. Планування і забудова міських і сільських поселень» (зі змінами), ДБН В.1.2.12-2008 «Будівництво в умовах ущільненої забудови». Вимог безпеки, нормативних документів; </w:t>
      </w:r>
    </w:p>
    <w:p w:rsidR="00777182" w:rsidRPr="008B3CCB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2" w:name="o119"/>
      <w:bookmarkEnd w:id="22"/>
      <w:r w:rsidRPr="008B3CCB">
        <w:rPr>
          <w:color w:val="000000"/>
          <w:sz w:val="28"/>
          <w:szCs w:val="28"/>
          <w:lang w:val="uk-UA"/>
        </w:rPr>
        <w:t xml:space="preserve">     7. Охоронювані зони інженерних комунікацій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згідно з ДБН 360-92** «Містобудування. Планування і забудова міських і сільських поселень» (зі змінами) </w:t>
      </w:r>
      <w:r w:rsidRPr="008B3CCB">
        <w:rPr>
          <w:color w:val="000000"/>
          <w:sz w:val="28"/>
          <w:szCs w:val="28"/>
          <w:lang w:val="uk-UA"/>
        </w:rPr>
        <w:t xml:space="preserve">; </w:t>
      </w:r>
    </w:p>
    <w:p w:rsidR="00777182" w:rsidRPr="008B3CCB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3" w:name="o120"/>
      <w:bookmarkEnd w:id="23"/>
      <w:r w:rsidRPr="008B3CCB">
        <w:rPr>
          <w:color w:val="000000"/>
          <w:sz w:val="28"/>
          <w:szCs w:val="28"/>
          <w:lang w:val="uk-UA"/>
        </w:rPr>
        <w:t xml:space="preserve">     8. Вимоги до необхідності  проведення  інженерних  вишукувань згідно з державними   будівельними  нормами  ДБН  А.2.1-1-2008 "Інженер</w:t>
      </w:r>
      <w:r>
        <w:rPr>
          <w:color w:val="000000"/>
          <w:sz w:val="28"/>
          <w:szCs w:val="28"/>
          <w:lang w:val="uk-UA"/>
        </w:rPr>
        <w:t>ні вишукування для будівництва"</w:t>
      </w:r>
      <w:bookmarkStart w:id="24" w:name="o121"/>
      <w:bookmarkEnd w:id="24"/>
      <w:r>
        <w:rPr>
          <w:color w:val="000000"/>
          <w:sz w:val="28"/>
          <w:szCs w:val="28"/>
          <w:lang w:val="uk-UA"/>
        </w:rPr>
        <w:t xml:space="preserve">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відповідно державних будівельних норм;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777182" w:rsidRPr="008B3CCB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5" w:name="o122"/>
      <w:bookmarkEnd w:id="25"/>
      <w:r w:rsidRPr="008B3CCB">
        <w:rPr>
          <w:color w:val="000000"/>
          <w:sz w:val="28"/>
          <w:szCs w:val="28"/>
          <w:lang w:val="uk-UA"/>
        </w:rPr>
        <w:t xml:space="preserve">     9. Вимоги щодо благоустрою (в тому числі щодо відновлення  благоустрою)</w:t>
      </w:r>
      <w:r>
        <w:rPr>
          <w:color w:val="000000"/>
          <w:sz w:val="28"/>
          <w:szCs w:val="28"/>
          <w:lang w:val="uk-UA"/>
        </w:rPr>
        <w:t xml:space="preserve">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згідно проекту та норм;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777182" w:rsidRPr="00924E8F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  <w:lang w:val="uk-UA"/>
        </w:rPr>
      </w:pPr>
      <w:bookmarkStart w:id="26" w:name="o123"/>
      <w:bookmarkEnd w:id="26"/>
      <w:r w:rsidRPr="008B3CCB">
        <w:rPr>
          <w:color w:val="000000"/>
          <w:sz w:val="28"/>
          <w:szCs w:val="28"/>
          <w:lang w:val="uk-UA"/>
        </w:rPr>
        <w:t xml:space="preserve">     10. Забезпечення умов транспортно-пішохідного зв'язку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проїзд до ділянки здійсн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юється з вул. Залізнична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;</w:t>
      </w:r>
      <w:r w:rsidRPr="00924E8F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777182" w:rsidRPr="00924E8F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  <w:lang w:val="uk-UA"/>
        </w:rPr>
      </w:pPr>
      <w:bookmarkStart w:id="27" w:name="o125"/>
      <w:bookmarkEnd w:id="27"/>
      <w:r w:rsidRPr="008B3CCB">
        <w:rPr>
          <w:color w:val="000000"/>
          <w:sz w:val="28"/>
          <w:szCs w:val="28"/>
          <w:lang w:val="uk-UA"/>
        </w:rPr>
        <w:t xml:space="preserve">     11. Вимоги   щодо  забезпечення  необхідною  кількістю  місць зберігання автотранспорту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майданчик для автостоянки на 54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машиномісць;</w:t>
      </w:r>
      <w:r w:rsidRPr="00924E8F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777182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8" w:name="o126"/>
      <w:bookmarkEnd w:id="28"/>
      <w:r w:rsidRPr="008B3CCB">
        <w:rPr>
          <w:color w:val="000000"/>
          <w:sz w:val="28"/>
          <w:szCs w:val="28"/>
          <w:lang w:val="uk-UA"/>
        </w:rPr>
        <w:t xml:space="preserve">     12. Вимоги щодо охорони культурної спадщини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відсутні;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777182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</w:p>
    <w:p w:rsidR="00777182" w:rsidRPr="008B3CCB" w:rsidRDefault="00777182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br/>
      </w:r>
    </w:p>
    <w:p w:rsidR="00777182" w:rsidRPr="00924E8F" w:rsidRDefault="00777182" w:rsidP="00924E8F">
      <w:pPr>
        <w:rPr>
          <w:b/>
          <w:bCs/>
          <w:u w:val="single"/>
          <w:lang w:val="uk-UA"/>
        </w:rPr>
      </w:pPr>
      <w:bookmarkStart w:id="29" w:name="o127"/>
      <w:bookmarkEnd w:id="29"/>
      <w:r>
        <w:rPr>
          <w:b/>
          <w:bCs/>
          <w:u w:val="single"/>
          <w:lang w:val="uk-UA"/>
        </w:rPr>
        <w:t>В.о. н</w:t>
      </w:r>
      <w:r w:rsidRPr="00924E8F">
        <w:rPr>
          <w:b/>
          <w:bCs/>
          <w:u w:val="single"/>
          <w:lang w:val="uk-UA"/>
        </w:rPr>
        <w:t>ачальник</w:t>
      </w:r>
      <w:r>
        <w:rPr>
          <w:b/>
          <w:bCs/>
          <w:u w:val="single"/>
          <w:lang w:val="uk-UA"/>
        </w:rPr>
        <w:t>а</w:t>
      </w:r>
      <w:r w:rsidRPr="00924E8F">
        <w:rPr>
          <w:b/>
          <w:bCs/>
          <w:u w:val="single"/>
          <w:lang w:val="uk-UA"/>
        </w:rPr>
        <w:t xml:space="preserve"> відділу містобудування, архітектури та </w:t>
      </w:r>
    </w:p>
    <w:p w:rsidR="00777182" w:rsidRPr="00924E8F" w:rsidRDefault="00777182" w:rsidP="00924E8F">
      <w:pPr>
        <w:rPr>
          <w:b/>
          <w:bCs/>
          <w:u w:val="single"/>
          <w:lang w:val="uk-UA"/>
        </w:rPr>
      </w:pPr>
      <w:r w:rsidRPr="00924E8F">
        <w:rPr>
          <w:b/>
          <w:bCs/>
          <w:u w:val="single"/>
          <w:lang w:val="uk-UA"/>
        </w:rPr>
        <w:t xml:space="preserve">капітального будівництва Чортківської міської ради </w:t>
      </w:r>
      <w:r w:rsidRPr="00924E8F">
        <w:rPr>
          <w:b/>
          <w:bCs/>
          <w:lang w:val="uk-UA"/>
        </w:rPr>
        <w:t xml:space="preserve">        </w:t>
      </w:r>
      <w:r w:rsidRPr="00924E8F">
        <w:rPr>
          <w:b/>
          <w:bCs/>
          <w:u w:val="single"/>
          <w:lang w:val="uk-UA"/>
        </w:rPr>
        <w:t xml:space="preserve">                     </w:t>
      </w:r>
      <w:r w:rsidRPr="00924E8F">
        <w:rPr>
          <w:b/>
          <w:bCs/>
          <w:lang w:val="uk-UA"/>
        </w:rPr>
        <w:t xml:space="preserve">      </w:t>
      </w:r>
      <w:r w:rsidRPr="00AB2AD3">
        <w:rPr>
          <w:b/>
          <w:bCs/>
          <w:u w:val="single"/>
          <w:lang w:val="uk-UA"/>
        </w:rPr>
        <w:t>Н.О.</w:t>
      </w:r>
      <w:r>
        <w:rPr>
          <w:b/>
          <w:bCs/>
          <w:u w:val="single"/>
          <w:lang w:val="uk-UA"/>
        </w:rPr>
        <w:t xml:space="preserve"> </w:t>
      </w:r>
      <w:r w:rsidRPr="00AB2AD3">
        <w:rPr>
          <w:b/>
          <w:bCs/>
          <w:u w:val="single"/>
          <w:lang w:val="uk-UA"/>
        </w:rPr>
        <w:t>Шепета</w:t>
      </w:r>
      <w:r w:rsidRPr="00924E8F">
        <w:rPr>
          <w:b/>
          <w:bCs/>
          <w:u w:val="single"/>
          <w:lang w:val="uk-UA"/>
        </w:rPr>
        <w:t xml:space="preserve">                               </w:t>
      </w:r>
    </w:p>
    <w:p w:rsidR="00777182" w:rsidRPr="00924E8F" w:rsidRDefault="00777182" w:rsidP="00924E8F">
      <w:pPr>
        <w:rPr>
          <w:lang w:val="uk-UA"/>
        </w:rPr>
      </w:pPr>
      <w:r w:rsidRPr="00924E8F">
        <w:rPr>
          <w:lang w:val="uk-UA"/>
        </w:rPr>
        <w:t>(ініціали та прізвище керівника органу містобудування та архітектури)      (підпис, дата)</w:t>
      </w:r>
    </w:p>
    <w:p w:rsidR="00777182" w:rsidRPr="00924E8F" w:rsidRDefault="00777182" w:rsidP="00924E8F">
      <w:pPr>
        <w:rPr>
          <w:lang w:val="uk-UA"/>
        </w:rPr>
      </w:pPr>
    </w:p>
    <w:p w:rsidR="00777182" w:rsidRPr="00924E8F" w:rsidRDefault="00777182" w:rsidP="00924E8F">
      <w:pPr>
        <w:rPr>
          <w:lang w:val="uk-UA"/>
        </w:rPr>
      </w:pPr>
    </w:p>
    <w:p w:rsidR="00777182" w:rsidRPr="008B3CCB" w:rsidRDefault="00777182" w:rsidP="00924E8F">
      <w:pPr>
        <w:rPr>
          <w:sz w:val="28"/>
          <w:szCs w:val="28"/>
          <w:lang w:val="uk-UA"/>
        </w:rPr>
      </w:pPr>
      <w:r w:rsidRPr="00924E8F">
        <w:rPr>
          <w:lang w:val="uk-UA"/>
        </w:rPr>
        <w:t>М.П.</w:t>
      </w:r>
    </w:p>
    <w:p w:rsidR="00777182" w:rsidRPr="008B3CCB" w:rsidRDefault="00777182">
      <w:pPr>
        <w:rPr>
          <w:sz w:val="28"/>
          <w:szCs w:val="28"/>
        </w:rPr>
      </w:pPr>
    </w:p>
    <w:sectPr w:rsidR="00777182" w:rsidRPr="008B3CCB" w:rsidSect="000F0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60A"/>
    <w:multiLevelType w:val="hybridMultilevel"/>
    <w:tmpl w:val="7D70AA40"/>
    <w:lvl w:ilvl="0" w:tplc="12689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940C13"/>
    <w:multiLevelType w:val="hybridMultilevel"/>
    <w:tmpl w:val="58701666"/>
    <w:lvl w:ilvl="0" w:tplc="C5A62C2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C2AE6"/>
    <w:multiLevelType w:val="hybridMultilevel"/>
    <w:tmpl w:val="339EB174"/>
    <w:lvl w:ilvl="0" w:tplc="BCF8EDE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CCB"/>
    <w:rsid w:val="00042332"/>
    <w:rsid w:val="000B5090"/>
    <w:rsid w:val="000F0600"/>
    <w:rsid w:val="00111FE0"/>
    <w:rsid w:val="001D3A61"/>
    <w:rsid w:val="002E02D9"/>
    <w:rsid w:val="003344E6"/>
    <w:rsid w:val="0039573D"/>
    <w:rsid w:val="003F486A"/>
    <w:rsid w:val="004A749B"/>
    <w:rsid w:val="006430B4"/>
    <w:rsid w:val="007242F9"/>
    <w:rsid w:val="00777182"/>
    <w:rsid w:val="007A586D"/>
    <w:rsid w:val="008B3CCB"/>
    <w:rsid w:val="00924E8F"/>
    <w:rsid w:val="009348BD"/>
    <w:rsid w:val="00A73BA8"/>
    <w:rsid w:val="00A84EAE"/>
    <w:rsid w:val="00AB2AD3"/>
    <w:rsid w:val="00AC1FDB"/>
    <w:rsid w:val="00AF275C"/>
    <w:rsid w:val="00B044A0"/>
    <w:rsid w:val="00B62543"/>
    <w:rsid w:val="00B94CDD"/>
    <w:rsid w:val="00BA3F8C"/>
    <w:rsid w:val="00BD3CFA"/>
    <w:rsid w:val="00C05486"/>
    <w:rsid w:val="00CB21E6"/>
    <w:rsid w:val="00CD49C5"/>
    <w:rsid w:val="00E75670"/>
    <w:rsid w:val="00E75E4C"/>
    <w:rsid w:val="00F34428"/>
    <w:rsid w:val="00FD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543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9348BD"/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48BD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9348BD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4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8B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4</Pages>
  <Words>957</Words>
  <Characters>5459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Customer</cp:lastModifiedBy>
  <cp:revision>7</cp:revision>
  <cp:lastPrinted>2017-09-11T10:01:00Z</cp:lastPrinted>
  <dcterms:created xsi:type="dcterms:W3CDTF">2017-08-29T11:44:00Z</dcterms:created>
  <dcterms:modified xsi:type="dcterms:W3CDTF">2017-09-11T10:01:00Z</dcterms:modified>
</cp:coreProperties>
</file>