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4" w:rsidRDefault="008D77C4" w:rsidP="00FD4F4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8D77C4" w:rsidRDefault="008D77C4" w:rsidP="00F4761F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9163A7">
        <w:rPr>
          <w:rFonts w:ascii="Times New Roman" w:hAnsi="Times New Roman" w:cs="Times New Roman"/>
          <w:color w:val="000000"/>
        </w:rPr>
        <w:t>ЗАТВЕРДЖЕНО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  <w:t>рішення виконавчого комітету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</w:r>
      <w:r w:rsidRPr="009163A7">
        <w:rPr>
          <w:rFonts w:ascii="Times New Roman" w:hAnsi="Times New Roman" w:cs="Times New Roman"/>
          <w:color w:val="000000"/>
        </w:rPr>
        <w:tab/>
        <w:t xml:space="preserve">28 вересня 2017 № 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Міський голова 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163A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r w:rsidRPr="00916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Pr="009163A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___________ </w:t>
      </w:r>
      <w:r w:rsidRPr="009163A7">
        <w:rPr>
          <w:rFonts w:ascii="Times New Roman" w:hAnsi="Times New Roman" w:cs="Times New Roman"/>
          <w:color w:val="000000"/>
          <w:sz w:val="27"/>
          <w:szCs w:val="27"/>
        </w:rPr>
        <w:t>Володимир ШМАТЬКО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виконавчого комітету Чортківської міської ради 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I</w:t>
      </w:r>
      <w:r w:rsidRPr="009163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16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2017 року</w:t>
      </w:r>
    </w:p>
    <w:p w:rsidR="008D77C4" w:rsidRPr="009163A7" w:rsidRDefault="008D77C4" w:rsidP="00D74BC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8D77C4" w:rsidRPr="009163A7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3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3A7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3A7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3A7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3A7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8D77C4" w:rsidRPr="009163A7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D74BCC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відділу культури, туризму національностей та релігії Чортківської міської ради.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відділу культури,  туризму, національностей та релігії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Ващишин Н.Б.</w:t>
            </w:r>
          </w:p>
        </w:tc>
      </w:tr>
      <w:tr w:rsidR="008D77C4" w:rsidRPr="009163A7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D74BCC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організацію оздоровлення дітей та підлітків міста в літній період 2017 року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освіти, молоді та спорту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 Л.М.</w:t>
            </w:r>
          </w:p>
        </w:tc>
      </w:tr>
      <w:tr w:rsidR="008D77C4" w:rsidRPr="009163A7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відділу з питань державної реєстрації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з питань державної реєстрації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Кельба Г.М.</w:t>
            </w:r>
          </w:p>
        </w:tc>
      </w:tr>
      <w:tr w:rsidR="008D77C4" w:rsidRPr="009163A7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управління соціального захисту населення, сім</w:t>
            </w: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’</w:t>
            </w: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та праці.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управління соціального захисту населення, сім</w:t>
            </w: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’</w:t>
            </w: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та праці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І.М.</w:t>
            </w:r>
          </w:p>
        </w:tc>
      </w:tr>
      <w:tr w:rsidR="008D77C4" w:rsidRPr="009163A7">
        <w:tc>
          <w:tcPr>
            <w:tcW w:w="774" w:type="dxa"/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26" w:type="dxa"/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звернення громадян до Чортківської міської ради та підвідомчих служб міста</w:t>
            </w:r>
          </w:p>
        </w:tc>
        <w:tc>
          <w:tcPr>
            <w:tcW w:w="1407" w:type="dxa"/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3998" w:type="dxa"/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2053" w:type="dxa"/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Савінкіна Т.А.</w:t>
            </w:r>
          </w:p>
        </w:tc>
      </w:tr>
      <w:tr w:rsidR="008D77C4" w:rsidRPr="009163A7">
        <w:tc>
          <w:tcPr>
            <w:tcW w:w="774" w:type="dxa"/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26" w:type="dxa"/>
          </w:tcPr>
          <w:p w:rsidR="008D77C4" w:rsidRPr="009163A7" w:rsidRDefault="008D77C4" w:rsidP="00B32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sz w:val="28"/>
                <w:szCs w:val="28"/>
              </w:rPr>
              <w:t>Звіт про  роботу виконавчого комітету міської ради</w:t>
            </w:r>
          </w:p>
        </w:tc>
        <w:tc>
          <w:tcPr>
            <w:tcW w:w="1407" w:type="dxa"/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3998" w:type="dxa"/>
          </w:tcPr>
          <w:p w:rsidR="008D77C4" w:rsidRPr="009163A7" w:rsidRDefault="008D77C4" w:rsidP="00B32F3F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міської ради</w:t>
            </w:r>
          </w:p>
        </w:tc>
        <w:tc>
          <w:tcPr>
            <w:tcW w:w="2053" w:type="dxa"/>
          </w:tcPr>
          <w:p w:rsidR="008D77C4" w:rsidRPr="009163A7" w:rsidRDefault="008D77C4" w:rsidP="00B32F3F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Дзиндра Я.П.</w:t>
            </w:r>
          </w:p>
        </w:tc>
      </w:tr>
    </w:tbl>
    <w:p w:rsidR="008D77C4" w:rsidRPr="009163A7" w:rsidRDefault="008D77C4" w:rsidP="00FD4F40">
      <w:pPr>
        <w:pStyle w:val="NormalWeb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D77C4" w:rsidRPr="009163A7" w:rsidRDefault="008D77C4" w:rsidP="00D14C1D">
      <w:pPr>
        <w:rPr>
          <w:rFonts w:ascii="Times New Roman" w:hAnsi="Times New Roman" w:cs="Times New Roman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916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9163A7">
        <w:rPr>
          <w:rFonts w:ascii="Times New Roman" w:hAnsi="Times New Roman" w:cs="Times New Roman"/>
          <w:sz w:val="28"/>
          <w:szCs w:val="28"/>
        </w:rPr>
        <w:t xml:space="preserve">  </w:t>
      </w:r>
      <w:r w:rsidRPr="009163A7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8D77C4" w:rsidRPr="009163A7" w:rsidRDefault="008D77C4" w:rsidP="0000138C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9163A7">
        <w:rPr>
          <w:rFonts w:ascii="Times New Roman" w:hAnsi="Times New Roman" w:cs="Times New Roman"/>
          <w:b/>
          <w:bCs/>
          <w:sz w:val="28"/>
          <w:szCs w:val="28"/>
        </w:rPr>
        <w:t xml:space="preserve">            Секретар міської ради                                                                                                                                Я.П.ДЗИНДРА</w:t>
      </w:r>
    </w:p>
    <w:sectPr w:rsidR="008D77C4" w:rsidRPr="009163A7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0138C"/>
    <w:rsid w:val="0002253D"/>
    <w:rsid w:val="00074AE0"/>
    <w:rsid w:val="000B397C"/>
    <w:rsid w:val="00311367"/>
    <w:rsid w:val="003A2F19"/>
    <w:rsid w:val="003A56D8"/>
    <w:rsid w:val="00646EBA"/>
    <w:rsid w:val="006B0D40"/>
    <w:rsid w:val="006F4DE5"/>
    <w:rsid w:val="007759BC"/>
    <w:rsid w:val="007D6889"/>
    <w:rsid w:val="008D77C4"/>
    <w:rsid w:val="009163A7"/>
    <w:rsid w:val="00932E68"/>
    <w:rsid w:val="00963B80"/>
    <w:rsid w:val="009C5420"/>
    <w:rsid w:val="00A101CA"/>
    <w:rsid w:val="00A94DF8"/>
    <w:rsid w:val="00AB58C5"/>
    <w:rsid w:val="00AD352B"/>
    <w:rsid w:val="00B32F3F"/>
    <w:rsid w:val="00B646FF"/>
    <w:rsid w:val="00BA58DB"/>
    <w:rsid w:val="00C56C81"/>
    <w:rsid w:val="00CB792D"/>
    <w:rsid w:val="00CC0060"/>
    <w:rsid w:val="00CE7E60"/>
    <w:rsid w:val="00D14C1D"/>
    <w:rsid w:val="00D74BCC"/>
    <w:rsid w:val="00DB5557"/>
    <w:rsid w:val="00DC1919"/>
    <w:rsid w:val="00E15C48"/>
    <w:rsid w:val="00E317D1"/>
    <w:rsid w:val="00F4761F"/>
    <w:rsid w:val="00F90397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0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D4F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216</Words>
  <Characters>1232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cp:lastPrinted>2016-09-19T12:33:00Z</cp:lastPrinted>
  <dcterms:created xsi:type="dcterms:W3CDTF">2016-01-19T11:49:00Z</dcterms:created>
  <dcterms:modified xsi:type="dcterms:W3CDTF">2017-09-22T11:45:00Z</dcterms:modified>
</cp:coreProperties>
</file>