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4F" w:rsidRDefault="00CF424F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E1606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CF424F" w:rsidRDefault="00CF424F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CF424F" w:rsidRDefault="00CF424F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CF424F" w:rsidRDefault="00CF424F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F424F" w:rsidRPr="007242F9" w:rsidRDefault="00CF424F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CF424F" w:rsidRDefault="00CF424F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B044A0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 (проект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)</w:t>
      </w:r>
    </w:p>
    <w:p w:rsidR="00CF424F" w:rsidRPr="00CD49C5" w:rsidRDefault="00CF424F" w:rsidP="009348BD">
      <w:pPr>
        <w:rPr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№ </w:t>
      </w:r>
    </w:p>
    <w:p w:rsidR="00CF424F" w:rsidRDefault="00CF424F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CF424F" w:rsidRDefault="00CF424F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багатоквартирного </w:t>
      </w:r>
    </w:p>
    <w:p w:rsidR="00CF424F" w:rsidRDefault="00CF424F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житлового будинку з вбудовано-прибудованими</w:t>
      </w:r>
    </w:p>
    <w:p w:rsidR="00CF424F" w:rsidRDefault="00CF424F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приміщеннями громадського призначення» </w:t>
      </w:r>
    </w:p>
    <w:p w:rsidR="00CF424F" w:rsidRPr="00CD49C5" w:rsidRDefault="00CF424F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Незалежності, 68Л в м. Чорткові</w:t>
      </w:r>
    </w:p>
    <w:p w:rsidR="00CF424F" w:rsidRPr="00CD49C5" w:rsidRDefault="00CF424F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CF424F" w:rsidRDefault="00CF424F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ОКЖБК «Комфорт люкс» від 08.09.2017 р., містобудівний розрахунок з техніко – економічними показниками для будівництва багатоквартирного житлового будинку по вул. Дениса Січинського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CF424F" w:rsidRPr="00CD49C5" w:rsidRDefault="00CF424F" w:rsidP="009348BD">
      <w:pPr>
        <w:jc w:val="both"/>
        <w:rPr>
          <w:sz w:val="28"/>
          <w:szCs w:val="28"/>
          <w:lang w:val="uk-UA"/>
        </w:rPr>
      </w:pPr>
    </w:p>
    <w:p w:rsidR="00CF424F" w:rsidRPr="00CD49C5" w:rsidRDefault="00CF424F" w:rsidP="009348BD">
      <w:pPr>
        <w:jc w:val="both"/>
        <w:rPr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CF424F" w:rsidRPr="00CD49C5" w:rsidRDefault="00CF424F" w:rsidP="009348BD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містобудівні умови та обмеження забудови земельної ділянки для будівництва багатоквартирного житлового будинку з вбудовано-прибудованими приміщеннями громадського призначення по вул. Незалежності, 68Л в м.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CF424F" w:rsidRPr="00CD49C5" w:rsidRDefault="00CF424F" w:rsidP="009348BD">
      <w:pPr>
        <w:jc w:val="both"/>
        <w:rPr>
          <w:sz w:val="28"/>
          <w:szCs w:val="28"/>
          <w:lang w:val="uk-UA"/>
        </w:rPr>
      </w:pPr>
    </w:p>
    <w:p w:rsidR="00CF424F" w:rsidRDefault="00CF424F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ОКЖБК «Комфорт люкс»:</w:t>
      </w:r>
    </w:p>
    <w:p w:rsidR="00CF424F" w:rsidRDefault="00CF424F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CF424F" w:rsidRPr="003F486A" w:rsidRDefault="00CF424F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CF424F" w:rsidRPr="003F486A" w:rsidRDefault="00CF424F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CF424F" w:rsidRPr="00E75670" w:rsidRDefault="00CF424F" w:rsidP="009348BD">
      <w:pPr>
        <w:jc w:val="both"/>
        <w:rPr>
          <w:b/>
          <w:bCs/>
          <w:sz w:val="28"/>
          <w:szCs w:val="28"/>
          <w:lang w:val="uk-UA"/>
        </w:rPr>
      </w:pPr>
    </w:p>
    <w:p w:rsidR="00CF424F" w:rsidRPr="007242F9" w:rsidRDefault="00CF424F" w:rsidP="009348BD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  <w:lang w:val="uk-UA"/>
        </w:rPr>
      </w:pP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</w:t>
      </w:r>
      <w:r w:rsidRPr="00CD49C5">
        <w:rPr>
          <w:sz w:val="28"/>
          <w:szCs w:val="28"/>
          <w:lang w:val="uk-UA"/>
        </w:rPr>
        <w:t>.</w:t>
      </w:r>
    </w:p>
    <w:p w:rsidR="00CF424F" w:rsidRPr="007242F9" w:rsidRDefault="00CF424F" w:rsidP="009348BD">
      <w:pPr>
        <w:jc w:val="both"/>
        <w:rPr>
          <w:b/>
          <w:bCs/>
          <w:sz w:val="28"/>
          <w:szCs w:val="28"/>
          <w:lang w:val="uk-UA"/>
        </w:rPr>
      </w:pPr>
    </w:p>
    <w:p w:rsidR="00CF424F" w:rsidRPr="001D3A61" w:rsidRDefault="00CF424F" w:rsidP="009348BD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CF424F" w:rsidRPr="007242F9" w:rsidRDefault="00CF424F" w:rsidP="009348BD">
      <w:pPr>
        <w:ind w:left="795"/>
        <w:jc w:val="both"/>
        <w:rPr>
          <w:sz w:val="28"/>
          <w:szCs w:val="28"/>
          <w:lang w:val="uk-UA"/>
        </w:rPr>
      </w:pPr>
    </w:p>
    <w:p w:rsidR="00CF424F" w:rsidRDefault="00CF424F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CF424F" w:rsidRDefault="00CF424F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Шепета Н.О.</w:t>
      </w:r>
    </w:p>
    <w:p w:rsidR="00CF424F" w:rsidRPr="002E02D9" w:rsidRDefault="00CF424F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Вандяк Н.П.</w:t>
      </w:r>
    </w:p>
    <w:p w:rsidR="00CF424F" w:rsidRDefault="00CF424F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CF424F" w:rsidRPr="003F486A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Додаток</w:t>
      </w:r>
    </w:p>
    <w:p w:rsidR="00CF424F" w:rsidRPr="003F486A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 xml:space="preserve">Затверджено </w:t>
      </w:r>
    </w:p>
    <w:p w:rsidR="00CF424F" w:rsidRPr="003F486A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рішенням виконкому</w:t>
      </w:r>
    </w:p>
    <w:p w:rsidR="00CF424F" w:rsidRPr="003F486A" w:rsidRDefault="00CF424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від_______2017 №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  <w:lang w:val="uk-UA"/>
        </w:rPr>
      </w:pPr>
      <w:r w:rsidRPr="008B3CCB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 забудови земельної ділянки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bookmarkStart w:id="0" w:name="o96"/>
      <w:bookmarkEnd w:id="0"/>
      <w:r>
        <w:rPr>
          <w:color w:val="000000"/>
          <w:sz w:val="28"/>
          <w:szCs w:val="28"/>
          <w:u w:val="single"/>
          <w:lang w:val="uk-UA"/>
        </w:rPr>
        <w:t>вул. Незалежності 68Л</w:t>
      </w:r>
      <w:r w:rsidRPr="008B3CCB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>
        <w:rPr>
          <w:color w:val="000000"/>
          <w:sz w:val="28"/>
          <w:szCs w:val="28"/>
          <w:u w:val="single"/>
          <w:lang w:val="uk-UA"/>
        </w:rPr>
        <w:t xml:space="preserve"> Тернопільськлї області</w:t>
      </w:r>
      <w:r>
        <w:rPr>
          <w:color w:val="000000"/>
          <w:sz w:val="28"/>
          <w:szCs w:val="28"/>
          <w:lang w:val="uk-UA"/>
        </w:rPr>
        <w:br/>
      </w:r>
      <w:r w:rsidRPr="008B3CCB">
        <w:rPr>
          <w:color w:val="000000"/>
          <w:sz w:val="28"/>
          <w:szCs w:val="28"/>
          <w:lang w:val="uk-UA"/>
        </w:rPr>
        <w:t xml:space="preserve"> (адреса або місце р</w:t>
      </w:r>
      <w:r>
        <w:rPr>
          <w:color w:val="000000"/>
          <w:sz w:val="28"/>
          <w:szCs w:val="28"/>
          <w:lang w:val="uk-UA"/>
        </w:rPr>
        <w:t xml:space="preserve">озташування земельної ділянки) </w:t>
      </w:r>
    </w:p>
    <w:p w:rsidR="00CF424F" w:rsidRPr="00111FE0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bookmarkStart w:id="1" w:name="o97"/>
      <w:bookmarkEnd w:id="1"/>
      <w:r w:rsidRPr="00111FE0">
        <w:rPr>
          <w:b/>
          <w:bCs/>
          <w:color w:val="000000"/>
          <w:sz w:val="32"/>
          <w:szCs w:val="32"/>
          <w:lang w:val="uk-UA"/>
        </w:rPr>
        <w:t>Загальні дані: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8"/>
          <w:szCs w:val="28"/>
          <w:u w:val="single"/>
          <w:lang w:val="uk-UA"/>
        </w:rPr>
      </w:pPr>
      <w:bookmarkStart w:id="2" w:name="o98"/>
      <w:bookmarkEnd w:id="2"/>
      <w:r w:rsidRPr="008B3CCB">
        <w:rPr>
          <w:color w:val="000000"/>
          <w:sz w:val="28"/>
          <w:szCs w:val="28"/>
          <w:lang w:val="uk-UA"/>
        </w:rPr>
        <w:t xml:space="preserve">     1. Назва об'єкта будівництва </w:t>
      </w:r>
      <w:r>
        <w:rPr>
          <w:color w:val="000000"/>
          <w:sz w:val="28"/>
          <w:szCs w:val="28"/>
          <w:lang w:val="uk-UA"/>
        </w:rPr>
        <w:t xml:space="preserve">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будівництво багатоповерхового житлового</w:t>
      </w:r>
      <w:r w:rsidRPr="008B3CCB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Pr="00042332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будинку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з вбудовано-прибудованими приміщеннями громадського призначення</w:t>
      </w:r>
      <w:r w:rsidRPr="00042332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3" w:name="o99"/>
      <w:bookmarkEnd w:id="3"/>
      <w:r w:rsidRPr="008B3CC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2. Інформація про замовника     </w:t>
      </w:r>
      <w:r w:rsidRPr="00BE65A3">
        <w:rPr>
          <w:b/>
          <w:bCs/>
          <w:i/>
          <w:iCs/>
          <w:sz w:val="28"/>
          <w:szCs w:val="28"/>
          <w:u w:val="single"/>
          <w:lang w:val="uk-UA"/>
        </w:rPr>
        <w:t>ОКЖБК «Комфорт люкс»</w:t>
      </w:r>
      <w:r>
        <w:rPr>
          <w:b/>
          <w:bCs/>
          <w:i/>
          <w:iCs/>
          <w:sz w:val="28"/>
          <w:szCs w:val="28"/>
          <w:u w:val="single"/>
          <w:lang w:val="uk-UA"/>
        </w:rPr>
        <w:t>;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4" w:name="o100"/>
      <w:bookmarkEnd w:id="4"/>
      <w:r w:rsidRPr="008B3CCB">
        <w:rPr>
          <w:color w:val="000000"/>
          <w:sz w:val="28"/>
          <w:szCs w:val="28"/>
          <w:lang w:val="uk-UA"/>
        </w:rPr>
        <w:t xml:space="preserve">     3. Наміри забудови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будівництво багатоповерхового житлового</w:t>
      </w:r>
      <w:r w:rsidRPr="008B3CCB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Pr="00042332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будинку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з вбудовано-прибудованими приміщеннями громадського призначення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по вул.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Незалежності, 68Л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 м. Чорткові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5" w:name="o101"/>
      <w:bookmarkEnd w:id="5"/>
      <w:r w:rsidRPr="008B3CCB">
        <w:rPr>
          <w:color w:val="000000"/>
          <w:sz w:val="28"/>
          <w:szCs w:val="28"/>
          <w:lang w:val="uk-UA"/>
        </w:rPr>
        <w:t xml:space="preserve">     4. Адреса будівництва або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місце розташування об'єкта </w:t>
      </w: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вул.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Незалежності, 68Л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 місто Чорткові Тернопільська область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6" w:name="o103"/>
      <w:bookmarkEnd w:id="6"/>
      <w:r w:rsidRPr="008B3CCB">
        <w:rPr>
          <w:color w:val="000000"/>
          <w:sz w:val="28"/>
          <w:szCs w:val="28"/>
          <w:lang w:val="uk-UA"/>
        </w:rPr>
        <w:t xml:space="preserve">     5. Документ,  що підтверджує право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власності або користування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земельною ділянкою </w:t>
      </w:r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Договір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оренди земельної ділянки від «31» српня 2017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7" w:name="o104"/>
      <w:bookmarkEnd w:id="7"/>
      <w:r w:rsidRPr="008B3CCB">
        <w:rPr>
          <w:color w:val="000000"/>
          <w:sz w:val="28"/>
          <w:szCs w:val="28"/>
          <w:lang w:val="uk-UA"/>
        </w:rPr>
        <w:t xml:space="preserve">     6. Площа земельної ділянки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0,239</w:t>
      </w:r>
      <w:r w:rsidRPr="00B94CDD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гектарів</w:t>
      </w:r>
      <w:r w:rsidRPr="00B94CDD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8" w:name="o105"/>
      <w:bookmarkEnd w:id="8"/>
      <w:r w:rsidRPr="008B3CCB">
        <w:rPr>
          <w:color w:val="000000"/>
          <w:sz w:val="28"/>
          <w:szCs w:val="28"/>
          <w:lang w:val="uk-UA"/>
        </w:rPr>
        <w:t xml:space="preserve">     7. Цільове призначення земельної</w:t>
      </w:r>
      <w:r>
        <w:rPr>
          <w:color w:val="000000"/>
          <w:sz w:val="28"/>
          <w:szCs w:val="28"/>
          <w:lang w:val="uk-UA"/>
        </w:rPr>
        <w:t xml:space="preserve"> ділянки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для будівництва та обслуговування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багатоквартирного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житлового будинку;</w:t>
      </w:r>
      <w:r w:rsidRPr="0039573D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9" w:name="o106"/>
      <w:bookmarkEnd w:id="9"/>
      <w:r w:rsidRPr="008B3CCB">
        <w:rPr>
          <w:color w:val="000000"/>
          <w:sz w:val="28"/>
          <w:szCs w:val="28"/>
          <w:lang w:val="uk-UA"/>
        </w:rPr>
        <w:t xml:space="preserve">     8. Посилання  на містобудівну документацію: 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генеральний план населеного пункту, 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план зонування,  детальний план  території  </w:t>
      </w:r>
    </w:p>
    <w:p w:rsidR="00CF424F" w:rsidRPr="000844D2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та рішення про їх затвердження (у разі наявності) </w:t>
      </w:r>
      <w:r w:rsidRPr="000844D2">
        <w:rPr>
          <w:b/>
          <w:bCs/>
          <w:i/>
          <w:iCs/>
          <w:sz w:val="28"/>
          <w:szCs w:val="28"/>
          <w:u w:val="single"/>
          <w:lang w:val="uk-UA"/>
        </w:rPr>
        <w:t>ДПТ (зміна цільового призначення) для будівництва та обслуговування багатоквартирного житлового будинку з вбудовано-прибудованими приміщеннями громадського призначення по вул. Незалежності в місті Чорткові, затверджений рішенням сесії Чортківської міської ради від 09.06.2017. №685;</w:t>
      </w:r>
      <w:r w:rsidRPr="000844D2">
        <w:rPr>
          <w:b/>
          <w:bCs/>
          <w:sz w:val="28"/>
          <w:szCs w:val="28"/>
          <w:lang w:val="uk-UA"/>
        </w:rPr>
        <w:t xml:space="preserve">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0" w:name="o107"/>
      <w:bookmarkEnd w:id="10"/>
      <w:r w:rsidRPr="008B3CCB">
        <w:rPr>
          <w:color w:val="000000"/>
          <w:sz w:val="28"/>
          <w:szCs w:val="28"/>
          <w:lang w:val="uk-UA"/>
        </w:rPr>
        <w:t xml:space="preserve">     9. Функціональне призначення земельної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ділянки </w:t>
      </w:r>
      <w:bookmarkStart w:id="11" w:name="o108"/>
      <w:bookmarkEnd w:id="11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Житлова забудова;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2" w:name="o109"/>
      <w:bookmarkEnd w:id="12"/>
      <w:r w:rsidRPr="008B3CCB">
        <w:rPr>
          <w:color w:val="000000"/>
          <w:sz w:val="28"/>
          <w:szCs w:val="28"/>
          <w:lang w:val="uk-UA"/>
        </w:rPr>
        <w:t xml:space="preserve">     10. Основні техніко-економічні показники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>об'єкта будівництва</w:t>
      </w:r>
      <w:bookmarkStart w:id="13" w:name="o110"/>
      <w:bookmarkEnd w:id="13"/>
      <w:r w:rsidRPr="008B3CC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Будівництво багатоповерхового житлового будинку з вбудованими нежитловими приміщеннями по вул. Залізнична, 35 в м. Чорткові:</w:t>
      </w:r>
    </w:p>
    <w:p w:rsidR="00CF424F" w:rsidRPr="00E75E4C" w:rsidRDefault="00CF424F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Площа забудови </w:t>
      </w:r>
      <w:r w:rsidRPr="00E75E4C">
        <w:rPr>
          <w:b/>
          <w:bCs/>
          <w:color w:val="000000"/>
          <w:sz w:val="28"/>
          <w:szCs w:val="28"/>
          <w:lang w:val="uk-UA"/>
        </w:rPr>
        <w:t xml:space="preserve">до </w:t>
      </w:r>
      <w:r>
        <w:rPr>
          <w:b/>
          <w:bCs/>
          <w:color w:val="000000"/>
          <w:sz w:val="28"/>
          <w:szCs w:val="28"/>
          <w:lang w:val="uk-UA"/>
        </w:rPr>
        <w:t>1050</w:t>
      </w:r>
      <w:r w:rsidRPr="00E75E4C">
        <w:rPr>
          <w:b/>
          <w:bCs/>
          <w:color w:val="000000"/>
          <w:sz w:val="28"/>
          <w:szCs w:val="28"/>
          <w:lang w:val="uk-UA"/>
        </w:rPr>
        <w:t xml:space="preserve"> кв.м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CF424F" w:rsidRPr="00E75E4C" w:rsidRDefault="00CF424F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граничний відсоток забудови земельної ділянки </w:t>
      </w:r>
      <w:r>
        <w:rPr>
          <w:b/>
          <w:bCs/>
          <w:color w:val="000000"/>
          <w:sz w:val="28"/>
          <w:szCs w:val="28"/>
          <w:lang w:val="uk-UA"/>
        </w:rPr>
        <w:t>до 45</w:t>
      </w:r>
      <w:r w:rsidRPr="00E75E4C">
        <w:rPr>
          <w:b/>
          <w:bCs/>
          <w:color w:val="000000"/>
          <w:sz w:val="28"/>
          <w:szCs w:val="28"/>
          <w:lang w:val="uk-UA"/>
        </w:rPr>
        <w:t>%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CF424F" w:rsidRDefault="00CF424F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кількість квартир 48 (однокімнатних 18, двокімнатних 14, трьохкімнатних 8, чотирикімнатних 2, п’яти кімнатних 4, шестикімнатних2.);</w:t>
      </w:r>
    </w:p>
    <w:p w:rsidR="00CF424F" w:rsidRDefault="00CF424F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поверховість 6;</w:t>
      </w:r>
    </w:p>
    <w:p w:rsidR="00CF424F" w:rsidRDefault="00CF424F" w:rsidP="00E7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14" w:name="o111"/>
      <w:bookmarkEnd w:id="14"/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F424F" w:rsidRPr="00111FE0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111FE0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обмеження: </w:t>
      </w:r>
      <w:r w:rsidRPr="00111FE0">
        <w:rPr>
          <w:b/>
          <w:bCs/>
          <w:color w:val="000000"/>
          <w:sz w:val="32"/>
          <w:szCs w:val="32"/>
          <w:lang w:val="uk-UA"/>
        </w:rPr>
        <w:br/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5" w:name="o112"/>
      <w:bookmarkEnd w:id="15"/>
      <w:r w:rsidRPr="008B3CCB">
        <w:rPr>
          <w:color w:val="000000"/>
          <w:sz w:val="28"/>
          <w:szCs w:val="28"/>
          <w:lang w:val="uk-UA"/>
        </w:rPr>
        <w:t xml:space="preserve">     1. Граничнодопустима висота будівель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25.0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метрів;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6" w:name="o113"/>
      <w:bookmarkEnd w:id="16"/>
      <w:r w:rsidRPr="008B3CCB">
        <w:rPr>
          <w:color w:val="000000"/>
          <w:sz w:val="28"/>
          <w:szCs w:val="28"/>
          <w:lang w:val="uk-UA"/>
        </w:rPr>
        <w:t xml:space="preserve">     2. Максимально допустимий відсоток забудови земельної ділянки</w:t>
      </w:r>
      <w:bookmarkStart w:id="17" w:name="o114"/>
      <w:bookmarkEnd w:id="17"/>
      <w:r w:rsidRPr="008B3CCB"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45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%;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8" w:name="o115"/>
      <w:bookmarkEnd w:id="18"/>
      <w:r w:rsidRPr="008B3CCB">
        <w:rPr>
          <w:color w:val="000000"/>
          <w:sz w:val="28"/>
          <w:szCs w:val="28"/>
          <w:lang w:val="uk-UA"/>
        </w:rPr>
        <w:t xml:space="preserve">     3. Максимально допустима щільність населення  (для  житлової забудови)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не вимагається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9" w:name="o116"/>
      <w:bookmarkEnd w:id="19"/>
      <w:r w:rsidRPr="008B3CCB">
        <w:rPr>
          <w:color w:val="000000"/>
          <w:sz w:val="28"/>
          <w:szCs w:val="28"/>
          <w:lang w:val="uk-UA"/>
        </w:rPr>
        <w:t xml:space="preserve">     4. Відстані від об'єкта,  який проектується,  до меж червоних ліній та ліній регулювання забудови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об’єкт знаходиться за межами червоної лінії вул.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Незалежності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0" w:name="o117"/>
      <w:bookmarkEnd w:id="20"/>
      <w:r w:rsidRPr="008B3CCB">
        <w:rPr>
          <w:color w:val="000000"/>
          <w:sz w:val="28"/>
          <w:szCs w:val="28"/>
          <w:lang w:val="uk-UA"/>
        </w:rPr>
        <w:t xml:space="preserve">     5. Планувальні обмеження (зони охорони пам'яток культурної спадщини, зони охоронюваного ландшафту,  межі історичних ареалів, прибережні захисні смуги,  санітарно-захисні та  інші  охоронювані зони)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1" w:name="o118"/>
      <w:bookmarkEnd w:id="21"/>
      <w:r w:rsidRPr="008B3CCB">
        <w:rPr>
          <w:color w:val="000000"/>
          <w:sz w:val="28"/>
          <w:szCs w:val="28"/>
          <w:lang w:val="uk-UA"/>
        </w:rPr>
        <w:t xml:space="preserve">     6. Мінімально допустимі  відстані від об'єктів, які проектуються, до існуючих будинків та споруд </w:t>
      </w:r>
      <w:r>
        <w:rPr>
          <w:color w:val="000000"/>
          <w:sz w:val="28"/>
          <w:szCs w:val="28"/>
          <w:lang w:val="uk-UA"/>
        </w:rPr>
        <w:t xml:space="preserve">проектування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документів;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2" w:name="o119"/>
      <w:bookmarkEnd w:id="22"/>
      <w:r w:rsidRPr="008B3CCB">
        <w:rPr>
          <w:color w:val="000000"/>
          <w:sz w:val="28"/>
          <w:szCs w:val="28"/>
          <w:lang w:val="uk-UA"/>
        </w:rPr>
        <w:t xml:space="preserve">     7. Охоронювані зони інженерних комунікацій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з ДБН 360-92** «Містобудування. Планування і забудова міських і сільських поселень» (зі змінами) 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3" w:name="o120"/>
      <w:bookmarkEnd w:id="23"/>
      <w:r w:rsidRPr="008B3CCB">
        <w:rPr>
          <w:color w:val="000000"/>
          <w:sz w:val="28"/>
          <w:szCs w:val="28"/>
          <w:lang w:val="uk-UA"/>
        </w:rPr>
        <w:t xml:space="preserve">     8. Вимоги до необхідності  проведення  інженерних  вишукувань згідно з державними   будівельними  нормами  ДБН  А.2.1-1-2008 "Інженер</w:t>
      </w:r>
      <w:r>
        <w:rPr>
          <w:color w:val="000000"/>
          <w:sz w:val="28"/>
          <w:szCs w:val="28"/>
          <w:lang w:val="uk-UA"/>
        </w:rPr>
        <w:t>ні вишукування для будівництва"</w:t>
      </w:r>
      <w:bookmarkStart w:id="24" w:name="o121"/>
      <w:bookmarkEnd w:id="24"/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відповідно державних будівельних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5" w:name="o122"/>
      <w:bookmarkEnd w:id="25"/>
      <w:r w:rsidRPr="008B3CCB">
        <w:rPr>
          <w:color w:val="000000"/>
          <w:sz w:val="28"/>
          <w:szCs w:val="28"/>
          <w:lang w:val="uk-UA"/>
        </w:rPr>
        <w:t xml:space="preserve">     9. Вимоги щодо благоустрою (в тому числі щодо відновлення  благоустрою)</w:t>
      </w:r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згідно проекту та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Pr="00924E8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6" w:name="o123"/>
      <w:bookmarkEnd w:id="26"/>
      <w:r w:rsidRPr="008B3CCB">
        <w:rPr>
          <w:color w:val="000000"/>
          <w:sz w:val="28"/>
          <w:szCs w:val="28"/>
          <w:lang w:val="uk-UA"/>
        </w:rPr>
        <w:t xml:space="preserve">     10. Забезпечення умов транспортно-пішохідного зв'язку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проїзд до ділянки здійсн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юється з вул. Незалежності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924E8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CF424F" w:rsidRPr="00924E8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7" w:name="o125"/>
      <w:bookmarkEnd w:id="27"/>
      <w:r w:rsidRPr="008B3CCB">
        <w:rPr>
          <w:color w:val="000000"/>
          <w:sz w:val="28"/>
          <w:szCs w:val="28"/>
          <w:lang w:val="uk-UA"/>
        </w:rPr>
        <w:t xml:space="preserve">     11. Вимоги   щодо  забезпечення  необхідною  кількістю  місць зберігання автотранспорту </w:t>
      </w:r>
      <w:r w:rsidRPr="006632AA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згідно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ДБН 360-92** «Містобудування. Планування і забудова міських і сільських поселень»;</w:t>
      </w:r>
      <w:r w:rsidRPr="00924E8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8" w:name="o126"/>
      <w:bookmarkEnd w:id="28"/>
      <w:r w:rsidRPr="008B3CCB">
        <w:rPr>
          <w:color w:val="000000"/>
          <w:sz w:val="28"/>
          <w:szCs w:val="28"/>
          <w:lang w:val="uk-UA"/>
        </w:rPr>
        <w:t xml:space="preserve">     12. Вимоги щодо охорони культурної спадщини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CF424F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CF424F" w:rsidRPr="008B3CCB" w:rsidRDefault="00CF424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br/>
      </w:r>
    </w:p>
    <w:p w:rsidR="00CF424F" w:rsidRPr="00924E8F" w:rsidRDefault="00CF424F" w:rsidP="00924E8F">
      <w:pPr>
        <w:rPr>
          <w:b/>
          <w:bCs/>
          <w:u w:val="single"/>
          <w:lang w:val="uk-UA"/>
        </w:rPr>
      </w:pPr>
      <w:bookmarkStart w:id="29" w:name="o127"/>
      <w:bookmarkEnd w:id="29"/>
      <w:r>
        <w:rPr>
          <w:b/>
          <w:bCs/>
          <w:u w:val="single"/>
          <w:lang w:val="uk-UA"/>
        </w:rPr>
        <w:t>В.о. н</w:t>
      </w:r>
      <w:r w:rsidRPr="00924E8F">
        <w:rPr>
          <w:b/>
          <w:bCs/>
          <w:u w:val="single"/>
          <w:lang w:val="uk-UA"/>
        </w:rPr>
        <w:t>ачальник</w:t>
      </w:r>
      <w:r>
        <w:rPr>
          <w:b/>
          <w:bCs/>
          <w:u w:val="single"/>
          <w:lang w:val="uk-UA"/>
        </w:rPr>
        <w:t>а</w:t>
      </w:r>
      <w:r w:rsidRPr="00924E8F">
        <w:rPr>
          <w:b/>
          <w:bCs/>
          <w:u w:val="single"/>
          <w:lang w:val="uk-UA"/>
        </w:rPr>
        <w:t xml:space="preserve"> відділу містобудування, архітектури та </w:t>
      </w:r>
    </w:p>
    <w:p w:rsidR="00CF424F" w:rsidRPr="00924E8F" w:rsidRDefault="00CF424F" w:rsidP="00924E8F">
      <w:pPr>
        <w:rPr>
          <w:b/>
          <w:bCs/>
          <w:u w:val="single"/>
          <w:lang w:val="uk-UA"/>
        </w:rPr>
      </w:pPr>
      <w:r w:rsidRPr="00924E8F">
        <w:rPr>
          <w:b/>
          <w:bCs/>
          <w:u w:val="single"/>
          <w:lang w:val="uk-UA"/>
        </w:rPr>
        <w:t xml:space="preserve">капітального будівництва Чортківської міської ради </w:t>
      </w:r>
      <w:r w:rsidRPr="00924E8F">
        <w:rPr>
          <w:b/>
          <w:bCs/>
          <w:lang w:val="uk-UA"/>
        </w:rPr>
        <w:t xml:space="preserve">        </w:t>
      </w:r>
      <w:r w:rsidRPr="00924E8F">
        <w:rPr>
          <w:b/>
          <w:bCs/>
          <w:u w:val="single"/>
          <w:lang w:val="uk-UA"/>
        </w:rPr>
        <w:t xml:space="preserve">                     </w:t>
      </w:r>
      <w:r w:rsidRPr="00924E8F">
        <w:rPr>
          <w:b/>
          <w:bCs/>
          <w:lang w:val="uk-UA"/>
        </w:rPr>
        <w:t xml:space="preserve">      </w:t>
      </w:r>
      <w:r w:rsidRPr="00AB2AD3">
        <w:rPr>
          <w:b/>
          <w:bCs/>
          <w:u w:val="single"/>
          <w:lang w:val="uk-UA"/>
        </w:rPr>
        <w:t>Н.О.</w:t>
      </w:r>
      <w:r>
        <w:rPr>
          <w:b/>
          <w:bCs/>
          <w:u w:val="single"/>
          <w:lang w:val="uk-UA"/>
        </w:rPr>
        <w:t xml:space="preserve"> </w:t>
      </w:r>
      <w:r w:rsidRPr="00AB2AD3">
        <w:rPr>
          <w:b/>
          <w:bCs/>
          <w:u w:val="single"/>
          <w:lang w:val="uk-UA"/>
        </w:rPr>
        <w:t>Шепета</w:t>
      </w:r>
      <w:r w:rsidRPr="00924E8F">
        <w:rPr>
          <w:b/>
          <w:bCs/>
          <w:u w:val="single"/>
          <w:lang w:val="uk-UA"/>
        </w:rPr>
        <w:t xml:space="preserve">                               </w:t>
      </w:r>
    </w:p>
    <w:p w:rsidR="00CF424F" w:rsidRPr="00924E8F" w:rsidRDefault="00CF424F" w:rsidP="00924E8F">
      <w:pPr>
        <w:rPr>
          <w:lang w:val="uk-UA"/>
        </w:rPr>
      </w:pPr>
      <w:r w:rsidRPr="00924E8F">
        <w:rPr>
          <w:lang w:val="uk-UA"/>
        </w:rPr>
        <w:t>(ініціали та прізвище керівника органу містобудування та архітектури)      (підпис, дата)</w:t>
      </w:r>
    </w:p>
    <w:p w:rsidR="00CF424F" w:rsidRPr="00924E8F" w:rsidRDefault="00CF424F" w:rsidP="00924E8F">
      <w:pPr>
        <w:rPr>
          <w:lang w:val="uk-UA"/>
        </w:rPr>
      </w:pPr>
    </w:p>
    <w:p w:rsidR="00CF424F" w:rsidRPr="00924E8F" w:rsidRDefault="00CF424F" w:rsidP="00924E8F">
      <w:pPr>
        <w:rPr>
          <w:lang w:val="uk-UA"/>
        </w:rPr>
      </w:pPr>
    </w:p>
    <w:p w:rsidR="00CF424F" w:rsidRPr="008B3CCB" w:rsidRDefault="00CF424F" w:rsidP="00924E8F">
      <w:pPr>
        <w:rPr>
          <w:sz w:val="28"/>
          <w:szCs w:val="28"/>
          <w:lang w:val="uk-UA"/>
        </w:rPr>
      </w:pPr>
      <w:r w:rsidRPr="00924E8F">
        <w:rPr>
          <w:lang w:val="uk-UA"/>
        </w:rPr>
        <w:t>М.П.</w:t>
      </w:r>
    </w:p>
    <w:p w:rsidR="00CF424F" w:rsidRPr="008B3CCB" w:rsidRDefault="00CF424F">
      <w:pPr>
        <w:rPr>
          <w:sz w:val="28"/>
          <w:szCs w:val="28"/>
        </w:rPr>
      </w:pPr>
    </w:p>
    <w:sectPr w:rsidR="00CF424F" w:rsidRPr="008B3CCB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42332"/>
    <w:rsid w:val="000844D2"/>
    <w:rsid w:val="000E1210"/>
    <w:rsid w:val="000F0600"/>
    <w:rsid w:val="00111FE0"/>
    <w:rsid w:val="00137ABF"/>
    <w:rsid w:val="001D3A61"/>
    <w:rsid w:val="002E02D9"/>
    <w:rsid w:val="003344E6"/>
    <w:rsid w:val="0039573D"/>
    <w:rsid w:val="003F486A"/>
    <w:rsid w:val="004A749B"/>
    <w:rsid w:val="00612BBD"/>
    <w:rsid w:val="006632AA"/>
    <w:rsid w:val="006E1C53"/>
    <w:rsid w:val="007242F9"/>
    <w:rsid w:val="007A586D"/>
    <w:rsid w:val="008B3CCB"/>
    <w:rsid w:val="008E32E0"/>
    <w:rsid w:val="008E5A02"/>
    <w:rsid w:val="00924E8F"/>
    <w:rsid w:val="009348BD"/>
    <w:rsid w:val="00A547D5"/>
    <w:rsid w:val="00AB2AD3"/>
    <w:rsid w:val="00AE4BA5"/>
    <w:rsid w:val="00AF275C"/>
    <w:rsid w:val="00B044A0"/>
    <w:rsid w:val="00B62543"/>
    <w:rsid w:val="00B94CDD"/>
    <w:rsid w:val="00BA3F8C"/>
    <w:rsid w:val="00BD3CFA"/>
    <w:rsid w:val="00BE65A3"/>
    <w:rsid w:val="00C42F82"/>
    <w:rsid w:val="00CB21E6"/>
    <w:rsid w:val="00CD49C5"/>
    <w:rsid w:val="00CF424F"/>
    <w:rsid w:val="00E16067"/>
    <w:rsid w:val="00E75670"/>
    <w:rsid w:val="00E75C25"/>
    <w:rsid w:val="00E75E4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4</Pages>
  <Words>1005</Words>
  <Characters>5733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12</cp:revision>
  <cp:lastPrinted>2017-09-11T09:58:00Z</cp:lastPrinted>
  <dcterms:created xsi:type="dcterms:W3CDTF">2017-08-29T11:44:00Z</dcterms:created>
  <dcterms:modified xsi:type="dcterms:W3CDTF">2017-09-11T09:58:00Z</dcterms:modified>
</cp:coreProperties>
</file>