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3F" w:rsidRDefault="00117F3F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03060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117F3F" w:rsidRDefault="00117F3F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117F3F" w:rsidRDefault="00117F3F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117F3F" w:rsidRDefault="00117F3F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17F3F" w:rsidRPr="007242F9" w:rsidRDefault="00117F3F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117F3F" w:rsidRDefault="00117F3F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Р І Ш Е Н Н Я </w:t>
      </w:r>
    </w:p>
    <w:p w:rsidR="00117F3F" w:rsidRDefault="00117F3F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</w:p>
    <w:p w:rsidR="00117F3F" w:rsidRDefault="00117F3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15 вересня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346</w:t>
      </w:r>
    </w:p>
    <w:p w:rsidR="00117F3F" w:rsidRPr="00CD49C5" w:rsidRDefault="00117F3F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117F3F" w:rsidRDefault="00117F3F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відмову у наданні містобудівних умов та</w:t>
      </w:r>
    </w:p>
    <w:p w:rsidR="00117F3F" w:rsidRDefault="00117F3F" w:rsidP="0032543A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«Будівництво багатоквартирного </w:t>
      </w:r>
    </w:p>
    <w:p w:rsidR="00117F3F" w:rsidRDefault="00117F3F" w:rsidP="0032543A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житлового будинку з вбудованими нежитловими приміщеннями»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Залізнична, 35 в м. Чорткові</w:t>
      </w:r>
    </w:p>
    <w:p w:rsidR="00117F3F" w:rsidRPr="00CD49C5" w:rsidRDefault="00117F3F" w:rsidP="0032543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117F3F" w:rsidRDefault="00117F3F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ЖБК «Товтри», ТОВ «ЧІЛМЗ» від 06.09.2017 р., містобудівний розрахунок з техніко – економічними показниками для будівництва багатоквартирного житлового будинку з вбудованими нежитловими приміщеннями по вул. Залізнична,35 в м. 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</w:t>
      </w:r>
      <w:r>
        <w:rPr>
          <w:sz w:val="28"/>
          <w:szCs w:val="28"/>
          <w:lang w:val="uk-UA"/>
        </w:rPr>
        <w:t>абзацом 4 частини 1 ст.</w:t>
      </w:r>
      <w:r w:rsidRPr="00F34428">
        <w:rPr>
          <w:sz w:val="28"/>
          <w:szCs w:val="28"/>
          <w:lang w:val="uk-UA"/>
        </w:rPr>
        <w:t xml:space="preserve"> 14 Закону України </w:t>
      </w:r>
      <w:r>
        <w:rPr>
          <w:sz w:val="28"/>
          <w:szCs w:val="28"/>
          <w:lang w:val="uk-UA"/>
        </w:rPr>
        <w:t xml:space="preserve">«Про основи містобудування», підпунктом 3 п.4 </w:t>
      </w:r>
      <w:r>
        <w:rPr>
          <w:spacing w:val="-1"/>
          <w:sz w:val="28"/>
          <w:szCs w:val="28"/>
          <w:lang w:val="uk-UA"/>
        </w:rPr>
        <w:t>ст.</w:t>
      </w:r>
      <w:r w:rsidRPr="00F34428">
        <w:rPr>
          <w:spacing w:val="-1"/>
          <w:sz w:val="28"/>
          <w:szCs w:val="28"/>
          <w:lang w:val="uk-UA"/>
        </w:rPr>
        <w:t xml:space="preserve"> 29 та </w:t>
      </w:r>
      <w:r>
        <w:rPr>
          <w:spacing w:val="-1"/>
          <w:sz w:val="28"/>
          <w:szCs w:val="28"/>
          <w:lang w:val="uk-UA"/>
        </w:rPr>
        <w:t>ст.</w:t>
      </w:r>
      <w:r w:rsidRPr="00F34428">
        <w:rPr>
          <w:spacing w:val="-1"/>
          <w:sz w:val="28"/>
          <w:szCs w:val="28"/>
          <w:lang w:val="uk-UA"/>
        </w:rPr>
        <w:t>40 Закону України «Про регулювання містобудівної діяльності</w:t>
      </w:r>
      <w:r w:rsidRPr="00BF301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BF30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генеральним</w:t>
      </w:r>
      <w:r w:rsidRPr="00BF301A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Pr="00BF301A">
        <w:rPr>
          <w:sz w:val="28"/>
          <w:szCs w:val="28"/>
          <w:lang w:val="uk-UA"/>
        </w:rPr>
        <w:t xml:space="preserve"> і перш</w:t>
      </w:r>
      <w:r>
        <w:rPr>
          <w:sz w:val="28"/>
          <w:szCs w:val="28"/>
          <w:lang w:val="uk-UA"/>
        </w:rPr>
        <w:t>ою</w:t>
      </w:r>
      <w:r w:rsidRPr="00BF301A">
        <w:rPr>
          <w:sz w:val="28"/>
          <w:szCs w:val="28"/>
          <w:lang w:val="uk-UA"/>
        </w:rPr>
        <w:t xml:space="preserve"> черг</w:t>
      </w:r>
      <w:r>
        <w:rPr>
          <w:sz w:val="28"/>
          <w:szCs w:val="28"/>
          <w:lang w:val="uk-UA"/>
        </w:rPr>
        <w:t>ою</w:t>
      </w:r>
      <w:r w:rsidRPr="00BF301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абудови м.Чорткова,  розробленим</w:t>
      </w:r>
      <w:r w:rsidRPr="00BF301A">
        <w:rPr>
          <w:sz w:val="28"/>
          <w:szCs w:val="28"/>
          <w:lang w:val="uk-UA"/>
        </w:rPr>
        <w:t xml:space="preserve"> Українським державним проектним інститутом «Діпромісто» м.Київ у 1973 році</w:t>
      </w:r>
      <w:r w:rsidRPr="00F34428">
        <w:rPr>
          <w:sz w:val="28"/>
          <w:szCs w:val="28"/>
          <w:lang w:val="uk-UA"/>
        </w:rPr>
        <w:t xml:space="preserve">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17F3F" w:rsidRPr="00CD49C5" w:rsidRDefault="00117F3F" w:rsidP="009348BD">
      <w:pPr>
        <w:jc w:val="both"/>
        <w:rPr>
          <w:sz w:val="28"/>
          <w:szCs w:val="28"/>
          <w:lang w:val="uk-UA"/>
        </w:rPr>
      </w:pPr>
    </w:p>
    <w:p w:rsidR="00117F3F" w:rsidRDefault="00117F3F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117F3F" w:rsidRPr="00CD49C5" w:rsidRDefault="00117F3F" w:rsidP="009348BD">
      <w:pPr>
        <w:jc w:val="both"/>
        <w:rPr>
          <w:sz w:val="28"/>
          <w:szCs w:val="28"/>
          <w:lang w:val="uk-UA"/>
        </w:rPr>
      </w:pPr>
    </w:p>
    <w:p w:rsidR="00117F3F" w:rsidRPr="00CD49C5" w:rsidRDefault="00117F3F" w:rsidP="00832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1.Відмовити у наданні містобудівних умов та обмеження забудови земельної ділянки для будівництва багатоквартирного житлового будинку з вбудованими нежитловими приміщеннями по вул. Залізнична,35 в м. Чортків</w:t>
      </w:r>
      <w:r w:rsidRPr="00CD49C5">
        <w:rPr>
          <w:sz w:val="28"/>
          <w:szCs w:val="28"/>
          <w:lang w:val="uk-UA"/>
        </w:rPr>
        <w:t>.</w:t>
      </w:r>
    </w:p>
    <w:p w:rsidR="00117F3F" w:rsidRPr="00CD49C5" w:rsidRDefault="00117F3F" w:rsidP="009348BD">
      <w:pPr>
        <w:jc w:val="both"/>
        <w:rPr>
          <w:sz w:val="28"/>
          <w:szCs w:val="28"/>
          <w:lang w:val="uk-UA"/>
        </w:rPr>
      </w:pPr>
    </w:p>
    <w:p w:rsidR="00117F3F" w:rsidRPr="007242F9" w:rsidRDefault="00117F3F" w:rsidP="00A2193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117F3F" w:rsidRPr="007242F9" w:rsidRDefault="00117F3F" w:rsidP="009348BD">
      <w:pPr>
        <w:jc w:val="both"/>
        <w:rPr>
          <w:b/>
          <w:bCs/>
          <w:sz w:val="28"/>
          <w:szCs w:val="28"/>
          <w:lang w:val="uk-UA"/>
        </w:rPr>
      </w:pPr>
    </w:p>
    <w:p w:rsidR="00117F3F" w:rsidRPr="001D3A61" w:rsidRDefault="00117F3F" w:rsidP="00A219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117F3F" w:rsidRPr="007242F9" w:rsidRDefault="00117F3F" w:rsidP="009348BD">
      <w:pPr>
        <w:ind w:left="795"/>
        <w:jc w:val="both"/>
        <w:rPr>
          <w:sz w:val="28"/>
          <w:szCs w:val="28"/>
          <w:lang w:val="uk-UA"/>
        </w:rPr>
      </w:pPr>
    </w:p>
    <w:p w:rsidR="00117F3F" w:rsidRDefault="00117F3F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   Володимир ШМАТЬКО</w:t>
      </w:r>
    </w:p>
    <w:p w:rsidR="00117F3F" w:rsidRDefault="00117F3F" w:rsidP="00042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</w:p>
    <w:sectPr w:rsidR="00117F3F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3060C"/>
    <w:rsid w:val="00042332"/>
    <w:rsid w:val="000844D2"/>
    <w:rsid w:val="000E1210"/>
    <w:rsid w:val="000F0600"/>
    <w:rsid w:val="00111FE0"/>
    <w:rsid w:val="00117F3F"/>
    <w:rsid w:val="00120C2A"/>
    <w:rsid w:val="00137ABF"/>
    <w:rsid w:val="001D3A61"/>
    <w:rsid w:val="001F438B"/>
    <w:rsid w:val="00201983"/>
    <w:rsid w:val="002C1BDF"/>
    <w:rsid w:val="002E02D9"/>
    <w:rsid w:val="0032543A"/>
    <w:rsid w:val="003344E6"/>
    <w:rsid w:val="0039573D"/>
    <w:rsid w:val="003F486A"/>
    <w:rsid w:val="004A749B"/>
    <w:rsid w:val="00600729"/>
    <w:rsid w:val="00612BBD"/>
    <w:rsid w:val="00624121"/>
    <w:rsid w:val="006632AA"/>
    <w:rsid w:val="00703785"/>
    <w:rsid w:val="007242F9"/>
    <w:rsid w:val="007A586D"/>
    <w:rsid w:val="007D2180"/>
    <w:rsid w:val="008322E7"/>
    <w:rsid w:val="008B3CCB"/>
    <w:rsid w:val="008E5A02"/>
    <w:rsid w:val="008F1F42"/>
    <w:rsid w:val="00924E8F"/>
    <w:rsid w:val="009348BD"/>
    <w:rsid w:val="00A2193F"/>
    <w:rsid w:val="00A547D5"/>
    <w:rsid w:val="00AB2AD3"/>
    <w:rsid w:val="00AE4BA5"/>
    <w:rsid w:val="00AF275C"/>
    <w:rsid w:val="00B044A0"/>
    <w:rsid w:val="00B62543"/>
    <w:rsid w:val="00B94CDD"/>
    <w:rsid w:val="00BA3F8C"/>
    <w:rsid w:val="00BD3CFA"/>
    <w:rsid w:val="00BE65A3"/>
    <w:rsid w:val="00BF301A"/>
    <w:rsid w:val="00C42F82"/>
    <w:rsid w:val="00CA021A"/>
    <w:rsid w:val="00CB21E6"/>
    <w:rsid w:val="00CD49C5"/>
    <w:rsid w:val="00D3189A"/>
    <w:rsid w:val="00D85A67"/>
    <w:rsid w:val="00E75E4C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2</Pages>
  <Words>291</Words>
  <Characters>1661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21</cp:revision>
  <cp:lastPrinted>2017-09-19T12:42:00Z</cp:lastPrinted>
  <dcterms:created xsi:type="dcterms:W3CDTF">2017-08-29T11:44:00Z</dcterms:created>
  <dcterms:modified xsi:type="dcterms:W3CDTF">2017-09-19T12:43:00Z</dcterms:modified>
</cp:coreProperties>
</file>