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223" w:rsidRDefault="00223223" w:rsidP="00952B04">
      <w:pPr>
        <w:spacing w:line="360" w:lineRule="auto"/>
        <w:ind w:right="9"/>
        <w:jc w:val="center"/>
        <w:rPr>
          <w:sz w:val="28"/>
          <w:szCs w:val="28"/>
          <w:lang w:val="uk-UA"/>
        </w:rPr>
      </w:pPr>
      <w:r w:rsidRPr="00746E65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pt;height:52.5pt;visibility:visible">
            <v:imagedata r:id="rId5" o:title=""/>
          </v:shape>
        </w:pict>
      </w:r>
    </w:p>
    <w:p w:rsidR="00223223" w:rsidRDefault="00223223" w:rsidP="00952B04">
      <w:pPr>
        <w:pStyle w:val="Caption"/>
        <w:ind w:right="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К Р А Ї Н А          </w:t>
      </w:r>
    </w:p>
    <w:p w:rsidR="00223223" w:rsidRDefault="00223223" w:rsidP="00952B04">
      <w:pPr>
        <w:ind w:right="9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ЧОРТКІВСЬКА    МІСЬКА    РАДА</w:t>
      </w:r>
    </w:p>
    <w:p w:rsidR="00223223" w:rsidRDefault="00223223" w:rsidP="00952B04">
      <w:pPr>
        <w:ind w:right="9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ВИКОНАВЧИЙ КОМІТЕТ</w:t>
      </w:r>
    </w:p>
    <w:p w:rsidR="00223223" w:rsidRDefault="00223223" w:rsidP="00952B04">
      <w:pPr>
        <w:tabs>
          <w:tab w:val="left" w:pos="135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</w:t>
      </w:r>
      <w:r>
        <w:t xml:space="preserve">                                                                 </w:t>
      </w:r>
    </w:p>
    <w:p w:rsidR="00223223" w:rsidRDefault="00223223" w:rsidP="00952B04">
      <w:pPr>
        <w:jc w:val="center"/>
        <w:rPr>
          <w:rFonts w:ascii="Bookman Old Style" w:hAnsi="Bookman Old Style" w:cs="Bookman Old Style"/>
          <w:b/>
          <w:bCs/>
          <w:sz w:val="28"/>
          <w:szCs w:val="28"/>
          <w:lang w:val="uk-UA"/>
        </w:rPr>
      </w:pPr>
      <w:r>
        <w:rPr>
          <w:rFonts w:ascii="Bookman Old Style" w:hAnsi="Bookman Old Style" w:cs="Bookman Old Style"/>
          <w:b/>
          <w:bCs/>
          <w:sz w:val="28"/>
          <w:szCs w:val="28"/>
          <w:lang w:val="uk-UA"/>
        </w:rPr>
        <w:t>Р І Ш Е Н Н Я</w:t>
      </w:r>
    </w:p>
    <w:p w:rsidR="00223223" w:rsidRDefault="00223223" w:rsidP="00952B04">
      <w:pPr>
        <w:jc w:val="center"/>
        <w:rPr>
          <w:rFonts w:ascii="Bookman Old Style" w:hAnsi="Bookman Old Style" w:cs="Bookman Old Style"/>
          <w:b/>
          <w:bCs/>
          <w:sz w:val="28"/>
          <w:szCs w:val="28"/>
          <w:lang w:val="uk-UA"/>
        </w:rPr>
      </w:pPr>
      <w:r>
        <w:rPr>
          <w:rFonts w:ascii="Bookman Old Style" w:hAnsi="Bookman Old Style" w:cs="Bookman Old Style"/>
          <w:b/>
          <w:bCs/>
          <w:sz w:val="28"/>
          <w:szCs w:val="28"/>
          <w:lang w:val="uk-UA"/>
        </w:rPr>
        <w:t xml:space="preserve"> </w:t>
      </w:r>
    </w:p>
    <w:p w:rsidR="00223223" w:rsidRDefault="00223223" w:rsidP="00952B04">
      <w:pPr>
        <w:rPr>
          <w:rFonts w:ascii="Bookman Old Style" w:hAnsi="Bookman Old Style" w:cs="Bookman Old Style"/>
          <w:b/>
          <w:bCs/>
          <w:sz w:val="28"/>
          <w:szCs w:val="28"/>
          <w:lang w:val="uk-UA"/>
        </w:rPr>
      </w:pPr>
      <w:r>
        <w:rPr>
          <w:rFonts w:ascii="Bookman Old Style" w:hAnsi="Bookman Old Style" w:cs="Bookman Old Style"/>
          <w:b/>
          <w:bCs/>
          <w:sz w:val="28"/>
          <w:szCs w:val="28"/>
          <w:lang w:val="uk-UA"/>
        </w:rPr>
        <w:t>від 23 листопада 2017 року                            № 430</w:t>
      </w:r>
    </w:p>
    <w:p w:rsidR="00223223" w:rsidRDefault="00223223" w:rsidP="00952B04">
      <w:pPr>
        <w:rPr>
          <w:b/>
          <w:bCs/>
          <w:sz w:val="28"/>
          <w:szCs w:val="28"/>
          <w:lang w:val="uk-UA"/>
        </w:rPr>
      </w:pPr>
      <w:r>
        <w:rPr>
          <w:rFonts w:ascii="Bookman Old Style" w:hAnsi="Bookman Old Style" w:cs="Bookman Old Style"/>
          <w:b/>
          <w:bCs/>
          <w:sz w:val="28"/>
          <w:szCs w:val="28"/>
          <w:lang w:val="uk-UA"/>
        </w:rPr>
        <w:t xml:space="preserve"> </w:t>
      </w:r>
    </w:p>
    <w:p w:rsidR="00223223" w:rsidRDefault="00223223" w:rsidP="00952B04">
      <w:pPr>
        <w:rPr>
          <w:rFonts w:ascii="Bookman Old Style" w:hAnsi="Bookman Old Style" w:cs="Bookman Old Style"/>
          <w:b/>
          <w:bCs/>
          <w:sz w:val="28"/>
          <w:szCs w:val="28"/>
          <w:lang w:val="uk-UA"/>
        </w:rPr>
      </w:pPr>
      <w:r>
        <w:rPr>
          <w:rFonts w:ascii="Bookman Old Style" w:hAnsi="Bookman Old Style" w:cs="Bookman Old Style"/>
          <w:b/>
          <w:bCs/>
          <w:sz w:val="28"/>
          <w:szCs w:val="28"/>
          <w:lang w:val="uk-UA"/>
        </w:rPr>
        <w:t>Про надання містобудівних умов та</w:t>
      </w:r>
    </w:p>
    <w:p w:rsidR="00223223" w:rsidRDefault="00223223" w:rsidP="00952B04">
      <w:pPr>
        <w:rPr>
          <w:rFonts w:ascii="Bookman Old Style" w:hAnsi="Bookman Old Style" w:cs="Bookman Old Style"/>
          <w:b/>
          <w:bCs/>
          <w:sz w:val="28"/>
          <w:szCs w:val="28"/>
          <w:lang w:val="uk-UA"/>
        </w:rPr>
      </w:pPr>
      <w:r>
        <w:rPr>
          <w:rFonts w:ascii="Bookman Old Style" w:hAnsi="Bookman Old Style" w:cs="Bookman Old Style"/>
          <w:b/>
          <w:bCs/>
          <w:sz w:val="28"/>
          <w:szCs w:val="28"/>
          <w:lang w:val="uk-UA"/>
        </w:rPr>
        <w:t xml:space="preserve">обмежень  на  «Будівництво  багатоквартирного </w:t>
      </w:r>
    </w:p>
    <w:p w:rsidR="00223223" w:rsidRDefault="00223223" w:rsidP="00952B04">
      <w:pPr>
        <w:rPr>
          <w:rFonts w:ascii="Bookman Old Style" w:hAnsi="Bookman Old Style" w:cs="Bookman Old Style"/>
          <w:b/>
          <w:bCs/>
          <w:sz w:val="28"/>
          <w:szCs w:val="28"/>
          <w:lang w:val="uk-UA"/>
        </w:rPr>
      </w:pPr>
      <w:r>
        <w:rPr>
          <w:rFonts w:ascii="Bookman Old Style" w:hAnsi="Bookman Old Style" w:cs="Bookman Old Style"/>
          <w:b/>
          <w:bCs/>
          <w:sz w:val="28"/>
          <w:szCs w:val="28"/>
          <w:lang w:val="uk-UA"/>
        </w:rPr>
        <w:t>житлового будинку з вбудовано-прибудованими</w:t>
      </w:r>
    </w:p>
    <w:p w:rsidR="00223223" w:rsidRDefault="00223223" w:rsidP="00952B04">
      <w:pPr>
        <w:rPr>
          <w:rFonts w:ascii="Bookman Old Style" w:hAnsi="Bookman Old Style" w:cs="Bookman Old Style"/>
          <w:b/>
          <w:bCs/>
          <w:sz w:val="28"/>
          <w:szCs w:val="28"/>
          <w:lang w:val="uk-UA"/>
        </w:rPr>
      </w:pPr>
      <w:r>
        <w:rPr>
          <w:rFonts w:ascii="Bookman Old Style" w:hAnsi="Bookman Old Style" w:cs="Bookman Old Style"/>
          <w:b/>
          <w:bCs/>
          <w:sz w:val="28"/>
          <w:szCs w:val="28"/>
          <w:lang w:val="uk-UA"/>
        </w:rPr>
        <w:t xml:space="preserve">приміщеннями громадського призначення </w:t>
      </w:r>
    </w:p>
    <w:p w:rsidR="00223223" w:rsidRDefault="00223223" w:rsidP="00952B04">
      <w:pPr>
        <w:rPr>
          <w:rFonts w:ascii="Bookman Old Style" w:hAnsi="Bookman Old Style" w:cs="Bookman Old Style"/>
          <w:b/>
          <w:bCs/>
          <w:sz w:val="28"/>
          <w:szCs w:val="28"/>
          <w:lang w:val="uk-UA"/>
        </w:rPr>
      </w:pPr>
      <w:r>
        <w:rPr>
          <w:rFonts w:ascii="Bookman Old Style" w:hAnsi="Bookman Old Style" w:cs="Bookman Old Style"/>
          <w:b/>
          <w:bCs/>
          <w:sz w:val="28"/>
          <w:szCs w:val="28"/>
          <w:lang w:val="uk-UA"/>
        </w:rPr>
        <w:t>по вул. Незалежності, 68Л в м. Чорткові</w:t>
      </w:r>
    </w:p>
    <w:p w:rsidR="00223223" w:rsidRDefault="00223223" w:rsidP="00952B04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</w:r>
    </w:p>
    <w:p w:rsidR="00223223" w:rsidRDefault="00223223" w:rsidP="00952B0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ОКЖБК «Комфорт люкс» в особі Кузь А.В. від 25.09.2017 р., містобудівний розрахунок з техніко – економічними показниками для будівництва багатоквартирного житлового будинку з вбудовано-прибудованими приміщеннями громадського призначення по вул. Незалежності, 68 Л, відповідно до листа Управління культури Тернопільської ОДА від 10.10.2017 року №01-940/03-40 та </w:t>
      </w:r>
      <w:r>
        <w:rPr>
          <w:color w:val="000000"/>
          <w:sz w:val="28"/>
          <w:szCs w:val="28"/>
          <w:lang w:val="uk-UA"/>
        </w:rPr>
        <w:t xml:space="preserve">керуючись </w:t>
      </w:r>
      <w:r>
        <w:rPr>
          <w:sz w:val="28"/>
          <w:szCs w:val="28"/>
          <w:lang w:val="uk-UA"/>
        </w:rPr>
        <w:t xml:space="preserve">рішенням Чортківської міської ради від 22.08.2017 №779 «Про затвердження нової редакції положення про відділ містобудування, архітектури та капітального будівництва Чортківської міської ради», (27 позачергова сесія сьомого скликання), абзацом 4 частини 1 статті 14 Закону України «Про основи містобудування», </w:t>
      </w:r>
      <w:r>
        <w:rPr>
          <w:spacing w:val="-1"/>
          <w:sz w:val="28"/>
          <w:szCs w:val="28"/>
          <w:lang w:val="uk-UA"/>
        </w:rPr>
        <w:t>статтями 29 та 40 Закону України «Про регулювання містобудівної діяльності</w:t>
      </w:r>
      <w:r>
        <w:rPr>
          <w:sz w:val="28"/>
          <w:szCs w:val="28"/>
          <w:lang w:val="uk-UA"/>
        </w:rPr>
        <w:t xml:space="preserve">», </w:t>
      </w:r>
      <w:r>
        <w:rPr>
          <w:spacing w:val="-1"/>
          <w:sz w:val="28"/>
          <w:szCs w:val="28"/>
          <w:lang w:val="uk-UA"/>
        </w:rPr>
        <w:t xml:space="preserve">підпунктом 9 пункту «а» частини 1 статті 31 </w:t>
      </w:r>
      <w:r>
        <w:rPr>
          <w:color w:val="000000"/>
          <w:sz w:val="28"/>
          <w:szCs w:val="28"/>
          <w:lang w:val="uk-UA"/>
        </w:rPr>
        <w:t xml:space="preserve"> Закону України «Про місцеве самоврядування в Україні», </w:t>
      </w:r>
      <w:r>
        <w:rPr>
          <w:sz w:val="28"/>
          <w:szCs w:val="28"/>
          <w:lang w:val="uk-UA"/>
        </w:rPr>
        <w:t xml:space="preserve"> виконавчий комітет міської ради</w:t>
      </w:r>
    </w:p>
    <w:p w:rsidR="00223223" w:rsidRDefault="00223223" w:rsidP="00952B04">
      <w:pPr>
        <w:jc w:val="both"/>
        <w:rPr>
          <w:sz w:val="28"/>
          <w:szCs w:val="28"/>
          <w:lang w:val="uk-UA"/>
        </w:rPr>
      </w:pPr>
    </w:p>
    <w:p w:rsidR="00223223" w:rsidRDefault="00223223" w:rsidP="00952B04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ВИРІШИВ :</w:t>
      </w:r>
    </w:p>
    <w:p w:rsidR="00223223" w:rsidRDefault="00223223" w:rsidP="00952B04">
      <w:pPr>
        <w:jc w:val="both"/>
        <w:rPr>
          <w:sz w:val="28"/>
          <w:szCs w:val="28"/>
          <w:lang w:val="uk-UA"/>
        </w:rPr>
      </w:pPr>
    </w:p>
    <w:p w:rsidR="00223223" w:rsidRDefault="00223223" w:rsidP="00B75C8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1.Надати містобудівні умови та обмеження забудови земельної ділянки для будівництва багатоквартирного житлового будинку з вбудовано-прибудованими приміщеннями громадського призначення по вул. Незалежності, 68Л в м. Чорткові (додаються).</w:t>
      </w:r>
    </w:p>
    <w:p w:rsidR="00223223" w:rsidRDefault="00223223" w:rsidP="00952B04">
      <w:pPr>
        <w:jc w:val="both"/>
        <w:rPr>
          <w:sz w:val="28"/>
          <w:szCs w:val="28"/>
          <w:lang w:val="uk-UA"/>
        </w:rPr>
      </w:pPr>
    </w:p>
    <w:p w:rsidR="00223223" w:rsidRDefault="00223223" w:rsidP="00952B0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ОКЖБК «Комфорт люкс»:</w:t>
      </w:r>
    </w:p>
    <w:p w:rsidR="00223223" w:rsidRDefault="00223223" w:rsidP="00952B04">
      <w:pPr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</w:t>
      </w:r>
      <w:r>
        <w:rPr>
          <w:b/>
          <w:bCs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Отримати у встановленому порядку технічні умови на інженерне забезпечення проектного об</w:t>
      </w:r>
      <w:r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єкта</w:t>
      </w:r>
      <w:r>
        <w:rPr>
          <w:b/>
          <w:bCs/>
          <w:sz w:val="28"/>
          <w:szCs w:val="28"/>
          <w:lang w:val="uk-UA"/>
        </w:rPr>
        <w:t>;</w:t>
      </w:r>
    </w:p>
    <w:p w:rsidR="00223223" w:rsidRDefault="00223223" w:rsidP="00952B0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 Розробити у спеціалізованій проектній організації або архітектора, який має кваліфікаційний сертифікат на виконання робіт, робочий проект та провести його експертизу згідно з законодавством України:</w:t>
      </w:r>
    </w:p>
    <w:p w:rsidR="00223223" w:rsidRDefault="00223223" w:rsidP="00952B0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2.2.1 На стадії ескізного проекту документацію погодити в органах культурної спадщини – управлінні культури Тернопільської ОДА;</w:t>
      </w:r>
    </w:p>
    <w:p w:rsidR="00223223" w:rsidRDefault="00223223" w:rsidP="00952B0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 Звернутися в інспекцію архітектурно будівельного контролю для реєстрації декларації (дозволу) про початок виконання будівельних робіт та прийняття в експлуатацію закінчених будівництвом об’єктів</w:t>
      </w:r>
      <w:r>
        <w:rPr>
          <w:b/>
          <w:bCs/>
          <w:sz w:val="28"/>
          <w:szCs w:val="28"/>
          <w:lang w:val="uk-UA"/>
        </w:rPr>
        <w:t xml:space="preserve">. </w:t>
      </w:r>
    </w:p>
    <w:p w:rsidR="00223223" w:rsidRDefault="00223223" w:rsidP="00952B04">
      <w:pPr>
        <w:jc w:val="both"/>
        <w:rPr>
          <w:b/>
          <w:bCs/>
          <w:sz w:val="28"/>
          <w:szCs w:val="28"/>
          <w:lang w:val="uk-UA"/>
        </w:rPr>
      </w:pPr>
    </w:p>
    <w:p w:rsidR="00223223" w:rsidRDefault="00223223" w:rsidP="007E782F">
      <w:pPr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3.Копію рішення направити  відділу містобудування, архітектури та капітального будівництва міської ради.</w:t>
      </w:r>
    </w:p>
    <w:p w:rsidR="00223223" w:rsidRDefault="00223223" w:rsidP="00952B04">
      <w:pPr>
        <w:jc w:val="both"/>
        <w:rPr>
          <w:b/>
          <w:bCs/>
          <w:sz w:val="28"/>
          <w:szCs w:val="28"/>
          <w:lang w:val="uk-UA"/>
        </w:rPr>
      </w:pPr>
    </w:p>
    <w:p w:rsidR="00223223" w:rsidRDefault="00223223" w:rsidP="007E782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4.Контроль за виконанням даного рішення покласти на начальника відділу містобудування, архітектури та капітального будівництва міської ради    Глущук У.І.</w:t>
      </w:r>
    </w:p>
    <w:p w:rsidR="00223223" w:rsidRDefault="00223223" w:rsidP="00952B04">
      <w:pPr>
        <w:ind w:left="795"/>
        <w:jc w:val="both"/>
        <w:rPr>
          <w:sz w:val="28"/>
          <w:szCs w:val="28"/>
          <w:lang w:val="uk-UA"/>
        </w:rPr>
      </w:pPr>
    </w:p>
    <w:p w:rsidR="00223223" w:rsidRDefault="00223223" w:rsidP="00952B04">
      <w:pPr>
        <w:pStyle w:val="BodyText"/>
        <w:tabs>
          <w:tab w:val="center" w:pos="4822"/>
        </w:tabs>
        <w:jc w:val="both"/>
        <w:rPr>
          <w:sz w:val="20"/>
          <w:szCs w:val="20"/>
        </w:rPr>
      </w:pPr>
      <w:r>
        <w:rPr>
          <w:b/>
          <w:bCs/>
        </w:rPr>
        <w:t xml:space="preserve">Міський голова                                              </w:t>
      </w:r>
      <w:r>
        <w:rPr>
          <w:b/>
          <w:bCs/>
        </w:rPr>
        <w:tab/>
        <w:t xml:space="preserve">         Володимир ШМАТЬКО</w:t>
      </w:r>
    </w:p>
    <w:p w:rsidR="00223223" w:rsidRDefault="00223223" w:rsidP="009348BD">
      <w:pPr>
        <w:pStyle w:val="BodyText"/>
        <w:tabs>
          <w:tab w:val="center" w:pos="4822"/>
        </w:tabs>
        <w:jc w:val="both"/>
        <w:rPr>
          <w:sz w:val="20"/>
          <w:szCs w:val="20"/>
        </w:rPr>
      </w:pPr>
    </w:p>
    <w:sectPr w:rsidR="00223223" w:rsidSect="000F06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9260A"/>
    <w:multiLevelType w:val="hybridMultilevel"/>
    <w:tmpl w:val="7D70AA40"/>
    <w:lvl w:ilvl="0" w:tplc="12689A5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3940C13"/>
    <w:multiLevelType w:val="hybridMultilevel"/>
    <w:tmpl w:val="58701666"/>
    <w:lvl w:ilvl="0" w:tplc="C5A62C2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AC2AE6"/>
    <w:multiLevelType w:val="hybridMultilevel"/>
    <w:tmpl w:val="339EB174"/>
    <w:lvl w:ilvl="0" w:tplc="BCF8EDE0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3CCB"/>
    <w:rsid w:val="000155C5"/>
    <w:rsid w:val="00024475"/>
    <w:rsid w:val="00042332"/>
    <w:rsid w:val="000844D2"/>
    <w:rsid w:val="000C43F9"/>
    <w:rsid w:val="000E1210"/>
    <w:rsid w:val="000F0600"/>
    <w:rsid w:val="00111FE0"/>
    <w:rsid w:val="00137ABF"/>
    <w:rsid w:val="001F438B"/>
    <w:rsid w:val="002162BA"/>
    <w:rsid w:val="00222706"/>
    <w:rsid w:val="00223223"/>
    <w:rsid w:val="003344E6"/>
    <w:rsid w:val="0039573D"/>
    <w:rsid w:val="003F486A"/>
    <w:rsid w:val="004A7638"/>
    <w:rsid w:val="005B70F8"/>
    <w:rsid w:val="00600729"/>
    <w:rsid w:val="00612BBD"/>
    <w:rsid w:val="00614497"/>
    <w:rsid w:val="006632AA"/>
    <w:rsid w:val="006C5B7F"/>
    <w:rsid w:val="00746E65"/>
    <w:rsid w:val="007A6745"/>
    <w:rsid w:val="007C4FE2"/>
    <w:rsid w:val="007D2180"/>
    <w:rsid w:val="007E3726"/>
    <w:rsid w:val="007E782F"/>
    <w:rsid w:val="008332F4"/>
    <w:rsid w:val="00843593"/>
    <w:rsid w:val="008B3CCB"/>
    <w:rsid w:val="008E5A02"/>
    <w:rsid w:val="009062CE"/>
    <w:rsid w:val="00910D72"/>
    <w:rsid w:val="00916D0B"/>
    <w:rsid w:val="00924E8F"/>
    <w:rsid w:val="009348BD"/>
    <w:rsid w:val="00952B04"/>
    <w:rsid w:val="00990E6B"/>
    <w:rsid w:val="00A21DAF"/>
    <w:rsid w:val="00A30484"/>
    <w:rsid w:val="00A547D5"/>
    <w:rsid w:val="00AB2AD3"/>
    <w:rsid w:val="00AE4BA5"/>
    <w:rsid w:val="00AF275C"/>
    <w:rsid w:val="00B62543"/>
    <w:rsid w:val="00B75C84"/>
    <w:rsid w:val="00B94CDD"/>
    <w:rsid w:val="00BA3F8C"/>
    <w:rsid w:val="00BD3CFA"/>
    <w:rsid w:val="00BE65A3"/>
    <w:rsid w:val="00C33019"/>
    <w:rsid w:val="00C42F82"/>
    <w:rsid w:val="00C508A9"/>
    <w:rsid w:val="00D85A67"/>
    <w:rsid w:val="00E535F4"/>
    <w:rsid w:val="00E75E4C"/>
    <w:rsid w:val="00F03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CCB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2543"/>
    <w:pPr>
      <w:ind w:left="720"/>
    </w:pPr>
  </w:style>
  <w:style w:type="paragraph" w:styleId="BodyText">
    <w:name w:val="Body Text"/>
    <w:basedOn w:val="Normal"/>
    <w:link w:val="BodyTextChar"/>
    <w:uiPriority w:val="99"/>
    <w:semiHidden/>
    <w:rsid w:val="009348BD"/>
    <w:rPr>
      <w:sz w:val="28"/>
      <w:szCs w:val="28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348BD"/>
    <w:rPr>
      <w:rFonts w:ascii="Times New Roman" w:hAnsi="Times New Roman" w:cs="Times New Roman"/>
      <w:sz w:val="24"/>
      <w:szCs w:val="24"/>
      <w:lang w:eastAsia="ru-RU"/>
    </w:rPr>
  </w:style>
  <w:style w:type="paragraph" w:styleId="Caption">
    <w:name w:val="caption"/>
    <w:basedOn w:val="Normal"/>
    <w:next w:val="Normal"/>
    <w:uiPriority w:val="99"/>
    <w:qFormat/>
    <w:rsid w:val="009348BD"/>
    <w:pPr>
      <w:spacing w:line="360" w:lineRule="auto"/>
      <w:jc w:val="center"/>
    </w:pPr>
    <w:rPr>
      <w:b/>
      <w:bCs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9348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348BD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09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444</TotalTime>
  <Pages>2</Pages>
  <Words>1673</Words>
  <Characters>954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Уляна Глущук</dc:creator>
  <cp:keywords/>
  <dc:description/>
  <cp:lastModifiedBy>ocherednikova</cp:lastModifiedBy>
  <cp:revision>23</cp:revision>
  <cp:lastPrinted>2017-11-27T15:08:00Z</cp:lastPrinted>
  <dcterms:created xsi:type="dcterms:W3CDTF">2017-08-29T11:44:00Z</dcterms:created>
  <dcterms:modified xsi:type="dcterms:W3CDTF">2017-11-27T15:09:00Z</dcterms:modified>
</cp:coreProperties>
</file>