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41" w:rsidRDefault="003A2041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C172B7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3A2041" w:rsidRDefault="003A2041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3A2041" w:rsidRDefault="003A2041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3A2041" w:rsidRDefault="003A2041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3A2041" w:rsidRPr="007242F9" w:rsidRDefault="003A2041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3A2041" w:rsidRDefault="003A2041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 w:rsidRPr="00B044A0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Р І Ш Е Н Н Я (проект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)</w:t>
      </w:r>
    </w:p>
    <w:p w:rsidR="003A2041" w:rsidRDefault="003A2041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</w:p>
    <w:p w:rsidR="003A2041" w:rsidRDefault="003A2041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 грудня 2017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                                                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№ </w:t>
      </w:r>
    </w:p>
    <w:p w:rsidR="003A2041" w:rsidRPr="00CD49C5" w:rsidRDefault="003A2041" w:rsidP="009348BD">
      <w:pPr>
        <w:rPr>
          <w:b/>
          <w:bCs/>
          <w:sz w:val="28"/>
          <w:szCs w:val="28"/>
          <w:lang w:val="uk-UA"/>
        </w:rPr>
      </w:pPr>
    </w:p>
    <w:p w:rsidR="003A2041" w:rsidRDefault="003A2041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3A2041" w:rsidRDefault="003A2041" w:rsidP="0065172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обмежень на «Реконструкцію житлової квартири»</w:t>
      </w:r>
    </w:p>
    <w:p w:rsidR="003A2041" w:rsidRPr="00CD49C5" w:rsidRDefault="003A2041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по вул. Дмитра Пігути, 27 кв. 2 в м. Чорткові</w:t>
      </w:r>
    </w:p>
    <w:p w:rsidR="003A2041" w:rsidRPr="00CD49C5" w:rsidRDefault="003A2041" w:rsidP="009348B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3A2041" w:rsidRDefault="003A2041" w:rsidP="00934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Петрів Р.Л. від 12.12.2017 р., що діє на підставі довіреності Щипчик О.І. від 29.04.2017 року серія та номер НМА 552255 містобудівний розрахунок з техніко – економічними показниками для реконструкції житлового будинку по вул. Дмитра Пігути, 27 кв.2 в м.Чортків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рішення</w:t>
      </w:r>
      <w:r w:rsidRPr="00F34428">
        <w:rPr>
          <w:sz w:val="28"/>
          <w:szCs w:val="28"/>
          <w:lang w:val="uk-UA"/>
        </w:rPr>
        <w:t xml:space="preserve">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</w:t>
      </w:r>
      <w:r>
        <w:rPr>
          <w:sz w:val="28"/>
          <w:szCs w:val="28"/>
          <w:lang w:val="uk-UA"/>
        </w:rPr>
        <w:t>абзацом 3</w:t>
      </w:r>
      <w:r w:rsidRPr="00F34428">
        <w:rPr>
          <w:sz w:val="28"/>
          <w:szCs w:val="28"/>
          <w:lang w:val="uk-UA"/>
        </w:rPr>
        <w:t xml:space="preserve"> частини 1 статті 14 Закону України «Про основи містобудування», </w:t>
      </w:r>
      <w:r w:rsidRPr="00F34428"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 w:rsidRPr="00F34428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керуючись</w:t>
      </w:r>
      <w:r w:rsidRPr="00F34428">
        <w:rPr>
          <w:sz w:val="28"/>
          <w:szCs w:val="28"/>
          <w:lang w:val="uk-UA"/>
        </w:rPr>
        <w:t xml:space="preserve">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3A2041" w:rsidRPr="00CD49C5" w:rsidRDefault="003A2041" w:rsidP="009348BD">
      <w:pPr>
        <w:jc w:val="both"/>
        <w:rPr>
          <w:sz w:val="28"/>
          <w:szCs w:val="28"/>
          <w:lang w:val="uk-UA"/>
        </w:rPr>
      </w:pPr>
    </w:p>
    <w:p w:rsidR="003A2041" w:rsidRDefault="003A2041" w:rsidP="009348BD">
      <w:pPr>
        <w:jc w:val="both"/>
        <w:rPr>
          <w:b/>
          <w:bCs/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3A2041" w:rsidRPr="00CD49C5" w:rsidRDefault="003A2041" w:rsidP="009348BD">
      <w:pPr>
        <w:jc w:val="both"/>
        <w:rPr>
          <w:sz w:val="28"/>
          <w:szCs w:val="28"/>
          <w:lang w:val="uk-UA"/>
        </w:rPr>
      </w:pPr>
    </w:p>
    <w:p w:rsidR="003A2041" w:rsidRPr="00CD49C5" w:rsidRDefault="003A2041" w:rsidP="00C675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містобудівні умови та обмеження на реконструкцію житлової квартири по вул. Дмитра Пігути, 27 кв. 2 в м. Чорткові (додаються)</w:t>
      </w:r>
      <w:r w:rsidRPr="00CD49C5">
        <w:rPr>
          <w:sz w:val="28"/>
          <w:szCs w:val="28"/>
          <w:lang w:val="uk-UA"/>
        </w:rPr>
        <w:t>.</w:t>
      </w:r>
    </w:p>
    <w:p w:rsidR="003A2041" w:rsidRPr="00CD49C5" w:rsidRDefault="003A2041" w:rsidP="009348BD">
      <w:pPr>
        <w:jc w:val="both"/>
        <w:rPr>
          <w:sz w:val="28"/>
          <w:szCs w:val="28"/>
          <w:lang w:val="uk-UA"/>
        </w:rPr>
      </w:pPr>
    </w:p>
    <w:p w:rsidR="003A2041" w:rsidRDefault="003A2041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Щипчик Олександрі Іванівні:</w:t>
      </w:r>
    </w:p>
    <w:p w:rsidR="003A2041" w:rsidRDefault="003A2041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 xml:space="preserve"> </w:t>
      </w:r>
      <w:r w:rsidRPr="003F486A">
        <w:rPr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sz w:val="28"/>
          <w:szCs w:val="28"/>
        </w:rPr>
        <w:t>’</w:t>
      </w:r>
      <w:r w:rsidRPr="003F486A">
        <w:rPr>
          <w:sz w:val="28"/>
          <w:szCs w:val="28"/>
          <w:lang w:val="uk-UA"/>
        </w:rPr>
        <w:t>єкта</w:t>
      </w:r>
      <w:r>
        <w:rPr>
          <w:b/>
          <w:bCs/>
          <w:sz w:val="28"/>
          <w:szCs w:val="28"/>
          <w:lang w:val="uk-UA"/>
        </w:rPr>
        <w:t>;</w:t>
      </w:r>
    </w:p>
    <w:p w:rsidR="003A2041" w:rsidRPr="003F486A" w:rsidRDefault="003A2041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3A2041" w:rsidRPr="003F486A" w:rsidRDefault="003A2041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2.3 Звернутися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3A2041" w:rsidRPr="00E75670" w:rsidRDefault="003A2041" w:rsidP="009348BD">
      <w:pPr>
        <w:jc w:val="both"/>
        <w:rPr>
          <w:b/>
          <w:bCs/>
          <w:sz w:val="28"/>
          <w:szCs w:val="28"/>
          <w:lang w:val="uk-UA"/>
        </w:rPr>
      </w:pPr>
    </w:p>
    <w:p w:rsidR="003A2041" w:rsidRPr="007242F9" w:rsidRDefault="003A2041" w:rsidP="00C675E2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D49C5">
        <w:rPr>
          <w:sz w:val="28"/>
          <w:szCs w:val="28"/>
          <w:lang w:val="uk-UA"/>
        </w:rPr>
        <w:t xml:space="preserve">Копію рішення направити в </w:t>
      </w:r>
      <w:r w:rsidRPr="007A586D">
        <w:rPr>
          <w:sz w:val="28"/>
          <w:szCs w:val="28"/>
          <w:lang w:val="uk-UA"/>
        </w:rPr>
        <w:t>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ради.</w:t>
      </w:r>
    </w:p>
    <w:p w:rsidR="003A2041" w:rsidRPr="007242F9" w:rsidRDefault="003A2041" w:rsidP="009348BD">
      <w:pPr>
        <w:jc w:val="both"/>
        <w:rPr>
          <w:b/>
          <w:bCs/>
          <w:sz w:val="28"/>
          <w:szCs w:val="28"/>
          <w:lang w:val="uk-UA"/>
        </w:rPr>
      </w:pPr>
    </w:p>
    <w:p w:rsidR="003A2041" w:rsidRPr="001D3A61" w:rsidRDefault="003A2041" w:rsidP="00C675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3A2041" w:rsidRPr="007242F9" w:rsidRDefault="003A2041" w:rsidP="009348BD">
      <w:pPr>
        <w:ind w:left="795"/>
        <w:jc w:val="both"/>
        <w:rPr>
          <w:sz w:val="28"/>
          <w:szCs w:val="28"/>
          <w:lang w:val="uk-UA"/>
        </w:rPr>
      </w:pPr>
    </w:p>
    <w:p w:rsidR="003A2041" w:rsidRDefault="003A2041" w:rsidP="009348BD">
      <w:pPr>
        <w:pStyle w:val="BodyText"/>
        <w:tabs>
          <w:tab w:val="center" w:pos="4822"/>
        </w:tabs>
        <w:jc w:val="both"/>
        <w:rPr>
          <w:b/>
          <w:bCs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Володимир ШМАТЬКО</w:t>
      </w:r>
    </w:p>
    <w:p w:rsidR="003A2041" w:rsidRDefault="003A2041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</w:p>
    <w:p w:rsidR="003A2041" w:rsidRDefault="003A2041" w:rsidP="009348B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Глущук У.І.</w:t>
      </w:r>
    </w:p>
    <w:p w:rsidR="003A2041" w:rsidRPr="005B70F8" w:rsidRDefault="003A2041" w:rsidP="005B70F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Ніязкіна-Коробій А.С.</w:t>
      </w:r>
    </w:p>
    <w:sectPr w:rsidR="003A2041" w:rsidRPr="005B70F8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42332"/>
    <w:rsid w:val="00046E52"/>
    <w:rsid w:val="000844D2"/>
    <w:rsid w:val="00085183"/>
    <w:rsid w:val="000E1210"/>
    <w:rsid w:val="000F0600"/>
    <w:rsid w:val="00111FE0"/>
    <w:rsid w:val="00137ABF"/>
    <w:rsid w:val="0016633E"/>
    <w:rsid w:val="001D3A61"/>
    <w:rsid w:val="001F438B"/>
    <w:rsid w:val="00222706"/>
    <w:rsid w:val="00261AAA"/>
    <w:rsid w:val="00283129"/>
    <w:rsid w:val="002C115A"/>
    <w:rsid w:val="003344E6"/>
    <w:rsid w:val="0039573D"/>
    <w:rsid w:val="003A2041"/>
    <w:rsid w:val="003F486A"/>
    <w:rsid w:val="0046451C"/>
    <w:rsid w:val="004A749B"/>
    <w:rsid w:val="004A7638"/>
    <w:rsid w:val="005B70F8"/>
    <w:rsid w:val="00600729"/>
    <w:rsid w:val="00612BBD"/>
    <w:rsid w:val="00651724"/>
    <w:rsid w:val="006632AA"/>
    <w:rsid w:val="006C2B36"/>
    <w:rsid w:val="006C5B7F"/>
    <w:rsid w:val="007242F9"/>
    <w:rsid w:val="00790F41"/>
    <w:rsid w:val="007A586D"/>
    <w:rsid w:val="007C4FE2"/>
    <w:rsid w:val="007D2180"/>
    <w:rsid w:val="008332F4"/>
    <w:rsid w:val="00843593"/>
    <w:rsid w:val="008B3CCB"/>
    <w:rsid w:val="008E5A02"/>
    <w:rsid w:val="008E7CC5"/>
    <w:rsid w:val="009108E4"/>
    <w:rsid w:val="00910D72"/>
    <w:rsid w:val="00916D0B"/>
    <w:rsid w:val="00924E8F"/>
    <w:rsid w:val="009348BD"/>
    <w:rsid w:val="00A21DAF"/>
    <w:rsid w:val="00A34902"/>
    <w:rsid w:val="00A547D5"/>
    <w:rsid w:val="00AA24B3"/>
    <w:rsid w:val="00AB2AD3"/>
    <w:rsid w:val="00AE4BA5"/>
    <w:rsid w:val="00AF275C"/>
    <w:rsid w:val="00B044A0"/>
    <w:rsid w:val="00B62543"/>
    <w:rsid w:val="00B94CDD"/>
    <w:rsid w:val="00BA03E8"/>
    <w:rsid w:val="00BA3F8C"/>
    <w:rsid w:val="00BD3CFA"/>
    <w:rsid w:val="00BE65A3"/>
    <w:rsid w:val="00C10DB8"/>
    <w:rsid w:val="00C172B7"/>
    <w:rsid w:val="00C42F82"/>
    <w:rsid w:val="00C4645A"/>
    <w:rsid w:val="00C55F25"/>
    <w:rsid w:val="00C675E2"/>
    <w:rsid w:val="00CB21E6"/>
    <w:rsid w:val="00CD49C5"/>
    <w:rsid w:val="00D810A8"/>
    <w:rsid w:val="00D85A67"/>
    <w:rsid w:val="00E75670"/>
    <w:rsid w:val="00E75E4C"/>
    <w:rsid w:val="00F3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662</TotalTime>
  <Pages>2</Pages>
  <Words>1464</Words>
  <Characters>835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ocherednikova</cp:lastModifiedBy>
  <cp:revision>28</cp:revision>
  <cp:lastPrinted>2017-12-17T13:40:00Z</cp:lastPrinted>
  <dcterms:created xsi:type="dcterms:W3CDTF">2017-08-29T11:44:00Z</dcterms:created>
  <dcterms:modified xsi:type="dcterms:W3CDTF">2017-12-17T13:40:00Z</dcterms:modified>
</cp:coreProperties>
</file>