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65" w:rsidRDefault="000B4965" w:rsidP="00320E04">
      <w:pPr>
        <w:pStyle w:val="Heading1"/>
        <w:tabs>
          <w:tab w:val="left" w:pos="792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Додаток  до рішення</w:t>
      </w:r>
    </w:p>
    <w:p w:rsidR="000B4965" w:rsidRDefault="000B4965" w:rsidP="00320E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Чортківської міської ради</w:t>
      </w:r>
    </w:p>
    <w:p w:rsidR="000B4965" w:rsidRPr="00EE1800" w:rsidRDefault="000B4965" w:rsidP="00320E0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від 12 грудня 2017 року №88</w:t>
      </w:r>
      <w:r>
        <w:rPr>
          <w:b/>
          <w:bCs/>
          <w:sz w:val="28"/>
          <w:szCs w:val="28"/>
          <w:lang w:val="en-US"/>
        </w:rPr>
        <w:t>8</w:t>
      </w:r>
    </w:p>
    <w:p w:rsidR="000B4965" w:rsidRDefault="000B4965" w:rsidP="00E85E7E">
      <w:pPr>
        <w:spacing w:line="360" w:lineRule="auto"/>
        <w:jc w:val="center"/>
        <w:rPr>
          <w:b/>
          <w:bCs/>
          <w:spacing w:val="20"/>
          <w:sz w:val="28"/>
          <w:szCs w:val="28"/>
          <w:lang w:val="en-US"/>
        </w:rPr>
      </w:pPr>
    </w:p>
    <w:p w:rsidR="000B4965" w:rsidRDefault="000B4965" w:rsidP="00E85E7E">
      <w:pPr>
        <w:spacing w:line="360" w:lineRule="auto"/>
        <w:jc w:val="center"/>
        <w:rPr>
          <w:b/>
          <w:bCs/>
          <w:spacing w:val="20"/>
          <w:sz w:val="28"/>
          <w:szCs w:val="28"/>
          <w:lang w:val="en-US"/>
        </w:rPr>
      </w:pPr>
    </w:p>
    <w:p w:rsidR="000B4965" w:rsidRPr="00320E04" w:rsidRDefault="000B4965" w:rsidP="00E85E7E">
      <w:pPr>
        <w:spacing w:line="360" w:lineRule="auto"/>
        <w:jc w:val="center"/>
        <w:rPr>
          <w:b/>
          <w:bCs/>
          <w:spacing w:val="20"/>
          <w:sz w:val="28"/>
          <w:szCs w:val="28"/>
          <w:lang w:val="en-US"/>
        </w:rPr>
      </w:pPr>
    </w:p>
    <w:p w:rsidR="000B4965" w:rsidRPr="006B0994" w:rsidRDefault="000B4965" w:rsidP="00E85E7E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6B0994">
        <w:rPr>
          <w:b/>
          <w:bCs/>
          <w:spacing w:val="20"/>
          <w:sz w:val="28"/>
          <w:szCs w:val="28"/>
        </w:rPr>
        <w:t>ПРОГРАМА</w:t>
      </w:r>
    </w:p>
    <w:p w:rsidR="000B4965" w:rsidRPr="006B0994" w:rsidRDefault="000B4965" w:rsidP="00E85E7E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0B4965" w:rsidRPr="006B0994" w:rsidRDefault="000B4965" w:rsidP="00E85E7E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0B4965" w:rsidRPr="006B0994" w:rsidRDefault="000B4965" w:rsidP="00E85E7E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«</w:t>
      </w:r>
      <w:r>
        <w:rPr>
          <w:b/>
          <w:bCs/>
          <w:sz w:val="28"/>
          <w:szCs w:val="28"/>
          <w:lang w:val="uk-UA"/>
        </w:rPr>
        <w:t>СОЦІАЛЬНА ПІДТРИМКА СІМЕЙ, ДІТЕЙ ТА МОЛОДІ</w:t>
      </w:r>
      <w:r>
        <w:rPr>
          <w:b/>
          <w:bCs/>
          <w:spacing w:val="20"/>
          <w:sz w:val="28"/>
          <w:szCs w:val="28"/>
        </w:rPr>
        <w:t>» на 2018-2020 роки</w:t>
      </w:r>
    </w:p>
    <w:p w:rsidR="000B4965" w:rsidRPr="006B0994" w:rsidRDefault="000B4965" w:rsidP="00E85E7E">
      <w:pPr>
        <w:jc w:val="center"/>
        <w:rPr>
          <w:sz w:val="28"/>
          <w:szCs w:val="28"/>
        </w:rPr>
      </w:pPr>
    </w:p>
    <w:p w:rsidR="000B4965" w:rsidRPr="006B0994" w:rsidRDefault="000B4965" w:rsidP="00E85E7E">
      <w:pPr>
        <w:jc w:val="center"/>
        <w:rPr>
          <w:sz w:val="28"/>
          <w:szCs w:val="28"/>
        </w:rPr>
      </w:pPr>
    </w:p>
    <w:p w:rsidR="000B4965" w:rsidRPr="006B0994" w:rsidRDefault="000B4965" w:rsidP="00E85E7E">
      <w:pPr>
        <w:jc w:val="center"/>
        <w:rPr>
          <w:sz w:val="28"/>
          <w:szCs w:val="28"/>
        </w:rPr>
      </w:pPr>
    </w:p>
    <w:p w:rsidR="000B4965" w:rsidRPr="006B0994" w:rsidRDefault="000B4965" w:rsidP="00E85E7E">
      <w:pPr>
        <w:jc w:val="center"/>
        <w:rPr>
          <w:sz w:val="28"/>
          <w:szCs w:val="28"/>
        </w:rPr>
      </w:pPr>
    </w:p>
    <w:p w:rsidR="000B4965" w:rsidRPr="006B0994" w:rsidRDefault="000B4965" w:rsidP="00E85E7E">
      <w:pPr>
        <w:pStyle w:val="BodyText"/>
        <w:tabs>
          <w:tab w:val="left" w:pos="1276"/>
        </w:tabs>
        <w:spacing w:after="0"/>
        <w:ind w:right="20"/>
        <w:jc w:val="center"/>
        <w:rPr>
          <w:sz w:val="28"/>
          <w:szCs w:val="28"/>
        </w:rPr>
      </w:pPr>
    </w:p>
    <w:p w:rsidR="000B4965" w:rsidRPr="006B0994" w:rsidRDefault="000B4965" w:rsidP="00E85E7E">
      <w:pPr>
        <w:pStyle w:val="BodyText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  <w:r w:rsidRPr="006B0994">
        <w:rPr>
          <w:rStyle w:val="CharStyle4"/>
          <w:rFonts w:eastAsia="SimSun"/>
          <w:sz w:val="28"/>
          <w:szCs w:val="28"/>
        </w:rPr>
        <w:t xml:space="preserve">Розробник програми </w:t>
      </w:r>
      <w:r w:rsidRPr="00222380">
        <w:rPr>
          <w:rStyle w:val="CharStyle4"/>
          <w:rFonts w:eastAsia="SimSun"/>
          <w:sz w:val="28"/>
          <w:szCs w:val="28"/>
          <w:lang w:val="ru-RU"/>
        </w:rPr>
        <w:t xml:space="preserve">                  </w:t>
      </w:r>
      <w:r w:rsidRPr="006B0994">
        <w:rPr>
          <w:rStyle w:val="CharStyle4"/>
          <w:rFonts w:eastAsia="SimSun"/>
          <w:sz w:val="28"/>
          <w:szCs w:val="28"/>
        </w:rPr>
        <w:t xml:space="preserve"> </w:t>
      </w:r>
      <w:r w:rsidRPr="00E85E7E">
        <w:rPr>
          <w:rStyle w:val="CharStyle4"/>
          <w:rFonts w:eastAsia="SimSun"/>
          <w:sz w:val="28"/>
          <w:szCs w:val="28"/>
          <w:u w:val="single"/>
        </w:rPr>
        <w:t>ПЛІЩУК Р.П</w:t>
      </w:r>
    </w:p>
    <w:p w:rsidR="000B4965" w:rsidRPr="006B0994" w:rsidRDefault="000B4965" w:rsidP="00E85E7E">
      <w:pPr>
        <w:pStyle w:val="BodyText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</w:rPr>
      </w:pPr>
      <w:r w:rsidRPr="006B0994">
        <w:rPr>
          <w:rStyle w:val="CharStyle4"/>
          <w:rFonts w:eastAsia="SimSun"/>
        </w:rPr>
        <w:t xml:space="preserve">  </w:t>
      </w:r>
      <w:r w:rsidRPr="00CA600A">
        <w:rPr>
          <w:rStyle w:val="CharStyle4"/>
          <w:rFonts w:eastAsia="SimSun"/>
          <w:lang w:val="ru-RU"/>
        </w:rPr>
        <w:t xml:space="preserve">                                                                                                   </w:t>
      </w:r>
      <w:r w:rsidRPr="006B0994">
        <w:rPr>
          <w:rStyle w:val="CharStyle4"/>
          <w:rFonts w:eastAsia="SimSun"/>
        </w:rPr>
        <w:t xml:space="preserve"> (П.І.Б.)                                    (підпис)</w:t>
      </w:r>
    </w:p>
    <w:p w:rsidR="000B4965" w:rsidRPr="006B0994" w:rsidRDefault="000B4965" w:rsidP="00E85E7E">
      <w:pPr>
        <w:pStyle w:val="BodyText"/>
        <w:tabs>
          <w:tab w:val="left" w:pos="1276"/>
        </w:tabs>
        <w:spacing w:after="0"/>
        <w:ind w:right="20"/>
        <w:rPr>
          <w:sz w:val="28"/>
          <w:szCs w:val="28"/>
        </w:rPr>
      </w:pPr>
    </w:p>
    <w:p w:rsidR="000B4965" w:rsidRDefault="000B4965" w:rsidP="00CA600A">
      <w:pPr>
        <w:tabs>
          <w:tab w:val="left" w:pos="1276"/>
        </w:tabs>
        <w:rPr>
          <w:rFonts w:eastAsia="SimSun"/>
          <w:color w:val="000000"/>
          <w:spacing w:val="5"/>
          <w:sz w:val="28"/>
          <w:szCs w:val="28"/>
          <w:lang w:val="uk-UA" w:eastAsia="uk-UA"/>
        </w:rPr>
      </w:pPr>
      <w:r w:rsidRPr="006B0994">
        <w:rPr>
          <w:rStyle w:val="CharStyle4"/>
          <w:rFonts w:eastAsia="SimSun"/>
          <w:sz w:val="28"/>
          <w:szCs w:val="28"/>
        </w:rPr>
        <w:t xml:space="preserve">Головний розпорядник  коштів     </w:t>
      </w:r>
      <w:r>
        <w:rPr>
          <w:rStyle w:val="CharStyle4"/>
          <w:rFonts w:eastAsia="SimSun"/>
          <w:sz w:val="28"/>
          <w:szCs w:val="28"/>
        </w:rPr>
        <w:t xml:space="preserve">            </w:t>
      </w:r>
      <w:r>
        <w:rPr>
          <w:rFonts w:eastAsia="SimSun"/>
          <w:color w:val="000000"/>
          <w:spacing w:val="5"/>
          <w:sz w:val="28"/>
          <w:szCs w:val="28"/>
          <w:lang w:val="uk-UA" w:eastAsia="uk-UA"/>
        </w:rPr>
        <w:t>центр соціальих служб для дітей,</w:t>
      </w:r>
    </w:p>
    <w:p w:rsidR="000B4965" w:rsidRPr="00371A04" w:rsidRDefault="000B4965" w:rsidP="00CA600A">
      <w:pPr>
        <w:tabs>
          <w:tab w:val="left" w:pos="1276"/>
        </w:tabs>
        <w:rPr>
          <w:rFonts w:eastAsia="SimSun"/>
          <w:color w:val="000000"/>
          <w:spacing w:val="5"/>
          <w:sz w:val="28"/>
          <w:szCs w:val="28"/>
          <w:lang w:val="uk-UA" w:eastAsia="uk-UA"/>
        </w:rPr>
      </w:pPr>
      <w:r>
        <w:rPr>
          <w:rFonts w:eastAsia="SimSun"/>
          <w:color w:val="000000"/>
          <w:spacing w:val="5"/>
          <w:sz w:val="28"/>
          <w:szCs w:val="28"/>
          <w:lang w:val="uk-UA" w:eastAsia="uk-UA"/>
        </w:rPr>
        <w:t xml:space="preserve">                                                                     сім’ї та молоді </w:t>
      </w:r>
      <w:r w:rsidRPr="00371A04">
        <w:rPr>
          <w:rFonts w:eastAsia="SimSun"/>
          <w:color w:val="000000"/>
          <w:spacing w:val="5"/>
          <w:sz w:val="28"/>
          <w:szCs w:val="28"/>
          <w:lang w:val="uk-UA" w:eastAsia="uk-UA"/>
        </w:rPr>
        <w:t xml:space="preserve">        </w:t>
      </w:r>
    </w:p>
    <w:p w:rsidR="000B4965" w:rsidRPr="006B0994" w:rsidRDefault="000B4965" w:rsidP="00E85E7E">
      <w:pPr>
        <w:pStyle w:val="BodyText"/>
        <w:tabs>
          <w:tab w:val="left" w:pos="1276"/>
        </w:tabs>
        <w:spacing w:after="0"/>
        <w:ind w:right="20"/>
        <w:rPr>
          <w:rStyle w:val="CharStyle4"/>
          <w:rFonts w:eastAsia="SimSun"/>
          <w:sz w:val="28"/>
          <w:szCs w:val="28"/>
        </w:rPr>
      </w:pPr>
    </w:p>
    <w:p w:rsidR="000B4965" w:rsidRPr="006B0994" w:rsidRDefault="000B4965" w:rsidP="00E85E7E">
      <w:pPr>
        <w:pStyle w:val="BodyText"/>
        <w:tabs>
          <w:tab w:val="left" w:pos="1276"/>
        </w:tabs>
        <w:spacing w:after="0"/>
        <w:ind w:right="20"/>
        <w:rPr>
          <w:sz w:val="28"/>
          <w:szCs w:val="28"/>
        </w:rPr>
      </w:pPr>
    </w:p>
    <w:p w:rsidR="000B4965" w:rsidRPr="006B0994" w:rsidRDefault="000B4965" w:rsidP="00E85E7E">
      <w:pPr>
        <w:pStyle w:val="BodyText"/>
        <w:tabs>
          <w:tab w:val="left" w:pos="1276"/>
        </w:tabs>
        <w:spacing w:after="0"/>
        <w:ind w:right="20"/>
        <w:rPr>
          <w:rStyle w:val="CharStyle4"/>
          <w:rFonts w:eastAsia="SimSun"/>
          <w:sz w:val="28"/>
          <w:szCs w:val="28"/>
        </w:rPr>
      </w:pPr>
      <w:r w:rsidRPr="006B0994">
        <w:rPr>
          <w:rStyle w:val="CharStyle4"/>
          <w:rFonts w:eastAsia="SimSun"/>
          <w:sz w:val="28"/>
          <w:szCs w:val="28"/>
        </w:rPr>
        <w:t>ПОГОДЖЕНО</w:t>
      </w:r>
    </w:p>
    <w:p w:rsidR="000B4965" w:rsidRPr="006B0994" w:rsidRDefault="000B4965" w:rsidP="00E85E7E">
      <w:pPr>
        <w:pStyle w:val="BodyText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</w:p>
    <w:p w:rsidR="000B4965" w:rsidRPr="006B0994" w:rsidRDefault="000B4965" w:rsidP="00E85E7E">
      <w:pPr>
        <w:pStyle w:val="BodyText"/>
        <w:tabs>
          <w:tab w:val="left" w:pos="1276"/>
        </w:tabs>
        <w:spacing w:before="0" w:beforeAutospacing="0" w:after="0" w:afterAutospacing="0"/>
        <w:rPr>
          <w:rStyle w:val="rvts8"/>
          <w:sz w:val="28"/>
          <w:szCs w:val="28"/>
          <w:lang w:val="uk-UA"/>
        </w:rPr>
      </w:pPr>
      <w:r w:rsidRPr="006B0994">
        <w:rPr>
          <w:rStyle w:val="CharStyle4"/>
          <w:rFonts w:eastAsia="SimSun"/>
          <w:sz w:val="28"/>
          <w:szCs w:val="28"/>
        </w:rPr>
        <w:t xml:space="preserve">Відділ </w:t>
      </w:r>
      <w:r w:rsidRPr="006B0994">
        <w:rPr>
          <w:sz w:val="28"/>
          <w:szCs w:val="28"/>
          <w:lang w:val="uk-UA"/>
        </w:rPr>
        <w:t xml:space="preserve">економічного </w:t>
      </w:r>
      <w:r w:rsidRPr="006B0994">
        <w:rPr>
          <w:rStyle w:val="rvts8"/>
          <w:sz w:val="28"/>
          <w:szCs w:val="28"/>
          <w:lang w:val="uk-UA"/>
        </w:rPr>
        <w:t xml:space="preserve">розвитку </w:t>
      </w:r>
    </w:p>
    <w:p w:rsidR="000B4965" w:rsidRPr="006B0994" w:rsidRDefault="000B4965" w:rsidP="00E85E7E">
      <w:pPr>
        <w:pStyle w:val="BodyText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  <w:r w:rsidRPr="006B0994">
        <w:rPr>
          <w:rStyle w:val="rvts8"/>
          <w:sz w:val="28"/>
          <w:szCs w:val="28"/>
          <w:lang w:val="uk-UA"/>
        </w:rPr>
        <w:t>та комунальної  власності</w:t>
      </w:r>
    </w:p>
    <w:p w:rsidR="000B4965" w:rsidRPr="006B0994" w:rsidRDefault="000B4965" w:rsidP="00E85E7E">
      <w:pPr>
        <w:pStyle w:val="BodyText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</w:rPr>
      </w:pPr>
      <w:r w:rsidRPr="006B0994">
        <w:rPr>
          <w:rStyle w:val="CharStyle4"/>
          <w:rFonts w:eastAsia="SimSun"/>
          <w:sz w:val="28"/>
          <w:szCs w:val="28"/>
        </w:rPr>
        <w:t xml:space="preserve">міської ради                        </w:t>
      </w:r>
      <w:r w:rsidRPr="006B0994">
        <w:rPr>
          <w:rStyle w:val="CharStyle4"/>
          <w:rFonts w:eastAsia="SimSun"/>
        </w:rPr>
        <w:t>______________                         _____________</w:t>
      </w:r>
    </w:p>
    <w:p w:rsidR="000B4965" w:rsidRPr="006B0994" w:rsidRDefault="000B4965" w:rsidP="00E85E7E">
      <w:pPr>
        <w:pStyle w:val="BodyText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</w:rPr>
      </w:pPr>
      <w:r w:rsidRPr="006B0994">
        <w:rPr>
          <w:rStyle w:val="CharStyle4"/>
          <w:rFonts w:eastAsia="SimSun"/>
        </w:rPr>
        <w:t xml:space="preserve">      </w:t>
      </w:r>
      <w:r w:rsidRPr="00222380">
        <w:rPr>
          <w:rStyle w:val="CharStyle4"/>
          <w:rFonts w:eastAsia="SimSun"/>
        </w:rPr>
        <w:t xml:space="preserve">                                                                           </w:t>
      </w:r>
      <w:r w:rsidRPr="006B0994">
        <w:rPr>
          <w:rStyle w:val="CharStyle4"/>
          <w:rFonts w:eastAsia="SimSun"/>
        </w:rPr>
        <w:t>(П.І.Б.)                                       (підпис)</w:t>
      </w:r>
    </w:p>
    <w:p w:rsidR="000B4965" w:rsidRDefault="000B4965" w:rsidP="00E85E7E">
      <w:pPr>
        <w:pStyle w:val="BodyText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</w:p>
    <w:p w:rsidR="000B4965" w:rsidRPr="006B0994" w:rsidRDefault="000B4965" w:rsidP="00E85E7E">
      <w:pPr>
        <w:pStyle w:val="BodyText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  <w:r w:rsidRPr="006B0994">
        <w:rPr>
          <w:rStyle w:val="CharStyle4"/>
          <w:rFonts w:eastAsia="SimSun"/>
          <w:sz w:val="28"/>
          <w:szCs w:val="28"/>
        </w:rPr>
        <w:t>Фінансове управління</w:t>
      </w:r>
    </w:p>
    <w:p w:rsidR="000B4965" w:rsidRPr="006B0994" w:rsidRDefault="000B4965" w:rsidP="00E85E7E">
      <w:pPr>
        <w:pStyle w:val="BodyText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</w:rPr>
      </w:pPr>
      <w:r w:rsidRPr="006B0994">
        <w:rPr>
          <w:rStyle w:val="CharStyle4"/>
          <w:rFonts w:eastAsia="SimSun"/>
          <w:sz w:val="28"/>
          <w:szCs w:val="28"/>
        </w:rPr>
        <w:t xml:space="preserve">міської ради </w:t>
      </w:r>
      <w:r w:rsidRPr="006B0994">
        <w:rPr>
          <w:rStyle w:val="CharStyle4"/>
          <w:rFonts w:eastAsia="SimSun"/>
        </w:rPr>
        <w:t xml:space="preserve">                                  ______________                           _____________</w:t>
      </w:r>
    </w:p>
    <w:p w:rsidR="000B4965" w:rsidRPr="006B0994" w:rsidRDefault="000B4965" w:rsidP="00E85E7E">
      <w:pPr>
        <w:pStyle w:val="BodyText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</w:rPr>
      </w:pPr>
      <w:r w:rsidRPr="006B0994">
        <w:rPr>
          <w:rStyle w:val="CharStyle4"/>
          <w:rFonts w:eastAsia="SimSun"/>
        </w:rPr>
        <w:t xml:space="preserve">                                                                  </w:t>
      </w:r>
      <w:r w:rsidRPr="00CA600A">
        <w:rPr>
          <w:rStyle w:val="CharStyle4"/>
          <w:rFonts w:eastAsia="SimSun"/>
        </w:rPr>
        <w:t xml:space="preserve">              </w:t>
      </w:r>
      <w:r w:rsidRPr="006B0994">
        <w:rPr>
          <w:rStyle w:val="CharStyle4"/>
          <w:rFonts w:eastAsia="SimSun"/>
        </w:rPr>
        <w:t>(П.І.Б.)                                         (підпис)</w:t>
      </w:r>
    </w:p>
    <w:p w:rsidR="000B4965" w:rsidRDefault="000B4965" w:rsidP="00E85E7E">
      <w:pPr>
        <w:pStyle w:val="BodyText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</w:p>
    <w:p w:rsidR="000B4965" w:rsidRPr="006B0994" w:rsidRDefault="000B4965" w:rsidP="00E85E7E">
      <w:pPr>
        <w:pStyle w:val="BodyText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  <w:r w:rsidRPr="006B0994">
        <w:rPr>
          <w:rStyle w:val="CharStyle4"/>
          <w:rFonts w:eastAsia="SimSun"/>
          <w:sz w:val="28"/>
          <w:szCs w:val="28"/>
        </w:rPr>
        <w:t>Юридичний відділ</w:t>
      </w:r>
    </w:p>
    <w:p w:rsidR="000B4965" w:rsidRPr="006B0994" w:rsidRDefault="000B4965" w:rsidP="00E85E7E">
      <w:pPr>
        <w:pStyle w:val="BodyText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</w:rPr>
      </w:pPr>
      <w:r w:rsidRPr="006B0994">
        <w:rPr>
          <w:rStyle w:val="CharStyle4"/>
          <w:rFonts w:eastAsia="SimSun"/>
          <w:sz w:val="28"/>
          <w:szCs w:val="28"/>
        </w:rPr>
        <w:t xml:space="preserve">міської ради                    </w:t>
      </w:r>
      <w:r w:rsidRPr="006B0994">
        <w:rPr>
          <w:rStyle w:val="CharStyle4"/>
          <w:rFonts w:eastAsia="SimSun"/>
        </w:rPr>
        <w:t>______________                            _____________</w:t>
      </w:r>
    </w:p>
    <w:p w:rsidR="000B4965" w:rsidRDefault="000B4965" w:rsidP="00320E04">
      <w:pPr>
        <w:rPr>
          <w:lang w:val="uk-UA"/>
        </w:rPr>
      </w:pPr>
      <w:r w:rsidRPr="00A923FD">
        <w:rPr>
          <w:sz w:val="32"/>
          <w:szCs w:val="32"/>
        </w:rPr>
        <w:t xml:space="preserve">                                              </w:t>
      </w:r>
      <w:r w:rsidRPr="00651EE9">
        <w:rPr>
          <w:b/>
          <w:bCs/>
          <w:sz w:val="28"/>
          <w:szCs w:val="28"/>
          <w:lang w:val="uk-UA"/>
        </w:rPr>
        <w:t>ПРОГРАМА</w:t>
      </w:r>
      <w:r w:rsidRPr="00651EE9">
        <w:rPr>
          <w:b/>
          <w:bCs/>
          <w:sz w:val="28"/>
          <w:szCs w:val="28"/>
          <w:lang w:val="uk-UA"/>
        </w:rPr>
        <w:br/>
        <w:t>соціальної підтримк</w:t>
      </w:r>
      <w:r>
        <w:rPr>
          <w:b/>
          <w:bCs/>
          <w:sz w:val="28"/>
          <w:szCs w:val="28"/>
          <w:lang w:val="uk-UA"/>
        </w:rPr>
        <w:t>и сімей, дітей та молоді на 2018-2020</w:t>
      </w:r>
      <w:r w:rsidRPr="00651EE9">
        <w:rPr>
          <w:b/>
          <w:bCs/>
          <w:sz w:val="28"/>
          <w:szCs w:val="28"/>
          <w:lang w:val="uk-UA"/>
        </w:rPr>
        <w:t xml:space="preserve"> роки</w:t>
      </w:r>
    </w:p>
    <w:p w:rsidR="000B4965" w:rsidRPr="00BA233D" w:rsidRDefault="000B4965" w:rsidP="00BA233D">
      <w:pPr>
        <w:jc w:val="right"/>
        <w:rPr>
          <w:sz w:val="28"/>
          <w:szCs w:val="28"/>
          <w:lang w:val="uk-UA"/>
        </w:rPr>
      </w:pPr>
    </w:p>
    <w:p w:rsidR="000B4965" w:rsidRPr="00651EE9" w:rsidRDefault="000B4965" w:rsidP="00651EE9">
      <w:pPr>
        <w:jc w:val="center"/>
        <w:rPr>
          <w:b/>
          <w:bCs/>
          <w:sz w:val="28"/>
          <w:szCs w:val="28"/>
          <w:lang w:val="uk-UA"/>
        </w:rPr>
      </w:pPr>
      <w:r w:rsidRPr="00651EE9">
        <w:rPr>
          <w:b/>
          <w:bCs/>
          <w:sz w:val="28"/>
          <w:szCs w:val="28"/>
          <w:lang w:val="uk-UA"/>
        </w:rPr>
        <w:t>1. Паспорт Програми</w:t>
      </w:r>
    </w:p>
    <w:p w:rsidR="000B4965" w:rsidRPr="00651EE9" w:rsidRDefault="000B4965" w:rsidP="00651EE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158"/>
        <w:gridCol w:w="5945"/>
      </w:tblGrid>
      <w:tr w:rsidR="000B4965" w:rsidRPr="00810226">
        <w:tc>
          <w:tcPr>
            <w:tcW w:w="636" w:type="dxa"/>
          </w:tcPr>
          <w:p w:rsidR="000B4965" w:rsidRPr="007579C5" w:rsidRDefault="000B4965" w:rsidP="007579C5">
            <w:pPr>
              <w:jc w:val="center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58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945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центр соціальних служб для дітей, сім’ї та молоді міської ради</w:t>
            </w:r>
          </w:p>
        </w:tc>
      </w:tr>
      <w:tr w:rsidR="000B4965" w:rsidRPr="00320E04">
        <w:tc>
          <w:tcPr>
            <w:tcW w:w="636" w:type="dxa"/>
          </w:tcPr>
          <w:p w:rsidR="000B4965" w:rsidRPr="007579C5" w:rsidRDefault="000B4965" w:rsidP="007579C5">
            <w:pPr>
              <w:jc w:val="center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58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945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указ Президента України від 22.10.2012 № 609 «Про Національну стратегію профілактики соціального сирітства до 2020 року», постанова Кабінету Міністрів України від 21.11.2013 № 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супроводу», наказ Міністерства соціальної політики України від 09.07.2014р. № 450 «Про затвердження форм обліку соціальних послуг сім’ям (особам), які перебувають у складних життєвих обставинах»</w:t>
            </w:r>
          </w:p>
        </w:tc>
      </w:tr>
      <w:tr w:rsidR="000B4965" w:rsidRPr="00810226">
        <w:tc>
          <w:tcPr>
            <w:tcW w:w="636" w:type="dxa"/>
          </w:tcPr>
          <w:p w:rsidR="000B4965" w:rsidRPr="007579C5" w:rsidRDefault="000B4965" w:rsidP="007579C5">
            <w:pPr>
              <w:jc w:val="center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58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945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центр соціальних служб для дітей, сім’ї та молоді міської ради</w:t>
            </w:r>
          </w:p>
        </w:tc>
      </w:tr>
      <w:tr w:rsidR="000B4965" w:rsidRPr="00651EE9">
        <w:tc>
          <w:tcPr>
            <w:tcW w:w="636" w:type="dxa"/>
          </w:tcPr>
          <w:p w:rsidR="000B4965" w:rsidRPr="007579C5" w:rsidRDefault="000B4965" w:rsidP="007579C5">
            <w:pPr>
              <w:jc w:val="center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58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945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–</w:t>
            </w:r>
          </w:p>
        </w:tc>
      </w:tr>
      <w:tr w:rsidR="000B4965" w:rsidRPr="00810226">
        <w:tc>
          <w:tcPr>
            <w:tcW w:w="636" w:type="dxa"/>
          </w:tcPr>
          <w:p w:rsidR="000B4965" w:rsidRPr="007579C5" w:rsidRDefault="000B4965" w:rsidP="007579C5">
            <w:pPr>
              <w:jc w:val="center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58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945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центр соціальних служб для дітей, сім’ї та молоді міської ради</w:t>
            </w:r>
          </w:p>
        </w:tc>
      </w:tr>
      <w:tr w:rsidR="000B4965" w:rsidRPr="00320E04">
        <w:tc>
          <w:tcPr>
            <w:tcW w:w="636" w:type="dxa"/>
          </w:tcPr>
          <w:p w:rsidR="000B4965" w:rsidRPr="007579C5" w:rsidRDefault="000B4965" w:rsidP="007579C5">
            <w:pPr>
              <w:jc w:val="center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58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945" w:type="dxa"/>
          </w:tcPr>
          <w:p w:rsidR="000B4965" w:rsidRPr="007579C5" w:rsidRDefault="000B4965" w:rsidP="007579C5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центр соціальних служб для дітей, сім’ї та молоді міської ради;служба у справах дітей міської ради;управління освіти, молоді та спорту міської ради</w:t>
            </w:r>
          </w:p>
        </w:tc>
      </w:tr>
      <w:tr w:rsidR="000B4965" w:rsidRPr="00651EE9">
        <w:tc>
          <w:tcPr>
            <w:tcW w:w="636" w:type="dxa"/>
          </w:tcPr>
          <w:p w:rsidR="000B4965" w:rsidRPr="007579C5" w:rsidRDefault="000B4965" w:rsidP="007579C5">
            <w:pPr>
              <w:jc w:val="center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58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Термін реалізації</w:t>
            </w:r>
          </w:p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945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2018 – 2020 роки</w:t>
            </w:r>
          </w:p>
        </w:tc>
      </w:tr>
      <w:tr w:rsidR="000B4965" w:rsidRPr="00651EE9">
        <w:tc>
          <w:tcPr>
            <w:tcW w:w="636" w:type="dxa"/>
          </w:tcPr>
          <w:p w:rsidR="000B4965" w:rsidRPr="007579C5" w:rsidRDefault="000B4965" w:rsidP="007579C5">
            <w:pPr>
              <w:jc w:val="center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8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945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0B4965" w:rsidRPr="00651EE9">
        <w:tc>
          <w:tcPr>
            <w:tcW w:w="636" w:type="dxa"/>
          </w:tcPr>
          <w:p w:rsidR="000B4965" w:rsidRPr="007579C5" w:rsidRDefault="000B4965" w:rsidP="007579C5">
            <w:pPr>
              <w:jc w:val="center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8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945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 xml:space="preserve">818,0тис. грн. </w:t>
            </w:r>
          </w:p>
        </w:tc>
      </w:tr>
      <w:tr w:rsidR="000B4965" w:rsidRPr="00651EE9">
        <w:tc>
          <w:tcPr>
            <w:tcW w:w="636" w:type="dxa"/>
          </w:tcPr>
          <w:p w:rsidR="000B4965" w:rsidRPr="007579C5" w:rsidRDefault="000B4965" w:rsidP="007579C5">
            <w:pPr>
              <w:jc w:val="center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9.1.</w:t>
            </w:r>
          </w:p>
        </w:tc>
        <w:tc>
          <w:tcPr>
            <w:tcW w:w="3158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5945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 xml:space="preserve">818,0 тис. грн. </w:t>
            </w:r>
          </w:p>
        </w:tc>
      </w:tr>
      <w:tr w:rsidR="000B4965" w:rsidRPr="00651EE9">
        <w:tc>
          <w:tcPr>
            <w:tcW w:w="636" w:type="dxa"/>
          </w:tcPr>
          <w:p w:rsidR="000B4965" w:rsidRPr="007579C5" w:rsidRDefault="000B4965" w:rsidP="007579C5">
            <w:pPr>
              <w:jc w:val="center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9.2.</w:t>
            </w:r>
          </w:p>
        </w:tc>
        <w:tc>
          <w:tcPr>
            <w:tcW w:w="3158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945" w:type="dxa"/>
          </w:tcPr>
          <w:p w:rsidR="000B4965" w:rsidRPr="007579C5" w:rsidRDefault="000B4965" w:rsidP="007579C5">
            <w:pPr>
              <w:jc w:val="both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0B4965" w:rsidRPr="00651EE9" w:rsidRDefault="000B4965" w:rsidP="00651EE9">
      <w:pPr>
        <w:jc w:val="center"/>
        <w:rPr>
          <w:b/>
          <w:bCs/>
          <w:sz w:val="28"/>
          <w:szCs w:val="28"/>
          <w:lang w:val="uk-UA"/>
        </w:rPr>
      </w:pPr>
    </w:p>
    <w:p w:rsidR="000B4965" w:rsidRDefault="000B4965" w:rsidP="00651EE9">
      <w:pPr>
        <w:jc w:val="center"/>
        <w:rPr>
          <w:b/>
          <w:bCs/>
          <w:sz w:val="28"/>
          <w:szCs w:val="28"/>
          <w:lang w:val="uk-UA"/>
        </w:rPr>
      </w:pPr>
    </w:p>
    <w:p w:rsidR="000B4965" w:rsidRDefault="000B4965" w:rsidP="00651EE9">
      <w:pPr>
        <w:jc w:val="center"/>
        <w:rPr>
          <w:b/>
          <w:bCs/>
          <w:sz w:val="28"/>
          <w:szCs w:val="28"/>
          <w:lang w:val="uk-UA"/>
        </w:rPr>
      </w:pPr>
    </w:p>
    <w:p w:rsidR="000B4965" w:rsidRDefault="000B4965" w:rsidP="00651EE9">
      <w:pPr>
        <w:jc w:val="center"/>
        <w:rPr>
          <w:b/>
          <w:bCs/>
          <w:sz w:val="28"/>
          <w:szCs w:val="28"/>
          <w:lang w:val="uk-UA"/>
        </w:rPr>
      </w:pPr>
      <w:r w:rsidRPr="00651EE9">
        <w:rPr>
          <w:b/>
          <w:bCs/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:rsidR="000B4965" w:rsidRPr="00651EE9" w:rsidRDefault="000B4965" w:rsidP="00651EE9">
      <w:pPr>
        <w:jc w:val="center"/>
        <w:rPr>
          <w:b/>
          <w:bCs/>
          <w:sz w:val="28"/>
          <w:szCs w:val="28"/>
          <w:lang w:val="uk-UA"/>
        </w:rPr>
      </w:pPr>
    </w:p>
    <w:p w:rsidR="000B4965" w:rsidRDefault="000B4965" w:rsidP="00651E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Протягом 2015 – 2017 років в центрі соціальних служб для дітей, сім’ї та молоді міської ради виконувалася </w:t>
      </w:r>
      <w:r>
        <w:rPr>
          <w:sz w:val="28"/>
          <w:szCs w:val="28"/>
          <w:lang w:val="uk-UA"/>
        </w:rPr>
        <w:t xml:space="preserve">міська програма </w:t>
      </w:r>
      <w:r w:rsidRPr="00CF7B6C">
        <w:rPr>
          <w:sz w:val="28"/>
          <w:szCs w:val="28"/>
          <w:lang w:val="uk-UA"/>
        </w:rPr>
        <w:t>соціальної підтримки сі</w:t>
      </w:r>
      <w:r>
        <w:rPr>
          <w:sz w:val="28"/>
          <w:szCs w:val="28"/>
          <w:lang w:val="uk-UA"/>
        </w:rPr>
        <w:t>мей, дітей та молоді на період до 2017 року.</w:t>
      </w:r>
    </w:p>
    <w:p w:rsidR="000B4965" w:rsidRPr="001C13F2" w:rsidRDefault="000B4965" w:rsidP="00651E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 час дії програми забезпечено проведення семінарів, круглих столів, спрямованих на збереження та популяризацію національних культурних сімейних традицій і цінностей;проведення інформаційно-просвітницьких кампаній з питань розвитку та підтримки сім’ї; підготовку та розповсюдження інформаційних матеріалів щодо підготовки молоді до сімейного життя, усвідомленого батьківства тощо; проведення щорічних свят та заходів для дітей; проведення семінарів та тренінгів з питань підтримки сім’ї та дітей; проведення соціальних, благодійних акцій, мандрівок, екскурсійних поїздок тощо для дітей та сімей різних соціальних категорій.</w:t>
      </w:r>
    </w:p>
    <w:p w:rsidR="000B4965" w:rsidRDefault="000B4965" w:rsidP="00AB6CF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6178C">
        <w:rPr>
          <w:color w:val="31849B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Розроблення та </w:t>
      </w:r>
      <w:r w:rsidRPr="00883CB8">
        <w:rPr>
          <w:sz w:val="28"/>
          <w:szCs w:val="28"/>
          <w:lang w:val="uk-UA"/>
        </w:rPr>
        <w:t>прийняття</w:t>
      </w:r>
      <w:r>
        <w:rPr>
          <w:sz w:val="28"/>
          <w:szCs w:val="28"/>
          <w:lang w:val="uk-UA"/>
        </w:rPr>
        <w:t xml:space="preserve"> міської програми </w:t>
      </w:r>
      <w:r w:rsidRPr="00CF7B6C">
        <w:rPr>
          <w:sz w:val="28"/>
          <w:szCs w:val="28"/>
          <w:lang w:val="uk-UA"/>
        </w:rPr>
        <w:t>соціальної підтримки сі</w:t>
      </w:r>
      <w:r>
        <w:rPr>
          <w:sz w:val="28"/>
          <w:szCs w:val="28"/>
          <w:lang w:val="uk-UA"/>
        </w:rPr>
        <w:t>мей, дітей та молоді на 2018 – 2020 роки спрямовано на розв’язання проблем у сфері підтримки та розвитку сім’ї, забезпечення рівних прав та можливостей жінок і чоловіків, створення якісного та безпечного середовища життєдіяльності населення, посилення уваги підтримки звичайних сімей з дітьми, популяризації сімейних цінностей та підготовки молоді до сімейного життя.</w:t>
      </w:r>
    </w:p>
    <w:p w:rsidR="000B4965" w:rsidRPr="00AB6CF0" w:rsidRDefault="000B4965" w:rsidP="00883C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Ситуація, що склалася у державі на даний час, потребує визнання сімейної політики однією з пріоритетних складових комплексної державної політики, об’єднання зусиль органів місцевого самоврядування навколо гасла «Інвестиції в українську родину – це інвестиції в майбутнє України».</w:t>
      </w:r>
    </w:p>
    <w:p w:rsidR="000B4965" w:rsidRPr="005D1724" w:rsidRDefault="000B4965" w:rsidP="00336A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Актуальність розроблення і прийняття цієї програми зумовлена необхідністю реалізації сучасної політики у сфері створення умов для всебічного розвитку сім’ї та кожного з її членів, найповнішого виконання сім’єю своїх функцій, підвищення її життєвого рівня, посилення ролі як первинного осередку суспільства.</w:t>
      </w:r>
    </w:p>
    <w:p w:rsidR="000B4965" w:rsidRPr="005376B4" w:rsidRDefault="000B4965" w:rsidP="00651E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0B4965" w:rsidRPr="006E42EC" w:rsidRDefault="000B4965" w:rsidP="006E42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Визначення мети п</w:t>
      </w:r>
      <w:r w:rsidRPr="006E42EC">
        <w:rPr>
          <w:b/>
          <w:bCs/>
          <w:sz w:val="28"/>
          <w:szCs w:val="28"/>
          <w:lang w:val="uk-UA"/>
        </w:rPr>
        <w:t>рограми</w:t>
      </w:r>
    </w:p>
    <w:p w:rsidR="000B4965" w:rsidRPr="00651EE9" w:rsidRDefault="000B4965" w:rsidP="00651E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Метою п</w:t>
      </w:r>
      <w:r w:rsidRPr="00651EE9">
        <w:rPr>
          <w:sz w:val="28"/>
          <w:szCs w:val="28"/>
          <w:lang w:val="uk-UA"/>
        </w:rPr>
        <w:t xml:space="preserve">рограми є розробка та реалізація комплексних заходів спрямованих на </w:t>
      </w:r>
      <w:r>
        <w:rPr>
          <w:sz w:val="28"/>
          <w:szCs w:val="28"/>
          <w:lang w:val="uk-UA"/>
        </w:rPr>
        <w:t xml:space="preserve">збереження сімейних цінностей, формування самодостатньої сім’ї та її здатності до усвідомленого народження  і виховання дітей, </w:t>
      </w:r>
      <w:r w:rsidRPr="00651EE9">
        <w:rPr>
          <w:sz w:val="28"/>
          <w:szCs w:val="28"/>
          <w:lang w:val="uk-UA"/>
        </w:rPr>
        <w:t xml:space="preserve">створення належних умов для забезпечення реалізації права кожної дитини на виховання в сім'ї, запобігання </w:t>
      </w:r>
      <w:r>
        <w:rPr>
          <w:sz w:val="28"/>
          <w:szCs w:val="28"/>
          <w:lang w:val="uk-UA"/>
        </w:rPr>
        <w:t>поширенню соціального сирітства і</w:t>
      </w:r>
      <w:r w:rsidRPr="00651EE9">
        <w:rPr>
          <w:sz w:val="28"/>
          <w:szCs w:val="28"/>
          <w:lang w:val="uk-UA"/>
        </w:rPr>
        <w:t xml:space="preserve"> різних видів асоціальної поведінки, популяризацію переваг здорового  способу життя. </w:t>
      </w:r>
    </w:p>
    <w:p w:rsidR="000B4965" w:rsidRPr="00651EE9" w:rsidRDefault="000B4965" w:rsidP="00651E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0B4965" w:rsidRPr="00651EE9" w:rsidRDefault="000B4965" w:rsidP="00651E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651EE9">
        <w:rPr>
          <w:b/>
          <w:bCs/>
          <w:sz w:val="28"/>
          <w:szCs w:val="28"/>
          <w:lang w:val="uk-UA"/>
        </w:rPr>
        <w:t>4. Обґрунтування шляхів і засобів розв’язання проблеми, обсягів та джерел фінансува</w:t>
      </w:r>
      <w:r>
        <w:rPr>
          <w:b/>
          <w:bCs/>
          <w:sz w:val="28"/>
          <w:szCs w:val="28"/>
          <w:lang w:val="uk-UA"/>
        </w:rPr>
        <w:t>ння; строки та етапи виконання п</w:t>
      </w:r>
      <w:r w:rsidRPr="00651EE9">
        <w:rPr>
          <w:b/>
          <w:bCs/>
          <w:sz w:val="28"/>
          <w:szCs w:val="28"/>
          <w:lang w:val="uk-UA"/>
        </w:rPr>
        <w:t>рограми</w:t>
      </w:r>
    </w:p>
    <w:p w:rsidR="000B4965" w:rsidRPr="00651EE9" w:rsidRDefault="000B4965" w:rsidP="00651E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0B4965" w:rsidRPr="00651EE9" w:rsidRDefault="000B4965" w:rsidP="00651EE9">
      <w:pPr>
        <w:ind w:firstLine="720"/>
        <w:jc w:val="both"/>
        <w:outlineLvl w:val="0"/>
        <w:rPr>
          <w:color w:val="000000"/>
          <w:kern w:val="3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651EE9">
        <w:rPr>
          <w:color w:val="000000"/>
          <w:sz w:val="28"/>
          <w:szCs w:val="28"/>
          <w:lang w:val="uk-UA"/>
        </w:rPr>
        <w:t xml:space="preserve">озв’язання </w:t>
      </w:r>
      <w:r>
        <w:rPr>
          <w:color w:val="000000"/>
          <w:sz w:val="28"/>
          <w:szCs w:val="28"/>
          <w:lang w:val="uk-UA"/>
        </w:rPr>
        <w:t>проблем функціонування</w:t>
      </w:r>
      <w:r w:rsidRPr="00651EE9">
        <w:rPr>
          <w:color w:val="000000"/>
          <w:sz w:val="28"/>
          <w:szCs w:val="28"/>
          <w:lang w:val="uk-UA"/>
        </w:rPr>
        <w:t xml:space="preserve"> сімей, дітей та молоді </w:t>
      </w:r>
      <w:r w:rsidRPr="00651EE9">
        <w:rPr>
          <w:color w:val="000000"/>
          <w:kern w:val="36"/>
          <w:sz w:val="28"/>
          <w:szCs w:val="28"/>
          <w:lang w:val="uk-UA"/>
        </w:rPr>
        <w:t>має здійснюватися шляхом комплексного застосування правових, соціально-економічних, соціально-педагогічних та психологічних засобів впливу, а саме шляхом:</w:t>
      </w:r>
    </w:p>
    <w:p w:rsidR="000B4965" w:rsidRPr="00C328EB" w:rsidRDefault="000B4965" w:rsidP="00C328EB">
      <w:pPr>
        <w:pStyle w:val="ListParagraph"/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проведення соціально-профілактичної роботи, спрямованої на запобігання складним життєвим обставинам сімей, дітей та молоді;</w:t>
      </w:r>
    </w:p>
    <w:p w:rsidR="000B4965" w:rsidRPr="00C328EB" w:rsidRDefault="000B4965" w:rsidP="00C328EB">
      <w:pPr>
        <w:pStyle w:val="ListParagraph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виявлення сімей, дітей та молоді, які перебувають у складних життєвих обставинах;</w:t>
      </w:r>
    </w:p>
    <w:p w:rsidR="000B4965" w:rsidRPr="00C328EB" w:rsidRDefault="000B4965" w:rsidP="00C328EB">
      <w:pPr>
        <w:pStyle w:val="ListParagraph"/>
        <w:numPr>
          <w:ilvl w:val="0"/>
          <w:numId w:val="1"/>
        </w:numPr>
        <w:tabs>
          <w:tab w:val="clear" w:pos="900"/>
          <w:tab w:val="num" w:pos="567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здійснення соціального супроводу, надання соціальних послуг та здійснення інших заходів щодо відновлення соціальних функцій, психологічного і фізичного стану сімей, дітей та молоді, які перебувають у складних життєвих обставинах і потребують сторонньої допомоги;</w:t>
      </w:r>
    </w:p>
    <w:p w:rsidR="000B4965" w:rsidRPr="00651EE9" w:rsidRDefault="000B4965" w:rsidP="00C328EB">
      <w:pPr>
        <w:pStyle w:val="rvps2"/>
        <w:numPr>
          <w:ilvl w:val="0"/>
          <w:numId w:val="1"/>
        </w:numPr>
        <w:tabs>
          <w:tab w:val="clear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реалізації виховних, консультативно-роз’яснювальних програм і заходів, спрямованих на підготовку молоді до подружнього життя та підвищення рівня їх готовності до виконання соціальних ролей чоловіка та дружини;</w:t>
      </w:r>
    </w:p>
    <w:p w:rsidR="000B4965" w:rsidRPr="00C328EB" w:rsidRDefault="000B4965" w:rsidP="00C328EB">
      <w:pPr>
        <w:pStyle w:val="ListParagraph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color w:val="000000"/>
          <w:kern w:val="36"/>
          <w:sz w:val="28"/>
          <w:szCs w:val="28"/>
          <w:lang w:val="uk-UA"/>
        </w:rPr>
      </w:pPr>
      <w:bookmarkStart w:id="0" w:name="n47"/>
      <w:bookmarkStart w:id="1" w:name="n48"/>
      <w:bookmarkStart w:id="2" w:name="n49"/>
      <w:bookmarkEnd w:id="0"/>
      <w:bookmarkEnd w:id="1"/>
      <w:bookmarkEnd w:id="2"/>
      <w:r>
        <w:rPr>
          <w:sz w:val="28"/>
          <w:szCs w:val="28"/>
          <w:lang w:val="uk-UA"/>
        </w:rPr>
        <w:t>здійснення заходів щодо недопущення та усунення наслідків домашнього насилля,</w:t>
      </w:r>
      <w:r w:rsidRPr="00C328EB">
        <w:rPr>
          <w:color w:val="000000"/>
          <w:kern w:val="36"/>
          <w:sz w:val="28"/>
          <w:szCs w:val="28"/>
          <w:lang w:val="uk-UA"/>
        </w:rPr>
        <w:t>надання необхідних соціальних послуг особам, які постраждали від торгівлі людьми</w:t>
      </w:r>
      <w:r w:rsidRPr="00C328EB">
        <w:rPr>
          <w:sz w:val="28"/>
          <w:szCs w:val="28"/>
          <w:lang w:val="uk-UA"/>
        </w:rPr>
        <w:t>;</w:t>
      </w:r>
    </w:p>
    <w:p w:rsidR="000B4965" w:rsidRDefault="000B4965" w:rsidP="00C328EB">
      <w:pPr>
        <w:pStyle w:val="ListParagraph"/>
        <w:numPr>
          <w:ilvl w:val="0"/>
          <w:numId w:val="1"/>
        </w:numPr>
        <w:tabs>
          <w:tab w:val="clear" w:pos="900"/>
          <w:tab w:val="num" w:pos="567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проведення серед сімей, дітей та молоді інформаційно-просвітницької роботи, спрямованої на формування стандартів позитивної поведінки, здорового способу життя шляхом розповсюдження соціальної реклами і надання консультацій;</w:t>
      </w:r>
    </w:p>
    <w:p w:rsidR="000B4965" w:rsidRDefault="000B4965" w:rsidP="00C328EB">
      <w:pPr>
        <w:pStyle w:val="ListParagraph"/>
        <w:numPr>
          <w:ilvl w:val="0"/>
          <w:numId w:val="1"/>
        </w:numPr>
        <w:tabs>
          <w:tab w:val="clear" w:pos="900"/>
        </w:tabs>
        <w:ind w:left="0" w:firstLine="540"/>
        <w:jc w:val="both"/>
        <w:rPr>
          <w:rStyle w:val="rvts23"/>
          <w:sz w:val="28"/>
          <w:szCs w:val="28"/>
          <w:lang w:val="uk-UA"/>
        </w:rPr>
      </w:pPr>
      <w:r w:rsidRPr="00C328EB">
        <w:rPr>
          <w:rStyle w:val="rvts23"/>
          <w:sz w:val="28"/>
          <w:szCs w:val="28"/>
          <w:lang w:val="uk-UA"/>
        </w:rPr>
        <w:t>координації вирішення проблемних питань інвалідів та  інших соціально незахищених груп населення, надання їм послуг інформування, консультування, представництва інтересів в органах, організаціях, установах та закладах системи соціального захисту;</w:t>
      </w:r>
    </w:p>
    <w:p w:rsidR="000B4965" w:rsidRPr="00C328EB" w:rsidRDefault="000B4965" w:rsidP="001B4B2D">
      <w:pPr>
        <w:pStyle w:val="ListParagraph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color w:val="000000"/>
          <w:kern w:val="36"/>
          <w:sz w:val="28"/>
          <w:szCs w:val="28"/>
          <w:lang w:val="uk-UA"/>
        </w:rPr>
        <w:t>надання соціальної допомоги сім’ям, в яких виховуються діти з особливими потребами;</w:t>
      </w:r>
    </w:p>
    <w:p w:rsidR="000B4965" w:rsidRDefault="000B4965" w:rsidP="001B4B2D">
      <w:pPr>
        <w:pStyle w:val="ListParagraph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</w:rPr>
        <w:t xml:space="preserve">формування позитивного іміджу сім’ї шляхом проведення </w:t>
      </w:r>
      <w:r>
        <w:rPr>
          <w:sz w:val="28"/>
          <w:szCs w:val="28"/>
          <w:lang w:val="uk-UA"/>
        </w:rPr>
        <w:t>інформаційних</w:t>
      </w:r>
      <w:r w:rsidRPr="00C328EB">
        <w:rPr>
          <w:sz w:val="28"/>
          <w:szCs w:val="28"/>
        </w:rPr>
        <w:t xml:space="preserve"> камп</w:t>
      </w:r>
      <w:r>
        <w:rPr>
          <w:sz w:val="28"/>
          <w:szCs w:val="28"/>
        </w:rPr>
        <w:t xml:space="preserve">аній протягом строку виконання </w:t>
      </w:r>
      <w:r>
        <w:rPr>
          <w:sz w:val="28"/>
          <w:szCs w:val="28"/>
          <w:lang w:val="uk-UA"/>
        </w:rPr>
        <w:t>п</w:t>
      </w:r>
      <w:r w:rsidRPr="00C328EB">
        <w:rPr>
          <w:sz w:val="28"/>
          <w:szCs w:val="28"/>
        </w:rPr>
        <w:t xml:space="preserve">рограми;  </w:t>
      </w:r>
    </w:p>
    <w:p w:rsidR="000B4965" w:rsidRPr="00C328EB" w:rsidRDefault="000B4965" w:rsidP="001B4B2D">
      <w:pPr>
        <w:pStyle w:val="ListParagraph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 xml:space="preserve">організації заходів та </w:t>
      </w:r>
      <w:r w:rsidRPr="00C328EB">
        <w:rPr>
          <w:color w:val="000000"/>
          <w:sz w:val="28"/>
          <w:szCs w:val="28"/>
          <w:lang w:val="uk-UA"/>
        </w:rPr>
        <w:t>створення умов для успішної ре соціалізації неповнолітніх та молоді,</w:t>
      </w:r>
      <w:r w:rsidRPr="00C328EB">
        <w:rPr>
          <w:sz w:val="28"/>
          <w:szCs w:val="28"/>
          <w:lang w:val="uk-UA"/>
        </w:rPr>
        <w:t xml:space="preserve"> що звільнилася з місць позбавлення волі, осіб, засуджених до покарань, не пов’язаних з позбавленням волі</w:t>
      </w:r>
      <w:r w:rsidRPr="00C328EB">
        <w:rPr>
          <w:color w:val="000000"/>
          <w:sz w:val="28"/>
          <w:szCs w:val="28"/>
          <w:lang w:val="uk-UA"/>
        </w:rPr>
        <w:t>;</w:t>
      </w:r>
    </w:p>
    <w:p w:rsidR="000B4965" w:rsidRPr="00A923FD" w:rsidRDefault="000B4965" w:rsidP="00A923FD">
      <w:pPr>
        <w:pStyle w:val="ListParagraph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A923FD">
        <w:rPr>
          <w:kern w:val="36"/>
          <w:sz w:val="28"/>
          <w:szCs w:val="28"/>
          <w:lang w:val="uk-UA"/>
        </w:rPr>
        <w:t>здійснення соціальної та психологічної адаптації дітей-сиріт та дітей, позбавлених батьківського піклування, осіб з їх числа з метою підготовки до самостійного життя.</w:t>
      </w:r>
    </w:p>
    <w:p w:rsidR="000B4965" w:rsidRPr="00A923FD" w:rsidRDefault="000B4965" w:rsidP="00A923FD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A923FD">
        <w:rPr>
          <w:sz w:val="28"/>
          <w:szCs w:val="28"/>
          <w:lang w:val="uk-UA"/>
        </w:rPr>
        <w:t>Програму планується виконати протягом 2018 – 2020 років.</w:t>
      </w:r>
      <w:r w:rsidRPr="00A923FD">
        <w:rPr>
          <w:sz w:val="28"/>
          <w:szCs w:val="28"/>
        </w:rPr>
        <w:t xml:space="preserve"> </w:t>
      </w:r>
    </w:p>
    <w:p w:rsidR="000B4965" w:rsidRPr="00A923FD" w:rsidRDefault="000B4965" w:rsidP="00A923FD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A923FD">
        <w:rPr>
          <w:sz w:val="28"/>
          <w:szCs w:val="28"/>
          <w:lang w:val="uk-UA"/>
        </w:rPr>
        <w:t>Реалізація заходів програми здійснюватиметься за рахунок коштів місцевого бюджету та коштів з інших джерел, не заборонених законом</w:t>
      </w:r>
    </w:p>
    <w:p w:rsidR="000B4965" w:rsidRDefault="000B4965" w:rsidP="00A923FD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фінансування програми уточнюється щороку під час формування місцевого бюджету на відповідний рік з урахуванням його фінансових можливостей.</w:t>
      </w:r>
    </w:p>
    <w:p w:rsidR="000B4965" w:rsidRDefault="000B4965" w:rsidP="003B016B">
      <w:pPr>
        <w:keepNext/>
        <w:widowControl w:val="0"/>
        <w:ind w:firstLine="720"/>
        <w:jc w:val="center"/>
        <w:rPr>
          <w:b/>
          <w:bCs/>
          <w:sz w:val="28"/>
          <w:szCs w:val="28"/>
          <w:lang w:val="uk-UA"/>
        </w:rPr>
      </w:pPr>
    </w:p>
    <w:p w:rsidR="000B4965" w:rsidRPr="003B016B" w:rsidRDefault="000B4965" w:rsidP="003B016B">
      <w:pPr>
        <w:keepNext/>
        <w:widowControl w:val="0"/>
        <w:ind w:firstLine="720"/>
        <w:jc w:val="center"/>
        <w:rPr>
          <w:b/>
          <w:bCs/>
          <w:sz w:val="28"/>
          <w:szCs w:val="28"/>
          <w:lang w:val="uk-UA"/>
        </w:rPr>
      </w:pPr>
      <w:r w:rsidRPr="003B016B">
        <w:rPr>
          <w:b/>
          <w:bCs/>
          <w:sz w:val="28"/>
          <w:szCs w:val="28"/>
          <w:lang w:val="uk-UA"/>
        </w:rPr>
        <w:t>Ресурсне забезпечення програми</w:t>
      </w:r>
    </w:p>
    <w:p w:rsidR="000B4965" w:rsidRPr="00651EE9" w:rsidRDefault="000B4965" w:rsidP="00651EE9">
      <w:pPr>
        <w:keepNext/>
        <w:widowControl w:val="0"/>
        <w:rPr>
          <w:sz w:val="28"/>
          <w:szCs w:val="28"/>
          <w:lang w:val="uk-UA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1418"/>
        <w:gridCol w:w="1559"/>
        <w:gridCol w:w="1452"/>
        <w:gridCol w:w="2222"/>
        <w:gridCol w:w="236"/>
      </w:tblGrid>
      <w:tr w:rsidR="000B4965" w:rsidRPr="006E42EC">
        <w:trPr>
          <w:trHeight w:val="655"/>
        </w:trPr>
        <w:tc>
          <w:tcPr>
            <w:tcW w:w="2943" w:type="dxa"/>
            <w:vMerge w:val="restart"/>
          </w:tcPr>
          <w:p w:rsidR="000B4965" w:rsidRPr="007579C5" w:rsidRDefault="000B4965" w:rsidP="007579C5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7579C5">
              <w:rPr>
                <w:b/>
                <w:bCs/>
                <w:i/>
                <w:iCs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429" w:type="dxa"/>
            <w:gridSpan w:val="3"/>
          </w:tcPr>
          <w:p w:rsidR="000B4965" w:rsidRPr="007579C5" w:rsidRDefault="000B4965" w:rsidP="007579C5">
            <w:pPr>
              <w:pStyle w:val="Heading8"/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79C5">
              <w:rPr>
                <w:b/>
                <w:bCs/>
                <w:sz w:val="28"/>
                <w:szCs w:val="28"/>
                <w:lang w:val="uk-UA"/>
              </w:rPr>
              <w:t xml:space="preserve">Обсяг ресурсів </w:t>
            </w:r>
            <w:r w:rsidRPr="007579C5">
              <w:rPr>
                <w:b/>
                <w:bCs/>
                <w:sz w:val="28"/>
                <w:szCs w:val="28"/>
              </w:rPr>
              <w:t>за роками</w:t>
            </w:r>
          </w:p>
          <w:p w:rsidR="000B4965" w:rsidRPr="007579C5" w:rsidRDefault="000B4965" w:rsidP="007579C5">
            <w:pPr>
              <w:keepNext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7579C5">
              <w:rPr>
                <w:b/>
                <w:bCs/>
                <w:i/>
                <w:iCs/>
                <w:sz w:val="28"/>
                <w:szCs w:val="28"/>
              </w:rPr>
              <w:t>( тис. грн.)</w:t>
            </w:r>
          </w:p>
        </w:tc>
        <w:tc>
          <w:tcPr>
            <w:tcW w:w="2222" w:type="dxa"/>
          </w:tcPr>
          <w:p w:rsidR="000B4965" w:rsidRPr="007579C5" w:rsidRDefault="000B4965" w:rsidP="007579C5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B4965" w:rsidRPr="007579C5" w:rsidRDefault="000B4965" w:rsidP="007579C5">
            <w:pPr>
              <w:keepNext/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79C5">
              <w:rPr>
                <w:b/>
                <w:bCs/>
                <w:i/>
                <w:iCs/>
                <w:sz w:val="28"/>
                <w:szCs w:val="28"/>
                <w:lang w:val="uk-UA"/>
              </w:rPr>
              <w:t>Усього витрат на виконання програми</w:t>
            </w:r>
          </w:p>
          <w:p w:rsidR="000B4965" w:rsidRPr="007579C5" w:rsidRDefault="000B4965" w:rsidP="007579C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79C5">
              <w:rPr>
                <w:b/>
                <w:bCs/>
                <w:i/>
                <w:iCs/>
                <w:sz w:val="28"/>
                <w:szCs w:val="28"/>
                <w:lang w:val="uk-UA"/>
              </w:rPr>
              <w:t>( тис. грн.)</w:t>
            </w:r>
          </w:p>
          <w:p w:rsidR="000B4965" w:rsidRPr="007579C5" w:rsidRDefault="000B4965" w:rsidP="007579C5">
            <w:pPr>
              <w:keepNext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0B4965" w:rsidRPr="007579C5" w:rsidRDefault="000B4965" w:rsidP="007579C5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B4965" w:rsidRPr="006E42EC">
        <w:trPr>
          <w:gridAfter w:val="1"/>
          <w:wAfter w:w="234" w:type="dxa"/>
          <w:trHeight w:val="716"/>
        </w:trPr>
        <w:tc>
          <w:tcPr>
            <w:tcW w:w="2943" w:type="dxa"/>
            <w:vMerge/>
            <w:vAlign w:val="center"/>
          </w:tcPr>
          <w:p w:rsidR="000B4965" w:rsidRPr="007579C5" w:rsidRDefault="000B4965" w:rsidP="00D5610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B4965" w:rsidRPr="00A923FD" w:rsidRDefault="000B4965" w:rsidP="007579C5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79C5">
              <w:rPr>
                <w:b/>
                <w:bCs/>
                <w:sz w:val="28"/>
                <w:szCs w:val="28"/>
                <w:lang w:val="en-US"/>
              </w:rPr>
              <w:t>201</w:t>
            </w:r>
            <w:r w:rsidRPr="007579C5">
              <w:rPr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b/>
                <w:bCs/>
                <w:sz w:val="28"/>
                <w:szCs w:val="28"/>
                <w:lang w:val="uk-UA"/>
              </w:rPr>
              <w:t>р</w:t>
            </w:r>
          </w:p>
        </w:tc>
        <w:tc>
          <w:tcPr>
            <w:tcW w:w="1559" w:type="dxa"/>
          </w:tcPr>
          <w:p w:rsidR="000B4965" w:rsidRPr="007579C5" w:rsidRDefault="000B4965" w:rsidP="007579C5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79C5">
              <w:rPr>
                <w:b/>
                <w:bCs/>
                <w:sz w:val="28"/>
                <w:szCs w:val="28"/>
                <w:lang w:val="en-US"/>
              </w:rPr>
              <w:t>201</w:t>
            </w:r>
            <w:r w:rsidRPr="007579C5">
              <w:rPr>
                <w:b/>
                <w:bCs/>
                <w:sz w:val="28"/>
                <w:szCs w:val="28"/>
                <w:lang w:val="uk-UA"/>
              </w:rPr>
              <w:t>9</w:t>
            </w:r>
            <w:r>
              <w:rPr>
                <w:b/>
                <w:bCs/>
                <w:sz w:val="28"/>
                <w:szCs w:val="28"/>
                <w:lang w:val="uk-UA"/>
              </w:rPr>
              <w:t>р</w:t>
            </w:r>
          </w:p>
        </w:tc>
        <w:tc>
          <w:tcPr>
            <w:tcW w:w="1452" w:type="dxa"/>
          </w:tcPr>
          <w:p w:rsidR="000B4965" w:rsidRPr="007579C5" w:rsidRDefault="000B4965" w:rsidP="007579C5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79C5">
              <w:rPr>
                <w:b/>
                <w:bCs/>
                <w:sz w:val="28"/>
                <w:szCs w:val="28"/>
                <w:lang w:val="en-US"/>
              </w:rPr>
              <w:t>20</w:t>
            </w:r>
            <w:r w:rsidRPr="007579C5"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2222" w:type="dxa"/>
            <w:vAlign w:val="center"/>
          </w:tcPr>
          <w:p w:rsidR="000B4965" w:rsidRPr="007579C5" w:rsidRDefault="000B4965" w:rsidP="00D56100">
            <w:pPr>
              <w:rPr>
                <w:sz w:val="28"/>
                <w:szCs w:val="28"/>
              </w:rPr>
            </w:pPr>
          </w:p>
        </w:tc>
      </w:tr>
      <w:tr w:rsidR="000B4965" w:rsidRPr="006E42EC">
        <w:trPr>
          <w:gridAfter w:val="1"/>
          <w:wAfter w:w="234" w:type="dxa"/>
        </w:trPr>
        <w:tc>
          <w:tcPr>
            <w:tcW w:w="2943" w:type="dxa"/>
          </w:tcPr>
          <w:p w:rsidR="000B4965" w:rsidRPr="007579C5" w:rsidRDefault="000B4965" w:rsidP="007579C5">
            <w:pPr>
              <w:keepNext/>
              <w:widowControl w:val="0"/>
              <w:rPr>
                <w:sz w:val="28"/>
                <w:szCs w:val="28"/>
              </w:rPr>
            </w:pPr>
            <w:r w:rsidRPr="007579C5">
              <w:rPr>
                <w:b/>
                <w:bCs/>
                <w:sz w:val="28"/>
                <w:szCs w:val="28"/>
                <w:lang w:val="uk-UA"/>
              </w:rPr>
              <w:t>Обсяг ресурсів, усього, у тому числі</w:t>
            </w:r>
          </w:p>
        </w:tc>
        <w:tc>
          <w:tcPr>
            <w:tcW w:w="1418" w:type="dxa"/>
          </w:tcPr>
          <w:p w:rsidR="000B4965" w:rsidRPr="007579C5" w:rsidRDefault="000B4965" w:rsidP="007579C5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79C5">
              <w:rPr>
                <w:b/>
                <w:bCs/>
                <w:sz w:val="28"/>
                <w:szCs w:val="28"/>
                <w:lang w:val="uk-UA"/>
              </w:rPr>
              <w:t>24</w:t>
            </w:r>
            <w:r w:rsidRPr="007579C5">
              <w:rPr>
                <w:b/>
                <w:bCs/>
                <w:sz w:val="28"/>
                <w:szCs w:val="28"/>
                <w:lang w:val="en-US"/>
              </w:rPr>
              <w:t>6</w:t>
            </w:r>
            <w:r w:rsidRPr="007579C5">
              <w:rPr>
                <w:b/>
                <w:bCs/>
                <w:sz w:val="28"/>
                <w:szCs w:val="28"/>
                <w:lang w:val="uk-UA"/>
              </w:rPr>
              <w:t>,0</w:t>
            </w:r>
          </w:p>
        </w:tc>
        <w:tc>
          <w:tcPr>
            <w:tcW w:w="1559" w:type="dxa"/>
          </w:tcPr>
          <w:p w:rsidR="000B4965" w:rsidRPr="007579C5" w:rsidRDefault="000B4965" w:rsidP="007579C5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79C5">
              <w:rPr>
                <w:b/>
                <w:bCs/>
                <w:sz w:val="28"/>
                <w:szCs w:val="28"/>
                <w:lang w:val="uk-UA"/>
              </w:rPr>
              <w:t>27</w:t>
            </w:r>
            <w:r w:rsidRPr="007579C5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7579C5">
              <w:rPr>
                <w:b/>
                <w:bCs/>
                <w:sz w:val="28"/>
                <w:szCs w:val="28"/>
                <w:lang w:val="uk-UA"/>
              </w:rPr>
              <w:t>,0</w:t>
            </w:r>
          </w:p>
        </w:tc>
        <w:tc>
          <w:tcPr>
            <w:tcW w:w="1452" w:type="dxa"/>
          </w:tcPr>
          <w:p w:rsidR="000B4965" w:rsidRPr="007579C5" w:rsidRDefault="000B4965" w:rsidP="007579C5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79C5">
              <w:rPr>
                <w:b/>
                <w:bCs/>
                <w:sz w:val="28"/>
                <w:szCs w:val="28"/>
                <w:lang w:val="uk-UA"/>
              </w:rPr>
              <w:t>29</w:t>
            </w:r>
            <w:r w:rsidRPr="007579C5">
              <w:rPr>
                <w:b/>
                <w:bCs/>
                <w:sz w:val="28"/>
                <w:szCs w:val="28"/>
                <w:lang w:val="en-US"/>
              </w:rPr>
              <w:t>8</w:t>
            </w:r>
            <w:r w:rsidRPr="007579C5">
              <w:rPr>
                <w:b/>
                <w:bCs/>
                <w:sz w:val="28"/>
                <w:szCs w:val="28"/>
                <w:lang w:val="uk-UA"/>
              </w:rPr>
              <w:t>,0</w:t>
            </w:r>
          </w:p>
        </w:tc>
        <w:tc>
          <w:tcPr>
            <w:tcW w:w="2222" w:type="dxa"/>
          </w:tcPr>
          <w:p w:rsidR="000B4965" w:rsidRPr="007579C5" w:rsidRDefault="000B4965" w:rsidP="007579C5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579C5">
              <w:rPr>
                <w:b/>
                <w:bCs/>
                <w:sz w:val="28"/>
                <w:szCs w:val="28"/>
                <w:lang w:val="uk-UA"/>
              </w:rPr>
              <w:t>81</w:t>
            </w:r>
            <w:r w:rsidRPr="007579C5">
              <w:rPr>
                <w:b/>
                <w:bCs/>
                <w:sz w:val="28"/>
                <w:szCs w:val="28"/>
                <w:lang w:val="en-US"/>
              </w:rPr>
              <w:t>8</w:t>
            </w:r>
            <w:r w:rsidRPr="007579C5">
              <w:rPr>
                <w:b/>
                <w:bCs/>
                <w:sz w:val="28"/>
                <w:szCs w:val="28"/>
                <w:lang w:val="uk-UA"/>
              </w:rPr>
              <w:t>,0</w:t>
            </w:r>
          </w:p>
        </w:tc>
      </w:tr>
      <w:tr w:rsidR="000B4965" w:rsidRPr="006E42EC">
        <w:trPr>
          <w:gridAfter w:val="1"/>
          <w:wAfter w:w="234" w:type="dxa"/>
        </w:trPr>
        <w:tc>
          <w:tcPr>
            <w:tcW w:w="2943" w:type="dxa"/>
          </w:tcPr>
          <w:p w:rsidR="000B4965" w:rsidRPr="007579C5" w:rsidRDefault="000B4965" w:rsidP="007579C5">
            <w:pPr>
              <w:keepNext/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418" w:type="dxa"/>
          </w:tcPr>
          <w:p w:rsidR="000B4965" w:rsidRPr="007579C5" w:rsidRDefault="000B4965" w:rsidP="007579C5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24</w:t>
            </w:r>
            <w:r w:rsidRPr="007579C5">
              <w:rPr>
                <w:sz w:val="28"/>
                <w:szCs w:val="28"/>
                <w:lang w:val="en-US"/>
              </w:rPr>
              <w:t>6</w:t>
            </w:r>
            <w:r w:rsidRPr="007579C5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559" w:type="dxa"/>
          </w:tcPr>
          <w:p w:rsidR="000B4965" w:rsidRPr="007579C5" w:rsidRDefault="000B4965" w:rsidP="007579C5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27</w:t>
            </w:r>
            <w:r w:rsidRPr="007579C5">
              <w:rPr>
                <w:sz w:val="28"/>
                <w:szCs w:val="28"/>
                <w:lang w:val="en-US"/>
              </w:rPr>
              <w:t>4</w:t>
            </w:r>
            <w:r w:rsidRPr="007579C5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52" w:type="dxa"/>
          </w:tcPr>
          <w:p w:rsidR="000B4965" w:rsidRPr="007579C5" w:rsidRDefault="000B4965" w:rsidP="007579C5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29</w:t>
            </w:r>
            <w:r w:rsidRPr="007579C5">
              <w:rPr>
                <w:sz w:val="28"/>
                <w:szCs w:val="28"/>
                <w:lang w:val="en-US"/>
              </w:rPr>
              <w:t>8</w:t>
            </w:r>
            <w:r w:rsidRPr="007579C5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2" w:type="dxa"/>
          </w:tcPr>
          <w:p w:rsidR="000B4965" w:rsidRPr="007579C5" w:rsidRDefault="000B4965" w:rsidP="007579C5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579C5">
              <w:rPr>
                <w:sz w:val="28"/>
                <w:szCs w:val="28"/>
                <w:lang w:val="uk-UA"/>
              </w:rPr>
              <w:t>81</w:t>
            </w:r>
            <w:r w:rsidRPr="007579C5">
              <w:rPr>
                <w:sz w:val="28"/>
                <w:szCs w:val="28"/>
                <w:lang w:val="en-US"/>
              </w:rPr>
              <w:t>8</w:t>
            </w:r>
            <w:r w:rsidRPr="007579C5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0B4965" w:rsidRDefault="000B4965" w:rsidP="003B016B">
      <w:pPr>
        <w:pStyle w:val="a"/>
        <w:keepNext/>
        <w:widowControl w:val="0"/>
        <w:tabs>
          <w:tab w:val="clear" w:pos="0"/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B4965" w:rsidRPr="00651EE9" w:rsidRDefault="000B4965" w:rsidP="003B016B">
      <w:pPr>
        <w:pStyle w:val="a"/>
        <w:keepNext/>
        <w:widowControl w:val="0"/>
        <w:tabs>
          <w:tab w:val="clear" w:pos="0"/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B4965" w:rsidRPr="00651EE9" w:rsidRDefault="000B4965" w:rsidP="00651EE9">
      <w:pPr>
        <w:pStyle w:val="a"/>
        <w:keepNext/>
        <w:widowControl w:val="0"/>
        <w:tabs>
          <w:tab w:val="clear" w:pos="0"/>
          <w:tab w:val="left" w:pos="708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 Перелік завдань і заходів п</w:t>
      </w:r>
      <w:r w:rsidRPr="00651EE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рограми та результативні показники</w:t>
      </w:r>
    </w:p>
    <w:p w:rsidR="000B4965" w:rsidRPr="00651EE9" w:rsidRDefault="000B4965" w:rsidP="00651EE9">
      <w:pPr>
        <w:pStyle w:val="a"/>
        <w:keepNext/>
        <w:widowControl w:val="0"/>
        <w:tabs>
          <w:tab w:val="clear" w:pos="0"/>
          <w:tab w:val="left" w:pos="708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B4965" w:rsidRPr="00651EE9" w:rsidRDefault="000B4965" w:rsidP="00651EE9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Основними завданнями програми є</w:t>
      </w:r>
      <w:r w:rsidRPr="00651EE9">
        <w:rPr>
          <w:sz w:val="28"/>
          <w:szCs w:val="28"/>
        </w:rPr>
        <w:t>:</w:t>
      </w:r>
    </w:p>
    <w:p w:rsidR="000B4965" w:rsidRPr="00651EE9" w:rsidRDefault="000B4965" w:rsidP="003B016B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bookmarkStart w:id="3" w:name="n74"/>
      <w:bookmarkEnd w:id="3"/>
      <w:r>
        <w:rPr>
          <w:sz w:val="28"/>
          <w:szCs w:val="28"/>
        </w:rPr>
        <w:t xml:space="preserve">забезпечення </w:t>
      </w:r>
      <w:r w:rsidRPr="00651EE9">
        <w:rPr>
          <w:sz w:val="28"/>
          <w:szCs w:val="28"/>
        </w:rPr>
        <w:t xml:space="preserve">підвищення престижу сім’ї та </w:t>
      </w:r>
      <w:r>
        <w:rPr>
          <w:sz w:val="28"/>
          <w:szCs w:val="28"/>
        </w:rPr>
        <w:t>утвердження пріоритетності сімейних цінностей</w:t>
      </w:r>
      <w:r w:rsidRPr="00651EE9">
        <w:rPr>
          <w:sz w:val="28"/>
          <w:szCs w:val="28"/>
        </w:rPr>
        <w:t>;</w:t>
      </w:r>
    </w:p>
    <w:p w:rsidR="000B4965" w:rsidRPr="00651EE9" w:rsidRDefault="000B4965" w:rsidP="009064D9">
      <w:pPr>
        <w:pStyle w:val="rvps2"/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підвищення ефективності взаємодії органів виконавчої влади, місцевого самоврядування та громадських організацій у сфері допомоги сім’ї;</w:t>
      </w:r>
    </w:p>
    <w:p w:rsidR="000B4965" w:rsidRPr="00651EE9" w:rsidRDefault="000B4965" w:rsidP="009064D9">
      <w:pPr>
        <w:pStyle w:val="rvps2"/>
        <w:numPr>
          <w:ilvl w:val="0"/>
          <w:numId w:val="2"/>
        </w:numPr>
        <w:tabs>
          <w:tab w:val="clear" w:pos="720"/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підвищення професійного рівня спеціалістів, які працюють у сфері надання соціальної допомоги сім’ям, профілактики насильства у сім’ї;</w:t>
      </w:r>
    </w:p>
    <w:p w:rsidR="000B4965" w:rsidRPr="00651EE9" w:rsidRDefault="000B4965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сприяння розвитку відповідального батьківства</w:t>
      </w:r>
      <w:r w:rsidRPr="00651EE9">
        <w:rPr>
          <w:sz w:val="28"/>
          <w:szCs w:val="28"/>
        </w:rPr>
        <w:t>;</w:t>
      </w:r>
      <w:bookmarkStart w:id="4" w:name="n80"/>
      <w:bookmarkEnd w:id="4"/>
    </w:p>
    <w:p w:rsidR="000B4965" w:rsidRPr="00651EE9" w:rsidRDefault="000B4965" w:rsidP="003B016B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формування свідомого ставлення населення до збереження і зміцнення здоров’я;</w:t>
      </w:r>
      <w:bookmarkStart w:id="5" w:name="n79"/>
      <w:bookmarkEnd w:id="5"/>
    </w:p>
    <w:p w:rsidR="000B4965" w:rsidRPr="00651EE9" w:rsidRDefault="000B4965" w:rsidP="003B016B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підвищення рівня відповідальності батьків за утримання, виховання та розвиток дітей, їх життя і здоров’я.</w:t>
      </w:r>
    </w:p>
    <w:p w:rsidR="000B4965" w:rsidRDefault="000B4965" w:rsidP="00CC06E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4965" w:rsidRDefault="000B4965" w:rsidP="00CC06E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виконання основних завдань програми передбачається за рахунок проведення комплексу заходів з:</w:t>
      </w:r>
    </w:p>
    <w:p w:rsidR="000B4965" w:rsidRDefault="000B4965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позитивного іміджу сім’ї шляхом проведення святкових заходів для дітей та сімей з дітьми з нагоди пам’ятних дат (День сім’ї, День знань, День Св.Миколая тощо), проведення інформаційно-просвітницьких заходів, семінарів, круглих столів та інше з популяризації сімейних форм виховання для сімей протягом строку виконання програми;</w:t>
      </w:r>
    </w:p>
    <w:p w:rsidR="000B4965" w:rsidRDefault="000B4965" w:rsidP="00CC06E6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виявлення, обліку та супроводу сімей, в яких існує ризик соціального сирітства;</w:t>
      </w:r>
    </w:p>
    <w:p w:rsidR="000B4965" w:rsidRPr="00CC06E6" w:rsidRDefault="000B4965" w:rsidP="00CC06E6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нетерпимого ставлення до насильницької моделі сімейних відносин</w:t>
      </w:r>
    </w:p>
    <w:p w:rsidR="000B4965" w:rsidRDefault="000B4965" w:rsidP="00651EE9">
      <w:pPr>
        <w:keepNext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0B4965" w:rsidRPr="00651EE9" w:rsidRDefault="000B4965" w:rsidP="00651EE9">
      <w:pPr>
        <w:keepNext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Виконання п</w:t>
      </w:r>
      <w:r w:rsidRPr="00651EE9">
        <w:rPr>
          <w:color w:val="000000"/>
          <w:sz w:val="28"/>
          <w:szCs w:val="28"/>
          <w:lang w:val="uk-UA"/>
        </w:rPr>
        <w:t xml:space="preserve">рограми дасть </w:t>
      </w:r>
      <w:r>
        <w:rPr>
          <w:color w:val="000000"/>
          <w:sz w:val="28"/>
          <w:szCs w:val="28"/>
          <w:lang w:val="uk-UA"/>
        </w:rPr>
        <w:t>змогу</w:t>
      </w:r>
      <w:r w:rsidRPr="00651EE9">
        <w:rPr>
          <w:color w:val="000000"/>
          <w:sz w:val="28"/>
          <w:szCs w:val="28"/>
          <w:lang w:val="uk-UA"/>
        </w:rPr>
        <w:t xml:space="preserve">: </w:t>
      </w:r>
    </w:p>
    <w:p w:rsidR="000B4965" w:rsidRPr="00651EE9" w:rsidRDefault="000B4965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знизити рівень негативних проявів в дитячому та молодіжному середовищі;</w:t>
      </w:r>
    </w:p>
    <w:p w:rsidR="000B4965" w:rsidRPr="00651EE9" w:rsidRDefault="000B4965" w:rsidP="00CC06E6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покращити якість надання соціальних послуг сім’ям з дітьми, що перебувають у складних життєвих обставинах;</w:t>
      </w:r>
    </w:p>
    <w:p w:rsidR="000B4965" w:rsidRDefault="000B4965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6" w:name="BM35"/>
      <w:bookmarkEnd w:id="6"/>
      <w:r>
        <w:rPr>
          <w:sz w:val="28"/>
          <w:szCs w:val="28"/>
        </w:rPr>
        <w:t>удосконалити механізм підтримки різних категорій сімей;</w:t>
      </w:r>
    </w:p>
    <w:p w:rsidR="000B4965" w:rsidRDefault="000B4965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належний соціальний, морально-психологічний стан сімей в яких один із членів має статус учасника бойових дій в зоні АТО, сімей загиблих учасників АТО, сімей, які вимушено переселились з тимчасово окупованих територій;</w:t>
      </w:r>
    </w:p>
    <w:p w:rsidR="000B4965" w:rsidRDefault="000B4965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зменшити рівень рецидивної злочинності серед неповнолітніх та молоді</w:t>
      </w:r>
      <w:bookmarkStart w:id="7" w:name="BM45"/>
      <w:bookmarkEnd w:id="7"/>
      <w:r>
        <w:rPr>
          <w:sz w:val="28"/>
          <w:szCs w:val="28"/>
        </w:rPr>
        <w:t>.</w:t>
      </w:r>
    </w:p>
    <w:p w:rsidR="000B4965" w:rsidRDefault="000B4965" w:rsidP="009064D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4965" w:rsidRDefault="000B4965" w:rsidP="009064D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Очікуваними результатами виконання програми є:</w:t>
      </w:r>
    </w:p>
    <w:p w:rsidR="000B4965" w:rsidRDefault="000B4965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престижу сім’ї та посилення сімейних орієнтацій населення;</w:t>
      </w:r>
    </w:p>
    <w:p w:rsidR="000B4965" w:rsidRDefault="000B4965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064D9">
        <w:rPr>
          <w:sz w:val="28"/>
          <w:szCs w:val="28"/>
        </w:rPr>
        <w:t>зміцнення шлюбу, зниження рівня розлучень;</w:t>
      </w:r>
    </w:p>
    <w:p w:rsidR="000B4965" w:rsidRPr="009064D9" w:rsidRDefault="000B4965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9064D9">
        <w:rPr>
          <w:sz w:val="28"/>
          <w:szCs w:val="28"/>
        </w:rPr>
        <w:t>підвищення рівня відповідальності батьків за утримання, виховання та розвиток дітей, їх життя і здоров’я;</w:t>
      </w:r>
    </w:p>
    <w:p w:rsidR="000B4965" w:rsidRDefault="000B4965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рівня обізнаності населення у сфері запобігання і протидії домашньому насильству, руйнація негативних стереотипів і формування нетерпимого ставлення до насильницької моделі сімейних відносин;</w:t>
      </w:r>
    </w:p>
    <w:p w:rsidR="000B4965" w:rsidRPr="00175F90" w:rsidRDefault="000B4965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  <w:sectPr w:rsidR="000B4965" w:rsidRPr="00175F90" w:rsidSect="00B869D3">
          <w:pgSz w:w="11906" w:h="16838"/>
          <w:pgMar w:top="993" w:right="567" w:bottom="1134" w:left="1701" w:header="709" w:footer="709" w:gutter="0"/>
          <w:cols w:space="720"/>
        </w:sectPr>
      </w:pPr>
      <w:r>
        <w:rPr>
          <w:sz w:val="28"/>
          <w:szCs w:val="28"/>
        </w:rPr>
        <w:t>покращення якості соціальної підтримки сімей, які опинились у складних життєвих обставинах, сімей учасників АТО, сімей загиблих учасників АТО, сімей, які вимушено переселились з тимчасово окупованих територі</w:t>
      </w:r>
      <w:r w:rsidRPr="00DC4C61">
        <w:rPr>
          <w:sz w:val="28"/>
          <w:szCs w:val="28"/>
        </w:rPr>
        <w:t>й.</w:t>
      </w:r>
    </w:p>
    <w:tbl>
      <w:tblPr>
        <w:tblpPr w:leftFromText="180" w:rightFromText="180" w:vertAnchor="text" w:horzAnchor="margin" w:tblpY="-16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467"/>
        <w:gridCol w:w="1766"/>
        <w:gridCol w:w="3826"/>
        <w:gridCol w:w="1134"/>
        <w:gridCol w:w="2409"/>
        <w:gridCol w:w="1134"/>
        <w:gridCol w:w="850"/>
        <w:gridCol w:w="851"/>
        <w:gridCol w:w="807"/>
        <w:gridCol w:w="2594"/>
      </w:tblGrid>
      <w:tr w:rsidR="000B4965">
        <w:trPr>
          <w:cantSplit/>
          <w:trHeight w:val="561"/>
        </w:trPr>
        <w:tc>
          <w:tcPr>
            <w:tcW w:w="15843" w:type="dxa"/>
            <w:gridSpan w:val="11"/>
            <w:vAlign w:val="center"/>
          </w:tcPr>
          <w:p w:rsidR="000B4965" w:rsidRDefault="000B4965" w:rsidP="00175F90">
            <w:pPr>
              <w:keepNext/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6. Напрямки діяльності та заходи програми</w:t>
            </w:r>
          </w:p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B4965">
        <w:trPr>
          <w:cantSplit/>
          <w:trHeight w:val="561"/>
        </w:trPr>
        <w:tc>
          <w:tcPr>
            <w:tcW w:w="468" w:type="dxa"/>
            <w:gridSpan w:val="2"/>
            <w:vMerge w:val="restart"/>
            <w:vAlign w:val="center"/>
          </w:tcPr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67" w:type="dxa"/>
            <w:vMerge w:val="restart"/>
            <w:vAlign w:val="center"/>
          </w:tcPr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Назва напряму діяльності </w:t>
            </w:r>
          </w:p>
        </w:tc>
        <w:tc>
          <w:tcPr>
            <w:tcW w:w="3827" w:type="dxa"/>
            <w:vMerge w:val="restart"/>
            <w:vAlign w:val="center"/>
          </w:tcPr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vAlign w:val="center"/>
          </w:tcPr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Строк виконання </w:t>
            </w:r>
          </w:p>
        </w:tc>
        <w:tc>
          <w:tcPr>
            <w:tcW w:w="2410" w:type="dxa"/>
            <w:vMerge w:val="restart"/>
            <w:vAlign w:val="center"/>
          </w:tcPr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  <w:vAlign w:val="center"/>
          </w:tcPr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2508" w:type="dxa"/>
            <w:gridSpan w:val="3"/>
            <w:vAlign w:val="center"/>
          </w:tcPr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Орієнтовні обсяги фінансування, </w:t>
            </w:r>
            <w:r>
              <w:rPr>
                <w:i/>
                <w:iCs/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2595" w:type="dxa"/>
            <w:vMerge w:val="restart"/>
            <w:vAlign w:val="center"/>
          </w:tcPr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0B4965">
        <w:trPr>
          <w:cantSplit/>
          <w:trHeight w:val="215"/>
        </w:trPr>
        <w:tc>
          <w:tcPr>
            <w:tcW w:w="468" w:type="dxa"/>
            <w:gridSpan w:val="2"/>
            <w:vMerge/>
            <w:vAlign w:val="center"/>
          </w:tcPr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vMerge/>
            <w:vAlign w:val="center"/>
          </w:tcPr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2018</w:t>
            </w:r>
          </w:p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851" w:type="dxa"/>
            <w:vAlign w:val="center"/>
          </w:tcPr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2019</w:t>
            </w:r>
          </w:p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807" w:type="dxa"/>
            <w:vAlign w:val="center"/>
          </w:tcPr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2020</w:t>
            </w:r>
          </w:p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595" w:type="dxa"/>
            <w:vMerge/>
            <w:vAlign w:val="center"/>
          </w:tcPr>
          <w:p w:rsidR="000B4965" w:rsidRDefault="000B4965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B4965" w:rsidRPr="00320E04">
        <w:trPr>
          <w:trHeight w:val="1570"/>
        </w:trPr>
        <w:tc>
          <w:tcPr>
            <w:tcW w:w="468" w:type="dxa"/>
            <w:gridSpan w:val="2"/>
            <w:vMerge w:val="restart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767" w:type="dxa"/>
            <w:vMerge w:val="restart"/>
          </w:tcPr>
          <w:p w:rsidR="000B4965" w:rsidRPr="00A14725" w:rsidRDefault="000B4965" w:rsidP="00227703">
            <w:pPr>
              <w:pStyle w:val="NormalWe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підвищення престижу сім’ї та утвердження пріоритетності сімейних цінностей </w:t>
            </w:r>
          </w:p>
        </w:tc>
        <w:tc>
          <w:tcPr>
            <w:tcW w:w="3827" w:type="dxa"/>
          </w:tcPr>
          <w:p w:rsidR="000B4965" w:rsidRDefault="000B4965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формування та ведення банку даних сімей, які опинились в складних життєвих обставинах</w:t>
            </w:r>
          </w:p>
        </w:tc>
        <w:tc>
          <w:tcPr>
            <w:tcW w:w="1134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Default="000B4965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0B4965" w:rsidRDefault="000B4965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сформувати  банк даних сімей, які опинились в складних життєвих обставинах;забезпечити раннєвиявлення сімей, дітей та молоді,  які  потребують соціальної підтримки</w:t>
            </w:r>
          </w:p>
        </w:tc>
      </w:tr>
      <w:tr w:rsidR="000B4965" w:rsidRPr="00800346">
        <w:trPr>
          <w:trHeight w:val="1306"/>
        </w:trPr>
        <w:tc>
          <w:tcPr>
            <w:tcW w:w="468" w:type="dxa"/>
            <w:gridSpan w:val="2"/>
            <w:vMerge/>
            <w:vAlign w:val="center"/>
          </w:tcPr>
          <w:p w:rsidR="000B4965" w:rsidRDefault="000B4965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0B4965" w:rsidRDefault="000B4965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B4965" w:rsidRDefault="000B4965" w:rsidP="00227703">
            <w:pPr>
              <w:pStyle w:val="Footer"/>
              <w:tabs>
                <w:tab w:val="left" w:pos="432"/>
              </w:tabs>
              <w:jc w:val="both"/>
            </w:pPr>
            <w:r>
              <w:t>2) виявлення, облік, надання соціальних послуг та здійснення соціального супроводу сімей, які опинились в складних життєвих обставинах</w:t>
            </w:r>
          </w:p>
        </w:tc>
        <w:tc>
          <w:tcPr>
            <w:tcW w:w="1134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Pr="00CD68FD" w:rsidRDefault="000B4965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0B4965" w:rsidRDefault="000B4965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забезпечити надання якісних соціальних послуг молоді, дітям та сім'ям з дітьми, які перебувають у складних життєвих обставинах</w:t>
            </w:r>
          </w:p>
        </w:tc>
      </w:tr>
      <w:tr w:rsidR="000B4965" w:rsidRPr="00320E04">
        <w:trPr>
          <w:trHeight w:val="1570"/>
        </w:trPr>
        <w:tc>
          <w:tcPr>
            <w:tcW w:w="468" w:type="dxa"/>
            <w:gridSpan w:val="2"/>
            <w:vMerge/>
            <w:vAlign w:val="center"/>
          </w:tcPr>
          <w:p w:rsidR="000B4965" w:rsidRDefault="000B4965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0B4965" w:rsidRDefault="000B4965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B4965" w:rsidRDefault="000B4965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проведення соціальних інспектувань та надання сім’ям,  дітям, молоді різних кризових категорій соціально-педагогічних, соціально-економічних, психологічних, соціально-медичних, юридичних послуг</w:t>
            </w:r>
          </w:p>
        </w:tc>
        <w:tc>
          <w:tcPr>
            <w:tcW w:w="1134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Pr="00CD68FD" w:rsidRDefault="000B4965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ради; служба у справах дітей міської ради</w:t>
            </w:r>
          </w:p>
        </w:tc>
        <w:tc>
          <w:tcPr>
            <w:tcW w:w="1134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0B4965" w:rsidRDefault="000B4965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забезпечити відновлення основних соціальних функцій сімей, які потрапили в складні життєві обставини, збільшення випадків успішного подолання сім’єю складних життєвих обставин за рахунок об'єднання ресурсів сім'ї та місцевої громади</w:t>
            </w:r>
          </w:p>
        </w:tc>
      </w:tr>
      <w:tr w:rsidR="000B4965" w:rsidRPr="004E3539">
        <w:trPr>
          <w:trHeight w:val="1570"/>
        </w:trPr>
        <w:tc>
          <w:tcPr>
            <w:tcW w:w="468" w:type="dxa"/>
            <w:gridSpan w:val="2"/>
            <w:vMerge/>
            <w:vAlign w:val="center"/>
          </w:tcPr>
          <w:p w:rsidR="000B4965" w:rsidRDefault="000B4965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0B4965" w:rsidRDefault="000B4965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B4965" w:rsidRPr="004E3539" w:rsidRDefault="000B4965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E3539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) забезпечення участі у Всеукраїнському заході «Єдина родина Україна» з метою підтримки сім’ї загиблих учасників АТО та налагодження дружніх стосунків</w:t>
            </w:r>
          </w:p>
        </w:tc>
        <w:tc>
          <w:tcPr>
            <w:tcW w:w="1134" w:type="dxa"/>
          </w:tcPr>
          <w:p w:rsidR="000B4965" w:rsidRDefault="000B4965" w:rsidP="004E3539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4E3539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Default="000B4965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</w:tcPr>
          <w:p w:rsidR="000B4965" w:rsidRDefault="000B4965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B4965">
        <w:trPr>
          <w:trHeight w:val="2747"/>
        </w:trPr>
        <w:tc>
          <w:tcPr>
            <w:tcW w:w="468" w:type="dxa"/>
            <w:gridSpan w:val="2"/>
            <w:vMerge/>
            <w:vAlign w:val="center"/>
          </w:tcPr>
          <w:p w:rsidR="000B4965" w:rsidRDefault="000B4965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0B4965" w:rsidRDefault="000B4965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B4965" w:rsidRPr="00052FE3" w:rsidRDefault="000B4965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D4C66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) проведення семінарів, інформаційно-просвітницьких кампаній, тренінгів, круглих столів з питань розвитку та підтримки сім’ї, відродження та збереження національних сімейних традицій і цінностей для сімей, які опинились в складних життєвих обставинах; сімей , де один із батьків має статус учасника бойових дій в зоні АТО; сімей, які вимушено переселились з тимчасово окупованих територій</w:t>
            </w:r>
          </w:p>
        </w:tc>
        <w:tc>
          <w:tcPr>
            <w:tcW w:w="1134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Default="000B4965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</w:tcPr>
          <w:p w:rsidR="000B4965" w:rsidRPr="00CE70D4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B4965" w:rsidRPr="00CE70D4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0B4965" w:rsidRPr="00CE70D4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5" w:type="dxa"/>
          </w:tcPr>
          <w:p w:rsidR="000B4965" w:rsidRDefault="000B4965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раннє виявлення сімей та осіб, які входять до групи ризику, надання їм соціальних послуг, ефективне вирішення проблем</w:t>
            </w:r>
          </w:p>
        </w:tc>
      </w:tr>
      <w:tr w:rsidR="000B4965" w:rsidRPr="00AD781A">
        <w:trPr>
          <w:trHeight w:val="593"/>
        </w:trPr>
        <w:tc>
          <w:tcPr>
            <w:tcW w:w="468" w:type="dxa"/>
            <w:gridSpan w:val="2"/>
            <w:vMerge/>
            <w:vAlign w:val="center"/>
          </w:tcPr>
          <w:p w:rsidR="000B4965" w:rsidRDefault="000B4965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0B4965" w:rsidRDefault="000B4965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B4965" w:rsidRDefault="000B4965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D4C66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)  проведення соціальних, благодійних акцій, святкових заходів з нагоди пам’ятних дат (День сім’ї, Міжнародний день захисту дітей, День знань, День Св.Миколая до Новорічних та Різдвяних свят, тощо) для дітей та сімей, які опинились в складних життєвих обставинах; сімей, де один із батьків має статус учасника бойових дій в зоні АТО; сімей, які переселились з тимчасово окупованих територій. Організація екскурсійно-відпочинкових поїздок.</w:t>
            </w:r>
          </w:p>
        </w:tc>
        <w:tc>
          <w:tcPr>
            <w:tcW w:w="1134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Default="000B4965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управління освіти, молоді та спорту міської ради</w:t>
            </w:r>
          </w:p>
        </w:tc>
        <w:tc>
          <w:tcPr>
            <w:tcW w:w="1134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</w:tcPr>
          <w:p w:rsidR="000B4965" w:rsidRDefault="000B4965" w:rsidP="003A472C">
            <w:pPr>
              <w:keepNext/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  <w:p w:rsidR="000B4965" w:rsidRPr="00770D7B" w:rsidRDefault="000B4965" w:rsidP="003A472C">
            <w:pPr>
              <w:keepNext/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110,0</w:t>
            </w:r>
          </w:p>
          <w:p w:rsidR="000B4965" w:rsidRPr="00770D7B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115,0</w:t>
            </w:r>
          </w:p>
          <w:p w:rsidR="000B4965" w:rsidRPr="00770D7B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5" w:type="dxa"/>
          </w:tcPr>
          <w:p w:rsidR="000B4965" w:rsidRDefault="000B4965" w:rsidP="00AD781A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не менше 5 заходів щороку</w:t>
            </w:r>
          </w:p>
        </w:tc>
      </w:tr>
      <w:tr w:rsidR="000B4965" w:rsidRPr="00AD781A">
        <w:trPr>
          <w:trHeight w:val="593"/>
        </w:trPr>
        <w:tc>
          <w:tcPr>
            <w:tcW w:w="468" w:type="dxa"/>
            <w:gridSpan w:val="2"/>
            <w:vMerge/>
            <w:vAlign w:val="center"/>
          </w:tcPr>
          <w:p w:rsidR="000B4965" w:rsidRDefault="000B4965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0B4965" w:rsidRDefault="000B4965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B4965" w:rsidRDefault="000B4965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D4C6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>) проведення рекламно-інформаційних кампаній з питань розвитку та підтримки сім’ї</w:t>
            </w:r>
          </w:p>
        </w:tc>
        <w:tc>
          <w:tcPr>
            <w:tcW w:w="1134" w:type="dxa"/>
          </w:tcPr>
          <w:p w:rsidR="000B4965" w:rsidRDefault="000B4965" w:rsidP="00C80EB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C80EB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Default="000B4965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851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807" w:type="dxa"/>
          </w:tcPr>
          <w:p w:rsidR="000B4965" w:rsidRDefault="000B496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595" w:type="dxa"/>
          </w:tcPr>
          <w:p w:rsidR="000B4965" w:rsidRDefault="000B4965" w:rsidP="00AD781A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не менше 5 рекламно-інформаційних заходів</w:t>
            </w:r>
          </w:p>
        </w:tc>
      </w:tr>
      <w:tr w:rsidR="000B4965" w:rsidRPr="00CE70D4">
        <w:trPr>
          <w:trHeight w:val="593"/>
        </w:trPr>
        <w:tc>
          <w:tcPr>
            <w:tcW w:w="468" w:type="dxa"/>
            <w:gridSpan w:val="2"/>
            <w:vMerge/>
            <w:vAlign w:val="center"/>
          </w:tcPr>
          <w:p w:rsidR="000B4965" w:rsidRDefault="000B4965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0B4965" w:rsidRDefault="000B4965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B4965" w:rsidRPr="00CE70D4" w:rsidRDefault="000B4965" w:rsidP="002A4BA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8) забезпечення канцелярським приладдям  (кол.папір, картон, клей, скотч, кол.олівці, ножиці, тощо ) для  проведення  занять за програмою «Будуємо майбутнє разом», майстер-класів, цікавих конкурсів, веселих ігор для дітей з кризових, прийомних, опікунських сімей, ВП дітей,  а також дітей  учасників АТО) під час літніх та зимових канікул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851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807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2595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розвивати в дітей фантазії, уяву, вміння реалізовувати свої творчі уявлення, а також розвивати дрібну моторику, абстрактне мислення, увагу, пам’ять</w:t>
            </w:r>
          </w:p>
        </w:tc>
      </w:tr>
      <w:tr w:rsidR="000B4965" w:rsidRPr="00320E04">
        <w:trPr>
          <w:trHeight w:val="593"/>
        </w:trPr>
        <w:tc>
          <w:tcPr>
            <w:tcW w:w="468" w:type="dxa"/>
            <w:gridSpan w:val="2"/>
            <w:vMerge w:val="restart"/>
          </w:tcPr>
          <w:p w:rsidR="000B4965" w:rsidRPr="00C80EBE" w:rsidRDefault="000B4965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67" w:type="dxa"/>
            <w:vMerge w:val="restart"/>
          </w:tcPr>
          <w:p w:rsidR="000B4965" w:rsidRDefault="000B4965" w:rsidP="00EA39D7">
            <w:pPr>
              <w:pStyle w:val="NormalWeb"/>
              <w:rPr>
                <w:rFonts w:ascii="Times New Roman" w:hAnsi="Times New Roman" w:cs="Times New Roman"/>
                <w:color w:val="2D16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D1614"/>
                <w:sz w:val="20"/>
                <w:szCs w:val="20"/>
              </w:rPr>
              <w:t>Розвиток сімейних форм виховання дітей-сиріт та дітей, позбавлених батьківського піклування.</w:t>
            </w:r>
          </w:p>
          <w:p w:rsidR="000B4965" w:rsidRDefault="000B4965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п</w:t>
            </w:r>
            <w:r>
              <w:rPr>
                <w:sz w:val="20"/>
                <w:szCs w:val="20"/>
              </w:rPr>
              <w:t>ошук, відбір, навчання та забезпечення соціального супроводу прийомних сімей та дитячих будинків сімейного типу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ради; служба у справах дітей міської ради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зменшення кількості дітей, які виховуються в інтернатних закладах, забезпечення  належних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 xml:space="preserve">умов  для  зростання  в  сімейному  оточенні  дітей-сиріт і дітей,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 xml:space="preserve">позбавлених батьківського  піклування,  шляхом  влаштування  їх  у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прийомні сім'ї, ДБСТ</w:t>
            </w:r>
          </w:p>
        </w:tc>
      </w:tr>
      <w:tr w:rsidR="000B4965" w:rsidRPr="00320E04">
        <w:trPr>
          <w:trHeight w:val="593"/>
        </w:trPr>
        <w:tc>
          <w:tcPr>
            <w:tcW w:w="468" w:type="dxa"/>
            <w:gridSpan w:val="2"/>
            <w:vMerge/>
            <w:vAlign w:val="center"/>
          </w:tcPr>
          <w:p w:rsidR="000B4965" w:rsidRDefault="000B4965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0B4965" w:rsidRDefault="000B4965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проведення рекламно-інформаційних кампаній з метою популяризації сімейного виховання дітей-сиріт та дітей, позбавлених батьківського піклування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приріст кількості влаштованих в сім’ї дітей-сиріт, дітей, позбавлених батьківського піклування</w:t>
            </w:r>
          </w:p>
        </w:tc>
      </w:tr>
      <w:tr w:rsidR="000B4965" w:rsidRPr="00320E04">
        <w:trPr>
          <w:gridBefore w:val="1"/>
          <w:trHeight w:val="593"/>
        </w:trPr>
        <w:tc>
          <w:tcPr>
            <w:tcW w:w="468" w:type="dxa"/>
            <w:vMerge/>
            <w:vAlign w:val="center"/>
          </w:tcPr>
          <w:p w:rsidR="000B4965" w:rsidRDefault="000B4965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0B4965" w:rsidRDefault="000B4965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проведення семінарів, тренінгів, круглих столів для прийомних сімей з метою обміну досвідом таефективного  функціонування груп взаємної допомоги прийомних батьків, опікунів, піклувальників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ради, служба у справах дітей міської ради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зменшення кількості дітей, які виховуються в інтернатних закладах, забезпечення  належних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 xml:space="preserve">умов  для  зростання  в  сімейному  оточенні  дітей-сиріт і дітей,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позбавлених батьківського  піклування</w:t>
            </w:r>
          </w:p>
        </w:tc>
      </w:tr>
      <w:tr w:rsidR="000B4965" w:rsidRPr="00AD781A">
        <w:trPr>
          <w:gridBefore w:val="1"/>
          <w:trHeight w:val="593"/>
        </w:trPr>
        <w:tc>
          <w:tcPr>
            <w:tcW w:w="468" w:type="dxa"/>
            <w:vMerge w:val="restart"/>
          </w:tcPr>
          <w:p w:rsidR="000B4965" w:rsidRPr="00C80EBE" w:rsidRDefault="000B4965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767" w:type="dxa"/>
            <w:vMerge w:val="restart"/>
          </w:tcPr>
          <w:p w:rsidR="000B4965" w:rsidRDefault="000B4965" w:rsidP="00EA39D7">
            <w:pPr>
              <w:ind w:left="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належних умов для запобігання насильства в сім’ї, жорстокому поводженню з дітьми</w:t>
            </w:r>
          </w:p>
        </w:tc>
        <w:tc>
          <w:tcPr>
            <w:tcW w:w="3827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проведення просвітницьких заходів для осіб та сімей,в яких існує загроза скоєння домашнього насильства, з метою зменшення рівня агресії та кількості рецидивних проявів насильницької поведінки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охоплення просвітницькими заходами: </w:t>
            </w:r>
          </w:p>
          <w:p w:rsidR="000B4965" w:rsidRDefault="000B4965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 2018 році – 15осіб; </w:t>
            </w:r>
          </w:p>
          <w:p w:rsidR="000B4965" w:rsidRDefault="000B4965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 2019 році-15 осіб; </w:t>
            </w:r>
          </w:p>
          <w:p w:rsidR="000B4965" w:rsidRDefault="000B4965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2020 році-15 осіб</w:t>
            </w:r>
          </w:p>
        </w:tc>
      </w:tr>
      <w:tr w:rsidR="000B4965" w:rsidRPr="00AD781A">
        <w:trPr>
          <w:gridBefore w:val="1"/>
          <w:trHeight w:val="593"/>
        </w:trPr>
        <w:tc>
          <w:tcPr>
            <w:tcW w:w="468" w:type="dxa"/>
            <w:vMerge/>
            <w:vAlign w:val="center"/>
          </w:tcPr>
          <w:p w:rsidR="000B4965" w:rsidRPr="004755BC" w:rsidRDefault="000B4965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B4965" w:rsidRDefault="000B4965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B4965" w:rsidRDefault="000B4965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надання соціальних послуг, здійснення просвітницької роботи, соціального супроводу сімей, в яких виявлено насильство та жорстоке поводження з дітьми</w:t>
            </w:r>
          </w:p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ради; служба у справах дітей міської ради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0B4965" w:rsidRDefault="000B4965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охоплення роботою сім’ї, в яких виявлено жорстоке поводження з дітьми</w:t>
            </w:r>
          </w:p>
          <w:p w:rsidR="000B4965" w:rsidRDefault="000B4965" w:rsidP="00EA39D7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B4965" w:rsidRPr="00AD781A">
        <w:trPr>
          <w:gridBefore w:val="1"/>
          <w:trHeight w:val="593"/>
        </w:trPr>
        <w:tc>
          <w:tcPr>
            <w:tcW w:w="468" w:type="dxa"/>
            <w:vMerge/>
            <w:vAlign w:val="center"/>
          </w:tcPr>
          <w:p w:rsidR="000B4965" w:rsidRPr="004755BC" w:rsidRDefault="000B4965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B4965" w:rsidRDefault="000B4965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B4965" w:rsidRDefault="000B4965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виготовлення та поширення соціальної реклами, буклетів з питань сімейної політики, правового захисту сімей, дітей, жінок та чоловіків з метою запобігання насильства в сім’ї, жорстокому поводженню з дітьми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851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807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2595" w:type="dxa"/>
          </w:tcPr>
          <w:p w:rsidR="000B4965" w:rsidRDefault="000B4965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Виготовлення буклетів, інформаційних листівок: </w:t>
            </w:r>
          </w:p>
          <w:p w:rsidR="000B4965" w:rsidRDefault="000B4965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2018 році – 50шт.;</w:t>
            </w:r>
          </w:p>
          <w:p w:rsidR="000B4965" w:rsidRDefault="000B4965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2019 році – 50 шт.;</w:t>
            </w:r>
          </w:p>
          <w:p w:rsidR="000B4965" w:rsidRDefault="000B4965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2020 році – 50 шт.</w:t>
            </w:r>
          </w:p>
        </w:tc>
      </w:tr>
      <w:tr w:rsidR="000B4965" w:rsidRPr="00320E04">
        <w:trPr>
          <w:gridBefore w:val="1"/>
          <w:trHeight w:val="593"/>
        </w:trPr>
        <w:tc>
          <w:tcPr>
            <w:tcW w:w="468" w:type="dxa"/>
            <w:vMerge w:val="restart"/>
          </w:tcPr>
          <w:p w:rsidR="000B4965" w:rsidRPr="00914B4F" w:rsidRDefault="000B4965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67" w:type="dxa"/>
            <w:vMerge w:val="restart"/>
          </w:tcPr>
          <w:p w:rsidR="000B4965" w:rsidRDefault="000B4965" w:rsidP="00EA39D7">
            <w:pPr>
              <w:ind w:left="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Сприяння розвитку відповідального батьківства</w:t>
            </w:r>
          </w:p>
        </w:tc>
        <w:tc>
          <w:tcPr>
            <w:tcW w:w="3827" w:type="dxa"/>
          </w:tcPr>
          <w:p w:rsidR="000B4965" w:rsidRDefault="000B4965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здійснення соціальної роботи, спрямованої на запобігання відмовам від новонароджених дітей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заклади охорони здоров’я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0B4965" w:rsidRDefault="000B4965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зменшення кількості матерів, що відмовились від новонароджених дітей</w:t>
            </w:r>
          </w:p>
        </w:tc>
      </w:tr>
      <w:tr w:rsidR="000B4965" w:rsidRPr="00AD781A">
        <w:trPr>
          <w:gridBefore w:val="1"/>
          <w:trHeight w:val="593"/>
        </w:trPr>
        <w:tc>
          <w:tcPr>
            <w:tcW w:w="468" w:type="dxa"/>
            <w:vMerge/>
          </w:tcPr>
          <w:p w:rsidR="000B4965" w:rsidRDefault="000B4965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</w:tcPr>
          <w:p w:rsidR="000B4965" w:rsidRDefault="000B4965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B4965" w:rsidRDefault="000B4965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надання консультаційної допомоги з питань підготовки молоді до подружнього життя, ефективного планування сім’ї, відповідального батьківства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заклади охорони здоров’я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0B4965" w:rsidRDefault="000B4965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не менше 50 консультацій на рік</w:t>
            </w:r>
          </w:p>
        </w:tc>
      </w:tr>
      <w:tr w:rsidR="000B4965" w:rsidRPr="00AD781A">
        <w:trPr>
          <w:gridBefore w:val="1"/>
          <w:trHeight w:val="593"/>
        </w:trPr>
        <w:tc>
          <w:tcPr>
            <w:tcW w:w="468" w:type="dxa"/>
            <w:vMerge/>
          </w:tcPr>
          <w:p w:rsidR="000B4965" w:rsidRDefault="000B4965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</w:tcPr>
          <w:p w:rsidR="000B4965" w:rsidRDefault="000B4965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B4965" w:rsidRDefault="000B4965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проведення роботи з жінками, які опинились в складних життєвих обставинах та членами їх сімей з питань народження дитини та розвитку дитини раннього віку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0B4965" w:rsidRDefault="000B4965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охоплення соціальними послугами жінок, які звернулись за допомогою</w:t>
            </w:r>
          </w:p>
        </w:tc>
      </w:tr>
      <w:tr w:rsidR="000B4965" w:rsidRPr="00AD781A">
        <w:trPr>
          <w:gridBefore w:val="1"/>
          <w:trHeight w:val="593"/>
        </w:trPr>
        <w:tc>
          <w:tcPr>
            <w:tcW w:w="468" w:type="dxa"/>
            <w:vMerge/>
          </w:tcPr>
          <w:p w:rsidR="000B4965" w:rsidRDefault="000B4965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</w:tcPr>
          <w:p w:rsidR="000B4965" w:rsidRDefault="000B4965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B4965" w:rsidRDefault="000B4965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4) розроблення інформаційних матеріалів з питань сім’ї, підготовки молоді до подружнього життя, усвідомлення батьківства тощо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5" w:type="dxa"/>
          </w:tcPr>
          <w:p w:rsidR="000B4965" w:rsidRDefault="000B4965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видання інформаційних матеріалів</w:t>
            </w:r>
          </w:p>
        </w:tc>
      </w:tr>
      <w:tr w:rsidR="000B4965" w:rsidRPr="00AD781A">
        <w:trPr>
          <w:gridBefore w:val="1"/>
          <w:trHeight w:val="593"/>
        </w:trPr>
        <w:tc>
          <w:tcPr>
            <w:tcW w:w="468" w:type="dxa"/>
          </w:tcPr>
          <w:p w:rsidR="000B4965" w:rsidRPr="00914B4F" w:rsidRDefault="000B4965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  <w:p w:rsidR="000B4965" w:rsidRPr="00914B4F" w:rsidRDefault="000B4965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0B4965" w:rsidRDefault="000B4965" w:rsidP="00EA39D7">
            <w:pPr>
              <w:ind w:left="7"/>
              <w:rPr>
                <w:sz w:val="20"/>
                <w:szCs w:val="20"/>
                <w:lang w:val="uk-UA"/>
              </w:rPr>
            </w:pPr>
            <w:r w:rsidRPr="00F4365B">
              <w:rPr>
                <w:color w:val="000000"/>
                <w:sz w:val="20"/>
                <w:szCs w:val="20"/>
                <w:lang w:val="uk-UA"/>
              </w:rPr>
              <w:t>Профілактика негативних проявів в дитячому та молодіжному середовищі, пропаганда здорового способу життя</w:t>
            </w:r>
          </w:p>
        </w:tc>
        <w:tc>
          <w:tcPr>
            <w:tcW w:w="3827" w:type="dxa"/>
          </w:tcPr>
          <w:p w:rsidR="000B4965" w:rsidRPr="005B5FEF" w:rsidRDefault="000B4965" w:rsidP="00EA39D7">
            <w:pPr>
              <w:jc w:val="both"/>
              <w:rPr>
                <w:sz w:val="20"/>
                <w:szCs w:val="20"/>
              </w:rPr>
            </w:pPr>
            <w:r w:rsidRPr="00F4365B">
              <w:rPr>
                <w:color w:val="000000"/>
                <w:sz w:val="20"/>
                <w:szCs w:val="20"/>
                <w:lang w:val="uk-UA"/>
              </w:rPr>
              <w:t>1)</w:t>
            </w: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F4365B">
              <w:rPr>
                <w:color w:val="000000"/>
                <w:sz w:val="20"/>
                <w:szCs w:val="20"/>
              </w:rPr>
              <w:t>дійснення соціально-профілактичної роботи щодо запобігання правопорушень та соціально небезпечних хвороб у дитячому та молодіжному середовищі, в тому числі серед груп ризику, формування навичок здорового способу життя</w:t>
            </w:r>
            <w:r w:rsidRPr="00F4365B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Pr="00F4365B">
              <w:rPr>
                <w:color w:val="000000"/>
                <w:sz w:val="20"/>
                <w:szCs w:val="20"/>
              </w:rPr>
              <w:t>ознайомити дітей з їх правами</w:t>
            </w:r>
            <w:r w:rsidRPr="00F4365B">
              <w:rPr>
                <w:color w:val="000000"/>
                <w:sz w:val="20"/>
                <w:szCs w:val="20"/>
                <w:lang w:val="uk-UA"/>
              </w:rPr>
              <w:t xml:space="preserve">, відповідно до </w:t>
            </w:r>
            <w:r w:rsidRPr="00F4365B">
              <w:rPr>
                <w:color w:val="000000"/>
                <w:sz w:val="20"/>
                <w:szCs w:val="20"/>
              </w:rPr>
              <w:t>Конвенці</w:t>
            </w:r>
            <w:r w:rsidRPr="00F4365B">
              <w:rPr>
                <w:color w:val="000000"/>
                <w:sz w:val="20"/>
                <w:szCs w:val="20"/>
                <w:lang w:val="uk-UA"/>
              </w:rPr>
              <w:t>ї</w:t>
            </w:r>
            <w:r w:rsidRPr="00F4365B">
              <w:rPr>
                <w:color w:val="000000"/>
                <w:sz w:val="20"/>
                <w:szCs w:val="20"/>
              </w:rPr>
              <w:t xml:space="preserve"> ООН про права дитини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заклади охорони здоров’я; управління освіти, молоді та спорту міської ради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0B4965" w:rsidRPr="006334E1" w:rsidRDefault="000B4965" w:rsidP="00EA39D7">
            <w:pPr>
              <w:jc w:val="both"/>
              <w:rPr>
                <w:sz w:val="20"/>
                <w:szCs w:val="20"/>
                <w:lang w:val="uk-UA"/>
              </w:rPr>
            </w:pPr>
            <w:r w:rsidRPr="00F4365B">
              <w:rPr>
                <w:color w:val="000000"/>
                <w:sz w:val="20"/>
                <w:szCs w:val="20"/>
              </w:rPr>
              <w:t>запобігання правопорушен</w:t>
            </w:r>
            <w:r w:rsidRPr="00F4365B">
              <w:rPr>
                <w:color w:val="000000"/>
                <w:sz w:val="20"/>
                <w:szCs w:val="20"/>
                <w:lang w:val="uk-UA"/>
              </w:rPr>
              <w:t>ям</w:t>
            </w:r>
            <w:r w:rsidRPr="00F4365B">
              <w:rPr>
                <w:color w:val="000000"/>
                <w:sz w:val="20"/>
                <w:szCs w:val="20"/>
              </w:rPr>
              <w:t xml:space="preserve"> та </w:t>
            </w:r>
            <w:r w:rsidRPr="00F4365B">
              <w:rPr>
                <w:color w:val="000000"/>
                <w:sz w:val="20"/>
                <w:szCs w:val="20"/>
                <w:lang w:val="uk-UA"/>
              </w:rPr>
              <w:t xml:space="preserve">виникненню </w:t>
            </w:r>
            <w:r w:rsidRPr="00F4365B">
              <w:rPr>
                <w:color w:val="000000"/>
                <w:sz w:val="20"/>
                <w:szCs w:val="20"/>
              </w:rPr>
              <w:t>соціально небезпечних хвороб у дитячому та молодіжному середовищі, формування навичок здорового способу життя</w:t>
            </w:r>
          </w:p>
        </w:tc>
      </w:tr>
      <w:tr w:rsidR="000B4965" w:rsidRPr="00AD781A">
        <w:trPr>
          <w:gridBefore w:val="1"/>
          <w:trHeight w:val="593"/>
        </w:trPr>
        <w:tc>
          <w:tcPr>
            <w:tcW w:w="468" w:type="dxa"/>
            <w:vMerge w:val="restart"/>
          </w:tcPr>
          <w:p w:rsidR="000B4965" w:rsidRPr="00914B4F" w:rsidRDefault="000B4965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767" w:type="dxa"/>
            <w:vMerge w:val="restart"/>
          </w:tcPr>
          <w:p w:rsidR="000B4965" w:rsidRPr="006334E1" w:rsidRDefault="000B4965" w:rsidP="00EA39D7">
            <w:pPr>
              <w:ind w:left="7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Соціальна робота з неповнолітніми та молоддю, що звільнилась з місць позбавлення волі та особами, засудженими до мір покарання не пов’</w:t>
            </w:r>
            <w:r>
              <w:rPr>
                <w:sz w:val="20"/>
                <w:szCs w:val="20"/>
              </w:rPr>
              <w:t>язаних з позбавленням волі</w:t>
            </w:r>
          </w:p>
        </w:tc>
        <w:tc>
          <w:tcPr>
            <w:tcW w:w="3827" w:type="dxa"/>
          </w:tcPr>
          <w:p w:rsidR="000B4965" w:rsidRPr="00F4365B" w:rsidRDefault="000B4965" w:rsidP="00EA39D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здійснення соціального супроводу та профілактичної роботи серед неповнолітніх та молоді, що звільнились з місць позбавлення волі та осіб, засуджених до мір покарання не пов’язаних з позбавленням волі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Чортківський РС з питань пробації; Чортківська установа виконання покарань УДПтСУ у Тернопільській області (№ 26)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попередження скоєння повторних правопорушень</w:t>
            </w:r>
          </w:p>
        </w:tc>
      </w:tr>
      <w:tr w:rsidR="000B4965" w:rsidRPr="00320E04">
        <w:trPr>
          <w:gridBefore w:val="1"/>
          <w:trHeight w:val="593"/>
        </w:trPr>
        <w:tc>
          <w:tcPr>
            <w:tcW w:w="468" w:type="dxa"/>
            <w:vMerge/>
            <w:vAlign w:val="center"/>
          </w:tcPr>
          <w:p w:rsidR="000B4965" w:rsidRDefault="000B4965" w:rsidP="00EA3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B4965" w:rsidRDefault="000B4965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B4965" w:rsidRDefault="000B4965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здійснення соціальної реабілітації та адаптації неповнолітніх та молоді, які повернулись з місць позбавлення волі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Чортківський РС з питань пробації; Чортківська установа виконання покарань УДПтСУ у Тернопільській області (№ 26)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адаптація осіб, звільнених з місць позбавлення волі у суспільстві</w:t>
            </w:r>
          </w:p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B4965" w:rsidRPr="00AD781A">
        <w:trPr>
          <w:gridBefore w:val="1"/>
          <w:trHeight w:val="593"/>
        </w:trPr>
        <w:tc>
          <w:tcPr>
            <w:tcW w:w="468" w:type="dxa"/>
            <w:vMerge w:val="restart"/>
          </w:tcPr>
          <w:p w:rsidR="000B4965" w:rsidRPr="006334E1" w:rsidRDefault="000B4965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67" w:type="dxa"/>
            <w:vMerge w:val="restart"/>
          </w:tcPr>
          <w:p w:rsidR="000B4965" w:rsidRDefault="000B4965" w:rsidP="00EA39D7">
            <w:pPr>
              <w:ind w:left="7"/>
              <w:rPr>
                <w:sz w:val="20"/>
                <w:szCs w:val="20"/>
                <w:lang w:val="uk-UA"/>
              </w:rPr>
            </w:pPr>
            <w:r w:rsidRPr="00980EB0">
              <w:rPr>
                <w:color w:val="000000"/>
                <w:sz w:val="20"/>
                <w:szCs w:val="20"/>
                <w:lang w:val="uk-UA"/>
              </w:rPr>
              <w:t>Соціально-психологічна реабілітація дітей та молоді з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особливими потребами;сімей ,в яких один із батьків має статус учасника бойових дій в зоні АТО;сімей загиблих учасників АТО</w:t>
            </w:r>
          </w:p>
        </w:tc>
        <w:tc>
          <w:tcPr>
            <w:tcW w:w="3827" w:type="dxa"/>
          </w:tcPr>
          <w:p w:rsidR="000B4965" w:rsidRDefault="000B4965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1) н</w:t>
            </w:r>
            <w:r w:rsidRPr="00980EB0">
              <w:rPr>
                <w:color w:val="000000"/>
                <w:sz w:val="20"/>
                <w:szCs w:val="20"/>
                <w:lang w:val="uk-UA"/>
              </w:rPr>
              <w:t>адання соціальних послуг дітям та молоді  з функціональними обмеженнями, організація та проведення акц</w:t>
            </w:r>
            <w:r>
              <w:rPr>
                <w:color w:val="000000"/>
                <w:sz w:val="20"/>
                <w:szCs w:val="20"/>
                <w:lang w:val="uk-UA"/>
              </w:rPr>
              <w:t>ій, міського та участь в обласному</w:t>
            </w:r>
            <w:r w:rsidRPr="00980EB0">
              <w:rPr>
                <w:color w:val="000000"/>
                <w:sz w:val="20"/>
                <w:szCs w:val="20"/>
                <w:lang w:val="uk-UA"/>
              </w:rPr>
              <w:t xml:space="preserve"> фестивалів «Повір у себе» для дітей та молоді з функціональними обмеженнями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ц</w:t>
            </w:r>
            <w:r w:rsidRPr="00980EB0">
              <w:rPr>
                <w:color w:val="000000"/>
                <w:sz w:val="20"/>
                <w:szCs w:val="20"/>
                <w:lang w:val="uk-UA"/>
              </w:rPr>
              <w:t>ентр соціальних служб для дітей, сім’ї та молоді міської ради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</w:t>
            </w:r>
            <w:r w:rsidRPr="00980EB0">
              <w:rPr>
                <w:color w:val="000000"/>
                <w:sz w:val="20"/>
                <w:szCs w:val="20"/>
                <w:lang w:val="uk-UA"/>
              </w:rPr>
              <w:t>ісцевий  бюджет</w:t>
            </w:r>
          </w:p>
        </w:tc>
        <w:tc>
          <w:tcPr>
            <w:tcW w:w="850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851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16,0</w:t>
            </w:r>
          </w:p>
        </w:tc>
        <w:tc>
          <w:tcPr>
            <w:tcW w:w="807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16,0</w:t>
            </w:r>
          </w:p>
        </w:tc>
        <w:tc>
          <w:tcPr>
            <w:tcW w:w="2595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забезпечення прав і законних інтересів</w:t>
            </w:r>
            <w:r w:rsidRPr="00980EB0">
              <w:rPr>
                <w:color w:val="000000"/>
                <w:sz w:val="20"/>
                <w:szCs w:val="20"/>
                <w:lang w:val="uk-UA"/>
              </w:rPr>
              <w:t xml:space="preserve"> дітей з особливими потребами </w:t>
            </w:r>
          </w:p>
        </w:tc>
      </w:tr>
      <w:tr w:rsidR="000B4965" w:rsidRPr="00AD781A">
        <w:trPr>
          <w:gridBefore w:val="1"/>
          <w:trHeight w:val="593"/>
        </w:trPr>
        <w:tc>
          <w:tcPr>
            <w:tcW w:w="468" w:type="dxa"/>
            <w:vMerge/>
            <w:vAlign w:val="center"/>
          </w:tcPr>
          <w:p w:rsidR="000B4965" w:rsidRPr="005C1A02" w:rsidRDefault="000B4965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B4965" w:rsidRPr="00980EB0" w:rsidRDefault="000B4965" w:rsidP="00EA39D7">
            <w:pPr>
              <w:ind w:left="7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B4965" w:rsidRDefault="000B4965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2)  проведення мандрівок, екскурсійних поїздок (в тому числі за кордон) з метою соціальної реабілітації дітей та молоді з особливими потребами, популяризації народний сімейних обрядів, звичаїв, традицій для сімей, які опинились у складних життєвих обставинах; сімей ,в яких один із батьків має статус учасника бойових дій в зоні АТО; сімей, що переселились з тимчасово окупованих територій</w:t>
            </w:r>
          </w:p>
        </w:tc>
        <w:tc>
          <w:tcPr>
            <w:tcW w:w="1134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Pr="00980EB0" w:rsidRDefault="000B4965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ц</w:t>
            </w:r>
            <w:r w:rsidRPr="00980EB0">
              <w:rPr>
                <w:color w:val="000000"/>
                <w:sz w:val="20"/>
                <w:szCs w:val="20"/>
                <w:lang w:val="uk-UA"/>
              </w:rPr>
              <w:t>ентр соціальних служб для дітей, сім’ї та молоді міської ради</w:t>
            </w:r>
          </w:p>
        </w:tc>
        <w:tc>
          <w:tcPr>
            <w:tcW w:w="1134" w:type="dxa"/>
          </w:tcPr>
          <w:p w:rsidR="000B4965" w:rsidRPr="00980EB0" w:rsidRDefault="000B4965" w:rsidP="00EA39D7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851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22,0</w:t>
            </w:r>
          </w:p>
        </w:tc>
        <w:tc>
          <w:tcPr>
            <w:tcW w:w="807" w:type="dxa"/>
          </w:tcPr>
          <w:p w:rsidR="000B4965" w:rsidRDefault="000B496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24,0</w:t>
            </w:r>
          </w:p>
        </w:tc>
        <w:tc>
          <w:tcPr>
            <w:tcW w:w="2595" w:type="dxa"/>
          </w:tcPr>
          <w:p w:rsidR="000B4965" w:rsidRPr="00980EB0" w:rsidRDefault="000B4965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проведення не менше 5 поїздок щороку</w:t>
            </w:r>
          </w:p>
        </w:tc>
      </w:tr>
      <w:tr w:rsidR="000B4965" w:rsidRPr="00AD781A">
        <w:trPr>
          <w:gridBefore w:val="1"/>
          <w:trHeight w:val="593"/>
        </w:trPr>
        <w:tc>
          <w:tcPr>
            <w:tcW w:w="468" w:type="dxa"/>
            <w:vMerge/>
            <w:vAlign w:val="center"/>
          </w:tcPr>
          <w:p w:rsidR="000B4965" w:rsidRPr="005B5FEF" w:rsidRDefault="000B4965" w:rsidP="002660A8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B4965" w:rsidRPr="00980EB0" w:rsidRDefault="000B4965" w:rsidP="002660A8">
            <w:pPr>
              <w:ind w:left="7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B4965" w:rsidRDefault="000B4965" w:rsidP="0065313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3)  придбання матеріально-технічних засобів  для сімей, які опинились в складних життєвих обставинах та сімей в яких виховується дитина з особливими потребами (меблі, побутова техніка та інший інвентар)</w:t>
            </w:r>
          </w:p>
        </w:tc>
        <w:tc>
          <w:tcPr>
            <w:tcW w:w="1134" w:type="dxa"/>
          </w:tcPr>
          <w:p w:rsidR="000B4965" w:rsidRDefault="000B4965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Pr="00980EB0" w:rsidRDefault="000B4965" w:rsidP="002660A8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</w:tcPr>
          <w:p w:rsidR="000B4965" w:rsidRDefault="000B4965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</w:tcPr>
          <w:p w:rsidR="000B4965" w:rsidRDefault="000B4965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50,0</w:t>
            </w:r>
          </w:p>
        </w:tc>
        <w:tc>
          <w:tcPr>
            <w:tcW w:w="851" w:type="dxa"/>
          </w:tcPr>
          <w:p w:rsidR="000B4965" w:rsidRDefault="000B4965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55,0</w:t>
            </w:r>
          </w:p>
        </w:tc>
        <w:tc>
          <w:tcPr>
            <w:tcW w:w="807" w:type="dxa"/>
          </w:tcPr>
          <w:p w:rsidR="000B4965" w:rsidRDefault="000B4965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2595" w:type="dxa"/>
          </w:tcPr>
          <w:p w:rsidR="000B4965" w:rsidRPr="00980EB0" w:rsidRDefault="000B4965" w:rsidP="0065313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надання допомоги сім’ям </w:t>
            </w:r>
          </w:p>
        </w:tc>
      </w:tr>
      <w:tr w:rsidR="000B4965" w:rsidRPr="00AD781A">
        <w:trPr>
          <w:gridBefore w:val="1"/>
          <w:trHeight w:val="593"/>
        </w:trPr>
        <w:tc>
          <w:tcPr>
            <w:tcW w:w="468" w:type="dxa"/>
          </w:tcPr>
          <w:p w:rsidR="000B4965" w:rsidRPr="006334E1" w:rsidRDefault="000B4965" w:rsidP="002660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67" w:type="dxa"/>
          </w:tcPr>
          <w:p w:rsidR="000B4965" w:rsidRPr="00980EB0" w:rsidRDefault="000B4965" w:rsidP="002660A8">
            <w:pPr>
              <w:ind w:left="7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Покращення житлово-побутових умов для сімей, які опинились в складних життєвих обставинах</w:t>
            </w:r>
          </w:p>
        </w:tc>
        <w:tc>
          <w:tcPr>
            <w:tcW w:w="3827" w:type="dxa"/>
          </w:tcPr>
          <w:p w:rsidR="000B4965" w:rsidRDefault="000B4965" w:rsidP="002660A8">
            <w:pPr>
              <w:keepNext/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придбання будівельних матеріалів, обладнання, приладів для ремонту систем житла</w:t>
            </w:r>
          </w:p>
        </w:tc>
        <w:tc>
          <w:tcPr>
            <w:tcW w:w="1134" w:type="dxa"/>
          </w:tcPr>
          <w:p w:rsidR="000B4965" w:rsidRDefault="000B4965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0B4965" w:rsidRDefault="000B4965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0B4965" w:rsidRPr="00980EB0" w:rsidRDefault="000B4965" w:rsidP="002660A8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</w:tcPr>
          <w:p w:rsidR="000B4965" w:rsidRDefault="000B4965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</w:tcPr>
          <w:p w:rsidR="000B4965" w:rsidRDefault="000B4965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50,0</w:t>
            </w:r>
          </w:p>
        </w:tc>
        <w:tc>
          <w:tcPr>
            <w:tcW w:w="851" w:type="dxa"/>
          </w:tcPr>
          <w:p w:rsidR="000B4965" w:rsidRDefault="000B4965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807" w:type="dxa"/>
          </w:tcPr>
          <w:p w:rsidR="000B4965" w:rsidRDefault="000B4965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70,0</w:t>
            </w:r>
          </w:p>
        </w:tc>
        <w:tc>
          <w:tcPr>
            <w:tcW w:w="2595" w:type="dxa"/>
          </w:tcPr>
          <w:p w:rsidR="000B4965" w:rsidRPr="00980EB0" w:rsidRDefault="000B4965" w:rsidP="002660A8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надання допомоги не менше 3 сім’ям щороку</w:t>
            </w:r>
          </w:p>
        </w:tc>
      </w:tr>
    </w:tbl>
    <w:tbl>
      <w:tblPr>
        <w:tblpPr w:leftFromText="180" w:rightFromText="180" w:vertAnchor="text" w:tblpX="16939" w:tblpY="-11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</w:tblGrid>
      <w:tr w:rsidR="000B4965" w:rsidRPr="00AD781A">
        <w:trPr>
          <w:trHeight w:val="60"/>
        </w:trPr>
        <w:tc>
          <w:tcPr>
            <w:tcW w:w="1980" w:type="dxa"/>
          </w:tcPr>
          <w:p w:rsidR="000B4965" w:rsidRDefault="000B4965" w:rsidP="00052FE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B4965" w:rsidRPr="00AD781A">
        <w:trPr>
          <w:trHeight w:val="60"/>
        </w:trPr>
        <w:tc>
          <w:tcPr>
            <w:tcW w:w="1980" w:type="dxa"/>
          </w:tcPr>
          <w:p w:rsidR="000B4965" w:rsidRDefault="000B4965" w:rsidP="00052FE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0B4965" w:rsidRDefault="000B4965" w:rsidP="00651EE9">
      <w:pPr>
        <w:jc w:val="center"/>
        <w:rPr>
          <w:b/>
          <w:bCs/>
          <w:sz w:val="20"/>
          <w:szCs w:val="20"/>
          <w:lang w:val="uk-UA"/>
        </w:rPr>
      </w:pPr>
    </w:p>
    <w:p w:rsidR="000B4965" w:rsidRDefault="000B4965" w:rsidP="00651EE9">
      <w:pPr>
        <w:keepNext/>
        <w:widowControl w:val="0"/>
        <w:jc w:val="center"/>
        <w:rPr>
          <w:b/>
          <w:bCs/>
          <w:lang w:val="uk-UA"/>
        </w:rPr>
      </w:pPr>
    </w:p>
    <w:p w:rsidR="000B4965" w:rsidRDefault="000B4965" w:rsidP="00651EE9">
      <w:pPr>
        <w:keepNext/>
        <w:widowControl w:val="0"/>
        <w:jc w:val="center"/>
        <w:rPr>
          <w:b/>
          <w:bCs/>
          <w:lang w:val="uk-UA"/>
        </w:rPr>
      </w:pPr>
    </w:p>
    <w:p w:rsidR="000B4965" w:rsidRDefault="000B4965" w:rsidP="00651EE9">
      <w:pPr>
        <w:pStyle w:val="a"/>
        <w:keepNext/>
        <w:widowControl w:val="0"/>
        <w:jc w:val="both"/>
        <w:rPr>
          <w:rFonts w:ascii="Times New Roman" w:hAnsi="Times New Roman" w:cs="Times New Roman"/>
          <w:lang w:val="uk-UA"/>
        </w:rPr>
      </w:pPr>
    </w:p>
    <w:p w:rsidR="000B4965" w:rsidRDefault="000B4965" w:rsidP="00651EE9">
      <w:pPr>
        <w:pStyle w:val="a"/>
        <w:keepNext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4965" w:rsidRDefault="000B4965" w:rsidP="00A923FD">
      <w:pPr>
        <w:pStyle w:val="a"/>
        <w:keepNext/>
        <w:widowControl w:val="0"/>
        <w:tabs>
          <w:tab w:val="clear" w:pos="2877"/>
          <w:tab w:val="left" w:pos="1566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0B4965" w:rsidSect="00BB33AC">
          <w:pgSz w:w="16838" w:h="11906" w:orient="landscape"/>
          <w:pgMar w:top="539" w:right="567" w:bottom="426" w:left="567" w:header="709" w:footer="709" w:gutter="0"/>
          <w:cols w:space="720"/>
        </w:sect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</w:t>
      </w:r>
    </w:p>
    <w:p w:rsidR="000B4965" w:rsidRDefault="000B4965" w:rsidP="00651EE9">
      <w:pPr>
        <w:pStyle w:val="a"/>
        <w:keepNext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4965" w:rsidRDefault="000B4965" w:rsidP="00651EE9">
      <w:pPr>
        <w:pStyle w:val="a"/>
        <w:keepNext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4965" w:rsidRDefault="000B4965" w:rsidP="00651EE9">
      <w:pPr>
        <w:pStyle w:val="a"/>
        <w:keepNext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4965" w:rsidRPr="00D41D4F" w:rsidRDefault="000B4965" w:rsidP="00D41D4F">
      <w:pPr>
        <w:pStyle w:val="a"/>
        <w:keepNext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1D4F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Координація та контроль за ходом виконання програми</w:t>
      </w:r>
    </w:p>
    <w:p w:rsidR="000B4965" w:rsidRPr="00D41D4F" w:rsidRDefault="000B4965" w:rsidP="00651EE9">
      <w:pPr>
        <w:pStyle w:val="a"/>
        <w:keepNext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B4965" w:rsidRPr="00D41D4F" w:rsidRDefault="000B4965" w:rsidP="00D41D4F">
      <w:pPr>
        <w:pStyle w:val="1"/>
        <w:keepNext/>
        <w:widowControl w:val="0"/>
        <w:ind w:left="539" w:firstLine="454"/>
        <w:jc w:val="both"/>
        <w:rPr>
          <w:color w:val="000000"/>
          <w:sz w:val="28"/>
          <w:szCs w:val="28"/>
        </w:rPr>
      </w:pPr>
      <w:r w:rsidRPr="00D41D4F">
        <w:rPr>
          <w:color w:val="000000"/>
          <w:sz w:val="28"/>
          <w:szCs w:val="28"/>
        </w:rPr>
        <w:t>Координацію та контроль за ходом виконанням заходів, передбачених програмою,</w:t>
      </w:r>
      <w:r w:rsidRPr="00D41D4F">
        <w:rPr>
          <w:sz w:val="28"/>
          <w:szCs w:val="28"/>
        </w:rPr>
        <w:t>доручається</w:t>
      </w:r>
      <w:r w:rsidRPr="00D41D4F">
        <w:rPr>
          <w:color w:val="000000"/>
          <w:sz w:val="28"/>
          <w:szCs w:val="28"/>
        </w:rPr>
        <w:t xml:space="preserve"> центру соціальних служб для дітей, сім’ї та молоді Чортківської міської ради.</w:t>
      </w:r>
    </w:p>
    <w:p w:rsidR="000B4965" w:rsidRPr="00D41D4F" w:rsidRDefault="000B4965" w:rsidP="00651EE9">
      <w:pPr>
        <w:pStyle w:val="1"/>
        <w:keepNext/>
        <w:widowControl w:val="0"/>
        <w:ind w:left="539" w:firstLine="709"/>
        <w:jc w:val="both"/>
        <w:rPr>
          <w:b/>
          <w:bCs/>
          <w:sz w:val="28"/>
          <w:szCs w:val="28"/>
        </w:rPr>
      </w:pPr>
    </w:p>
    <w:p w:rsidR="000B4965" w:rsidRPr="00D41D4F" w:rsidRDefault="000B4965" w:rsidP="00651EE9">
      <w:pPr>
        <w:pStyle w:val="1"/>
        <w:keepNext/>
        <w:widowControl w:val="0"/>
        <w:jc w:val="both"/>
        <w:rPr>
          <w:b/>
          <w:bCs/>
          <w:sz w:val="28"/>
          <w:szCs w:val="28"/>
        </w:rPr>
      </w:pPr>
    </w:p>
    <w:p w:rsidR="000B4965" w:rsidRPr="00D41D4F" w:rsidRDefault="000B4965" w:rsidP="00651EE9">
      <w:pPr>
        <w:pStyle w:val="1"/>
        <w:keepNext/>
        <w:widowControl w:val="0"/>
        <w:rPr>
          <w:b/>
          <w:bCs/>
          <w:sz w:val="28"/>
          <w:szCs w:val="28"/>
        </w:rPr>
      </w:pPr>
    </w:p>
    <w:p w:rsidR="000B4965" w:rsidRPr="00D41D4F" w:rsidRDefault="000B4965" w:rsidP="00651EE9">
      <w:pPr>
        <w:rPr>
          <w:sz w:val="28"/>
          <w:szCs w:val="28"/>
          <w:lang w:val="uk-UA"/>
        </w:rPr>
      </w:pPr>
    </w:p>
    <w:p w:rsidR="000B4965" w:rsidRPr="00D41D4F" w:rsidRDefault="000B4965" w:rsidP="00651EE9">
      <w:pPr>
        <w:rPr>
          <w:sz w:val="28"/>
          <w:szCs w:val="28"/>
          <w:lang w:val="uk-UA"/>
        </w:rPr>
      </w:pPr>
    </w:p>
    <w:p w:rsidR="000B4965" w:rsidRPr="00222380" w:rsidRDefault="000B4965" w:rsidP="00222380">
      <w:pPr>
        <w:spacing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>Секретар</w:t>
      </w:r>
      <w:r w:rsidRPr="00222380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val="uk-UA" w:eastAsia="en-US"/>
        </w:rPr>
        <w:t>міської</w:t>
      </w:r>
      <w:r w:rsidRPr="00222380">
        <w:rPr>
          <w:b/>
          <w:bCs/>
          <w:sz w:val="28"/>
          <w:szCs w:val="28"/>
          <w:lang w:eastAsia="en-US"/>
        </w:rPr>
        <w:t xml:space="preserve"> </w:t>
      </w:r>
      <w:r w:rsidRPr="00B869D3">
        <w:rPr>
          <w:b/>
          <w:bCs/>
          <w:sz w:val="28"/>
          <w:szCs w:val="28"/>
          <w:lang w:val="uk-UA" w:eastAsia="en-US"/>
        </w:rPr>
        <w:t xml:space="preserve">ради                                                                        </w:t>
      </w:r>
      <w:r>
        <w:rPr>
          <w:b/>
          <w:bCs/>
          <w:sz w:val="28"/>
          <w:szCs w:val="28"/>
          <w:lang w:val="uk-UA" w:eastAsia="en-US"/>
        </w:rPr>
        <w:t>Я.П.</w:t>
      </w:r>
      <w:r w:rsidRPr="00B869D3">
        <w:rPr>
          <w:b/>
          <w:bCs/>
          <w:sz w:val="28"/>
          <w:szCs w:val="28"/>
          <w:lang w:val="uk-UA" w:eastAsia="en-US"/>
        </w:rPr>
        <w:t xml:space="preserve">ДЗИНДРА                      </w:t>
      </w:r>
      <w:r>
        <w:rPr>
          <w:b/>
          <w:bCs/>
          <w:sz w:val="28"/>
          <w:szCs w:val="28"/>
          <w:lang w:val="uk-UA" w:eastAsia="en-US"/>
        </w:rPr>
        <w:t xml:space="preserve">                  </w:t>
      </w:r>
    </w:p>
    <w:p w:rsidR="000B4965" w:rsidRPr="00D41D4F" w:rsidRDefault="000B4965" w:rsidP="00B869D3">
      <w:pPr>
        <w:ind w:firstLine="708"/>
        <w:rPr>
          <w:b/>
          <w:bCs/>
          <w:sz w:val="28"/>
          <w:szCs w:val="28"/>
          <w:lang w:val="uk-UA"/>
        </w:rPr>
      </w:pPr>
    </w:p>
    <w:sectPr w:rsidR="000B4965" w:rsidRPr="00D41D4F" w:rsidSect="00D41D4F">
      <w:pgSz w:w="11906" w:h="16838"/>
      <w:pgMar w:top="567" w:right="425" w:bottom="567" w:left="53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65" w:rsidRDefault="000B4965" w:rsidP="00175F90">
      <w:r>
        <w:separator/>
      </w:r>
    </w:p>
  </w:endnote>
  <w:endnote w:type="continuationSeparator" w:id="0">
    <w:p w:rsidR="000B4965" w:rsidRDefault="000B4965" w:rsidP="00175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??Ё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65" w:rsidRDefault="000B4965" w:rsidP="00175F90">
      <w:r>
        <w:separator/>
      </w:r>
    </w:p>
  </w:footnote>
  <w:footnote w:type="continuationSeparator" w:id="0">
    <w:p w:rsidR="000B4965" w:rsidRDefault="000B4965" w:rsidP="00175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B34"/>
    <w:multiLevelType w:val="hybridMultilevel"/>
    <w:tmpl w:val="57361D24"/>
    <w:lvl w:ilvl="0" w:tplc="0B8C4368">
      <w:start w:val="4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1">
    <w:nsid w:val="471078D3"/>
    <w:multiLevelType w:val="hybridMultilevel"/>
    <w:tmpl w:val="EFE82C2A"/>
    <w:lvl w:ilvl="0" w:tplc="7554968C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34B92"/>
    <w:multiLevelType w:val="hybridMultilevel"/>
    <w:tmpl w:val="960E0232"/>
    <w:lvl w:ilvl="0" w:tplc="1B74B5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E5C50"/>
    <w:multiLevelType w:val="hybridMultilevel"/>
    <w:tmpl w:val="C0D4FDB0"/>
    <w:lvl w:ilvl="0" w:tplc="1D38333A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">
    <w:nsid w:val="76101799"/>
    <w:multiLevelType w:val="hybridMultilevel"/>
    <w:tmpl w:val="D0C00446"/>
    <w:lvl w:ilvl="0" w:tplc="B210C352">
      <w:start w:val="2018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EE9"/>
    <w:rsid w:val="00020DD8"/>
    <w:rsid w:val="00043AA0"/>
    <w:rsid w:val="00052FE3"/>
    <w:rsid w:val="00057C55"/>
    <w:rsid w:val="00063153"/>
    <w:rsid w:val="00086F2D"/>
    <w:rsid w:val="000A597E"/>
    <w:rsid w:val="000B4965"/>
    <w:rsid w:val="000B7427"/>
    <w:rsid w:val="000D52C0"/>
    <w:rsid w:val="00174255"/>
    <w:rsid w:val="00175F90"/>
    <w:rsid w:val="001B4B2D"/>
    <w:rsid w:val="001C13F2"/>
    <w:rsid w:val="001F499B"/>
    <w:rsid w:val="001F4F03"/>
    <w:rsid w:val="00222380"/>
    <w:rsid w:val="00227703"/>
    <w:rsid w:val="00232300"/>
    <w:rsid w:val="002660A8"/>
    <w:rsid w:val="00266717"/>
    <w:rsid w:val="0028775F"/>
    <w:rsid w:val="002A4BA7"/>
    <w:rsid w:val="002E53AB"/>
    <w:rsid w:val="00320E04"/>
    <w:rsid w:val="00336AC6"/>
    <w:rsid w:val="00336D1A"/>
    <w:rsid w:val="003554C7"/>
    <w:rsid w:val="00371A04"/>
    <w:rsid w:val="003830C1"/>
    <w:rsid w:val="00397F0B"/>
    <w:rsid w:val="003A472C"/>
    <w:rsid w:val="003B016B"/>
    <w:rsid w:val="003C1C6C"/>
    <w:rsid w:val="003F725B"/>
    <w:rsid w:val="00437A6A"/>
    <w:rsid w:val="0046178C"/>
    <w:rsid w:val="00461C7F"/>
    <w:rsid w:val="00462FDA"/>
    <w:rsid w:val="004755BC"/>
    <w:rsid w:val="004B6440"/>
    <w:rsid w:val="004D4C66"/>
    <w:rsid w:val="004E3539"/>
    <w:rsid w:val="004E5EF5"/>
    <w:rsid w:val="00513E23"/>
    <w:rsid w:val="005376B4"/>
    <w:rsid w:val="005963A9"/>
    <w:rsid w:val="005B5FEF"/>
    <w:rsid w:val="005C1A02"/>
    <w:rsid w:val="005D1724"/>
    <w:rsid w:val="00614BEC"/>
    <w:rsid w:val="00625E99"/>
    <w:rsid w:val="006334E1"/>
    <w:rsid w:val="00651EE9"/>
    <w:rsid w:val="00653132"/>
    <w:rsid w:val="006624E0"/>
    <w:rsid w:val="0069692B"/>
    <w:rsid w:val="006B0994"/>
    <w:rsid w:val="006E42EC"/>
    <w:rsid w:val="007213D7"/>
    <w:rsid w:val="007579C5"/>
    <w:rsid w:val="00770D7B"/>
    <w:rsid w:val="00783497"/>
    <w:rsid w:val="007B6DF5"/>
    <w:rsid w:val="007D71CD"/>
    <w:rsid w:val="007E4685"/>
    <w:rsid w:val="007F290F"/>
    <w:rsid w:val="00800346"/>
    <w:rsid w:val="00804292"/>
    <w:rsid w:val="00810226"/>
    <w:rsid w:val="00811753"/>
    <w:rsid w:val="00816F11"/>
    <w:rsid w:val="00883CB8"/>
    <w:rsid w:val="008F12AD"/>
    <w:rsid w:val="009064D9"/>
    <w:rsid w:val="00914B4F"/>
    <w:rsid w:val="00934743"/>
    <w:rsid w:val="00955017"/>
    <w:rsid w:val="009725C4"/>
    <w:rsid w:val="00980EB0"/>
    <w:rsid w:val="00990D85"/>
    <w:rsid w:val="009A2061"/>
    <w:rsid w:val="009D77CB"/>
    <w:rsid w:val="00A14725"/>
    <w:rsid w:val="00A923FD"/>
    <w:rsid w:val="00A93128"/>
    <w:rsid w:val="00AA7E6C"/>
    <w:rsid w:val="00AB6CF0"/>
    <w:rsid w:val="00AD781A"/>
    <w:rsid w:val="00B13C5E"/>
    <w:rsid w:val="00B63FD9"/>
    <w:rsid w:val="00B869D3"/>
    <w:rsid w:val="00BA233D"/>
    <w:rsid w:val="00BB33AC"/>
    <w:rsid w:val="00BE4FC2"/>
    <w:rsid w:val="00C11A14"/>
    <w:rsid w:val="00C328EB"/>
    <w:rsid w:val="00C406C4"/>
    <w:rsid w:val="00C4082F"/>
    <w:rsid w:val="00C74957"/>
    <w:rsid w:val="00C80EBE"/>
    <w:rsid w:val="00CA600A"/>
    <w:rsid w:val="00CC06E6"/>
    <w:rsid w:val="00CD68FD"/>
    <w:rsid w:val="00CE1C9E"/>
    <w:rsid w:val="00CE2C67"/>
    <w:rsid w:val="00CE70D4"/>
    <w:rsid w:val="00CF7B6C"/>
    <w:rsid w:val="00D07B52"/>
    <w:rsid w:val="00D21A07"/>
    <w:rsid w:val="00D3755F"/>
    <w:rsid w:val="00D41D4F"/>
    <w:rsid w:val="00D56100"/>
    <w:rsid w:val="00D74329"/>
    <w:rsid w:val="00DB5924"/>
    <w:rsid w:val="00DC4C61"/>
    <w:rsid w:val="00E07DC4"/>
    <w:rsid w:val="00E2119E"/>
    <w:rsid w:val="00E423B3"/>
    <w:rsid w:val="00E85E7E"/>
    <w:rsid w:val="00EA39D7"/>
    <w:rsid w:val="00EE1800"/>
    <w:rsid w:val="00F015D9"/>
    <w:rsid w:val="00F1399E"/>
    <w:rsid w:val="00F32A70"/>
    <w:rsid w:val="00F4365B"/>
    <w:rsid w:val="00F55748"/>
    <w:rsid w:val="00F57977"/>
    <w:rsid w:val="00F61F33"/>
    <w:rsid w:val="00F8219F"/>
    <w:rsid w:val="00FA3ED2"/>
    <w:rsid w:val="00FD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E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1E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1EE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link w:val="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2A7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2A7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651EE9"/>
    <w:pPr>
      <w:spacing w:before="100" w:beforeAutospacing="1" w:after="100" w:afterAutospacing="1" w:line="240" w:lineRule="atLeast"/>
    </w:pPr>
    <w:rPr>
      <w:rFonts w:ascii="Arial" w:hAnsi="Arial" w:cs="Arial"/>
      <w:sz w:val="18"/>
      <w:szCs w:val="18"/>
      <w:lang w:val="uk-UA" w:eastAsia="uk-UA"/>
    </w:rPr>
  </w:style>
  <w:style w:type="paragraph" w:styleId="Footer">
    <w:name w:val="footer"/>
    <w:basedOn w:val="Normal"/>
    <w:link w:val="FooterChar"/>
    <w:uiPriority w:val="99"/>
    <w:rsid w:val="00651EE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42A7"/>
    <w:rPr>
      <w:sz w:val="24"/>
      <w:szCs w:val="24"/>
      <w:lang w:val="ru-RU" w:eastAsia="ru-RU"/>
    </w:rPr>
  </w:style>
  <w:style w:type="paragraph" w:customStyle="1" w:styleId="1">
    <w:name w:val="Обычный1"/>
    <w:uiPriority w:val="99"/>
    <w:rsid w:val="00651EE9"/>
    <w:pPr>
      <w:snapToGrid w:val="0"/>
    </w:pPr>
    <w:rPr>
      <w:sz w:val="20"/>
      <w:szCs w:val="20"/>
      <w:lang w:val="uk-UA" w:eastAsia="ru-RU"/>
    </w:rPr>
  </w:style>
  <w:style w:type="paragraph" w:customStyle="1" w:styleId="a">
    <w:name w:val="Готовый"/>
    <w:basedOn w:val="Normal"/>
    <w:uiPriority w:val="99"/>
    <w:rsid w:val="00651EE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Normal"/>
    <w:uiPriority w:val="99"/>
    <w:rsid w:val="00651EE9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DefaultParagraphFont"/>
    <w:uiPriority w:val="99"/>
    <w:rsid w:val="00651EE9"/>
  </w:style>
  <w:style w:type="table" w:styleId="TableGrid">
    <w:name w:val="Table Grid"/>
    <w:basedOn w:val="TableNormal"/>
    <w:uiPriority w:val="99"/>
    <w:rsid w:val="00651E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28EB"/>
    <w:pPr>
      <w:ind w:left="720"/>
    </w:pPr>
  </w:style>
  <w:style w:type="paragraph" w:styleId="BodyText">
    <w:name w:val="Body Text"/>
    <w:basedOn w:val="Normal"/>
    <w:link w:val="BodyTextChar"/>
    <w:uiPriority w:val="99"/>
    <w:rsid w:val="00E85E7E"/>
    <w:pPr>
      <w:spacing w:before="100" w:beforeAutospacing="1" w:after="100" w:afterAutospacing="1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5E7E"/>
    <w:rPr>
      <w:color w:val="000000"/>
      <w:sz w:val="24"/>
      <w:szCs w:val="24"/>
      <w:lang w:val="ru-RU" w:eastAsia="ru-RU"/>
    </w:rPr>
  </w:style>
  <w:style w:type="character" w:customStyle="1" w:styleId="CharStyle4">
    <w:name w:val="CharStyle4"/>
    <w:basedOn w:val="DefaultParagraphFont"/>
    <w:uiPriority w:val="99"/>
    <w:rsid w:val="00E85E7E"/>
    <w:rPr>
      <w:rFonts w:ascii="Times New Roman" w:hAnsi="Times New Roman" w:cs="Times New Roman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/>
    </w:rPr>
  </w:style>
  <w:style w:type="character" w:customStyle="1" w:styleId="rvts8">
    <w:name w:val="rvts8"/>
    <w:basedOn w:val="DefaultParagraphFont"/>
    <w:uiPriority w:val="99"/>
    <w:rsid w:val="00E85E7E"/>
  </w:style>
  <w:style w:type="paragraph" w:styleId="Header">
    <w:name w:val="header"/>
    <w:basedOn w:val="Normal"/>
    <w:link w:val="HeaderChar"/>
    <w:uiPriority w:val="99"/>
    <w:rsid w:val="00175F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F90"/>
    <w:rPr>
      <w:sz w:val="24"/>
      <w:szCs w:val="24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Normal"/>
    <w:link w:val="DefaultParagraphFont"/>
    <w:uiPriority w:val="99"/>
    <w:rsid w:val="00320E0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12</Pages>
  <Words>3445</Words>
  <Characters>19637</Characters>
  <Application>Microsoft Office Outlook</Application>
  <DocSecurity>0</DocSecurity>
  <Lines>0</Lines>
  <Paragraphs>0</Paragraphs>
  <ScaleCrop>false</ScaleCrop>
  <Company>Di-Soft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Didey</dc:creator>
  <cp:keywords/>
  <dc:description/>
  <cp:lastModifiedBy>user</cp:lastModifiedBy>
  <cp:revision>11</cp:revision>
  <cp:lastPrinted>2017-12-01T13:02:00Z</cp:lastPrinted>
  <dcterms:created xsi:type="dcterms:W3CDTF">2017-11-22T08:40:00Z</dcterms:created>
  <dcterms:modified xsi:type="dcterms:W3CDTF">2017-12-14T14:12:00Z</dcterms:modified>
</cp:coreProperties>
</file>