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F9" w:rsidRPr="004A18F2" w:rsidRDefault="00FD60F9" w:rsidP="004A18F2">
      <w:pPr>
        <w:tabs>
          <w:tab w:val="left" w:pos="3555"/>
        </w:tabs>
        <w:ind w:right="-5"/>
        <w:rPr>
          <w:b/>
          <w:bCs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margin-left:207pt;margin-top:-9pt;width:47.85pt;height:66pt;z-index:251658240;visibility:visible" filled="t" fillcolor="aqua">
            <v:imagedata r:id="rId6" o:title="" blacklevel="3932f"/>
            <w10:wrap type="topAndBottom"/>
          </v:shape>
        </w:pict>
      </w:r>
      <w:r w:rsidRPr="004A18F2">
        <w:rPr>
          <w:b/>
          <w:bCs/>
        </w:rPr>
        <w:t xml:space="preserve">                                                                   </w:t>
      </w:r>
      <w:r w:rsidRPr="004A18F2">
        <w:rPr>
          <w:b/>
          <w:bCs/>
          <w:sz w:val="28"/>
          <w:szCs w:val="28"/>
        </w:rPr>
        <w:t xml:space="preserve">УКРАЇНА                          </w:t>
      </w:r>
    </w:p>
    <w:p w:rsidR="00FD60F9" w:rsidRDefault="00FD60F9" w:rsidP="004A18F2">
      <w:pPr>
        <w:pStyle w:val="NormalWeb"/>
        <w:shd w:val="clear" w:color="auto" w:fill="FFFFFF"/>
        <w:spacing w:before="0" w:beforeAutospacing="0" w:after="0" w:afterAutospacing="0" w:line="288" w:lineRule="atLeast"/>
        <w:rPr>
          <w:b/>
          <w:bCs/>
          <w:sz w:val="28"/>
          <w:szCs w:val="28"/>
          <w:lang w:val="uk-UA"/>
        </w:rPr>
      </w:pPr>
    </w:p>
    <w:p w:rsidR="00FD60F9" w:rsidRPr="006B0D62" w:rsidRDefault="00FD60F9" w:rsidP="004A18F2">
      <w:pPr>
        <w:pStyle w:val="NormalWeb"/>
        <w:shd w:val="clear" w:color="auto" w:fill="FFFFFF"/>
        <w:spacing w:before="0" w:beforeAutospacing="0" w:after="0" w:afterAutospacing="0" w:line="288" w:lineRule="atLeast"/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</w:t>
      </w:r>
      <w:r w:rsidRPr="006B0D62">
        <w:rPr>
          <w:b/>
          <w:bCs/>
          <w:sz w:val="28"/>
          <w:szCs w:val="28"/>
          <w:lang w:val="uk-UA"/>
        </w:rPr>
        <w:t>ЧОРТКІВСЬКА  МІСЬКА  РАДА</w:t>
      </w:r>
    </w:p>
    <w:p w:rsidR="00FD60F9" w:rsidRPr="006B0D62" w:rsidRDefault="00FD60F9" w:rsidP="004A18F2">
      <w:pPr>
        <w:ind w:right="9"/>
        <w:rPr>
          <w:b/>
          <w:bCs/>
          <w:sz w:val="28"/>
          <w:szCs w:val="28"/>
        </w:rPr>
      </w:pPr>
      <w:r w:rsidRPr="006B0D62">
        <w:rPr>
          <w:b/>
          <w:bCs/>
          <w:sz w:val="28"/>
          <w:szCs w:val="28"/>
        </w:rPr>
        <w:t xml:space="preserve">                   ТРИДЦЯТЬ ТРЕТЯ  СЕСІЯ С ЬОМОГО СКЛИКАННЯ</w:t>
      </w:r>
    </w:p>
    <w:p w:rsidR="00FD60F9" w:rsidRDefault="00FD60F9" w:rsidP="004A18F2">
      <w:pPr>
        <w:tabs>
          <w:tab w:val="left" w:pos="3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Pr="006B0D62">
        <w:rPr>
          <w:b/>
          <w:bCs/>
          <w:sz w:val="28"/>
          <w:szCs w:val="28"/>
        </w:rPr>
        <w:t xml:space="preserve"> </w:t>
      </w:r>
    </w:p>
    <w:p w:rsidR="00FD60F9" w:rsidRPr="006B0D62" w:rsidRDefault="00FD60F9" w:rsidP="004A18F2">
      <w:pPr>
        <w:tabs>
          <w:tab w:val="left" w:pos="3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Pr="006B0D62">
        <w:rPr>
          <w:b/>
          <w:bCs/>
          <w:sz w:val="28"/>
          <w:szCs w:val="28"/>
        </w:rPr>
        <w:t xml:space="preserve">РІШЕННЯ                            </w:t>
      </w:r>
    </w:p>
    <w:p w:rsidR="00FD60F9" w:rsidRPr="007C127D" w:rsidRDefault="00FD60F9" w:rsidP="00792F2F">
      <w:pPr>
        <w:ind w:right="-5"/>
        <w:rPr>
          <w:b/>
          <w:bCs/>
        </w:rPr>
      </w:pPr>
    </w:p>
    <w:p w:rsidR="00FD60F9" w:rsidRDefault="00FD60F9" w:rsidP="00792F2F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D60F9" w:rsidRPr="00750DC5" w:rsidRDefault="00FD60F9" w:rsidP="004A18F2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0D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01A9D">
        <w:rPr>
          <w:rFonts w:ascii="Times New Roman" w:hAnsi="Times New Roman" w:cs="Times New Roman"/>
          <w:b/>
          <w:bCs/>
          <w:sz w:val="28"/>
          <w:szCs w:val="28"/>
        </w:rPr>
        <w:t xml:space="preserve">12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грудня  2017 року </w:t>
      </w:r>
      <w:r w:rsidRPr="00C901B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901B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№ 889</w:t>
      </w:r>
    </w:p>
    <w:p w:rsidR="00FD60F9" w:rsidRPr="00750DC5" w:rsidRDefault="00FD60F9" w:rsidP="004A18F2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0DC5">
        <w:rPr>
          <w:rFonts w:ascii="Times New Roman" w:hAnsi="Times New Roman" w:cs="Times New Roman"/>
          <w:b/>
          <w:bCs/>
          <w:sz w:val="28"/>
          <w:szCs w:val="28"/>
          <w:lang w:val="uk-UA"/>
        </w:rPr>
        <w:t>м. Чортків</w:t>
      </w:r>
    </w:p>
    <w:p w:rsidR="00FD60F9" w:rsidRPr="00750DC5" w:rsidRDefault="00FD60F9" w:rsidP="004A18F2">
      <w:pPr>
        <w:jc w:val="both"/>
        <w:rPr>
          <w:b/>
          <w:bCs/>
          <w:sz w:val="28"/>
          <w:szCs w:val="28"/>
        </w:rPr>
      </w:pPr>
    </w:p>
    <w:p w:rsidR="00FD60F9" w:rsidRDefault="00FD60F9" w:rsidP="004A18F2">
      <w:pPr>
        <w:jc w:val="both"/>
        <w:rPr>
          <w:b/>
          <w:bCs/>
          <w:sz w:val="28"/>
          <w:szCs w:val="28"/>
        </w:rPr>
      </w:pPr>
      <w:r w:rsidRPr="00A91BB7">
        <w:rPr>
          <w:b/>
          <w:bCs/>
          <w:sz w:val="28"/>
          <w:szCs w:val="28"/>
        </w:rPr>
        <w:t>Про</w:t>
      </w:r>
      <w:r>
        <w:rPr>
          <w:b/>
          <w:bCs/>
          <w:sz w:val="28"/>
          <w:szCs w:val="28"/>
        </w:rPr>
        <w:t xml:space="preserve"> </w:t>
      </w:r>
      <w:r w:rsidRPr="00A91BB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затвердження  Програми  підтримки</w:t>
      </w:r>
    </w:p>
    <w:p w:rsidR="00FD60F9" w:rsidRPr="00C901B1" w:rsidRDefault="00FD60F9" w:rsidP="004A18F2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та розвитку дітей з особливими потребами</w:t>
      </w:r>
    </w:p>
    <w:p w:rsidR="00FD60F9" w:rsidRDefault="00FD60F9" w:rsidP="004A18F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та д</w:t>
      </w:r>
      <w:r>
        <w:rPr>
          <w:b/>
          <w:bCs/>
          <w:sz w:val="28"/>
          <w:szCs w:val="28"/>
        </w:rPr>
        <w:t>ітей  соціально  незахищених категорій</w:t>
      </w:r>
    </w:p>
    <w:p w:rsidR="00FD60F9" w:rsidRDefault="00FD60F9" w:rsidP="004A18F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м. Чорткова на 2018 рік   </w:t>
      </w:r>
    </w:p>
    <w:p w:rsidR="00FD60F9" w:rsidRDefault="00FD60F9" w:rsidP="004A18F2"/>
    <w:p w:rsidR="00FD60F9" w:rsidRPr="00E71ADF" w:rsidRDefault="00FD60F9" w:rsidP="00E71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З метою надання дітям з особливими потребами можливості участі в соціальному і економічному житті суспільства,</w:t>
      </w:r>
      <w:r w:rsidRPr="00A01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розвитку їхньої  особистості в умовах спеціально організованого навчально-виховного процесу, органічно поєднаного з іншими формами реабілітації та інтеграції в суспільство, </w:t>
      </w:r>
      <w:r w:rsidRPr="00E71ADF">
        <w:rPr>
          <w:sz w:val="28"/>
          <w:szCs w:val="28"/>
        </w:rPr>
        <w:t>враховуючи рішення виконавчого комітету міської ради від 05 грудня 2017 року № 470 «Про схвалення Програми підтримки та розвитку дітей з особливими потребами та дітей  соціально  незахищених категорій</w:t>
      </w:r>
      <w:r>
        <w:rPr>
          <w:sz w:val="28"/>
          <w:szCs w:val="28"/>
        </w:rPr>
        <w:t xml:space="preserve"> </w:t>
      </w:r>
      <w:r w:rsidRPr="00E71ADF">
        <w:rPr>
          <w:sz w:val="28"/>
          <w:szCs w:val="28"/>
        </w:rPr>
        <w:t>м. Чорткова на 2018 рік»</w:t>
      </w:r>
      <w:r w:rsidRPr="00614E59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 статтею 26 Закону України «Про місцеве самоврядування в Україні», міська рада </w:t>
      </w:r>
    </w:p>
    <w:p w:rsidR="00FD60F9" w:rsidRDefault="00FD60F9" w:rsidP="004A18F2">
      <w:pPr>
        <w:rPr>
          <w:sz w:val="28"/>
          <w:szCs w:val="28"/>
        </w:rPr>
      </w:pPr>
    </w:p>
    <w:p w:rsidR="00FD60F9" w:rsidRDefault="00FD60F9" w:rsidP="004A18F2">
      <w:pPr>
        <w:tabs>
          <w:tab w:val="left" w:pos="163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</w:t>
      </w:r>
      <w:r w:rsidRPr="00A70A3D">
        <w:rPr>
          <w:b/>
          <w:bCs/>
          <w:sz w:val="28"/>
          <w:szCs w:val="28"/>
        </w:rPr>
        <w:t>:</w:t>
      </w:r>
    </w:p>
    <w:p w:rsidR="00FD60F9" w:rsidRDefault="00FD60F9" w:rsidP="004A18F2">
      <w:pPr>
        <w:ind w:firstLine="708"/>
        <w:jc w:val="both"/>
        <w:rPr>
          <w:sz w:val="28"/>
          <w:szCs w:val="28"/>
        </w:rPr>
      </w:pPr>
    </w:p>
    <w:p w:rsidR="00FD60F9" w:rsidRDefault="00FD60F9" w:rsidP="004A18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1.Затвердити Програму підтримки та розвитку дітей з особливими потребами та дітей соціально незахищених категорій в м. Чортків на 2018 рік згідно додатку</w:t>
      </w:r>
      <w:bookmarkStart w:id="0" w:name="_GoBack"/>
      <w:bookmarkEnd w:id="0"/>
      <w:r>
        <w:rPr>
          <w:sz w:val="28"/>
          <w:szCs w:val="28"/>
        </w:rPr>
        <w:t>.</w:t>
      </w:r>
    </w:p>
    <w:p w:rsidR="00FD60F9" w:rsidRDefault="00FD60F9" w:rsidP="00E71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2.Фінансовому управлінню міської ради забезпечити фінансування Програми в межах коштів, передбачених бюджетом міста.</w:t>
      </w:r>
    </w:p>
    <w:p w:rsidR="00FD60F9" w:rsidRDefault="00FD60F9" w:rsidP="00E71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3.Копію рішення направити в фінансове управління, відділ бухгалтерського обліку та звітності, центр соціальних служб для дітей сім’ї та молоді міської ради.</w:t>
      </w:r>
    </w:p>
    <w:p w:rsidR="00FD60F9" w:rsidRDefault="00FD60F9" w:rsidP="00E71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4.Контроль за</w:t>
      </w:r>
      <w:r w:rsidRPr="000F74C1">
        <w:rPr>
          <w:sz w:val="28"/>
          <w:szCs w:val="28"/>
        </w:rPr>
        <w:t xml:space="preserve"> ор</w:t>
      </w:r>
      <w:r>
        <w:rPr>
          <w:sz w:val="28"/>
          <w:szCs w:val="28"/>
        </w:rPr>
        <w:t xml:space="preserve">ганізацією виконання рішення покласти на заступника міського голови з питань діяльності виконавчих органів міської ради Тимофія Р.М та постійну комісію з гуманітарних питань та соціального захисту громадян. </w:t>
      </w:r>
    </w:p>
    <w:p w:rsidR="00FD60F9" w:rsidRDefault="00FD60F9" w:rsidP="004A18F2">
      <w:pPr>
        <w:jc w:val="both"/>
        <w:rPr>
          <w:sz w:val="28"/>
          <w:szCs w:val="28"/>
        </w:rPr>
      </w:pPr>
    </w:p>
    <w:p w:rsidR="00FD60F9" w:rsidRDefault="00FD60F9" w:rsidP="004A18F2">
      <w:pPr>
        <w:jc w:val="both"/>
        <w:rPr>
          <w:sz w:val="28"/>
          <w:szCs w:val="28"/>
        </w:rPr>
      </w:pPr>
    </w:p>
    <w:p w:rsidR="00FD60F9" w:rsidRPr="004A18F2" w:rsidRDefault="00FD60F9" w:rsidP="003F3156">
      <w:pPr>
        <w:tabs>
          <w:tab w:val="left" w:pos="720"/>
        </w:tabs>
        <w:jc w:val="both"/>
        <w:rPr>
          <w:b/>
          <w:bCs/>
          <w:sz w:val="28"/>
          <w:szCs w:val="28"/>
        </w:rPr>
      </w:pPr>
      <w:r w:rsidRPr="004A18F2">
        <w:rPr>
          <w:b/>
          <w:bCs/>
          <w:sz w:val="28"/>
          <w:szCs w:val="28"/>
        </w:rPr>
        <w:t xml:space="preserve">Секретар міської ради                                                  </w:t>
      </w:r>
      <w:r>
        <w:rPr>
          <w:b/>
          <w:bCs/>
          <w:sz w:val="28"/>
          <w:szCs w:val="28"/>
        </w:rPr>
        <w:t xml:space="preserve">          </w:t>
      </w:r>
      <w:r w:rsidRPr="004A18F2">
        <w:rPr>
          <w:b/>
          <w:bCs/>
          <w:sz w:val="28"/>
          <w:szCs w:val="28"/>
        </w:rPr>
        <w:t xml:space="preserve">   Я.П. Дзиндра</w:t>
      </w:r>
    </w:p>
    <w:sectPr w:rsidR="00FD60F9" w:rsidRPr="004A18F2" w:rsidSect="004A18F2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0F9" w:rsidRDefault="00FD60F9" w:rsidP="000F74C1">
      <w:r>
        <w:separator/>
      </w:r>
    </w:p>
  </w:endnote>
  <w:endnote w:type="continuationSeparator" w:id="0">
    <w:p w:rsidR="00FD60F9" w:rsidRDefault="00FD60F9" w:rsidP="000F7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0F9" w:rsidRDefault="00FD60F9" w:rsidP="000F74C1">
      <w:r>
        <w:separator/>
      </w:r>
    </w:p>
  </w:footnote>
  <w:footnote w:type="continuationSeparator" w:id="0">
    <w:p w:rsidR="00FD60F9" w:rsidRDefault="00FD60F9" w:rsidP="000F74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F2F"/>
    <w:rsid w:val="000A7AC6"/>
    <w:rsid w:val="000F74C1"/>
    <w:rsid w:val="001057AB"/>
    <w:rsid w:val="001718AF"/>
    <w:rsid w:val="001E556D"/>
    <w:rsid w:val="001F5235"/>
    <w:rsid w:val="002B4483"/>
    <w:rsid w:val="002C218E"/>
    <w:rsid w:val="002F2EE8"/>
    <w:rsid w:val="00341533"/>
    <w:rsid w:val="003F3156"/>
    <w:rsid w:val="004217A5"/>
    <w:rsid w:val="004521A0"/>
    <w:rsid w:val="004A18F2"/>
    <w:rsid w:val="00614E59"/>
    <w:rsid w:val="006337A6"/>
    <w:rsid w:val="00633BD6"/>
    <w:rsid w:val="006522B1"/>
    <w:rsid w:val="006669AD"/>
    <w:rsid w:val="006B0D62"/>
    <w:rsid w:val="00750DC5"/>
    <w:rsid w:val="00792F2F"/>
    <w:rsid w:val="007A2658"/>
    <w:rsid w:val="007C127D"/>
    <w:rsid w:val="007E7FEE"/>
    <w:rsid w:val="00847F55"/>
    <w:rsid w:val="008703A6"/>
    <w:rsid w:val="00885493"/>
    <w:rsid w:val="00A01A9D"/>
    <w:rsid w:val="00A70A3D"/>
    <w:rsid w:val="00A91BB7"/>
    <w:rsid w:val="00AC5AB1"/>
    <w:rsid w:val="00AC743B"/>
    <w:rsid w:val="00B17169"/>
    <w:rsid w:val="00B52224"/>
    <w:rsid w:val="00BA2D01"/>
    <w:rsid w:val="00C51D07"/>
    <w:rsid w:val="00C71F0D"/>
    <w:rsid w:val="00C901B1"/>
    <w:rsid w:val="00CE4E0E"/>
    <w:rsid w:val="00CE7F71"/>
    <w:rsid w:val="00E71ADF"/>
    <w:rsid w:val="00E734B6"/>
    <w:rsid w:val="00E97791"/>
    <w:rsid w:val="00F843CB"/>
    <w:rsid w:val="00FC02C2"/>
    <w:rsid w:val="00FD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F2F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792F2F"/>
    <w:pPr>
      <w:spacing w:line="360" w:lineRule="auto"/>
      <w:jc w:val="center"/>
    </w:pPr>
    <w:rPr>
      <w:b/>
      <w:bCs/>
      <w:sz w:val="22"/>
      <w:szCs w:val="22"/>
      <w:lang w:val="ru-RU" w:eastAsia="ru-RU"/>
    </w:rPr>
  </w:style>
  <w:style w:type="paragraph" w:styleId="NoSpacing">
    <w:name w:val="No Spacing"/>
    <w:uiPriority w:val="99"/>
    <w:qFormat/>
    <w:rsid w:val="00792F2F"/>
    <w:rPr>
      <w:rFonts w:cs="Calibri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792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2F2F"/>
    <w:rPr>
      <w:rFonts w:ascii="Tahoma" w:hAnsi="Tahoma" w:cs="Tahoma"/>
      <w:sz w:val="16"/>
      <w:szCs w:val="16"/>
      <w:lang w:eastAsia="uk-UA"/>
    </w:rPr>
  </w:style>
  <w:style w:type="paragraph" w:styleId="ListParagraph">
    <w:name w:val="List Paragraph"/>
    <w:basedOn w:val="Normal"/>
    <w:uiPriority w:val="99"/>
    <w:qFormat/>
    <w:rsid w:val="00792F2F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0F74C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74C1"/>
    <w:rPr>
      <w:rFonts w:ascii="Times New Roman" w:hAnsi="Times New Roman" w:cs="Times New Roman"/>
      <w:sz w:val="24"/>
      <w:szCs w:val="24"/>
      <w:lang w:eastAsia="uk-UA"/>
    </w:rPr>
  </w:style>
  <w:style w:type="paragraph" w:styleId="Footer">
    <w:name w:val="footer"/>
    <w:basedOn w:val="Normal"/>
    <w:link w:val="FooterChar"/>
    <w:uiPriority w:val="99"/>
    <w:semiHidden/>
    <w:rsid w:val="000F74C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74C1"/>
    <w:rPr>
      <w:rFonts w:ascii="Times New Roman" w:hAnsi="Times New Roman" w:cs="Times New Roman"/>
      <w:sz w:val="24"/>
      <w:szCs w:val="24"/>
      <w:lang w:eastAsia="uk-UA"/>
    </w:rPr>
  </w:style>
  <w:style w:type="paragraph" w:customStyle="1" w:styleId="CharCharCharChar">
    <w:name w:val="Char Знак Знак Char Знак Знак Char Знак Знак Char Знак Знак Знак Знак"/>
    <w:basedOn w:val="Normal"/>
    <w:uiPriority w:val="99"/>
    <w:rsid w:val="004A18F2"/>
    <w:rPr>
      <w:rFonts w:ascii="Verdana" w:eastAsia="Calibri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4A18F2"/>
    <w:pPr>
      <w:spacing w:before="100" w:beforeAutospacing="1" w:after="100" w:afterAutospacing="1"/>
    </w:pPr>
    <w:rPr>
      <w:rFonts w:eastAsia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302</Words>
  <Characters>1727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user</cp:lastModifiedBy>
  <cp:revision>19</cp:revision>
  <cp:lastPrinted>2017-11-29T13:19:00Z</cp:lastPrinted>
  <dcterms:created xsi:type="dcterms:W3CDTF">2017-11-22T09:18:00Z</dcterms:created>
  <dcterms:modified xsi:type="dcterms:W3CDTF">2017-12-14T14:35:00Z</dcterms:modified>
</cp:coreProperties>
</file>