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46" w:rsidRPr="004A18F2" w:rsidRDefault="00C81646" w:rsidP="004C22EC">
      <w:pPr>
        <w:tabs>
          <w:tab w:val="left" w:pos="3555"/>
        </w:tabs>
        <w:ind w:right="-5"/>
        <w:rPr>
          <w:b/>
          <w:bCs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margin-left:207pt;margin-top:9pt;width:47.85pt;height:66pt;z-index:251658240;visibility:visible" filled="t" fillcolor="aqua">
            <v:imagedata r:id="rId6" o:title="" blacklevel="3932f"/>
            <w10:wrap type="topAndBottom"/>
          </v:shape>
        </w:pict>
      </w:r>
      <w:r w:rsidRPr="004A18F2">
        <w:rPr>
          <w:b/>
          <w:bCs/>
        </w:rPr>
        <w:t xml:space="preserve">                                                                   </w:t>
      </w:r>
      <w:r w:rsidRPr="004A18F2">
        <w:rPr>
          <w:b/>
          <w:bCs/>
          <w:sz w:val="28"/>
          <w:szCs w:val="28"/>
        </w:rPr>
        <w:t xml:space="preserve">УКРАЇНА                          </w:t>
      </w:r>
    </w:p>
    <w:p w:rsidR="00C81646" w:rsidRDefault="00C81646" w:rsidP="004C22EC">
      <w:pPr>
        <w:pStyle w:val="NormalWeb"/>
        <w:shd w:val="clear" w:color="auto" w:fill="FFFFFF"/>
        <w:spacing w:before="0" w:beforeAutospacing="0" w:after="0" w:afterAutospacing="0" w:line="288" w:lineRule="atLeast"/>
        <w:rPr>
          <w:b/>
          <w:bCs/>
          <w:sz w:val="28"/>
          <w:szCs w:val="28"/>
          <w:lang w:val="uk-UA"/>
        </w:rPr>
      </w:pPr>
    </w:p>
    <w:p w:rsidR="00C81646" w:rsidRPr="006B0D62" w:rsidRDefault="00C81646" w:rsidP="004C22EC">
      <w:pPr>
        <w:pStyle w:val="NormalWeb"/>
        <w:shd w:val="clear" w:color="auto" w:fill="FFFFFF"/>
        <w:spacing w:before="0" w:beforeAutospacing="0" w:after="0" w:afterAutospacing="0" w:line="288" w:lineRule="atLeast"/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</w:t>
      </w:r>
      <w:r w:rsidRPr="006B0D62">
        <w:rPr>
          <w:b/>
          <w:bCs/>
          <w:sz w:val="28"/>
          <w:szCs w:val="28"/>
          <w:lang w:val="uk-UA"/>
        </w:rPr>
        <w:t>ЧОРТКІВСЬКА  МІСЬКА  РАДА</w:t>
      </w:r>
    </w:p>
    <w:p w:rsidR="00C81646" w:rsidRPr="006B0D62" w:rsidRDefault="00C81646" w:rsidP="004C22EC">
      <w:pPr>
        <w:ind w:right="9"/>
        <w:rPr>
          <w:b/>
          <w:bCs/>
          <w:sz w:val="28"/>
          <w:szCs w:val="28"/>
        </w:rPr>
      </w:pPr>
      <w:r w:rsidRPr="006B0D62">
        <w:rPr>
          <w:b/>
          <w:bCs/>
          <w:sz w:val="28"/>
          <w:szCs w:val="28"/>
        </w:rPr>
        <w:t xml:space="preserve">                   ТРИДЦЯТЬ ТРЕТЯ  СЕСІЯ С ЬОМОГО СКЛИКАННЯ</w:t>
      </w:r>
    </w:p>
    <w:p w:rsidR="00C81646" w:rsidRDefault="00C81646" w:rsidP="004C22EC">
      <w:pPr>
        <w:tabs>
          <w:tab w:val="left" w:pos="3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Pr="006B0D62">
        <w:rPr>
          <w:b/>
          <w:bCs/>
          <w:sz w:val="28"/>
          <w:szCs w:val="28"/>
        </w:rPr>
        <w:t xml:space="preserve"> </w:t>
      </w:r>
    </w:p>
    <w:p w:rsidR="00C81646" w:rsidRPr="006B0D62" w:rsidRDefault="00C81646" w:rsidP="004C22EC">
      <w:pPr>
        <w:tabs>
          <w:tab w:val="left" w:pos="3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Pr="006B0D62">
        <w:rPr>
          <w:b/>
          <w:bCs/>
          <w:sz w:val="28"/>
          <w:szCs w:val="28"/>
        </w:rPr>
        <w:t xml:space="preserve">РІШЕННЯ                            </w:t>
      </w:r>
    </w:p>
    <w:p w:rsidR="00C81646" w:rsidRPr="007C127D" w:rsidRDefault="00C81646" w:rsidP="00CE1B24">
      <w:pPr>
        <w:ind w:right="-5"/>
        <w:rPr>
          <w:b/>
          <w:bCs/>
        </w:rPr>
      </w:pPr>
    </w:p>
    <w:p w:rsidR="00C81646" w:rsidRDefault="00C81646" w:rsidP="00B370A8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1646" w:rsidRPr="00750DC5" w:rsidRDefault="00C81646" w:rsidP="00B370A8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0D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12 грудня    2017 року                                                          № 890</w:t>
      </w:r>
    </w:p>
    <w:p w:rsidR="00C81646" w:rsidRPr="00750DC5" w:rsidRDefault="00C81646" w:rsidP="00B370A8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0DC5">
        <w:rPr>
          <w:rFonts w:ascii="Times New Roman" w:hAnsi="Times New Roman" w:cs="Times New Roman"/>
          <w:b/>
          <w:bCs/>
          <w:sz w:val="28"/>
          <w:szCs w:val="28"/>
          <w:lang w:val="uk-UA"/>
        </w:rPr>
        <w:t>м. Чортків</w:t>
      </w:r>
    </w:p>
    <w:p w:rsidR="00C81646" w:rsidRPr="00750DC5" w:rsidRDefault="00C81646" w:rsidP="00B370A8">
      <w:pPr>
        <w:jc w:val="both"/>
        <w:rPr>
          <w:b/>
          <w:bCs/>
          <w:sz w:val="28"/>
          <w:szCs w:val="28"/>
        </w:rPr>
      </w:pPr>
    </w:p>
    <w:p w:rsidR="00C81646" w:rsidRDefault="00C81646" w:rsidP="00B370A8">
      <w:pPr>
        <w:jc w:val="both"/>
        <w:rPr>
          <w:b/>
          <w:bCs/>
          <w:sz w:val="28"/>
          <w:szCs w:val="28"/>
        </w:rPr>
      </w:pPr>
      <w:r w:rsidRPr="00A91BB7">
        <w:rPr>
          <w:b/>
          <w:bCs/>
          <w:sz w:val="28"/>
          <w:szCs w:val="28"/>
        </w:rPr>
        <w:t xml:space="preserve">Про </w:t>
      </w:r>
      <w:r w:rsidRPr="00B14605">
        <w:rPr>
          <w:b/>
          <w:bCs/>
          <w:sz w:val="28"/>
          <w:szCs w:val="28"/>
        </w:rPr>
        <w:t>внесення з</w:t>
      </w:r>
      <w:r>
        <w:rPr>
          <w:b/>
          <w:bCs/>
          <w:sz w:val="28"/>
          <w:szCs w:val="28"/>
        </w:rPr>
        <w:t xml:space="preserve">мін до рішення міської ради від 10 лютого 2017 року № 530 «Про затвердження Програми підтримки та розвитку дітей з особливими потребами </w:t>
      </w:r>
      <w:r w:rsidRPr="009421EE">
        <w:rPr>
          <w:b/>
          <w:bCs/>
          <w:sz w:val="28"/>
          <w:szCs w:val="28"/>
        </w:rPr>
        <w:t>та д</w:t>
      </w:r>
      <w:r>
        <w:rPr>
          <w:b/>
          <w:bCs/>
          <w:sz w:val="28"/>
          <w:szCs w:val="28"/>
        </w:rPr>
        <w:t>ітей соціально незахищених категорій  м. Чорткова на 2017 рік»</w:t>
      </w:r>
    </w:p>
    <w:p w:rsidR="00C81646" w:rsidRDefault="00C81646" w:rsidP="00B370A8">
      <w:pPr>
        <w:jc w:val="both"/>
        <w:rPr>
          <w:sz w:val="28"/>
          <w:szCs w:val="28"/>
        </w:rPr>
      </w:pPr>
    </w:p>
    <w:p w:rsidR="00C81646" w:rsidRPr="00AC743B" w:rsidRDefault="00C81646" w:rsidP="00B370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пунктом 22 статті 26 та ч 1 статті 59 Закону України «Про місцеве самоврядування в Україні», міська рада </w:t>
      </w:r>
    </w:p>
    <w:p w:rsidR="00C81646" w:rsidRDefault="00C81646" w:rsidP="00B370A8">
      <w:pPr>
        <w:rPr>
          <w:sz w:val="28"/>
          <w:szCs w:val="28"/>
        </w:rPr>
      </w:pPr>
    </w:p>
    <w:p w:rsidR="00C81646" w:rsidRDefault="00C81646" w:rsidP="00B370A8">
      <w:pPr>
        <w:tabs>
          <w:tab w:val="left" w:pos="163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</w:t>
      </w:r>
      <w:r w:rsidRPr="00A70A3D">
        <w:rPr>
          <w:b/>
          <w:bCs/>
          <w:sz w:val="28"/>
          <w:szCs w:val="28"/>
        </w:rPr>
        <w:t>:</w:t>
      </w:r>
    </w:p>
    <w:p w:rsidR="00C81646" w:rsidRDefault="00C81646" w:rsidP="00B370A8">
      <w:pPr>
        <w:jc w:val="both"/>
        <w:rPr>
          <w:sz w:val="28"/>
          <w:szCs w:val="28"/>
        </w:rPr>
      </w:pPr>
    </w:p>
    <w:p w:rsidR="00C81646" w:rsidRDefault="00C81646" w:rsidP="00B370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E1B24">
        <w:rPr>
          <w:sz w:val="28"/>
          <w:szCs w:val="28"/>
        </w:rPr>
        <w:t>Внести зміни до Програми підтримкита розвитку дітей з особливими потребами</w:t>
      </w:r>
      <w:r w:rsidRPr="00C94E61">
        <w:rPr>
          <w:sz w:val="28"/>
          <w:szCs w:val="28"/>
          <w:lang w:val="ru-RU"/>
        </w:rPr>
        <w:t xml:space="preserve"> </w:t>
      </w:r>
      <w:r w:rsidRPr="00CE1B24">
        <w:rPr>
          <w:sz w:val="28"/>
          <w:szCs w:val="28"/>
          <w:lang w:val="ru-RU"/>
        </w:rPr>
        <w:t>та д</w:t>
      </w:r>
      <w:r w:rsidRPr="00CE1B24">
        <w:rPr>
          <w:sz w:val="28"/>
          <w:szCs w:val="28"/>
        </w:rPr>
        <w:t>ітей соціально незахищених категорій</w:t>
      </w:r>
      <w:r w:rsidRPr="00C94E61">
        <w:rPr>
          <w:sz w:val="28"/>
          <w:szCs w:val="28"/>
          <w:lang w:val="ru-RU"/>
        </w:rPr>
        <w:t xml:space="preserve"> </w:t>
      </w:r>
      <w:r w:rsidRPr="00CE1B24">
        <w:rPr>
          <w:sz w:val="28"/>
          <w:szCs w:val="28"/>
        </w:rPr>
        <w:t>м. Чорткова на 2017 рік</w:t>
      </w:r>
      <w:r>
        <w:rPr>
          <w:sz w:val="28"/>
          <w:szCs w:val="28"/>
        </w:rPr>
        <w:t>, а саме:</w:t>
      </w:r>
    </w:p>
    <w:p w:rsidR="00C81646" w:rsidRDefault="00C81646" w:rsidP="00B370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у пункті 7 розділу 1«</w:t>
      </w:r>
      <w:r>
        <w:rPr>
          <w:sz w:val="28"/>
          <w:szCs w:val="28"/>
          <w:lang w:val="ru-RU"/>
        </w:rPr>
        <w:t>Паспорт Програми</w:t>
      </w:r>
      <w:r>
        <w:rPr>
          <w:sz w:val="28"/>
          <w:szCs w:val="28"/>
        </w:rPr>
        <w:t>» цифру «110» замінити на «130»</w:t>
      </w:r>
    </w:p>
    <w:p w:rsidR="00C81646" w:rsidRPr="00CE1B24" w:rsidRDefault="00C81646" w:rsidP="00B370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325DEA">
        <w:rPr>
          <w:sz w:val="28"/>
          <w:szCs w:val="28"/>
        </w:rPr>
        <w:t xml:space="preserve"> </w:t>
      </w:r>
      <w:r>
        <w:rPr>
          <w:sz w:val="28"/>
          <w:szCs w:val="28"/>
        </w:rPr>
        <w:t>у пункті 5 розділу 6</w:t>
      </w:r>
      <w:bookmarkStart w:id="0" w:name="_GoBack"/>
      <w:bookmarkEnd w:id="0"/>
      <w:r w:rsidRPr="00325DE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25DEA">
        <w:rPr>
          <w:sz w:val="28"/>
          <w:szCs w:val="28"/>
        </w:rPr>
        <w:t>Ф</w:t>
      </w:r>
      <w:r>
        <w:rPr>
          <w:sz w:val="28"/>
          <w:szCs w:val="28"/>
        </w:rPr>
        <w:t>інансове забезпечення Програми»  в графі «Орієнтовні обсяги фінансування, (тис. грн.)», цифру «60» замінити на «80».</w:t>
      </w:r>
    </w:p>
    <w:p w:rsidR="00C81646" w:rsidRDefault="00C81646" w:rsidP="00B370A8">
      <w:pPr>
        <w:jc w:val="both"/>
        <w:rPr>
          <w:sz w:val="28"/>
          <w:szCs w:val="28"/>
        </w:rPr>
      </w:pPr>
    </w:p>
    <w:p w:rsidR="00C81646" w:rsidRDefault="00C81646" w:rsidP="00B370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2.Копію рішення направити в фінансове управління, відділ бухгалтерського обліку та звітності, центр соціальних служб для дітей, сім’ї та молоді міської ради.</w:t>
      </w:r>
    </w:p>
    <w:p w:rsidR="00C81646" w:rsidRDefault="00C81646" w:rsidP="00B370A8">
      <w:pPr>
        <w:jc w:val="both"/>
        <w:rPr>
          <w:sz w:val="28"/>
          <w:szCs w:val="28"/>
        </w:rPr>
      </w:pPr>
    </w:p>
    <w:p w:rsidR="00C81646" w:rsidRDefault="00C81646" w:rsidP="00B370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</w:t>
      </w:r>
      <w:r w:rsidRPr="000F74C1">
        <w:rPr>
          <w:sz w:val="28"/>
          <w:szCs w:val="28"/>
        </w:rPr>
        <w:t xml:space="preserve"> ор</w:t>
      </w:r>
      <w:r>
        <w:rPr>
          <w:sz w:val="28"/>
          <w:szCs w:val="28"/>
        </w:rPr>
        <w:t xml:space="preserve">ганізацією виконання рішення покласти на заступника міського голови з питань діяльності виконавчих органів міської ради Тимофія Р.М та постійну комісію з гуманітарних питань та соціального захисту громадян. </w:t>
      </w:r>
    </w:p>
    <w:p w:rsidR="00C81646" w:rsidRDefault="00C81646" w:rsidP="00B370A8">
      <w:pPr>
        <w:rPr>
          <w:sz w:val="28"/>
          <w:szCs w:val="28"/>
        </w:rPr>
      </w:pPr>
    </w:p>
    <w:p w:rsidR="00C81646" w:rsidRDefault="00C81646" w:rsidP="00CE1B24">
      <w:pPr>
        <w:jc w:val="both"/>
        <w:rPr>
          <w:sz w:val="28"/>
          <w:szCs w:val="28"/>
        </w:rPr>
      </w:pPr>
    </w:p>
    <w:p w:rsidR="00C81646" w:rsidRPr="00B370A8" w:rsidRDefault="00C81646" w:rsidP="00CE1B24">
      <w:pPr>
        <w:jc w:val="both"/>
        <w:rPr>
          <w:b/>
          <w:bCs/>
          <w:sz w:val="28"/>
          <w:szCs w:val="28"/>
        </w:rPr>
      </w:pPr>
      <w:r w:rsidRPr="00B370A8">
        <w:rPr>
          <w:b/>
          <w:bCs/>
          <w:sz w:val="28"/>
          <w:szCs w:val="28"/>
        </w:rPr>
        <w:t xml:space="preserve">Секретар міської ради                                                      </w:t>
      </w:r>
      <w:r>
        <w:rPr>
          <w:b/>
          <w:bCs/>
          <w:sz w:val="28"/>
          <w:szCs w:val="28"/>
        </w:rPr>
        <w:t xml:space="preserve">            </w:t>
      </w:r>
      <w:r w:rsidRPr="00B370A8">
        <w:rPr>
          <w:b/>
          <w:bCs/>
          <w:sz w:val="28"/>
          <w:szCs w:val="28"/>
        </w:rPr>
        <w:t xml:space="preserve"> Я.П. Дзиндра</w:t>
      </w:r>
    </w:p>
    <w:p w:rsidR="00C81646" w:rsidRPr="00B370A8" w:rsidRDefault="00C81646">
      <w:pPr>
        <w:rPr>
          <w:b/>
          <w:bCs/>
        </w:rPr>
      </w:pPr>
    </w:p>
    <w:sectPr w:rsidR="00C81646" w:rsidRPr="00B370A8" w:rsidSect="00B370A8">
      <w:pgSz w:w="11906" w:h="16838"/>
      <w:pgMar w:top="709" w:right="85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646" w:rsidRDefault="00C81646" w:rsidP="003D66E5">
      <w:r>
        <w:separator/>
      </w:r>
    </w:p>
  </w:endnote>
  <w:endnote w:type="continuationSeparator" w:id="0">
    <w:p w:rsidR="00C81646" w:rsidRDefault="00C81646" w:rsidP="003D6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646" w:rsidRDefault="00C81646" w:rsidP="003D66E5">
      <w:r>
        <w:separator/>
      </w:r>
    </w:p>
  </w:footnote>
  <w:footnote w:type="continuationSeparator" w:id="0">
    <w:p w:rsidR="00C81646" w:rsidRDefault="00C81646" w:rsidP="003D66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B24"/>
    <w:rsid w:val="000405CE"/>
    <w:rsid w:val="000B4C7E"/>
    <w:rsid w:val="000F74C1"/>
    <w:rsid w:val="0012410E"/>
    <w:rsid w:val="001718AF"/>
    <w:rsid w:val="00276A8D"/>
    <w:rsid w:val="002B4483"/>
    <w:rsid w:val="00325DEA"/>
    <w:rsid w:val="003B30AC"/>
    <w:rsid w:val="003D66E5"/>
    <w:rsid w:val="004A18F2"/>
    <w:rsid w:val="004C22EC"/>
    <w:rsid w:val="00607A8E"/>
    <w:rsid w:val="00641BB6"/>
    <w:rsid w:val="006B0D62"/>
    <w:rsid w:val="00750DC5"/>
    <w:rsid w:val="007932DB"/>
    <w:rsid w:val="007C127D"/>
    <w:rsid w:val="00887C28"/>
    <w:rsid w:val="009421EE"/>
    <w:rsid w:val="00A70A3D"/>
    <w:rsid w:val="00A91BB7"/>
    <w:rsid w:val="00AC743B"/>
    <w:rsid w:val="00B14605"/>
    <w:rsid w:val="00B34A96"/>
    <w:rsid w:val="00B370A8"/>
    <w:rsid w:val="00B52224"/>
    <w:rsid w:val="00C45EDE"/>
    <w:rsid w:val="00C81646"/>
    <w:rsid w:val="00C901B1"/>
    <w:rsid w:val="00C94E61"/>
    <w:rsid w:val="00CE1B24"/>
    <w:rsid w:val="00CE4E0E"/>
    <w:rsid w:val="00E30D31"/>
    <w:rsid w:val="00E734B6"/>
    <w:rsid w:val="00E97791"/>
    <w:rsid w:val="00F93D51"/>
    <w:rsid w:val="00FE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B2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E1B24"/>
    <w:rPr>
      <w:rFonts w:cs="Calibri"/>
      <w:lang w:val="ru-RU"/>
    </w:rPr>
  </w:style>
  <w:style w:type="paragraph" w:styleId="Header">
    <w:name w:val="header"/>
    <w:basedOn w:val="Normal"/>
    <w:link w:val="HeaderChar"/>
    <w:uiPriority w:val="99"/>
    <w:semiHidden/>
    <w:rsid w:val="00CE1B2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1B24"/>
    <w:rPr>
      <w:rFonts w:ascii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99"/>
    <w:qFormat/>
    <w:rsid w:val="00F93D51"/>
    <w:pPr>
      <w:ind w:left="720"/>
    </w:pPr>
  </w:style>
  <w:style w:type="paragraph" w:styleId="Footer">
    <w:name w:val="footer"/>
    <w:basedOn w:val="Normal"/>
    <w:link w:val="FooterChar"/>
    <w:uiPriority w:val="99"/>
    <w:rsid w:val="00B370A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2303"/>
    <w:rPr>
      <w:rFonts w:ascii="Times New Roman" w:hAnsi="Times New Roman" w:cs="Times New Roman"/>
      <w:sz w:val="24"/>
      <w:szCs w:val="24"/>
      <w:lang w:val="uk-UA" w:eastAsia="uk-UA"/>
    </w:rPr>
  </w:style>
  <w:style w:type="paragraph" w:styleId="NormalWeb">
    <w:name w:val="Normal (Web)"/>
    <w:basedOn w:val="Normal"/>
    <w:uiPriority w:val="99"/>
    <w:rsid w:val="004C22EC"/>
    <w:pPr>
      <w:spacing w:before="100" w:beforeAutospacing="1" w:after="100" w:afterAutospacing="1"/>
    </w:pPr>
    <w:rPr>
      <w:rFonts w:eastAsia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251</Words>
  <Characters>1434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2017-12-19T13:45:00Z</cp:lastPrinted>
  <dcterms:created xsi:type="dcterms:W3CDTF">2017-11-30T12:30:00Z</dcterms:created>
  <dcterms:modified xsi:type="dcterms:W3CDTF">2017-12-19T13:46:00Z</dcterms:modified>
</cp:coreProperties>
</file>