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AA" w:rsidRDefault="008854AA" w:rsidP="00F2463A">
      <w:pPr>
        <w:pStyle w:val="FR1"/>
        <w:spacing w:line="252" w:lineRule="auto"/>
        <w:ind w:left="0" w:right="-5"/>
        <w:rPr>
          <w:b/>
          <w:bCs/>
        </w:rPr>
      </w:pPr>
      <w:r w:rsidRPr="00937AB4">
        <w:rPr>
          <w:b/>
          <w:bCs/>
          <w:lang w:val="ru-RU"/>
        </w:rPr>
        <w:t xml:space="preserve">                                                            </w:t>
      </w:r>
      <w:r>
        <w:rPr>
          <w:b/>
          <w:bCs/>
        </w:rPr>
        <w:t>УКРАЇНА</w:t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9pt;width:46.2pt;height:64.35pt;z-index:251658240;visibility:visible;mso-wrap-distance-left:9.05pt;mso-wrap-distance-right:9.05pt;mso-position-horizontal-relative:text;mso-position-vertical-relative:text" filled="t">
            <v:imagedata r:id="rId4" o:title="" blacklevel="3932f"/>
            <w10:wrap type="topAndBottom"/>
          </v:shape>
        </w:pict>
      </w:r>
      <w:r>
        <w:rPr>
          <w:b/>
          <w:bCs/>
        </w:rPr>
        <w:t xml:space="preserve">                       </w:t>
      </w:r>
    </w:p>
    <w:p w:rsidR="008854AA" w:rsidRDefault="008854AA" w:rsidP="00525B8A">
      <w:pPr>
        <w:pStyle w:val="FR1"/>
        <w:spacing w:line="252" w:lineRule="auto"/>
        <w:ind w:left="0" w:right="-5"/>
        <w:jc w:val="center"/>
        <w:rPr>
          <w:b/>
          <w:bCs/>
        </w:rPr>
      </w:pPr>
    </w:p>
    <w:p w:rsidR="008854AA" w:rsidRDefault="008854AA" w:rsidP="00525B8A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 xml:space="preserve">      ЧОРТКІВСЬКА МІСЬКА РАДА</w:t>
      </w:r>
    </w:p>
    <w:p w:rsidR="008854AA" w:rsidRDefault="008854AA" w:rsidP="00525B8A">
      <w:pPr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ТРИДЦЯТЬ ТРЕТЯ СЕСІЯ СЬОМОГО СКЛИКАННЯ</w:t>
      </w:r>
    </w:p>
    <w:p w:rsidR="008854AA" w:rsidRDefault="008854AA" w:rsidP="00525B8A">
      <w:pPr>
        <w:ind w:right="-5"/>
        <w:rPr>
          <w:b/>
          <w:bCs/>
          <w:sz w:val="28"/>
          <w:szCs w:val="28"/>
          <w:lang w:val="uk-UA"/>
        </w:rPr>
      </w:pPr>
    </w:p>
    <w:p w:rsidR="008854AA" w:rsidRDefault="008854AA" w:rsidP="00525B8A">
      <w:pPr>
        <w:spacing w:line="252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РІШЕННЯ</w:t>
      </w:r>
    </w:p>
    <w:p w:rsidR="008854AA" w:rsidRDefault="008854AA" w:rsidP="00525B8A">
      <w:pPr>
        <w:spacing w:line="252" w:lineRule="auto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8854AA" w:rsidRDefault="008854AA" w:rsidP="00525B8A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8854AA" w:rsidRDefault="008854AA" w:rsidP="00525B8A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</w:t>
      </w:r>
      <w:r w:rsidRPr="00937A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12 грудня  2017 року                                   </w:t>
      </w:r>
      <w:r w:rsidRPr="00525B8A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525B8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№ 904</w:t>
      </w:r>
    </w:p>
    <w:p w:rsidR="008854AA" w:rsidRDefault="008854AA" w:rsidP="00525B8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Чортків</w:t>
      </w:r>
    </w:p>
    <w:p w:rsidR="008854AA" w:rsidRDefault="008854AA" w:rsidP="00525B8A">
      <w:pPr>
        <w:ind w:right="-5"/>
        <w:rPr>
          <w:b/>
          <w:bCs/>
          <w:sz w:val="28"/>
          <w:szCs w:val="28"/>
          <w:lang w:val="uk-UA"/>
        </w:rPr>
      </w:pPr>
    </w:p>
    <w:p w:rsidR="008854AA" w:rsidRPr="000C50B6" w:rsidRDefault="008854AA" w:rsidP="00525B8A">
      <w:pPr>
        <w:pStyle w:val="NormalWeb"/>
        <w:spacing w:before="0" w:beforeAutospacing="0" w:after="0"/>
        <w:rPr>
          <w:rStyle w:val="Strong"/>
          <w:color w:val="000000"/>
          <w:sz w:val="28"/>
          <w:szCs w:val="28"/>
        </w:rPr>
      </w:pPr>
      <w:r w:rsidRPr="00D15ED1">
        <w:rPr>
          <w:rStyle w:val="Strong"/>
          <w:color w:val="000000"/>
          <w:sz w:val="28"/>
          <w:szCs w:val="28"/>
        </w:rPr>
        <w:t xml:space="preserve">Про </w:t>
      </w:r>
      <w:r w:rsidRPr="00D15ED1">
        <w:rPr>
          <w:rStyle w:val="Strong"/>
          <w:color w:val="000000"/>
          <w:sz w:val="28"/>
          <w:szCs w:val="28"/>
          <w:lang w:val="uk-UA"/>
        </w:rPr>
        <w:t>затвердження Програми забезпечення</w:t>
      </w:r>
    </w:p>
    <w:p w:rsidR="008854AA" w:rsidRDefault="008854AA" w:rsidP="00525B8A">
      <w:pPr>
        <w:pStyle w:val="NormalWeb"/>
        <w:spacing w:before="0" w:beforeAutospacing="0" w:after="0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р</w:t>
      </w:r>
      <w:r w:rsidRPr="00D15ED1">
        <w:rPr>
          <w:rStyle w:val="Strong"/>
          <w:color w:val="000000"/>
          <w:sz w:val="28"/>
          <w:szCs w:val="28"/>
          <w:lang w:val="uk-UA"/>
        </w:rPr>
        <w:t>озроблен</w:t>
      </w:r>
      <w:r>
        <w:rPr>
          <w:rStyle w:val="Strong"/>
          <w:color w:val="000000"/>
          <w:sz w:val="28"/>
          <w:szCs w:val="28"/>
          <w:lang w:val="uk-UA"/>
        </w:rPr>
        <w:t xml:space="preserve">ня </w:t>
      </w:r>
      <w:r w:rsidRPr="00937AB4">
        <w:rPr>
          <w:rStyle w:val="Strong"/>
          <w:color w:val="000000"/>
          <w:sz w:val="28"/>
          <w:szCs w:val="28"/>
        </w:rPr>
        <w:t xml:space="preserve">   </w:t>
      </w:r>
      <w:r>
        <w:rPr>
          <w:rStyle w:val="Strong"/>
          <w:color w:val="000000"/>
          <w:sz w:val="28"/>
          <w:szCs w:val="28"/>
          <w:lang w:val="uk-UA"/>
        </w:rPr>
        <w:t xml:space="preserve">(оновлення) </w:t>
      </w:r>
      <w:r w:rsidRPr="00937AB4">
        <w:rPr>
          <w:rStyle w:val="Strong"/>
          <w:color w:val="000000"/>
          <w:sz w:val="28"/>
          <w:szCs w:val="28"/>
        </w:rPr>
        <w:t xml:space="preserve">   </w:t>
      </w:r>
      <w:r w:rsidRPr="00D15ED1">
        <w:rPr>
          <w:rStyle w:val="Strong"/>
          <w:color w:val="000000"/>
          <w:sz w:val="28"/>
          <w:szCs w:val="28"/>
          <w:lang w:val="uk-UA"/>
        </w:rPr>
        <w:t xml:space="preserve"> містобудівної </w:t>
      </w:r>
    </w:p>
    <w:p w:rsidR="008854AA" w:rsidRPr="001E332D" w:rsidRDefault="008854AA" w:rsidP="00525B8A">
      <w:pPr>
        <w:pStyle w:val="NormalWeb"/>
        <w:spacing w:before="0" w:beforeAutospacing="0" w:after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lang w:val="uk-UA"/>
        </w:rPr>
        <w:t>д</w:t>
      </w:r>
      <w:r w:rsidRPr="00D15ED1">
        <w:rPr>
          <w:rStyle w:val="Strong"/>
          <w:color w:val="000000"/>
          <w:sz w:val="28"/>
          <w:szCs w:val="28"/>
          <w:lang w:val="uk-UA"/>
        </w:rPr>
        <w:t>окументації</w:t>
      </w:r>
      <w:r>
        <w:rPr>
          <w:rStyle w:val="Strong"/>
          <w:color w:val="000000"/>
          <w:sz w:val="28"/>
          <w:szCs w:val="28"/>
          <w:lang w:val="uk-UA"/>
        </w:rPr>
        <w:t xml:space="preserve"> в місті Чорткові</w:t>
      </w:r>
      <w:r w:rsidRPr="00C42635"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color w:val="000000"/>
          <w:sz w:val="28"/>
          <w:szCs w:val="28"/>
          <w:lang w:val="uk-UA"/>
        </w:rPr>
        <w:t>на 2018 рік</w:t>
      </w:r>
    </w:p>
    <w:p w:rsidR="008854AA" w:rsidRPr="00525B8A" w:rsidRDefault="008854AA" w:rsidP="00525B8A">
      <w:pPr>
        <w:spacing w:line="100" w:lineRule="atLeast"/>
        <w:rPr>
          <w:b/>
          <w:bCs/>
          <w:spacing w:val="-12"/>
          <w:sz w:val="28"/>
          <w:szCs w:val="28"/>
        </w:rPr>
      </w:pPr>
    </w:p>
    <w:p w:rsidR="008854AA" w:rsidRDefault="008854AA" w:rsidP="00525B8A">
      <w:pPr>
        <w:ind w:right="-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5AF7">
        <w:rPr>
          <w:sz w:val="28"/>
          <w:szCs w:val="28"/>
          <w:lang w:val="uk-UA"/>
        </w:rPr>
        <w:t>З метою забезпечення ефективної реалізації розроблення містобудівної документації міста Чорткова, раціонального використання території, створення повноцінного життєвого середовища, комплексного вирішення архітектурно-містобудівних проблем міста Чортків,  інвестиційної діяльності фізичних та юридичних осіб, врахування законних приватних, громадських та державних інтересів під час проведення містобудівної діяльності, збереження історико-культурного середовища,  відповідно до Законів України "Про регулюванн</w:t>
      </w:r>
      <w:r>
        <w:rPr>
          <w:sz w:val="28"/>
          <w:szCs w:val="28"/>
          <w:lang w:val="uk-UA"/>
        </w:rPr>
        <w:t>я містобудівної діяльності"</w:t>
      </w:r>
      <w:r w:rsidRPr="00E25AF7">
        <w:rPr>
          <w:sz w:val="28"/>
          <w:szCs w:val="28"/>
          <w:lang w:val="uk-UA"/>
        </w:rPr>
        <w:t>, "Про</w:t>
      </w:r>
      <w:r>
        <w:rPr>
          <w:sz w:val="28"/>
          <w:szCs w:val="28"/>
          <w:lang w:val="uk-UA"/>
        </w:rPr>
        <w:t xml:space="preserve"> основи</w:t>
      </w:r>
      <w:r w:rsidRPr="00E25AF7">
        <w:rPr>
          <w:sz w:val="28"/>
          <w:szCs w:val="28"/>
          <w:lang w:val="uk-UA"/>
        </w:rPr>
        <w:t xml:space="preserve"> містобудування", враховуючи рішення виконавч</w:t>
      </w:r>
      <w:r>
        <w:rPr>
          <w:sz w:val="28"/>
          <w:szCs w:val="28"/>
          <w:lang w:val="uk-UA"/>
        </w:rPr>
        <w:t>ого комітету міської ради від 5 грудня 2017 року № 475</w:t>
      </w:r>
      <w:r w:rsidRPr="00E25AF7">
        <w:rPr>
          <w:sz w:val="28"/>
          <w:szCs w:val="28"/>
          <w:lang w:val="uk-UA"/>
        </w:rPr>
        <w:t xml:space="preserve">  «Про схвалення Програми</w:t>
      </w:r>
      <w:r w:rsidRPr="00E25AF7">
        <w:rPr>
          <w:spacing w:val="-8"/>
          <w:sz w:val="28"/>
          <w:szCs w:val="28"/>
          <w:lang w:val="uk-UA"/>
        </w:rPr>
        <w:t xml:space="preserve"> </w:t>
      </w:r>
      <w:r w:rsidRPr="00E25AF7">
        <w:rPr>
          <w:rStyle w:val="Strong"/>
          <w:color w:val="000000"/>
          <w:sz w:val="28"/>
          <w:szCs w:val="28"/>
          <w:lang w:val="uk-UA"/>
        </w:rPr>
        <w:t xml:space="preserve"> </w:t>
      </w:r>
      <w:r w:rsidRPr="00E25AF7">
        <w:rPr>
          <w:rStyle w:val="Strong"/>
          <w:b w:val="0"/>
          <w:bCs w:val="0"/>
          <w:color w:val="000000"/>
          <w:sz w:val="28"/>
          <w:szCs w:val="28"/>
          <w:lang w:val="uk-UA"/>
        </w:rPr>
        <w:t>забезпечення розроблення</w:t>
      </w:r>
      <w:r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(оновлення)</w:t>
      </w:r>
      <w:r w:rsidRPr="00E25AF7"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містобудівної документації</w:t>
      </w:r>
      <w:r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в місті Чорткові</w:t>
      </w:r>
      <w:r w:rsidRPr="00E25AF7"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0"/>
          <w:bCs w:val="0"/>
          <w:color w:val="000000"/>
          <w:sz w:val="28"/>
          <w:szCs w:val="28"/>
          <w:lang w:val="uk-UA"/>
        </w:rPr>
        <w:t>на 2018</w:t>
      </w:r>
      <w:r w:rsidRPr="00E25AF7"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рік</w:t>
      </w:r>
      <w:r w:rsidRPr="00E25AF7">
        <w:rPr>
          <w:rStyle w:val="Strong"/>
          <w:color w:val="000000"/>
          <w:sz w:val="28"/>
          <w:szCs w:val="28"/>
          <w:lang w:val="uk-UA"/>
        </w:rPr>
        <w:t xml:space="preserve">» </w:t>
      </w:r>
      <w:r w:rsidRPr="00E25AF7">
        <w:rPr>
          <w:spacing w:val="-8"/>
          <w:sz w:val="28"/>
          <w:szCs w:val="28"/>
          <w:lang w:val="uk-UA"/>
        </w:rPr>
        <w:t xml:space="preserve"> </w:t>
      </w:r>
      <w:r w:rsidRPr="00E25AF7">
        <w:rPr>
          <w:sz w:val="28"/>
          <w:szCs w:val="28"/>
          <w:lang w:val="uk-UA"/>
        </w:rPr>
        <w:t>та керуючись</w:t>
      </w:r>
      <w:r>
        <w:rPr>
          <w:sz w:val="28"/>
          <w:szCs w:val="28"/>
          <w:lang w:val="uk-UA"/>
        </w:rPr>
        <w:t xml:space="preserve"> статтею</w:t>
      </w:r>
      <w:r w:rsidRPr="00E25AF7">
        <w:rPr>
          <w:sz w:val="28"/>
          <w:szCs w:val="28"/>
          <w:lang w:val="uk-UA"/>
        </w:rPr>
        <w:t xml:space="preserve"> </w:t>
      </w:r>
      <w:r w:rsidRPr="009420E7">
        <w:rPr>
          <w:sz w:val="28"/>
          <w:szCs w:val="28"/>
          <w:lang w:val="uk-UA"/>
        </w:rPr>
        <w:t>26 Закону України "Про місцеве самоврядування в Україні", міська рада</w:t>
      </w:r>
      <w:r>
        <w:rPr>
          <w:sz w:val="28"/>
          <w:szCs w:val="28"/>
          <w:lang w:val="uk-UA"/>
        </w:rPr>
        <w:t xml:space="preserve"> </w:t>
      </w:r>
    </w:p>
    <w:p w:rsidR="008854AA" w:rsidRDefault="008854AA" w:rsidP="00525B8A">
      <w:pPr>
        <w:rPr>
          <w:b/>
          <w:bCs/>
          <w:sz w:val="28"/>
          <w:szCs w:val="28"/>
          <w:lang w:val="uk-UA"/>
        </w:rPr>
      </w:pPr>
    </w:p>
    <w:p w:rsidR="008854AA" w:rsidRDefault="008854AA" w:rsidP="00525B8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8854AA" w:rsidRDefault="008854AA" w:rsidP="00525B8A">
      <w:pPr>
        <w:ind w:right="-5"/>
        <w:rPr>
          <w:sz w:val="28"/>
          <w:szCs w:val="28"/>
          <w:lang w:val="uk-UA"/>
        </w:rPr>
      </w:pPr>
    </w:p>
    <w:p w:rsidR="008854AA" w:rsidRDefault="008854AA" w:rsidP="00525B8A">
      <w:pPr>
        <w:tabs>
          <w:tab w:val="left" w:pos="720"/>
        </w:tabs>
        <w:jc w:val="both"/>
        <w:rPr>
          <w:rStyle w:val="Strong"/>
          <w:b w:val="0"/>
          <w:bCs w:val="0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D15ED1">
        <w:rPr>
          <w:sz w:val="28"/>
          <w:szCs w:val="28"/>
          <w:lang w:val="uk-UA"/>
        </w:rPr>
        <w:t xml:space="preserve">Затвердити Програму </w:t>
      </w:r>
      <w:r w:rsidRPr="00D15ED1">
        <w:rPr>
          <w:rStyle w:val="Strong"/>
          <w:b w:val="0"/>
          <w:bCs w:val="0"/>
          <w:color w:val="000000"/>
          <w:sz w:val="28"/>
          <w:szCs w:val="28"/>
          <w:lang w:val="uk-UA"/>
        </w:rPr>
        <w:t>забезпечення розроблення</w:t>
      </w:r>
      <w:r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(оновлення)</w:t>
      </w:r>
      <w:r w:rsidRPr="00D15ED1"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містобудівної документації</w:t>
      </w:r>
      <w:r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в місті Чорткові</w:t>
      </w:r>
      <w:r w:rsidRPr="00D15ED1"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на 2018 </w:t>
      </w:r>
      <w:r w:rsidRPr="00D15ED1">
        <w:rPr>
          <w:rStyle w:val="Strong"/>
          <w:b w:val="0"/>
          <w:bCs w:val="0"/>
          <w:color w:val="000000"/>
          <w:sz w:val="28"/>
          <w:szCs w:val="28"/>
          <w:lang w:val="uk-UA"/>
        </w:rPr>
        <w:t>р</w:t>
      </w:r>
      <w:r>
        <w:rPr>
          <w:rStyle w:val="Strong"/>
          <w:b w:val="0"/>
          <w:bCs w:val="0"/>
          <w:color w:val="000000"/>
          <w:sz w:val="28"/>
          <w:szCs w:val="28"/>
          <w:lang w:val="uk-UA"/>
        </w:rPr>
        <w:t xml:space="preserve">оку згідно додатку. </w:t>
      </w:r>
    </w:p>
    <w:p w:rsidR="008854AA" w:rsidRDefault="008854AA" w:rsidP="00525B8A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8854AA" w:rsidRPr="009420E7" w:rsidRDefault="008854AA" w:rsidP="00525B8A">
      <w:p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2.</w:t>
      </w:r>
      <w:r>
        <w:rPr>
          <w:sz w:val="28"/>
          <w:szCs w:val="28"/>
        </w:rPr>
        <w:t>Виготовлену містобудівну документацію</w:t>
      </w:r>
      <w:r w:rsidRPr="00D15ED1">
        <w:rPr>
          <w:sz w:val="28"/>
          <w:szCs w:val="28"/>
        </w:rPr>
        <w:t xml:space="preserve"> </w:t>
      </w:r>
      <w:r>
        <w:rPr>
          <w:sz w:val="28"/>
          <w:szCs w:val="28"/>
        </w:rPr>
        <w:t>подати</w:t>
      </w:r>
      <w:r w:rsidRPr="00D15ED1">
        <w:rPr>
          <w:sz w:val="28"/>
          <w:szCs w:val="28"/>
        </w:rPr>
        <w:t xml:space="preserve"> на затвердження </w:t>
      </w:r>
      <w:r>
        <w:rPr>
          <w:sz w:val="28"/>
          <w:szCs w:val="28"/>
        </w:rPr>
        <w:t xml:space="preserve"> сесії міської ради </w:t>
      </w:r>
      <w:r w:rsidRPr="00D15ED1">
        <w:rPr>
          <w:sz w:val="28"/>
          <w:szCs w:val="28"/>
        </w:rPr>
        <w:t>за наявності всіх необхідних висновків і державних експертиз, проведених згідно чинного законодавства.</w:t>
      </w:r>
    </w:p>
    <w:p w:rsidR="008854AA" w:rsidRDefault="008854AA" w:rsidP="00525B8A">
      <w:pPr>
        <w:tabs>
          <w:tab w:val="left" w:pos="705"/>
        </w:tabs>
        <w:jc w:val="both"/>
        <w:rPr>
          <w:sz w:val="28"/>
          <w:szCs w:val="28"/>
          <w:lang w:val="uk-UA"/>
        </w:rPr>
      </w:pPr>
    </w:p>
    <w:p w:rsidR="008854AA" w:rsidRDefault="008854AA" w:rsidP="00525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3.Копію рішення направити в фінансове управління, відділ бухгалтерського обліку і звітності та відділ земельних ресурсів та охорони навколишнього середовища міської ради.</w:t>
      </w:r>
    </w:p>
    <w:p w:rsidR="008854AA" w:rsidRDefault="008854AA" w:rsidP="00525B8A">
      <w:pPr>
        <w:jc w:val="both"/>
        <w:rPr>
          <w:sz w:val="28"/>
          <w:szCs w:val="28"/>
          <w:lang w:val="uk-UA"/>
        </w:rPr>
      </w:pPr>
    </w:p>
    <w:p w:rsidR="008854AA" w:rsidRDefault="008854AA" w:rsidP="00F2463A">
      <w:pPr>
        <w:tabs>
          <w:tab w:val="left" w:pos="4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4.Контроль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організацію  виконання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покласти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 заступника міського  голови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виконавчих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органів міської ради  Недокуса О.З.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 на постійні комісії </w:t>
      </w:r>
      <w:r w:rsidRPr="00D03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>іської ради з бюджетно - фінансових, економічних питань,</w:t>
      </w:r>
      <w:r w:rsidRPr="00790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</w:t>
      </w:r>
      <w:r w:rsidRPr="00790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майна та інвестицій  та </w:t>
      </w:r>
      <w:r w:rsidRPr="00790E1E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містобудування, земельних відносин, екології та сталого розвитку. </w:t>
      </w:r>
      <w:r w:rsidRPr="00790E1E">
        <w:rPr>
          <w:sz w:val="28"/>
          <w:szCs w:val="28"/>
          <w:lang w:val="uk-UA"/>
        </w:rPr>
        <w:t xml:space="preserve"> </w:t>
      </w:r>
    </w:p>
    <w:p w:rsidR="008854AA" w:rsidRDefault="008854AA" w:rsidP="00525B8A">
      <w:pPr>
        <w:jc w:val="both"/>
        <w:rPr>
          <w:sz w:val="28"/>
          <w:szCs w:val="28"/>
          <w:lang w:val="uk-UA"/>
        </w:rPr>
      </w:pPr>
    </w:p>
    <w:p w:rsidR="008854AA" w:rsidRDefault="008854AA" w:rsidP="00525B8A">
      <w:pPr>
        <w:jc w:val="both"/>
        <w:rPr>
          <w:sz w:val="28"/>
          <w:szCs w:val="28"/>
          <w:lang w:val="uk-UA"/>
        </w:rPr>
      </w:pPr>
    </w:p>
    <w:p w:rsidR="008854AA" w:rsidRPr="00F2463A" w:rsidRDefault="008854AA">
      <w:pPr>
        <w:rPr>
          <w:b/>
          <w:bCs/>
          <w:sz w:val="28"/>
          <w:szCs w:val="28"/>
          <w:lang w:val="uk-UA"/>
        </w:rPr>
      </w:pPr>
      <w:r w:rsidRPr="00F2463A">
        <w:rPr>
          <w:b/>
          <w:bCs/>
          <w:sz w:val="28"/>
          <w:szCs w:val="28"/>
          <w:lang w:val="uk-UA"/>
        </w:rPr>
        <w:t>Секретар міської ради                                                                  Я.П. Дзиндра</w:t>
      </w:r>
    </w:p>
    <w:sectPr w:rsidR="008854AA" w:rsidRPr="00F2463A" w:rsidSect="00F2463A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B8A"/>
    <w:rsid w:val="00086CEA"/>
    <w:rsid w:val="000C50B6"/>
    <w:rsid w:val="00107D96"/>
    <w:rsid w:val="001E332D"/>
    <w:rsid w:val="0024585D"/>
    <w:rsid w:val="003C295A"/>
    <w:rsid w:val="004F31EF"/>
    <w:rsid w:val="00525B8A"/>
    <w:rsid w:val="005E53BB"/>
    <w:rsid w:val="007413F2"/>
    <w:rsid w:val="00790E1E"/>
    <w:rsid w:val="008854AA"/>
    <w:rsid w:val="00921C5B"/>
    <w:rsid w:val="00937AB4"/>
    <w:rsid w:val="009420E7"/>
    <w:rsid w:val="00B06A81"/>
    <w:rsid w:val="00C42635"/>
    <w:rsid w:val="00D0331B"/>
    <w:rsid w:val="00D15ED1"/>
    <w:rsid w:val="00DB641C"/>
    <w:rsid w:val="00E25AF7"/>
    <w:rsid w:val="00F2463A"/>
    <w:rsid w:val="00F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8A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525B8A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styleId="Strong">
    <w:name w:val="Strong"/>
    <w:basedOn w:val="DefaultParagraphFont"/>
    <w:uiPriority w:val="99"/>
    <w:qFormat/>
    <w:rsid w:val="00525B8A"/>
    <w:rPr>
      <w:b/>
      <w:bCs/>
    </w:rPr>
  </w:style>
  <w:style w:type="paragraph" w:styleId="NormalWeb">
    <w:name w:val="Normal (Web)"/>
    <w:basedOn w:val="Normal"/>
    <w:uiPriority w:val="99"/>
    <w:rsid w:val="00525B8A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339</Words>
  <Characters>1936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user</cp:lastModifiedBy>
  <cp:revision>10</cp:revision>
  <cp:lastPrinted>2017-12-22T12:14:00Z</cp:lastPrinted>
  <dcterms:created xsi:type="dcterms:W3CDTF">2017-12-01T09:48:00Z</dcterms:created>
  <dcterms:modified xsi:type="dcterms:W3CDTF">2017-12-22T12:14:00Z</dcterms:modified>
</cp:coreProperties>
</file>