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F" w:rsidRDefault="002A6D1F" w:rsidP="005D77B2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95pt;margin-top:-5.7pt;width:34.5pt;height:48pt;z-index:251658240;visibility:visible;mso-wrap-distance-left:9.05pt;mso-wrap-distance-right:9.05pt" filled="t">
            <v:imagedata r:id="rId6" o:title="" blacklevel="3932f"/>
            <w10:wrap type="topAndBottom"/>
          </v:shape>
        </w:pict>
      </w:r>
      <w:r>
        <w:rPr>
          <w:b/>
          <w:bCs/>
        </w:rPr>
        <w:t>УКРАЇНА</w:t>
      </w:r>
    </w:p>
    <w:p w:rsidR="002A6D1F" w:rsidRDefault="002A6D1F" w:rsidP="005D77B2">
      <w:pPr>
        <w:pStyle w:val="FR1"/>
        <w:spacing w:line="252" w:lineRule="auto"/>
        <w:ind w:left="0" w:right="-6"/>
        <w:rPr>
          <w:b/>
          <w:bCs/>
        </w:rPr>
      </w:pPr>
    </w:p>
    <w:p w:rsidR="002A6D1F" w:rsidRDefault="002A6D1F" w:rsidP="005D77B2">
      <w:pPr>
        <w:pStyle w:val="FR1"/>
        <w:spacing w:line="252" w:lineRule="auto"/>
        <w:ind w:left="0" w:right="-6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2A6D1F" w:rsidRDefault="002A6D1F" w:rsidP="005D77B2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ТРИДЦЯТЬ ТРЕТЯ  СЕСІЯ СЬОМОГО СКЛИКАННЯ</w:t>
      </w:r>
    </w:p>
    <w:p w:rsidR="002A6D1F" w:rsidRDefault="002A6D1F" w:rsidP="005D77B2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6D1F" w:rsidRDefault="002A6D1F" w:rsidP="006F1DBB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Pr="00A3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2A6D1F" w:rsidRPr="006F1DBB" w:rsidRDefault="002A6D1F" w:rsidP="006F1DBB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6D1F" w:rsidRDefault="002A6D1F" w:rsidP="005D77B2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 </w:t>
      </w:r>
      <w:r w:rsidRPr="0009133F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грудня  2017 року                                                             №  930 </w:t>
      </w:r>
    </w:p>
    <w:p w:rsidR="002A6D1F" w:rsidRDefault="002A6D1F" w:rsidP="005D77B2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2A6D1F" w:rsidRDefault="002A6D1F" w:rsidP="005D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6D1F" w:rsidRDefault="002A6D1F" w:rsidP="005D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39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звернення депутатів Чортківської </w:t>
      </w:r>
    </w:p>
    <w:p w:rsidR="002A6D1F" w:rsidRDefault="002A6D1F" w:rsidP="005D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 ради  до  Президента   України, </w:t>
      </w:r>
    </w:p>
    <w:p w:rsidR="002A6D1F" w:rsidRDefault="002A6D1F" w:rsidP="005D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Верховної  Ради України, Кабінету Міністрів</w:t>
      </w:r>
    </w:p>
    <w:p w:rsidR="002A6D1F" w:rsidRPr="00A64C70" w:rsidRDefault="002A6D1F" w:rsidP="005D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України </w:t>
      </w:r>
    </w:p>
    <w:p w:rsidR="002A6D1F" w:rsidRDefault="002A6D1F" w:rsidP="005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D1F" w:rsidRPr="00C71B4C" w:rsidRDefault="002A6D1F" w:rsidP="005D7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та обговоривши звернення депутатів Збаразької міської ради до Президента України, </w:t>
      </w:r>
      <w:r w:rsidRPr="002F3718">
        <w:rPr>
          <w:rFonts w:ascii="Times New Roman" w:hAnsi="Times New Roman" w:cs="Times New Roman"/>
          <w:sz w:val="28"/>
          <w:szCs w:val="28"/>
          <w:lang w:val="uk-UA"/>
        </w:rPr>
        <w:t>Верховної  Ради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Кабінету Міністрів України  щодо захисту інституту традиційної сім’ї в Україні, керуючись</w:t>
      </w:r>
      <w:r w:rsidRPr="00A30F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статтею 26  Закону</w:t>
      </w:r>
      <w:r w:rsidRPr="00C71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міська рада   </w:t>
      </w:r>
    </w:p>
    <w:p w:rsidR="002A6D1F" w:rsidRPr="00CE03D2" w:rsidRDefault="002A6D1F" w:rsidP="005D77B2">
      <w:pPr>
        <w:spacing w:after="0"/>
        <w:ind w:firstLine="90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6D1F" w:rsidRDefault="002A6D1F" w:rsidP="005D77B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3C7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2A6D1F" w:rsidRDefault="002A6D1F" w:rsidP="00091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1.Підтримати та направити звернення  депутатів Чортківської міської ради до Президента України, Верховної Ради України, Кабінету Міністрів України </w:t>
      </w:r>
      <w:r w:rsidRPr="00F27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проханням захисту інституту традиційної сім’ї в Україні (додається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).</w:t>
      </w:r>
    </w:p>
    <w:p w:rsidR="002A6D1F" w:rsidRDefault="002A6D1F" w:rsidP="00F27E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D1F" w:rsidRPr="006F1DBB" w:rsidRDefault="002A6D1F" w:rsidP="00091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2.Сектору внутрішньої політики і зв’язків з громадськістю опублікувати рішення  на офіційному сайті  Чортківської міської ради.</w:t>
      </w:r>
    </w:p>
    <w:p w:rsidR="002A6D1F" w:rsidRDefault="002A6D1F" w:rsidP="005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D1F" w:rsidRPr="00ED1F9E" w:rsidRDefault="002A6D1F" w:rsidP="000913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 залишаю за собою..</w:t>
      </w:r>
    </w:p>
    <w:p w:rsidR="002A6D1F" w:rsidRDefault="002A6D1F" w:rsidP="005D77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6D1F" w:rsidRDefault="002A6D1F" w:rsidP="005D77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6D1F" w:rsidRPr="00381F21" w:rsidRDefault="002A6D1F" w:rsidP="005D77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Секретар міської ради                                                            </w:t>
      </w:r>
      <w:r w:rsidRPr="000913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Я.П. Дзиндра</w:t>
      </w:r>
    </w:p>
    <w:sectPr w:rsidR="002A6D1F" w:rsidRPr="00381F21" w:rsidSect="0022081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1F" w:rsidRDefault="002A6D1F" w:rsidP="000F70D4">
      <w:pPr>
        <w:spacing w:after="0" w:line="240" w:lineRule="auto"/>
      </w:pPr>
      <w:r>
        <w:separator/>
      </w:r>
    </w:p>
  </w:endnote>
  <w:endnote w:type="continuationSeparator" w:id="0">
    <w:p w:rsidR="002A6D1F" w:rsidRDefault="002A6D1F" w:rsidP="000F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1F" w:rsidRDefault="002A6D1F" w:rsidP="000F70D4">
      <w:pPr>
        <w:spacing w:after="0" w:line="240" w:lineRule="auto"/>
      </w:pPr>
      <w:r>
        <w:separator/>
      </w:r>
    </w:p>
  </w:footnote>
  <w:footnote w:type="continuationSeparator" w:id="0">
    <w:p w:rsidR="002A6D1F" w:rsidRDefault="002A6D1F" w:rsidP="000F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1F" w:rsidRDefault="002A6D1F" w:rsidP="00F6412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7B2"/>
    <w:rsid w:val="00055810"/>
    <w:rsid w:val="0009133F"/>
    <w:rsid w:val="000F70D4"/>
    <w:rsid w:val="001F447E"/>
    <w:rsid w:val="002104C0"/>
    <w:rsid w:val="002137EC"/>
    <w:rsid w:val="00220818"/>
    <w:rsid w:val="002A57BA"/>
    <w:rsid w:val="002A6D1F"/>
    <w:rsid w:val="002D130A"/>
    <w:rsid w:val="002F3718"/>
    <w:rsid w:val="0034612F"/>
    <w:rsid w:val="00361D01"/>
    <w:rsid w:val="00381F21"/>
    <w:rsid w:val="00425C65"/>
    <w:rsid w:val="00493ACA"/>
    <w:rsid w:val="00515A0D"/>
    <w:rsid w:val="0058591F"/>
    <w:rsid w:val="005D77B2"/>
    <w:rsid w:val="0060182F"/>
    <w:rsid w:val="006F1DBB"/>
    <w:rsid w:val="00711915"/>
    <w:rsid w:val="00720848"/>
    <w:rsid w:val="00754291"/>
    <w:rsid w:val="009C408E"/>
    <w:rsid w:val="00A12911"/>
    <w:rsid w:val="00A30F0D"/>
    <w:rsid w:val="00A41F2D"/>
    <w:rsid w:val="00A64C70"/>
    <w:rsid w:val="00A6714F"/>
    <w:rsid w:val="00A85260"/>
    <w:rsid w:val="00A86BEB"/>
    <w:rsid w:val="00B0106D"/>
    <w:rsid w:val="00C71B4C"/>
    <w:rsid w:val="00CE03D2"/>
    <w:rsid w:val="00D243B0"/>
    <w:rsid w:val="00E36122"/>
    <w:rsid w:val="00E53C72"/>
    <w:rsid w:val="00E84C58"/>
    <w:rsid w:val="00EA391F"/>
    <w:rsid w:val="00ED1F9E"/>
    <w:rsid w:val="00F150D1"/>
    <w:rsid w:val="00F27E80"/>
    <w:rsid w:val="00F32316"/>
    <w:rsid w:val="00F6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2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5D77B2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Header">
    <w:name w:val="header"/>
    <w:basedOn w:val="Normal"/>
    <w:link w:val="HeaderChar"/>
    <w:uiPriority w:val="99"/>
    <w:semiHidden/>
    <w:rsid w:val="005D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7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F37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1</Pages>
  <Words>175</Words>
  <Characters>998</Characters>
  <Application>Microsoft Office Outlook</Application>
  <DocSecurity>0</DocSecurity>
  <Lines>0</Lines>
  <Paragraphs>0</Paragraphs>
  <ScaleCrop>false</ScaleCrop>
  <Company>CSM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2017-12-28T13:06:00Z</cp:lastPrinted>
  <dcterms:created xsi:type="dcterms:W3CDTF">2017-12-04T13:16:00Z</dcterms:created>
  <dcterms:modified xsi:type="dcterms:W3CDTF">2017-12-28T13:07:00Z</dcterms:modified>
</cp:coreProperties>
</file>