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5D" w:rsidRPr="00E71C99" w:rsidRDefault="004E0A5D" w:rsidP="00976747">
      <w:pPr>
        <w:rPr>
          <w:b/>
          <w:bCs/>
          <w:sz w:val="28"/>
          <w:szCs w:val="28"/>
          <w:lang w:val="uk-UA"/>
        </w:rPr>
      </w:pPr>
      <w:r w:rsidRPr="00376FF5">
        <w:rPr>
          <w:sz w:val="28"/>
          <w:szCs w:val="28"/>
        </w:rPr>
        <w:t xml:space="preserve">    </w:t>
      </w:r>
      <w:r w:rsidRPr="008B4E65">
        <w:rPr>
          <w:sz w:val="28"/>
          <w:szCs w:val="28"/>
        </w:rPr>
        <w:t xml:space="preserve">                 </w:t>
      </w:r>
      <w:r w:rsidRPr="00E71C99">
        <w:rPr>
          <w:sz w:val="28"/>
          <w:szCs w:val="28"/>
        </w:rPr>
        <w:t xml:space="preserve">                                                              </w:t>
      </w:r>
      <w:r w:rsidRPr="00E71C99">
        <w:rPr>
          <w:b/>
          <w:bCs/>
          <w:sz w:val="28"/>
          <w:szCs w:val="28"/>
          <w:lang w:val="uk-UA"/>
        </w:rPr>
        <w:t>Додаток до</w:t>
      </w:r>
    </w:p>
    <w:p w:rsidR="004E0A5D" w:rsidRPr="00E71C99" w:rsidRDefault="004E0A5D" w:rsidP="00976747">
      <w:pPr>
        <w:rPr>
          <w:b/>
          <w:bCs/>
          <w:sz w:val="28"/>
          <w:szCs w:val="28"/>
          <w:lang w:val="uk-UA"/>
        </w:rPr>
      </w:pPr>
      <w:r w:rsidRPr="00E71C99">
        <w:rPr>
          <w:b/>
          <w:bCs/>
          <w:sz w:val="28"/>
          <w:szCs w:val="28"/>
          <w:lang w:val="uk-UA"/>
        </w:rPr>
        <w:t xml:space="preserve">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</w:t>
      </w:r>
      <w:r w:rsidRPr="00E71C99">
        <w:rPr>
          <w:b/>
          <w:bCs/>
          <w:sz w:val="28"/>
          <w:szCs w:val="28"/>
          <w:lang w:val="uk-UA"/>
        </w:rPr>
        <w:t xml:space="preserve"> рішення  міської ради</w:t>
      </w:r>
    </w:p>
    <w:p w:rsidR="004E0A5D" w:rsidRPr="00E71C99" w:rsidRDefault="004E0A5D" w:rsidP="00E71C99">
      <w:pPr>
        <w:tabs>
          <w:tab w:val="left" w:pos="6889"/>
        </w:tabs>
        <w:rPr>
          <w:b/>
          <w:bCs/>
          <w:sz w:val="28"/>
          <w:szCs w:val="28"/>
          <w:lang w:val="uk-UA"/>
        </w:rPr>
      </w:pPr>
      <w:r w:rsidRPr="00E71C99">
        <w:rPr>
          <w:b/>
          <w:bCs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E71C99">
        <w:rPr>
          <w:b/>
          <w:bCs/>
          <w:sz w:val="28"/>
          <w:szCs w:val="28"/>
          <w:lang w:val="uk-UA"/>
        </w:rPr>
        <w:t xml:space="preserve">  від 16 березня 2018 року №989</w:t>
      </w:r>
    </w:p>
    <w:p w:rsidR="004E0A5D" w:rsidRPr="00E71C99" w:rsidRDefault="004E0A5D" w:rsidP="00976747">
      <w:pPr>
        <w:rPr>
          <w:sz w:val="28"/>
          <w:szCs w:val="28"/>
        </w:rPr>
      </w:pPr>
    </w:p>
    <w:p w:rsidR="004E0A5D" w:rsidRPr="00E71C99" w:rsidRDefault="004E0A5D" w:rsidP="00976747">
      <w:pPr>
        <w:rPr>
          <w:sz w:val="28"/>
          <w:szCs w:val="28"/>
        </w:rPr>
      </w:pPr>
    </w:p>
    <w:p w:rsidR="004E0A5D" w:rsidRDefault="004E0A5D" w:rsidP="00976747">
      <w:pPr>
        <w:rPr>
          <w:sz w:val="28"/>
          <w:szCs w:val="28"/>
          <w:lang w:val="uk-UA"/>
        </w:rPr>
      </w:pPr>
      <w:r w:rsidRPr="00E71C99">
        <w:rPr>
          <w:sz w:val="28"/>
          <w:szCs w:val="28"/>
        </w:rPr>
        <w:t xml:space="preserve">                     </w:t>
      </w:r>
      <w:r w:rsidRPr="00376FF5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Шановний голово, шановні депутати та присутні</w:t>
      </w:r>
    </w:p>
    <w:p w:rsidR="004E0A5D" w:rsidRPr="00376FF5" w:rsidRDefault="004E0A5D" w:rsidP="00E71C9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 Вашої уваги звіт про виконання програми розроблення містобудівної документації,(генеральний план міст Чорткова)</w:t>
      </w:r>
      <w:r w:rsidRPr="00376FF5">
        <w:rPr>
          <w:sz w:val="28"/>
          <w:szCs w:val="28"/>
        </w:rPr>
        <w:t xml:space="preserve">            </w:t>
      </w:r>
    </w:p>
    <w:p w:rsidR="004E0A5D" w:rsidRPr="00376FF5" w:rsidRDefault="004E0A5D" w:rsidP="00976747">
      <w:pPr>
        <w:pStyle w:val="Style5"/>
        <w:widowControl/>
        <w:spacing w:line="240" w:lineRule="auto"/>
        <w:jc w:val="center"/>
        <w:rPr>
          <w:rStyle w:val="FontStyle11"/>
          <w:color w:val="333333"/>
          <w:lang w:eastAsia="uk-UA"/>
        </w:rPr>
      </w:pPr>
    </w:p>
    <w:p w:rsidR="004E0A5D" w:rsidRDefault="004E0A5D" w:rsidP="00E71C99">
      <w:pPr>
        <w:jc w:val="both"/>
        <w:rPr>
          <w:rStyle w:val="FontStyle11"/>
          <w:b w:val="0"/>
          <w:bCs w:val="0"/>
          <w:lang w:val="uk-UA" w:eastAsia="uk-UA"/>
        </w:rPr>
      </w:pPr>
      <w:r w:rsidRPr="00D15ED1">
        <w:rPr>
          <w:rStyle w:val="FontStyle11"/>
          <w:b w:val="0"/>
          <w:bCs w:val="0"/>
          <w:lang w:val="uk-UA" w:eastAsia="uk-UA"/>
        </w:rPr>
        <w:t>Генеральний план населеного пункту</w:t>
      </w:r>
      <w:r w:rsidRPr="00D15ED1">
        <w:rPr>
          <w:rStyle w:val="FontStyle11"/>
          <w:lang w:val="uk-UA" w:eastAsia="uk-UA"/>
        </w:rPr>
        <w:t xml:space="preserve"> – </w:t>
      </w:r>
      <w:r w:rsidRPr="00D15ED1">
        <w:rPr>
          <w:rStyle w:val="FontStyle11"/>
          <w:b w:val="0"/>
          <w:bCs w:val="0"/>
          <w:lang w:val="uk-UA" w:eastAsia="uk-UA"/>
        </w:rPr>
        <w:t xml:space="preserve">основний вид містобудівної документації на місцевому рівні, призначеної для обґрунтування довгострокової стратегії планування та забудови території міста </w:t>
      </w:r>
      <w:r>
        <w:rPr>
          <w:rStyle w:val="FontStyle11"/>
          <w:b w:val="0"/>
          <w:bCs w:val="0"/>
          <w:lang w:val="uk-UA" w:eastAsia="uk-UA"/>
        </w:rPr>
        <w:t>Чортків</w:t>
      </w:r>
      <w:r w:rsidRPr="00D15ED1">
        <w:rPr>
          <w:rStyle w:val="FontStyle11"/>
          <w:b w:val="0"/>
          <w:bCs w:val="0"/>
          <w:lang w:val="uk-UA" w:eastAsia="uk-UA"/>
        </w:rPr>
        <w:t>.</w:t>
      </w:r>
    </w:p>
    <w:p w:rsidR="004E0A5D" w:rsidRPr="00466757" w:rsidRDefault="004E0A5D" w:rsidP="00466757">
      <w:pPr>
        <w:pStyle w:val="NormalWeb"/>
        <w:spacing w:before="0" w:beforeAutospacing="0" w:after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     Відповідно до</w:t>
      </w:r>
      <w:r w:rsidRPr="00CF74B9">
        <w:rPr>
          <w:lang w:val="uk-UA"/>
        </w:rPr>
        <w:t xml:space="preserve"> рішенням міської ради </w:t>
      </w:r>
      <w:r>
        <w:rPr>
          <w:b/>
          <w:bCs/>
          <w:lang w:val="uk-UA"/>
        </w:rPr>
        <w:t xml:space="preserve">№ 449 від 23 грудня 2016 року </w:t>
      </w:r>
      <w:r w:rsidRPr="00466757">
        <w:rPr>
          <w:rStyle w:val="Strong"/>
          <w:b w:val="0"/>
          <w:bCs w:val="0"/>
          <w:color w:val="000000"/>
          <w:sz w:val="28"/>
          <w:szCs w:val="28"/>
          <w:lang w:val="uk-UA"/>
        </w:rPr>
        <w:t>«Про затвердження Програми забезпечення розроблення містобудівної документації (генерального плану міста Чортків ) на 2017 рік»</w:t>
      </w:r>
      <w:r w:rsidRPr="00CD6022">
        <w:rPr>
          <w:b/>
          <w:bCs/>
          <w:lang w:val="uk-UA"/>
        </w:rPr>
        <w:t xml:space="preserve">у бюджеті міста </w:t>
      </w:r>
      <w:r>
        <w:rPr>
          <w:b/>
          <w:bCs/>
          <w:lang w:val="uk-UA"/>
        </w:rPr>
        <w:t>було передбачено</w:t>
      </w:r>
      <w:r w:rsidRPr="00CD6022">
        <w:rPr>
          <w:b/>
          <w:bCs/>
          <w:lang w:val="uk-UA"/>
        </w:rPr>
        <w:t xml:space="preserve"> </w:t>
      </w:r>
      <w:r w:rsidRPr="00C4192D">
        <w:rPr>
          <w:b/>
          <w:bCs/>
          <w:lang w:val="uk-UA"/>
        </w:rPr>
        <w:t>817 431, 00</w:t>
      </w:r>
      <w:r w:rsidRPr="00CD6022">
        <w:rPr>
          <w:b/>
          <w:bCs/>
          <w:lang w:val="uk-UA"/>
        </w:rPr>
        <w:t xml:space="preserve"> грн.</w:t>
      </w:r>
    </w:p>
    <w:p w:rsidR="004E0A5D" w:rsidRDefault="004E0A5D" w:rsidP="00BA0D69">
      <w:pPr>
        <w:ind w:firstLine="540"/>
        <w:jc w:val="both"/>
        <w:rPr>
          <w:b/>
          <w:bCs/>
          <w:color w:val="000000"/>
          <w:sz w:val="28"/>
          <w:szCs w:val="28"/>
          <w:lang w:val="uk-UA"/>
        </w:rPr>
      </w:pPr>
    </w:p>
    <w:p w:rsidR="004E0A5D" w:rsidRDefault="004E0A5D" w:rsidP="00BA0D69">
      <w:pPr>
        <w:ind w:firstLine="540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На даний момент вже</w:t>
      </w:r>
      <w:r w:rsidRPr="00BA0D69">
        <w:rPr>
          <w:color w:val="000000"/>
          <w:sz w:val="28"/>
          <w:szCs w:val="28"/>
          <w:u w:val="single"/>
          <w:lang w:val="uk-UA"/>
        </w:rPr>
        <w:t xml:space="preserve"> виконано</w:t>
      </w:r>
      <w:r>
        <w:rPr>
          <w:color w:val="000000"/>
          <w:sz w:val="28"/>
          <w:szCs w:val="28"/>
          <w:u w:val="single"/>
          <w:lang w:val="uk-UA"/>
        </w:rPr>
        <w:t xml:space="preserve"> такі етапи програми:</w:t>
      </w:r>
    </w:p>
    <w:p w:rsidR="004E0A5D" w:rsidRPr="00D22D29" w:rsidRDefault="004E0A5D" w:rsidP="00BA0D69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D22D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</w:t>
      </w:r>
      <w:r w:rsidRPr="00D22D29">
        <w:rPr>
          <w:sz w:val="28"/>
          <w:szCs w:val="28"/>
          <w:lang w:val="uk-UA"/>
        </w:rPr>
        <w:t>цифрове картографування</w:t>
      </w:r>
      <w:r>
        <w:rPr>
          <w:sz w:val="28"/>
          <w:szCs w:val="28"/>
          <w:lang w:val="uk-UA"/>
        </w:rPr>
        <w:t xml:space="preserve"> що включає в себе</w:t>
      </w:r>
    </w:p>
    <w:p w:rsidR="004E0A5D" w:rsidRPr="00BA0D69" w:rsidRDefault="004E0A5D" w:rsidP="00D22D29">
      <w:pPr>
        <w:ind w:left="1065"/>
        <w:rPr>
          <w:sz w:val="28"/>
          <w:szCs w:val="28"/>
          <w:lang w:val="uk-UA"/>
        </w:rPr>
      </w:pPr>
      <w:r w:rsidRPr="00BA0D69">
        <w:rPr>
          <w:sz w:val="28"/>
          <w:szCs w:val="28"/>
          <w:lang w:val="uk-UA"/>
        </w:rPr>
        <w:t>Аерофотозйомка з пік селем 7 см;</w:t>
      </w:r>
    </w:p>
    <w:p w:rsidR="004E0A5D" w:rsidRPr="00BA0D69" w:rsidRDefault="004E0A5D" w:rsidP="00D22D29">
      <w:pPr>
        <w:ind w:left="1065"/>
        <w:rPr>
          <w:sz w:val="28"/>
          <w:szCs w:val="28"/>
          <w:lang w:val="uk-UA"/>
        </w:rPr>
      </w:pPr>
      <w:r w:rsidRPr="00BA0D69">
        <w:rPr>
          <w:sz w:val="28"/>
          <w:szCs w:val="28"/>
          <w:lang w:val="uk-UA"/>
        </w:rPr>
        <w:t>Створення ортофотопланів масштабу 1:1000</w:t>
      </w:r>
    </w:p>
    <w:p w:rsidR="004E0A5D" w:rsidRPr="00BA0D69" w:rsidRDefault="004E0A5D" w:rsidP="00D22D29">
      <w:pPr>
        <w:ind w:left="1065"/>
        <w:rPr>
          <w:sz w:val="28"/>
          <w:szCs w:val="28"/>
          <w:lang w:val="uk-UA"/>
        </w:rPr>
      </w:pPr>
      <w:r w:rsidRPr="00BA0D69">
        <w:rPr>
          <w:sz w:val="28"/>
          <w:szCs w:val="28"/>
          <w:lang w:val="uk-UA"/>
        </w:rPr>
        <w:t>Створення інженерно-топографічних планів масштабу 1:2000 з цифровою точністю масштабу 1:500</w:t>
      </w:r>
    </w:p>
    <w:p w:rsidR="004E0A5D" w:rsidRDefault="004E0A5D" w:rsidP="00E71C99">
      <w:pPr>
        <w:ind w:firstLine="540"/>
        <w:jc w:val="both"/>
        <w:rPr>
          <w:sz w:val="28"/>
          <w:szCs w:val="28"/>
          <w:lang w:val="uk-UA"/>
        </w:rPr>
      </w:pPr>
      <w:r w:rsidRPr="00BA0D69">
        <w:rPr>
          <w:sz w:val="28"/>
          <w:szCs w:val="28"/>
          <w:lang w:val="uk-UA"/>
        </w:rPr>
        <w:t>Вирахування площ будівель житлової та нежитлової забудови ( поділ на КЖ, Ж, КН, Н, гараж, туалет). Вирахування площ земель державної, комунальної та приватної власності для заповнення форми №16-зем.</w:t>
      </w:r>
    </w:p>
    <w:p w:rsidR="004E0A5D" w:rsidRDefault="004E0A5D" w:rsidP="00E71C99">
      <w:pPr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A0D69">
        <w:rPr>
          <w:b/>
          <w:bCs/>
          <w:sz w:val="28"/>
          <w:szCs w:val="28"/>
          <w:u w:val="single"/>
          <w:lang w:val="uk-UA"/>
        </w:rPr>
        <w:t>На суму - 597 000,0</w:t>
      </w:r>
      <w:r>
        <w:rPr>
          <w:b/>
          <w:bCs/>
          <w:sz w:val="28"/>
          <w:szCs w:val="28"/>
          <w:u w:val="single"/>
          <w:lang w:val="uk-UA"/>
        </w:rPr>
        <w:t xml:space="preserve"> грн.</w:t>
      </w:r>
    </w:p>
    <w:p w:rsidR="004E0A5D" w:rsidRDefault="004E0A5D" w:rsidP="00E71C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частково виконано роботи з розроблення основної (графічгої) частини генерального плану на суму,</w:t>
      </w:r>
      <w:r w:rsidRPr="00D22D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оплачену, в 2017 році -  153 000 грн.  </w:t>
      </w:r>
    </w:p>
    <w:p w:rsidR="004E0A5D" w:rsidRDefault="004E0A5D" w:rsidP="00E71C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частково виконано роботи з розроблення історико- архітектурного опорного плану на суму, оплачену, в 2017 році  – 67 430,24  грн. </w:t>
      </w:r>
    </w:p>
    <w:p w:rsidR="004E0A5D" w:rsidRDefault="004E0A5D" w:rsidP="00D22D29">
      <w:pPr>
        <w:rPr>
          <w:sz w:val="28"/>
          <w:szCs w:val="28"/>
          <w:u w:val="single"/>
          <w:lang w:val="uk-UA"/>
        </w:rPr>
      </w:pPr>
      <w:r w:rsidRPr="002C08B3">
        <w:rPr>
          <w:sz w:val="28"/>
          <w:szCs w:val="28"/>
          <w:u w:val="single"/>
          <w:lang w:val="uk-UA"/>
        </w:rPr>
        <w:t>_______________________________________________________________</w:t>
      </w:r>
      <w:r>
        <w:rPr>
          <w:sz w:val="28"/>
          <w:szCs w:val="28"/>
          <w:u w:val="single"/>
          <w:lang w:val="uk-UA"/>
        </w:rPr>
        <w:t>____</w:t>
      </w:r>
      <w:r w:rsidRPr="002C08B3">
        <w:rPr>
          <w:sz w:val="28"/>
          <w:szCs w:val="28"/>
          <w:u w:val="single"/>
          <w:lang w:val="uk-UA"/>
        </w:rPr>
        <w:t xml:space="preserve">_ </w:t>
      </w:r>
    </w:p>
    <w:p w:rsidR="004E0A5D" w:rsidRPr="002C08B3" w:rsidRDefault="004E0A5D" w:rsidP="00D22D29">
      <w:pPr>
        <w:rPr>
          <w:sz w:val="28"/>
          <w:szCs w:val="28"/>
          <w:lang w:val="uk-UA"/>
        </w:rPr>
      </w:pPr>
      <w:r w:rsidRPr="002C08B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2017р.</w:t>
      </w:r>
      <w:r w:rsidRPr="002C08B3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Pr="002C08B3">
        <w:rPr>
          <w:sz w:val="28"/>
          <w:szCs w:val="28"/>
          <w:lang w:val="uk-UA"/>
        </w:rPr>
        <w:t>817 431, 00</w:t>
      </w:r>
      <w:r w:rsidRPr="002C08B3">
        <w:rPr>
          <w:color w:val="000000"/>
          <w:sz w:val="28"/>
          <w:szCs w:val="28"/>
          <w:lang w:val="uk-UA"/>
        </w:rPr>
        <w:t xml:space="preserve"> грн.</w:t>
      </w:r>
    </w:p>
    <w:p w:rsidR="004E0A5D" w:rsidRDefault="004E0A5D" w:rsidP="00D22D29">
      <w:pPr>
        <w:rPr>
          <w:sz w:val="28"/>
          <w:szCs w:val="28"/>
          <w:lang w:val="uk-UA"/>
        </w:rPr>
      </w:pPr>
    </w:p>
    <w:p w:rsidR="004E0A5D" w:rsidRPr="00D22D29" w:rsidRDefault="004E0A5D" w:rsidP="00BA0D69">
      <w:pPr>
        <w:rPr>
          <w:sz w:val="28"/>
          <w:szCs w:val="28"/>
          <w:lang w:val="uk-UA"/>
        </w:rPr>
      </w:pPr>
    </w:p>
    <w:p w:rsidR="004E0A5D" w:rsidRDefault="004E0A5D" w:rsidP="00BA0D69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Для завершення робіт по розробленню містобудівної документації, генерального плану міста Чортків на 2018 рік потрібно для:</w:t>
      </w:r>
    </w:p>
    <w:p w:rsidR="004E0A5D" w:rsidRDefault="004E0A5D" w:rsidP="00BA0D69">
      <w:pPr>
        <w:rPr>
          <w:sz w:val="28"/>
          <w:szCs w:val="28"/>
          <w:lang w:val="uk-UA"/>
        </w:rPr>
      </w:pPr>
      <w:r w:rsidRPr="00BA0D6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Генерального</w:t>
      </w:r>
      <w:r w:rsidRPr="00BA0D69">
        <w:rPr>
          <w:sz w:val="28"/>
          <w:szCs w:val="28"/>
          <w:lang w:val="uk-UA"/>
        </w:rPr>
        <w:t xml:space="preserve">  план</w:t>
      </w:r>
      <w:r>
        <w:rPr>
          <w:sz w:val="28"/>
          <w:szCs w:val="28"/>
          <w:lang w:val="uk-UA"/>
        </w:rPr>
        <w:t>у</w:t>
      </w:r>
      <w:r w:rsidRPr="00BA0D69">
        <w:rPr>
          <w:sz w:val="28"/>
          <w:szCs w:val="28"/>
          <w:lang w:val="uk-UA"/>
        </w:rPr>
        <w:t xml:space="preserve"> міста Чортків</w:t>
      </w:r>
      <w:r>
        <w:rPr>
          <w:sz w:val="28"/>
          <w:szCs w:val="28"/>
          <w:lang w:val="uk-UA"/>
        </w:rPr>
        <w:t xml:space="preserve"> 174 000 грн. =  </w:t>
      </w:r>
      <w:r w:rsidRPr="00BA0D69">
        <w:rPr>
          <w:sz w:val="28"/>
          <w:szCs w:val="28"/>
          <w:lang w:val="uk-UA"/>
        </w:rPr>
        <w:t>327 000,0</w:t>
      </w:r>
      <w:r>
        <w:rPr>
          <w:sz w:val="28"/>
          <w:szCs w:val="28"/>
          <w:lang w:val="uk-UA"/>
        </w:rPr>
        <w:t xml:space="preserve"> грн.:</w:t>
      </w:r>
    </w:p>
    <w:p w:rsidR="004E0A5D" w:rsidRDefault="004E0A5D" w:rsidP="00BA0D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Історико-архітектурного опорного</w:t>
      </w:r>
      <w:r w:rsidRPr="00E201D2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у</w:t>
      </w:r>
      <w:r w:rsidRPr="00E201D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132 159, 37 грн.  =  </w:t>
      </w:r>
      <w:r w:rsidRPr="00E201D2">
        <w:rPr>
          <w:sz w:val="28"/>
          <w:szCs w:val="28"/>
          <w:lang w:val="uk-UA"/>
        </w:rPr>
        <w:t>195 000,0</w:t>
      </w:r>
      <w:r>
        <w:rPr>
          <w:sz w:val="28"/>
          <w:szCs w:val="28"/>
          <w:lang w:val="uk-UA"/>
        </w:rPr>
        <w:t xml:space="preserve"> грн.</w:t>
      </w:r>
    </w:p>
    <w:p w:rsidR="004E0A5D" w:rsidRDefault="004E0A5D" w:rsidP="00BA0D69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проведення експертизи генерального плану  орієнтовано 45 000,0 грн.</w:t>
      </w:r>
    </w:p>
    <w:p w:rsidR="004E0A5D" w:rsidRDefault="004E0A5D" w:rsidP="00BA0D69">
      <w:pPr>
        <w:pBdr>
          <w:bottom w:val="single" w:sz="12" w:space="1" w:color="auto"/>
        </w:pBdr>
        <w:rPr>
          <w:sz w:val="28"/>
          <w:szCs w:val="28"/>
          <w:lang w:val="uk-UA"/>
        </w:rPr>
      </w:pPr>
    </w:p>
    <w:p w:rsidR="004E0A5D" w:rsidRPr="00BA0D69" w:rsidRDefault="004E0A5D" w:rsidP="002C08B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2018р.</w:t>
      </w:r>
      <w:r w:rsidRPr="002C08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2C08B3">
        <w:rPr>
          <w:sz w:val="28"/>
          <w:szCs w:val="28"/>
          <w:lang w:val="uk-UA"/>
        </w:rPr>
        <w:t>351</w:t>
      </w:r>
      <w:r>
        <w:rPr>
          <w:sz w:val="28"/>
          <w:szCs w:val="28"/>
          <w:lang w:val="uk-UA"/>
        </w:rPr>
        <w:t> </w:t>
      </w:r>
      <w:r w:rsidRPr="002C08B3">
        <w:rPr>
          <w:sz w:val="28"/>
          <w:szCs w:val="28"/>
          <w:lang w:val="uk-UA"/>
        </w:rPr>
        <w:t>159</w:t>
      </w:r>
      <w:r>
        <w:rPr>
          <w:sz w:val="28"/>
          <w:szCs w:val="28"/>
          <w:lang w:val="uk-UA"/>
        </w:rPr>
        <w:t>,37 грн.</w:t>
      </w:r>
    </w:p>
    <w:p w:rsidR="004E0A5D" w:rsidRPr="002C08B3" w:rsidRDefault="004E0A5D" w:rsidP="00BA0D69">
      <w:pPr>
        <w:rPr>
          <w:sz w:val="28"/>
          <w:szCs w:val="28"/>
          <w:lang w:val="uk-UA"/>
        </w:rPr>
      </w:pPr>
      <w:r w:rsidRPr="002C08B3"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1 168 590,37 грн.</w:t>
      </w:r>
    </w:p>
    <w:p w:rsidR="004E0A5D" w:rsidRDefault="004E0A5D">
      <w:pPr>
        <w:rPr>
          <w:lang w:val="en-US"/>
        </w:rPr>
      </w:pPr>
    </w:p>
    <w:p w:rsidR="004E0A5D" w:rsidRDefault="004E0A5D">
      <w:pPr>
        <w:rPr>
          <w:lang w:val="en-US"/>
        </w:rPr>
      </w:pPr>
    </w:p>
    <w:p w:rsidR="004E0A5D" w:rsidRPr="00906D1C" w:rsidRDefault="004E0A5D">
      <w:pPr>
        <w:rPr>
          <w:b/>
          <w:bCs/>
          <w:lang w:val="uk-UA"/>
        </w:rPr>
      </w:pPr>
      <w:r w:rsidRPr="00906D1C">
        <w:rPr>
          <w:b/>
          <w:bCs/>
          <w:lang w:val="uk-UA"/>
        </w:rPr>
        <w:t xml:space="preserve"> Секретар міської ради                                                               </w:t>
      </w:r>
      <w:r>
        <w:rPr>
          <w:b/>
          <w:bCs/>
          <w:lang w:val="uk-UA"/>
        </w:rPr>
        <w:t xml:space="preserve"> </w:t>
      </w:r>
      <w:r w:rsidRPr="00906D1C">
        <w:rPr>
          <w:b/>
          <w:bCs/>
          <w:lang w:val="uk-UA"/>
        </w:rPr>
        <w:t xml:space="preserve">   Я.П. Дзиндра</w:t>
      </w:r>
    </w:p>
    <w:sectPr w:rsidR="004E0A5D" w:rsidRPr="00906D1C" w:rsidSect="00B405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ADA"/>
    <w:multiLevelType w:val="hybridMultilevel"/>
    <w:tmpl w:val="962CB75A"/>
    <w:lvl w:ilvl="0" w:tplc="0B94942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747"/>
    <w:rsid w:val="00020132"/>
    <w:rsid w:val="00021AC1"/>
    <w:rsid w:val="00036F59"/>
    <w:rsid w:val="00044B09"/>
    <w:rsid w:val="00160F27"/>
    <w:rsid w:val="00180BCB"/>
    <w:rsid w:val="001A6CC4"/>
    <w:rsid w:val="002C08B3"/>
    <w:rsid w:val="002F1A05"/>
    <w:rsid w:val="00376FF5"/>
    <w:rsid w:val="003D7824"/>
    <w:rsid w:val="004509BC"/>
    <w:rsid w:val="0045216C"/>
    <w:rsid w:val="00466757"/>
    <w:rsid w:val="004E0A5D"/>
    <w:rsid w:val="00564CBF"/>
    <w:rsid w:val="00576776"/>
    <w:rsid w:val="008B4E65"/>
    <w:rsid w:val="00906D1C"/>
    <w:rsid w:val="00976747"/>
    <w:rsid w:val="00A22C0C"/>
    <w:rsid w:val="00B405A7"/>
    <w:rsid w:val="00B4115B"/>
    <w:rsid w:val="00B71290"/>
    <w:rsid w:val="00B732ED"/>
    <w:rsid w:val="00BA0D69"/>
    <w:rsid w:val="00C013FD"/>
    <w:rsid w:val="00C02B85"/>
    <w:rsid w:val="00C4192D"/>
    <w:rsid w:val="00CD6022"/>
    <w:rsid w:val="00CF74B9"/>
    <w:rsid w:val="00D15ED1"/>
    <w:rsid w:val="00D22D29"/>
    <w:rsid w:val="00D449BE"/>
    <w:rsid w:val="00D80464"/>
    <w:rsid w:val="00DD319B"/>
    <w:rsid w:val="00E201D2"/>
    <w:rsid w:val="00E320AD"/>
    <w:rsid w:val="00E71C99"/>
    <w:rsid w:val="00F1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47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767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76747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FontStyle11">
    <w:name w:val="Font Style11"/>
    <w:basedOn w:val="DefaultParagraphFont"/>
    <w:uiPriority w:val="99"/>
    <w:rsid w:val="00976747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Normal"/>
    <w:uiPriority w:val="99"/>
    <w:rsid w:val="00976747"/>
    <w:pPr>
      <w:widowControl w:val="0"/>
      <w:suppressAutoHyphens w:val="0"/>
      <w:autoSpaceDE w:val="0"/>
      <w:autoSpaceDN w:val="0"/>
      <w:adjustRightInd w:val="0"/>
      <w:spacing w:line="370" w:lineRule="exact"/>
      <w:jc w:val="both"/>
    </w:pPr>
    <w:rPr>
      <w:rFonts w:ascii="Calibri" w:hAnsi="Calibri" w:cs="Calibri"/>
      <w:lang w:eastAsia="ru-RU"/>
    </w:rPr>
  </w:style>
  <w:style w:type="character" w:styleId="Strong">
    <w:name w:val="Strong"/>
    <w:basedOn w:val="DefaultParagraphFont"/>
    <w:uiPriority w:val="99"/>
    <w:qFormat/>
    <w:rsid w:val="00576776"/>
    <w:rPr>
      <w:b/>
      <w:bCs/>
    </w:rPr>
  </w:style>
  <w:style w:type="paragraph" w:styleId="NormalWeb">
    <w:name w:val="Normal (Web)"/>
    <w:basedOn w:val="Normal"/>
    <w:uiPriority w:val="99"/>
    <w:rsid w:val="00576776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1</Pages>
  <Words>391</Words>
  <Characters>2232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user</cp:lastModifiedBy>
  <cp:revision>14</cp:revision>
  <cp:lastPrinted>2018-03-29T12:58:00Z</cp:lastPrinted>
  <dcterms:created xsi:type="dcterms:W3CDTF">2018-02-21T08:46:00Z</dcterms:created>
  <dcterms:modified xsi:type="dcterms:W3CDTF">2018-03-29T13:01:00Z</dcterms:modified>
</cp:coreProperties>
</file>