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1" w:rsidRPr="00EF2AB5" w:rsidRDefault="003F01F1" w:rsidP="00EF2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F2AB5">
        <w:rPr>
          <w:rFonts w:ascii="Times New Roman" w:hAnsi="Times New Roman" w:cs="Times New Roman"/>
          <w:sz w:val="24"/>
          <w:szCs w:val="24"/>
        </w:rPr>
        <w:t>Додаток</w:t>
      </w:r>
      <w:r w:rsidRPr="00EF2A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2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F1" w:rsidRPr="00FF209A" w:rsidRDefault="003F01F1" w:rsidP="00EF2AB5">
      <w:pPr>
        <w:tabs>
          <w:tab w:val="left" w:pos="11907"/>
        </w:tabs>
        <w:spacing w:after="0" w:line="240" w:lineRule="auto"/>
        <w:ind w:left="11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рішення</w:t>
      </w:r>
      <w:r w:rsidRPr="00EF2AB5">
        <w:rPr>
          <w:rFonts w:ascii="Times New Roman" w:hAnsi="Times New Roman" w:cs="Times New Roman"/>
          <w:sz w:val="24"/>
          <w:szCs w:val="24"/>
        </w:rPr>
        <w:t xml:space="preserve"> </w:t>
      </w:r>
      <w:r w:rsidRPr="00FF209A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3F01F1" w:rsidRDefault="003F01F1" w:rsidP="00EF2AB5">
      <w:pPr>
        <w:tabs>
          <w:tab w:val="left" w:pos="11907"/>
        </w:tabs>
        <w:spacing w:after="0" w:line="240" w:lineRule="auto"/>
        <w:ind w:left="11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від 24</w:t>
      </w:r>
      <w:r w:rsidRPr="00FF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травня  2018</w:t>
      </w:r>
      <w:r w:rsidRPr="00FF209A">
        <w:rPr>
          <w:rFonts w:ascii="Times New Roman" w:hAnsi="Times New Roman" w:cs="Times New Roman"/>
          <w:sz w:val="24"/>
          <w:szCs w:val="24"/>
        </w:rPr>
        <w:t xml:space="preserve"> р. № </w:t>
      </w:r>
      <w:r>
        <w:rPr>
          <w:rFonts w:ascii="Times New Roman" w:hAnsi="Times New Roman" w:cs="Times New Roman"/>
          <w:sz w:val="24"/>
          <w:szCs w:val="24"/>
        </w:rPr>
        <w:t>1067</w:t>
      </w:r>
    </w:p>
    <w:p w:rsidR="003F01F1" w:rsidRDefault="003F01F1" w:rsidP="002D2C2A">
      <w:pPr>
        <w:tabs>
          <w:tab w:val="left" w:pos="11907"/>
        </w:tabs>
        <w:spacing w:after="0" w:line="240" w:lineRule="auto"/>
        <w:ind w:left="11624"/>
        <w:jc w:val="both"/>
        <w:rPr>
          <w:rFonts w:ascii="Times New Roman" w:hAnsi="Times New Roman" w:cs="Times New Roman"/>
          <w:sz w:val="24"/>
          <w:szCs w:val="24"/>
        </w:rPr>
      </w:pPr>
    </w:p>
    <w:p w:rsidR="003F01F1" w:rsidRDefault="003F01F1" w:rsidP="00041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Основні заходи щодо виконання Програми розвитку культури в м. Чорткові на 2018-2020 роки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51"/>
        <w:gridCol w:w="2681"/>
        <w:gridCol w:w="1601"/>
        <w:gridCol w:w="2177"/>
        <w:gridCol w:w="1701"/>
        <w:gridCol w:w="1651"/>
        <w:gridCol w:w="1417"/>
        <w:gridCol w:w="1418"/>
        <w:gridCol w:w="1701"/>
      </w:tblGrid>
      <w:tr w:rsidR="003F01F1">
        <w:trPr>
          <w:cantSplit/>
          <w:trHeight w:val="1115"/>
        </w:trPr>
        <w:tc>
          <w:tcPr>
            <w:tcW w:w="851" w:type="dxa"/>
            <w:vMerge w:val="restart"/>
          </w:tcPr>
          <w:p w:rsidR="003F01F1" w:rsidRDefault="003F01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з/п</w:t>
            </w:r>
          </w:p>
        </w:tc>
        <w:tc>
          <w:tcPr>
            <w:tcW w:w="2681" w:type="dxa"/>
            <w:vMerge w:val="restart"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Перелік заходів програми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Строк виконання заходу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Виконавці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Джерела фінансування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3F01F1" w:rsidRDefault="003F01F1">
            <w:pPr>
              <w:spacing w:before="100" w:before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F01F1" w:rsidRDefault="003F01F1">
            <w:pPr>
              <w:spacing w:before="100" w:beforeAutospacing="1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Орієнтовні обсяги фінансування (вартість), тис. гривень</w:t>
            </w:r>
          </w:p>
        </w:tc>
        <w:tc>
          <w:tcPr>
            <w:tcW w:w="4536" w:type="dxa"/>
            <w:gridSpan w:val="3"/>
            <w:vAlign w:val="center"/>
          </w:tcPr>
          <w:p w:rsidR="003F01F1" w:rsidRDefault="003F01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Очікуваний результат – диференційовано з розбивкою за роками</w:t>
            </w:r>
          </w:p>
        </w:tc>
      </w:tr>
      <w:tr w:rsidR="003F01F1">
        <w:trPr>
          <w:cantSplit/>
          <w:trHeight w:val="853"/>
        </w:trPr>
        <w:tc>
          <w:tcPr>
            <w:tcW w:w="85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F01F1" w:rsidRDefault="003F01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2018 р.</w:t>
            </w:r>
          </w:p>
        </w:tc>
        <w:tc>
          <w:tcPr>
            <w:tcW w:w="1418" w:type="dxa"/>
            <w:vMerge w:val="restart"/>
            <w:vAlign w:val="center"/>
          </w:tcPr>
          <w:p w:rsidR="003F01F1" w:rsidRDefault="003F01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р.</w:t>
            </w:r>
          </w:p>
        </w:tc>
        <w:tc>
          <w:tcPr>
            <w:tcW w:w="1701" w:type="dxa"/>
            <w:vMerge w:val="restart"/>
            <w:vAlign w:val="center"/>
          </w:tcPr>
          <w:p w:rsidR="003F01F1" w:rsidRDefault="003F01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2020 р.</w:t>
            </w:r>
          </w:p>
        </w:tc>
      </w:tr>
      <w:tr w:rsidR="003F01F1">
        <w:trPr>
          <w:cantSplit/>
          <w:trHeight w:val="210"/>
        </w:trPr>
        <w:tc>
          <w:tcPr>
            <w:tcW w:w="85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3F01F1" w:rsidRDefault="003F01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 етап: 2018 р.</w:t>
            </w:r>
          </w:p>
        </w:tc>
        <w:tc>
          <w:tcPr>
            <w:tcW w:w="141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F01F1">
        <w:trPr>
          <w:cantSplit/>
          <w:trHeight w:val="270"/>
        </w:trPr>
        <w:tc>
          <w:tcPr>
            <w:tcW w:w="85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3F01F1" w:rsidRDefault="003F01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 етап: 2019 р.</w:t>
            </w:r>
          </w:p>
        </w:tc>
        <w:tc>
          <w:tcPr>
            <w:tcW w:w="141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F01F1">
        <w:trPr>
          <w:cantSplit/>
          <w:trHeight w:val="179"/>
        </w:trPr>
        <w:tc>
          <w:tcPr>
            <w:tcW w:w="85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8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3F01F1" w:rsidRDefault="003F01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ІІІ етап: 2020р.</w:t>
            </w:r>
          </w:p>
        </w:tc>
        <w:tc>
          <w:tcPr>
            <w:tcW w:w="1417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  <w:vAlign w:val="center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виведення військ з Афганістану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 Творче об’єднання «Намір»,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25 000</w:t>
            </w:r>
          </w:p>
        </w:tc>
      </w:tr>
      <w:tr w:rsidR="003F01F1">
        <w:trPr>
          <w:cantSplit/>
          <w:trHeight w:val="987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матері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 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запрошує”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ГО Чортківський рок-клуб</w:t>
            </w:r>
          </w:p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 w:rsidP="005A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Історико-військовий фестиваль «Чортківська офензива»</w:t>
            </w:r>
          </w:p>
        </w:tc>
        <w:tc>
          <w:tcPr>
            <w:tcW w:w="1601" w:type="dxa"/>
          </w:tcPr>
          <w:p w:rsidR="003F01F1" w:rsidRDefault="003F01F1" w:rsidP="005A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177" w:type="dxa"/>
          </w:tcPr>
          <w:p w:rsidR="003F01F1" w:rsidRDefault="003F01F1" w:rsidP="005A03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ГО «Альтернатива-Чортків»</w:t>
            </w:r>
          </w:p>
        </w:tc>
        <w:tc>
          <w:tcPr>
            <w:tcW w:w="1701" w:type="dxa"/>
          </w:tcPr>
          <w:p w:rsidR="003F01F1" w:rsidRDefault="003F01F1" w:rsidP="005A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 w:rsidP="005A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300 000</w:t>
            </w:r>
          </w:p>
        </w:tc>
        <w:tc>
          <w:tcPr>
            <w:tcW w:w="1417" w:type="dxa"/>
          </w:tcPr>
          <w:p w:rsidR="003F01F1" w:rsidRDefault="003F01F1" w:rsidP="005A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418" w:type="dxa"/>
          </w:tcPr>
          <w:p w:rsidR="003F01F1" w:rsidRDefault="003F01F1" w:rsidP="005A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701" w:type="dxa"/>
          </w:tcPr>
          <w:p w:rsidR="003F01F1" w:rsidRDefault="003F01F1" w:rsidP="005A0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молоді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3F01F1">
        <w:trPr>
          <w:cantSplit/>
          <w:trHeight w:val="85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</w:tr>
      <w:tr w:rsidR="003F01F1">
        <w:trPr>
          <w:cantSplit/>
          <w:trHeight w:val="688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Уманська трагедія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липень 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міста Чорткова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540 000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 у всеукраїнському фестивалі української народної пісні «Серпневий заспів -2018»   м. Чорноморськ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серпень 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Державного Прапора України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Дня  Незалежності України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підприємця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перша неділя вересня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пам’яті примусового виселення етнічних українців з території Закерзоння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друга неділя вересня</w:t>
            </w:r>
          </w:p>
        </w:tc>
        <w:tc>
          <w:tcPr>
            <w:tcW w:w="2177" w:type="dxa"/>
          </w:tcPr>
          <w:p w:rsidR="003F01F1" w:rsidRDefault="003F01F1" w:rsidP="0084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3F01F1" w:rsidRPr="008448EA" w:rsidRDefault="003F01F1" w:rsidP="0084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районна ГО ВТ «Лемківщина»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Міський </w:t>
            </w:r>
          </w:p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01F1">
        <w:trPr>
          <w:cantSplit/>
          <w:trHeight w:val="1043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 культури ТОДА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українського козацтва,  76 річниця створення УПА 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3F01F1">
        <w:trPr>
          <w:cantSplit/>
          <w:trHeight w:val="894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гідності та свободи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</w:tr>
      <w:tr w:rsidR="003F01F1">
        <w:trPr>
          <w:cantSplit/>
          <w:trHeight w:val="938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177" w:type="dxa"/>
          </w:tcPr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</w:t>
            </w:r>
          </w:p>
          <w:p w:rsidR="003F01F1" w:rsidRDefault="003F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3F01F1">
        <w:trPr>
          <w:cantSplit/>
          <w:trHeight w:val="336"/>
        </w:trPr>
        <w:tc>
          <w:tcPr>
            <w:tcW w:w="851" w:type="dxa"/>
            <w:vAlign w:val="center"/>
          </w:tcPr>
          <w:p w:rsidR="003F01F1" w:rsidRDefault="003F01F1" w:rsidP="005A03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3F01F1" w:rsidRDefault="003F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177" w:type="dxa"/>
          </w:tcPr>
          <w:p w:rsidR="003F01F1" w:rsidRDefault="003F01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701" w:type="dxa"/>
          </w:tcPr>
          <w:p w:rsidR="003F01F1" w:rsidRDefault="003F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Міський бюджет</w:t>
            </w:r>
          </w:p>
        </w:tc>
        <w:tc>
          <w:tcPr>
            <w:tcW w:w="165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150 000</w:t>
            </w:r>
          </w:p>
        </w:tc>
        <w:tc>
          <w:tcPr>
            <w:tcW w:w="1417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418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701" w:type="dxa"/>
          </w:tcPr>
          <w:p w:rsidR="003F01F1" w:rsidRDefault="003F0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</w:tbl>
    <w:p w:rsidR="003F01F1" w:rsidRDefault="003F01F1" w:rsidP="00041374">
      <w:pPr>
        <w:rPr>
          <w:rFonts w:ascii="Times New Roman" w:hAnsi="Times New Roman" w:cs="Times New Roman"/>
          <w:sz w:val="28"/>
          <w:szCs w:val="28"/>
        </w:rPr>
      </w:pPr>
    </w:p>
    <w:p w:rsidR="003F01F1" w:rsidRDefault="003F01F1" w:rsidP="000413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 управління культури,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О.І.ДЕМБІЦЬКА</w:t>
      </w:r>
    </w:p>
    <w:p w:rsidR="003F01F1" w:rsidRDefault="003F01F1" w:rsidP="000413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релігії та туризму  міської ради</w:t>
      </w:r>
    </w:p>
    <w:p w:rsidR="003F01F1" w:rsidRDefault="003F01F1"/>
    <w:sectPr w:rsidR="003F01F1" w:rsidSect="00EF2AB5">
      <w:pgSz w:w="16838" w:h="11906" w:orient="landscape"/>
      <w:pgMar w:top="89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E39"/>
    <w:multiLevelType w:val="hybridMultilevel"/>
    <w:tmpl w:val="32A8D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74"/>
    <w:rsid w:val="00041374"/>
    <w:rsid w:val="002D2C2A"/>
    <w:rsid w:val="00365C53"/>
    <w:rsid w:val="003F01F1"/>
    <w:rsid w:val="00456ED7"/>
    <w:rsid w:val="004F01E3"/>
    <w:rsid w:val="005A0322"/>
    <w:rsid w:val="007D32EA"/>
    <w:rsid w:val="008448EA"/>
    <w:rsid w:val="00CC32CD"/>
    <w:rsid w:val="00E15702"/>
    <w:rsid w:val="00E564B4"/>
    <w:rsid w:val="00E63C57"/>
    <w:rsid w:val="00E9063E"/>
    <w:rsid w:val="00EA1D64"/>
    <w:rsid w:val="00EF2AB5"/>
    <w:rsid w:val="00F50F9B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74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374"/>
    <w:pPr>
      <w:ind w:left="720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690</Words>
  <Characters>3936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10</cp:revision>
  <dcterms:created xsi:type="dcterms:W3CDTF">2018-05-11T06:39:00Z</dcterms:created>
  <dcterms:modified xsi:type="dcterms:W3CDTF">2018-06-25T13:43:00Z</dcterms:modified>
</cp:coreProperties>
</file>