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CE" w:rsidRDefault="00731FCE" w:rsidP="005A6746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731FCE" w:rsidRDefault="00731FCE" w:rsidP="005A6746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731FCE" w:rsidRDefault="00731FCE" w:rsidP="005A6746">
      <w:pPr>
        <w:spacing w:after="0" w:line="240" w:lineRule="auto"/>
        <w:ind w:left="5664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731FCE" w:rsidRPr="005A6746" w:rsidRDefault="00731FCE" w:rsidP="005A67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6746">
        <w:rPr>
          <w:rFonts w:ascii="Times New Roman" w:hAnsi="Times New Roman" w:cs="Times New Roman"/>
          <w:b/>
          <w:bCs/>
          <w:sz w:val="28"/>
          <w:szCs w:val="28"/>
          <w:lang w:val="ru-RU"/>
        </w:rPr>
        <w:t>«ПОГОДЖЕНО»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«ЗАТВЕРДЖЕНО»</w:t>
      </w:r>
    </w:p>
    <w:p w:rsidR="00731FCE" w:rsidRPr="005A6746" w:rsidRDefault="00731FCE" w:rsidP="005A67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6746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Голова тендерного комітету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Міський голова</w:t>
      </w:r>
    </w:p>
    <w:p w:rsidR="00731FCE" w:rsidRPr="005A6746" w:rsidRDefault="00731FCE" w:rsidP="005A6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67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_________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Р.М.Тимофій                                                  </w:t>
      </w:r>
      <w:r w:rsidRPr="005A67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_________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В.П.Шматько</w:t>
      </w:r>
    </w:p>
    <w:p w:rsidR="00731FCE" w:rsidRDefault="00731FCE" w:rsidP="00F13B41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  <w:lang w:val="ru-RU"/>
        </w:rPr>
      </w:pPr>
    </w:p>
    <w:p w:rsidR="00731FCE" w:rsidRDefault="00731FCE" w:rsidP="00F13B41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  <w:lang w:val="ru-RU"/>
        </w:rPr>
      </w:pPr>
    </w:p>
    <w:p w:rsidR="00731FCE" w:rsidRDefault="00731FCE" w:rsidP="00F13B41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  <w:lang w:val="ru-RU"/>
        </w:rPr>
      </w:pPr>
    </w:p>
    <w:p w:rsidR="00731FCE" w:rsidRDefault="00731FCE" w:rsidP="00F13B41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  <w:lang w:val="ru-RU"/>
        </w:rPr>
      </w:pPr>
    </w:p>
    <w:p w:rsidR="00731FCE" w:rsidRPr="00116E5D" w:rsidRDefault="00731FCE" w:rsidP="00F13B41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  <w:lang w:val="ru-RU"/>
        </w:rPr>
      </w:pPr>
      <w:r w:rsidRPr="00116E5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731FCE" w:rsidRPr="005A6746" w:rsidRDefault="00731FCE" w:rsidP="00F13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746">
        <w:rPr>
          <w:rFonts w:ascii="Times New Roman" w:hAnsi="Times New Roman" w:cs="Times New Roman"/>
          <w:b/>
          <w:bCs/>
          <w:sz w:val="28"/>
          <w:szCs w:val="28"/>
        </w:rPr>
        <w:t>РІЧНИЙ  ПЛАН ЗАКУПІВЕЛЬ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A6746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731FCE" w:rsidRPr="005A6746" w:rsidRDefault="00731FCE" w:rsidP="00F13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Чортківська міська рада, код </w:t>
      </w:r>
      <w:r w:rsidRPr="005A6746">
        <w:rPr>
          <w:rFonts w:ascii="Times New Roman" w:hAnsi="Times New Roman" w:cs="Times New Roman"/>
          <w:b/>
          <w:bCs/>
          <w:sz w:val="28"/>
          <w:szCs w:val="28"/>
        </w:rPr>
        <w:t>ЄДРПОУ 24636045</w:t>
      </w:r>
    </w:p>
    <w:p w:rsidR="00731FCE" w:rsidRPr="005A6746" w:rsidRDefault="00731FCE" w:rsidP="00F13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CE" w:rsidRPr="00116E5D" w:rsidRDefault="00731FCE" w:rsidP="00F13B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</w:pPr>
    </w:p>
    <w:p w:rsidR="00731FCE" w:rsidRPr="00116E5D" w:rsidRDefault="00731FCE" w:rsidP="00F13B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</w:pPr>
    </w:p>
    <w:p w:rsidR="00731FCE" w:rsidRPr="00116E5D" w:rsidRDefault="00731FCE" w:rsidP="00F13B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</w:pPr>
    </w:p>
    <w:p w:rsidR="00731FCE" w:rsidRPr="00116E5D" w:rsidRDefault="00731FCE" w:rsidP="00F13B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ru-RU"/>
        </w:rPr>
      </w:pP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88"/>
        <w:gridCol w:w="1080"/>
        <w:gridCol w:w="1620"/>
        <w:gridCol w:w="1620"/>
        <w:gridCol w:w="1285"/>
        <w:gridCol w:w="1415"/>
      </w:tblGrid>
      <w:tr w:rsidR="00731FCE" w:rsidRPr="00116E5D">
        <w:tc>
          <w:tcPr>
            <w:tcW w:w="2988" w:type="dxa"/>
          </w:tcPr>
          <w:p w:rsidR="00731FCE" w:rsidRPr="00116E5D" w:rsidRDefault="00731FCE" w:rsidP="00F1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закупівлі</w:t>
            </w:r>
          </w:p>
        </w:tc>
        <w:tc>
          <w:tcPr>
            <w:tcW w:w="1080" w:type="dxa"/>
          </w:tcPr>
          <w:p w:rsidR="00731FCE" w:rsidRPr="00116E5D" w:rsidRDefault="00731FCE" w:rsidP="00F1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згідно з КЕКВ (для бюджет</w:t>
            </w:r>
          </w:p>
          <w:p w:rsidR="00731FCE" w:rsidRPr="00116E5D" w:rsidRDefault="00731FCE" w:rsidP="00F1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них кош</w:t>
            </w:r>
          </w:p>
          <w:p w:rsidR="00731FCE" w:rsidRPr="00116E5D" w:rsidRDefault="00731FCE" w:rsidP="00F1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тів)</w:t>
            </w:r>
          </w:p>
        </w:tc>
        <w:tc>
          <w:tcPr>
            <w:tcW w:w="1620" w:type="dxa"/>
          </w:tcPr>
          <w:p w:rsidR="00731FCE" w:rsidRPr="00116E5D" w:rsidRDefault="00731FCE" w:rsidP="00F1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Очікувана вартість предмета закупівлі</w:t>
            </w:r>
          </w:p>
        </w:tc>
        <w:tc>
          <w:tcPr>
            <w:tcW w:w="1620" w:type="dxa"/>
          </w:tcPr>
          <w:p w:rsidR="00731FCE" w:rsidRPr="00116E5D" w:rsidRDefault="00731FCE" w:rsidP="00F1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Процедура закупівлі</w:t>
            </w:r>
          </w:p>
        </w:tc>
        <w:tc>
          <w:tcPr>
            <w:tcW w:w="1285" w:type="dxa"/>
          </w:tcPr>
          <w:p w:rsidR="00731FCE" w:rsidRPr="00116E5D" w:rsidRDefault="00731FCE" w:rsidP="00F1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Орієнтований початок проведення процедури закупівлі</w:t>
            </w:r>
          </w:p>
        </w:tc>
        <w:tc>
          <w:tcPr>
            <w:tcW w:w="1415" w:type="dxa"/>
          </w:tcPr>
          <w:p w:rsidR="00731FCE" w:rsidRPr="00116E5D" w:rsidRDefault="00731FCE" w:rsidP="00F1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E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Примітки</w:t>
            </w:r>
          </w:p>
        </w:tc>
      </w:tr>
      <w:tr w:rsidR="00731FCE" w:rsidRPr="00116E5D">
        <w:tc>
          <w:tcPr>
            <w:tcW w:w="2988" w:type="dxa"/>
          </w:tcPr>
          <w:p w:rsidR="00731FCE" w:rsidRPr="00116E5D" w:rsidRDefault="00731FCE" w:rsidP="00F1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E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0" w:type="dxa"/>
          </w:tcPr>
          <w:p w:rsidR="00731FCE" w:rsidRPr="00116E5D" w:rsidRDefault="00731FCE" w:rsidP="00F1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E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20" w:type="dxa"/>
          </w:tcPr>
          <w:p w:rsidR="00731FCE" w:rsidRPr="00116E5D" w:rsidRDefault="00731FCE" w:rsidP="00F1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E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20" w:type="dxa"/>
          </w:tcPr>
          <w:p w:rsidR="00731FCE" w:rsidRPr="00116E5D" w:rsidRDefault="00731FCE" w:rsidP="00F1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E5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85" w:type="dxa"/>
          </w:tcPr>
          <w:p w:rsidR="00731FCE" w:rsidRPr="00116E5D" w:rsidRDefault="00731FCE" w:rsidP="00F1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E5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5" w:type="dxa"/>
          </w:tcPr>
          <w:p w:rsidR="00731FCE" w:rsidRPr="00116E5D" w:rsidRDefault="00731FCE" w:rsidP="00F1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E5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31FCE" w:rsidRPr="00116E5D">
        <w:trPr>
          <w:trHeight w:val="850"/>
        </w:trPr>
        <w:tc>
          <w:tcPr>
            <w:tcW w:w="2988" w:type="dxa"/>
          </w:tcPr>
          <w:p w:rsidR="00731FCE" w:rsidRPr="00116E5D" w:rsidRDefault="00731FCE" w:rsidP="00F1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D">
              <w:rPr>
                <w:rFonts w:ascii="Times New Roman" w:hAnsi="Times New Roman" w:cs="Times New Roman"/>
                <w:sz w:val="24"/>
                <w:szCs w:val="24"/>
              </w:rPr>
              <w:t>ДК 021:2015 – 09320000-8 Пара, гаряча вода та пов</w:t>
            </w:r>
            <w:r w:rsidRPr="0011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116E5D">
              <w:rPr>
                <w:rFonts w:ascii="Times New Roman" w:hAnsi="Times New Roman" w:cs="Times New Roman"/>
                <w:sz w:val="24"/>
                <w:szCs w:val="24"/>
              </w:rPr>
              <w:t>язана продукція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Теплова енергія</w:t>
            </w:r>
            <w:r w:rsidRPr="00116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731FCE" w:rsidRPr="00116E5D" w:rsidRDefault="00731FCE" w:rsidP="00F1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D"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1620" w:type="dxa"/>
          </w:tcPr>
          <w:p w:rsidR="00731FCE" w:rsidRPr="00116E5D" w:rsidRDefault="00731FCE" w:rsidP="00F13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11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000,00</w:t>
            </w:r>
          </w:p>
        </w:tc>
        <w:tc>
          <w:tcPr>
            <w:tcW w:w="1620" w:type="dxa"/>
          </w:tcPr>
          <w:p w:rsidR="00731FCE" w:rsidRPr="00116E5D" w:rsidRDefault="00731FCE" w:rsidP="00F1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D">
              <w:rPr>
                <w:rFonts w:ascii="Times New Roman" w:hAnsi="Times New Roman" w:cs="Times New Roman"/>
                <w:sz w:val="24"/>
                <w:szCs w:val="24"/>
              </w:rPr>
              <w:t>Переговорна процедура</w:t>
            </w:r>
          </w:p>
        </w:tc>
        <w:tc>
          <w:tcPr>
            <w:tcW w:w="1285" w:type="dxa"/>
          </w:tcPr>
          <w:p w:rsidR="00731FCE" w:rsidRPr="00116E5D" w:rsidRDefault="00731FCE" w:rsidP="00F1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 2018 р.- січень 2019 р.</w:t>
            </w:r>
          </w:p>
        </w:tc>
        <w:tc>
          <w:tcPr>
            <w:tcW w:w="1415" w:type="dxa"/>
          </w:tcPr>
          <w:p w:rsidR="00731FCE" w:rsidRPr="00116E5D" w:rsidRDefault="00731FCE" w:rsidP="00F13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E5D">
              <w:rPr>
                <w:rFonts w:ascii="Times New Roman" w:hAnsi="Times New Roman" w:cs="Times New Roman"/>
                <w:sz w:val="20"/>
                <w:szCs w:val="20"/>
              </w:rPr>
              <w:t xml:space="preserve">ЗУ «Про </w:t>
            </w:r>
            <w:r w:rsidRPr="00116E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публ</w:t>
            </w:r>
            <w:r w:rsidRPr="00116E5D">
              <w:rPr>
                <w:rFonts w:ascii="Times New Roman" w:hAnsi="Times New Roman" w:cs="Times New Roman"/>
                <w:sz w:val="20"/>
                <w:szCs w:val="20"/>
              </w:rPr>
              <w:t>ічні закупівлі»</w:t>
            </w:r>
          </w:p>
        </w:tc>
      </w:tr>
      <w:tr w:rsidR="00731FCE" w:rsidRPr="00116E5D">
        <w:tc>
          <w:tcPr>
            <w:tcW w:w="2988" w:type="dxa"/>
          </w:tcPr>
          <w:p w:rsidR="00731FCE" w:rsidRPr="00116E5D" w:rsidRDefault="00731FCE" w:rsidP="00F1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16E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ВСЬОГО</w:t>
            </w:r>
          </w:p>
        </w:tc>
        <w:tc>
          <w:tcPr>
            <w:tcW w:w="1080" w:type="dxa"/>
          </w:tcPr>
          <w:p w:rsidR="00731FCE" w:rsidRPr="00116E5D" w:rsidRDefault="00731FCE" w:rsidP="00F1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1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20" w:type="dxa"/>
          </w:tcPr>
          <w:p w:rsidR="00731FCE" w:rsidRPr="00116E5D" w:rsidRDefault="00731FCE" w:rsidP="00F13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280 </w:t>
            </w:r>
            <w:r w:rsidRPr="00116E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000,00</w:t>
            </w:r>
          </w:p>
        </w:tc>
        <w:tc>
          <w:tcPr>
            <w:tcW w:w="1620" w:type="dxa"/>
          </w:tcPr>
          <w:p w:rsidR="00731FCE" w:rsidRPr="00116E5D" w:rsidRDefault="00731FCE" w:rsidP="00C2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85" w:type="dxa"/>
          </w:tcPr>
          <w:p w:rsidR="00731FCE" w:rsidRPr="00116E5D" w:rsidRDefault="00731FCE" w:rsidP="00C2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5" w:type="dxa"/>
          </w:tcPr>
          <w:p w:rsidR="00731FCE" w:rsidRPr="00116E5D" w:rsidRDefault="00731FCE" w:rsidP="00C2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</w:tbl>
    <w:p w:rsidR="00731FCE" w:rsidRPr="00116E5D" w:rsidRDefault="00731FCE" w:rsidP="00F13B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731FCE" w:rsidRPr="00116E5D" w:rsidRDefault="00731FCE" w:rsidP="00F13B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731FCE" w:rsidRPr="00116E5D" w:rsidRDefault="00731FCE" w:rsidP="00F13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FCE" w:rsidRPr="00116E5D" w:rsidRDefault="00731FCE" w:rsidP="002601DD">
      <w:pPr>
        <w:rPr>
          <w:rFonts w:ascii="Times New Roman" w:hAnsi="Times New Roman" w:cs="Times New Roman"/>
          <w:sz w:val="28"/>
          <w:szCs w:val="28"/>
        </w:rPr>
      </w:pPr>
      <w:r w:rsidRPr="00116E5D">
        <w:rPr>
          <w:rFonts w:ascii="Times New Roman" w:hAnsi="Times New Roman" w:cs="Times New Roman"/>
          <w:sz w:val="28"/>
          <w:szCs w:val="28"/>
        </w:rPr>
        <w:t xml:space="preserve">Затверджений рішенням </w:t>
      </w:r>
      <w:r w:rsidRPr="00116E5D">
        <w:rPr>
          <w:rFonts w:ascii="Times New Roman" w:hAnsi="Times New Roman" w:cs="Times New Roman"/>
          <w:sz w:val="28"/>
          <w:szCs w:val="28"/>
          <w:lang w:val="ru-RU"/>
        </w:rPr>
        <w:t xml:space="preserve">тендерного </w:t>
      </w:r>
      <w:r w:rsidRPr="00116E5D">
        <w:rPr>
          <w:rFonts w:ascii="Times New Roman" w:hAnsi="Times New Roman" w:cs="Times New Roman"/>
          <w:sz w:val="28"/>
          <w:szCs w:val="28"/>
        </w:rPr>
        <w:t>комітету</w:t>
      </w:r>
      <w:r>
        <w:rPr>
          <w:rFonts w:ascii="Times New Roman" w:hAnsi="Times New Roman" w:cs="Times New Roman"/>
          <w:sz w:val="28"/>
          <w:szCs w:val="28"/>
        </w:rPr>
        <w:t xml:space="preserve"> № 50</w:t>
      </w:r>
      <w:r w:rsidRPr="00116E5D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16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16E5D">
        <w:rPr>
          <w:rFonts w:ascii="Times New Roman" w:hAnsi="Times New Roman" w:cs="Times New Roman"/>
          <w:sz w:val="28"/>
          <w:szCs w:val="28"/>
        </w:rPr>
        <w:t>.2018 року</w:t>
      </w:r>
    </w:p>
    <w:p w:rsidR="00731FCE" w:rsidRPr="00116E5D" w:rsidRDefault="00731FCE" w:rsidP="00F13B4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FCE" w:rsidRPr="00116E5D" w:rsidRDefault="00731FCE" w:rsidP="00F13B4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FCE" w:rsidRPr="00116E5D" w:rsidRDefault="00731FCE" w:rsidP="00F13B4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2" w:type="dxa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00"/>
      </w:tblPr>
      <w:tblGrid>
        <w:gridCol w:w="3898"/>
        <w:gridCol w:w="2797"/>
        <w:gridCol w:w="2942"/>
      </w:tblGrid>
      <w:tr w:rsidR="00731FCE" w:rsidRPr="00116E5D"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31FCE" w:rsidRPr="00116E5D" w:rsidRDefault="00731FCE" w:rsidP="00F13B41">
            <w:pPr>
              <w:pStyle w:val="rvps14"/>
              <w:spacing w:before="117" w:beforeAutospacing="0" w:after="117" w:afterAutospacing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Голова тендерного комітету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731FCE" w:rsidRPr="00116E5D" w:rsidRDefault="00731FCE" w:rsidP="00F13B4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6E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116E5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11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6E5D"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(підпис)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1FCE" w:rsidRPr="00116E5D" w:rsidRDefault="00731FCE" w:rsidP="00F13B4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6E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Р.М.Тимофій</w:t>
            </w:r>
            <w:r w:rsidRPr="00116E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116E5D"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(ініціали та прізвище)</w:t>
            </w:r>
          </w:p>
        </w:tc>
      </w:tr>
      <w:tr w:rsidR="00731FCE" w:rsidRPr="00116E5D"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31FCE" w:rsidRPr="00116E5D" w:rsidRDefault="00731FCE" w:rsidP="00F13B41">
            <w:pPr>
              <w:pStyle w:val="rvps14"/>
              <w:spacing w:before="117" w:beforeAutospacing="0" w:after="117" w:afterAutospacing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731FCE" w:rsidRPr="00116E5D" w:rsidRDefault="00731FCE" w:rsidP="00F13B41">
            <w:pPr>
              <w:pStyle w:val="rvps14"/>
              <w:spacing w:before="117" w:beforeAutospacing="0" w:after="117" w:afterAutospacing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6E5D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1FCE" w:rsidRPr="00116E5D" w:rsidRDefault="00731FCE" w:rsidP="00F13B41">
            <w:pPr>
              <w:pStyle w:val="rvps12"/>
              <w:spacing w:before="117" w:beforeAutospacing="0" w:after="117" w:afterAutospacing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CE" w:rsidRPr="00116E5D"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731FCE" w:rsidRPr="00116E5D" w:rsidRDefault="00731FCE" w:rsidP="005C3749">
            <w:pPr>
              <w:pStyle w:val="rvps14"/>
              <w:spacing w:before="117" w:beforeAutospacing="0" w:after="117" w:afterAutospacing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6E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Секретар тендерного комітету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731FCE" w:rsidRPr="00116E5D" w:rsidRDefault="00731FCE" w:rsidP="005C374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6E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116E5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11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6E5D"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(підпис)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31FCE" w:rsidRPr="00116E5D" w:rsidRDefault="00731FCE" w:rsidP="005C374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6E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Н.Л.Гуменюк</w:t>
            </w:r>
            <w:r w:rsidRPr="00116E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6E5D">
              <w:rPr>
                <w:rStyle w:val="rvts8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(ініціали та прізвище)</w:t>
            </w:r>
          </w:p>
        </w:tc>
      </w:tr>
    </w:tbl>
    <w:p w:rsidR="00731FCE" w:rsidRPr="00F13B41" w:rsidRDefault="00731FCE" w:rsidP="007B6F07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731FCE" w:rsidRDefault="00731FCE" w:rsidP="007B6F07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731FCE" w:rsidRDefault="00731FCE" w:rsidP="007B6F07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731FCE" w:rsidRDefault="00731FCE" w:rsidP="007B6F07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</w:p>
    <w:sectPr w:rsidR="00731FCE" w:rsidSect="00A860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CF4"/>
    <w:rsid w:val="00004A6B"/>
    <w:rsid w:val="000059CD"/>
    <w:rsid w:val="00005D09"/>
    <w:rsid w:val="00014FFF"/>
    <w:rsid w:val="00020EBF"/>
    <w:rsid w:val="00021253"/>
    <w:rsid w:val="000243E7"/>
    <w:rsid w:val="00026EC1"/>
    <w:rsid w:val="00034CFF"/>
    <w:rsid w:val="00035D0E"/>
    <w:rsid w:val="00051E15"/>
    <w:rsid w:val="00052407"/>
    <w:rsid w:val="00060F8B"/>
    <w:rsid w:val="0006178D"/>
    <w:rsid w:val="00064992"/>
    <w:rsid w:val="00070C8A"/>
    <w:rsid w:val="0007118D"/>
    <w:rsid w:val="00071943"/>
    <w:rsid w:val="00086C0C"/>
    <w:rsid w:val="00092DE5"/>
    <w:rsid w:val="000930AE"/>
    <w:rsid w:val="00095BED"/>
    <w:rsid w:val="00097660"/>
    <w:rsid w:val="000A11D1"/>
    <w:rsid w:val="000A261F"/>
    <w:rsid w:val="000A2886"/>
    <w:rsid w:val="000A69AE"/>
    <w:rsid w:val="000A7681"/>
    <w:rsid w:val="000B35CA"/>
    <w:rsid w:val="000B5830"/>
    <w:rsid w:val="000C4DDA"/>
    <w:rsid w:val="000C60DA"/>
    <w:rsid w:val="000D09DB"/>
    <w:rsid w:val="000D1A63"/>
    <w:rsid w:val="000D76EB"/>
    <w:rsid w:val="000E6FA4"/>
    <w:rsid w:val="000F3031"/>
    <w:rsid w:val="000F49E8"/>
    <w:rsid w:val="000F4AB1"/>
    <w:rsid w:val="000F7CBE"/>
    <w:rsid w:val="0010011F"/>
    <w:rsid w:val="0010253E"/>
    <w:rsid w:val="00103FD7"/>
    <w:rsid w:val="0011169D"/>
    <w:rsid w:val="001132C3"/>
    <w:rsid w:val="00116E5D"/>
    <w:rsid w:val="00117BE9"/>
    <w:rsid w:val="00122BB0"/>
    <w:rsid w:val="001265EB"/>
    <w:rsid w:val="00126B96"/>
    <w:rsid w:val="00132D5C"/>
    <w:rsid w:val="00134A4F"/>
    <w:rsid w:val="001362A9"/>
    <w:rsid w:val="0013650C"/>
    <w:rsid w:val="001373F3"/>
    <w:rsid w:val="001404D4"/>
    <w:rsid w:val="00142081"/>
    <w:rsid w:val="00142FE7"/>
    <w:rsid w:val="00143C2E"/>
    <w:rsid w:val="001517A7"/>
    <w:rsid w:val="0015357E"/>
    <w:rsid w:val="00155815"/>
    <w:rsid w:val="00163A88"/>
    <w:rsid w:val="001652B9"/>
    <w:rsid w:val="001666EC"/>
    <w:rsid w:val="00166979"/>
    <w:rsid w:val="00167AC4"/>
    <w:rsid w:val="0017196D"/>
    <w:rsid w:val="001721A6"/>
    <w:rsid w:val="00175E31"/>
    <w:rsid w:val="001765B3"/>
    <w:rsid w:val="00181A18"/>
    <w:rsid w:val="00186387"/>
    <w:rsid w:val="00193C73"/>
    <w:rsid w:val="00195480"/>
    <w:rsid w:val="00196415"/>
    <w:rsid w:val="00197549"/>
    <w:rsid w:val="001A164E"/>
    <w:rsid w:val="001A2838"/>
    <w:rsid w:val="001A2EC5"/>
    <w:rsid w:val="001A75A6"/>
    <w:rsid w:val="001B0104"/>
    <w:rsid w:val="001B382B"/>
    <w:rsid w:val="001B4A6E"/>
    <w:rsid w:val="001C6C26"/>
    <w:rsid w:val="001D6F1C"/>
    <w:rsid w:val="001E3848"/>
    <w:rsid w:val="001F478E"/>
    <w:rsid w:val="001F6E51"/>
    <w:rsid w:val="0020054E"/>
    <w:rsid w:val="00201F12"/>
    <w:rsid w:val="0020252C"/>
    <w:rsid w:val="002057D4"/>
    <w:rsid w:val="00206520"/>
    <w:rsid w:val="0020770B"/>
    <w:rsid w:val="002110D7"/>
    <w:rsid w:val="0021194C"/>
    <w:rsid w:val="002216F7"/>
    <w:rsid w:val="002255D5"/>
    <w:rsid w:val="002258BA"/>
    <w:rsid w:val="0023187A"/>
    <w:rsid w:val="00234259"/>
    <w:rsid w:val="00234299"/>
    <w:rsid w:val="00234A4D"/>
    <w:rsid w:val="00235B61"/>
    <w:rsid w:val="00236573"/>
    <w:rsid w:val="00237A92"/>
    <w:rsid w:val="00240275"/>
    <w:rsid w:val="00241984"/>
    <w:rsid w:val="002544C5"/>
    <w:rsid w:val="0025485F"/>
    <w:rsid w:val="002601DD"/>
    <w:rsid w:val="00261ED2"/>
    <w:rsid w:val="00270A42"/>
    <w:rsid w:val="00271A8C"/>
    <w:rsid w:val="0027291D"/>
    <w:rsid w:val="00273513"/>
    <w:rsid w:val="00274BF9"/>
    <w:rsid w:val="00277E37"/>
    <w:rsid w:val="0028099A"/>
    <w:rsid w:val="002832DE"/>
    <w:rsid w:val="002850BC"/>
    <w:rsid w:val="00286141"/>
    <w:rsid w:val="00286260"/>
    <w:rsid w:val="002915F2"/>
    <w:rsid w:val="00292410"/>
    <w:rsid w:val="002B1086"/>
    <w:rsid w:val="002B2AF6"/>
    <w:rsid w:val="002B31F3"/>
    <w:rsid w:val="002B70D3"/>
    <w:rsid w:val="002C1764"/>
    <w:rsid w:val="002C2CE3"/>
    <w:rsid w:val="002D0DAE"/>
    <w:rsid w:val="002D2278"/>
    <w:rsid w:val="002D5D16"/>
    <w:rsid w:val="002D7DF7"/>
    <w:rsid w:val="002E69D2"/>
    <w:rsid w:val="0030028C"/>
    <w:rsid w:val="00307D7D"/>
    <w:rsid w:val="00310081"/>
    <w:rsid w:val="00312F38"/>
    <w:rsid w:val="0031540B"/>
    <w:rsid w:val="00324BB3"/>
    <w:rsid w:val="0032548E"/>
    <w:rsid w:val="0033073A"/>
    <w:rsid w:val="00332F2F"/>
    <w:rsid w:val="00333071"/>
    <w:rsid w:val="00333AD3"/>
    <w:rsid w:val="00352501"/>
    <w:rsid w:val="003615FF"/>
    <w:rsid w:val="00366A7C"/>
    <w:rsid w:val="00371196"/>
    <w:rsid w:val="003845DD"/>
    <w:rsid w:val="00386113"/>
    <w:rsid w:val="003928B0"/>
    <w:rsid w:val="003938CA"/>
    <w:rsid w:val="003A0342"/>
    <w:rsid w:val="003A1401"/>
    <w:rsid w:val="003A16F6"/>
    <w:rsid w:val="003A180C"/>
    <w:rsid w:val="003A6FBA"/>
    <w:rsid w:val="003B56FB"/>
    <w:rsid w:val="003C0A7C"/>
    <w:rsid w:val="003C327B"/>
    <w:rsid w:val="003C42DE"/>
    <w:rsid w:val="003C5E0C"/>
    <w:rsid w:val="003C78DC"/>
    <w:rsid w:val="003D6069"/>
    <w:rsid w:val="003E0D81"/>
    <w:rsid w:val="003E195D"/>
    <w:rsid w:val="003E363D"/>
    <w:rsid w:val="003E3BAD"/>
    <w:rsid w:val="003F4CF4"/>
    <w:rsid w:val="003F67C4"/>
    <w:rsid w:val="003F74DE"/>
    <w:rsid w:val="003F7AA6"/>
    <w:rsid w:val="00400017"/>
    <w:rsid w:val="0040112A"/>
    <w:rsid w:val="004056AB"/>
    <w:rsid w:val="00405B72"/>
    <w:rsid w:val="00411B03"/>
    <w:rsid w:val="00411D4D"/>
    <w:rsid w:val="004133E4"/>
    <w:rsid w:val="0041620F"/>
    <w:rsid w:val="00416C09"/>
    <w:rsid w:val="00416D5C"/>
    <w:rsid w:val="00417CF3"/>
    <w:rsid w:val="00421975"/>
    <w:rsid w:val="00423BE0"/>
    <w:rsid w:val="0043338E"/>
    <w:rsid w:val="004343DC"/>
    <w:rsid w:val="00444B20"/>
    <w:rsid w:val="00444D41"/>
    <w:rsid w:val="00445923"/>
    <w:rsid w:val="00445BAE"/>
    <w:rsid w:val="00451622"/>
    <w:rsid w:val="00452AD1"/>
    <w:rsid w:val="0045390F"/>
    <w:rsid w:val="00454054"/>
    <w:rsid w:val="00454D02"/>
    <w:rsid w:val="00460C81"/>
    <w:rsid w:val="00464CE1"/>
    <w:rsid w:val="0046509B"/>
    <w:rsid w:val="004674A4"/>
    <w:rsid w:val="0046769E"/>
    <w:rsid w:val="00475623"/>
    <w:rsid w:val="004757C2"/>
    <w:rsid w:val="00480CFA"/>
    <w:rsid w:val="00481497"/>
    <w:rsid w:val="00487740"/>
    <w:rsid w:val="00487AF5"/>
    <w:rsid w:val="004913C3"/>
    <w:rsid w:val="0049413F"/>
    <w:rsid w:val="00496B87"/>
    <w:rsid w:val="004A1D05"/>
    <w:rsid w:val="004A5278"/>
    <w:rsid w:val="004B1D8A"/>
    <w:rsid w:val="004C0384"/>
    <w:rsid w:val="004C129E"/>
    <w:rsid w:val="004C3B68"/>
    <w:rsid w:val="004C5A3E"/>
    <w:rsid w:val="004C7EF2"/>
    <w:rsid w:val="004D135A"/>
    <w:rsid w:val="004D28B2"/>
    <w:rsid w:val="004D51C5"/>
    <w:rsid w:val="004E15AF"/>
    <w:rsid w:val="004F1E69"/>
    <w:rsid w:val="004F3691"/>
    <w:rsid w:val="004F3D91"/>
    <w:rsid w:val="004F3FB0"/>
    <w:rsid w:val="004F43D1"/>
    <w:rsid w:val="005010C1"/>
    <w:rsid w:val="00511CEE"/>
    <w:rsid w:val="00521DAA"/>
    <w:rsid w:val="00521F4D"/>
    <w:rsid w:val="00523ADD"/>
    <w:rsid w:val="005268F4"/>
    <w:rsid w:val="005317FF"/>
    <w:rsid w:val="00536622"/>
    <w:rsid w:val="00542728"/>
    <w:rsid w:val="00544B44"/>
    <w:rsid w:val="00553D59"/>
    <w:rsid w:val="0055400F"/>
    <w:rsid w:val="00557CCE"/>
    <w:rsid w:val="00560874"/>
    <w:rsid w:val="0056581C"/>
    <w:rsid w:val="005665F0"/>
    <w:rsid w:val="0056776A"/>
    <w:rsid w:val="005735BD"/>
    <w:rsid w:val="00581C45"/>
    <w:rsid w:val="00582415"/>
    <w:rsid w:val="00585E3F"/>
    <w:rsid w:val="0059097C"/>
    <w:rsid w:val="00590BE0"/>
    <w:rsid w:val="00593DE3"/>
    <w:rsid w:val="005A5AC5"/>
    <w:rsid w:val="005A6746"/>
    <w:rsid w:val="005B211F"/>
    <w:rsid w:val="005B5DDD"/>
    <w:rsid w:val="005C0A89"/>
    <w:rsid w:val="005C3749"/>
    <w:rsid w:val="005C4778"/>
    <w:rsid w:val="005C6200"/>
    <w:rsid w:val="005D434B"/>
    <w:rsid w:val="005D466A"/>
    <w:rsid w:val="005D7835"/>
    <w:rsid w:val="005E0890"/>
    <w:rsid w:val="005E3FFC"/>
    <w:rsid w:val="005E6A82"/>
    <w:rsid w:val="005F2614"/>
    <w:rsid w:val="005F5B95"/>
    <w:rsid w:val="005F790C"/>
    <w:rsid w:val="006022CE"/>
    <w:rsid w:val="00613DC3"/>
    <w:rsid w:val="00621398"/>
    <w:rsid w:val="00633865"/>
    <w:rsid w:val="00633D4C"/>
    <w:rsid w:val="0063671B"/>
    <w:rsid w:val="0064200F"/>
    <w:rsid w:val="0064295B"/>
    <w:rsid w:val="006437E0"/>
    <w:rsid w:val="00643B30"/>
    <w:rsid w:val="006449CD"/>
    <w:rsid w:val="00645C18"/>
    <w:rsid w:val="0064711F"/>
    <w:rsid w:val="00654330"/>
    <w:rsid w:val="00660BE5"/>
    <w:rsid w:val="00661939"/>
    <w:rsid w:val="00665EF7"/>
    <w:rsid w:val="00667509"/>
    <w:rsid w:val="006748B4"/>
    <w:rsid w:val="00675E40"/>
    <w:rsid w:val="00677A19"/>
    <w:rsid w:val="0068071F"/>
    <w:rsid w:val="00680BCD"/>
    <w:rsid w:val="00681BA9"/>
    <w:rsid w:val="00681D78"/>
    <w:rsid w:val="00683C7A"/>
    <w:rsid w:val="00683DD0"/>
    <w:rsid w:val="00685353"/>
    <w:rsid w:val="00687BA2"/>
    <w:rsid w:val="006953C4"/>
    <w:rsid w:val="006960C2"/>
    <w:rsid w:val="006A2D80"/>
    <w:rsid w:val="006A4060"/>
    <w:rsid w:val="006A73B8"/>
    <w:rsid w:val="006B1161"/>
    <w:rsid w:val="006B273D"/>
    <w:rsid w:val="006B3D65"/>
    <w:rsid w:val="006B48BD"/>
    <w:rsid w:val="006B4A57"/>
    <w:rsid w:val="006B5420"/>
    <w:rsid w:val="006C02CF"/>
    <w:rsid w:val="006C0A57"/>
    <w:rsid w:val="006C54CE"/>
    <w:rsid w:val="006C5E87"/>
    <w:rsid w:val="006C725C"/>
    <w:rsid w:val="006D42F1"/>
    <w:rsid w:val="006D4FC7"/>
    <w:rsid w:val="006D6DFF"/>
    <w:rsid w:val="006E222B"/>
    <w:rsid w:val="006E2231"/>
    <w:rsid w:val="006E5D0D"/>
    <w:rsid w:val="006F19FC"/>
    <w:rsid w:val="006F30C2"/>
    <w:rsid w:val="006F5AC2"/>
    <w:rsid w:val="00700371"/>
    <w:rsid w:val="00702C27"/>
    <w:rsid w:val="007107F7"/>
    <w:rsid w:val="00711D98"/>
    <w:rsid w:val="00714DAF"/>
    <w:rsid w:val="0071687A"/>
    <w:rsid w:val="00720C90"/>
    <w:rsid w:val="00724693"/>
    <w:rsid w:val="00724CEB"/>
    <w:rsid w:val="007265F9"/>
    <w:rsid w:val="00731FCE"/>
    <w:rsid w:val="00735886"/>
    <w:rsid w:val="007415CD"/>
    <w:rsid w:val="00743347"/>
    <w:rsid w:val="00745E3E"/>
    <w:rsid w:val="0074644D"/>
    <w:rsid w:val="00751724"/>
    <w:rsid w:val="007548C7"/>
    <w:rsid w:val="007554A5"/>
    <w:rsid w:val="007568F0"/>
    <w:rsid w:val="0076139E"/>
    <w:rsid w:val="00764572"/>
    <w:rsid w:val="00764607"/>
    <w:rsid w:val="007648F7"/>
    <w:rsid w:val="00772DC9"/>
    <w:rsid w:val="00773887"/>
    <w:rsid w:val="00774F34"/>
    <w:rsid w:val="00777DD0"/>
    <w:rsid w:val="00781DC8"/>
    <w:rsid w:val="00782176"/>
    <w:rsid w:val="007857D7"/>
    <w:rsid w:val="0078688E"/>
    <w:rsid w:val="00796479"/>
    <w:rsid w:val="007A69FC"/>
    <w:rsid w:val="007B3027"/>
    <w:rsid w:val="007B6F07"/>
    <w:rsid w:val="007C4668"/>
    <w:rsid w:val="007C5657"/>
    <w:rsid w:val="007C5E0E"/>
    <w:rsid w:val="007C691A"/>
    <w:rsid w:val="007E5A59"/>
    <w:rsid w:val="007E66C9"/>
    <w:rsid w:val="007E70C0"/>
    <w:rsid w:val="007F3208"/>
    <w:rsid w:val="0080332F"/>
    <w:rsid w:val="0081088A"/>
    <w:rsid w:val="008129D4"/>
    <w:rsid w:val="0081661A"/>
    <w:rsid w:val="00816A9E"/>
    <w:rsid w:val="00817C2E"/>
    <w:rsid w:val="00821C0E"/>
    <w:rsid w:val="00823C54"/>
    <w:rsid w:val="008251DB"/>
    <w:rsid w:val="008265FF"/>
    <w:rsid w:val="008266DF"/>
    <w:rsid w:val="00833DC6"/>
    <w:rsid w:val="0083522B"/>
    <w:rsid w:val="0083638A"/>
    <w:rsid w:val="008368C0"/>
    <w:rsid w:val="00836A79"/>
    <w:rsid w:val="008370A3"/>
    <w:rsid w:val="00843179"/>
    <w:rsid w:val="008451D7"/>
    <w:rsid w:val="008452FC"/>
    <w:rsid w:val="008475EA"/>
    <w:rsid w:val="00847648"/>
    <w:rsid w:val="008526C7"/>
    <w:rsid w:val="0085316D"/>
    <w:rsid w:val="00853E7A"/>
    <w:rsid w:val="00860020"/>
    <w:rsid w:val="00860E27"/>
    <w:rsid w:val="008654DF"/>
    <w:rsid w:val="00871237"/>
    <w:rsid w:val="00880EB3"/>
    <w:rsid w:val="00892CA9"/>
    <w:rsid w:val="008A11FF"/>
    <w:rsid w:val="008A1DEE"/>
    <w:rsid w:val="008B22C6"/>
    <w:rsid w:val="008B52C3"/>
    <w:rsid w:val="008B66C8"/>
    <w:rsid w:val="008B72FF"/>
    <w:rsid w:val="008C0444"/>
    <w:rsid w:val="008C0EA2"/>
    <w:rsid w:val="008C2A97"/>
    <w:rsid w:val="008C41DA"/>
    <w:rsid w:val="008C6489"/>
    <w:rsid w:val="008D1B71"/>
    <w:rsid w:val="008D4D89"/>
    <w:rsid w:val="008D6754"/>
    <w:rsid w:val="008E00BD"/>
    <w:rsid w:val="008E02C6"/>
    <w:rsid w:val="008E1005"/>
    <w:rsid w:val="008E13F4"/>
    <w:rsid w:val="008E3A21"/>
    <w:rsid w:val="008F01E5"/>
    <w:rsid w:val="008F2959"/>
    <w:rsid w:val="008F3285"/>
    <w:rsid w:val="008F3BE3"/>
    <w:rsid w:val="008F494A"/>
    <w:rsid w:val="009019B8"/>
    <w:rsid w:val="00902ADB"/>
    <w:rsid w:val="00904FCA"/>
    <w:rsid w:val="00906981"/>
    <w:rsid w:val="0091110A"/>
    <w:rsid w:val="00912E49"/>
    <w:rsid w:val="00913DD9"/>
    <w:rsid w:val="00917534"/>
    <w:rsid w:val="00922018"/>
    <w:rsid w:val="00934A31"/>
    <w:rsid w:val="0093737A"/>
    <w:rsid w:val="0094023A"/>
    <w:rsid w:val="00942978"/>
    <w:rsid w:val="009463EF"/>
    <w:rsid w:val="009505F8"/>
    <w:rsid w:val="0095234B"/>
    <w:rsid w:val="0095311F"/>
    <w:rsid w:val="0095613B"/>
    <w:rsid w:val="00960AE1"/>
    <w:rsid w:val="0096617B"/>
    <w:rsid w:val="00967D51"/>
    <w:rsid w:val="0097448A"/>
    <w:rsid w:val="00974AC5"/>
    <w:rsid w:val="0097614E"/>
    <w:rsid w:val="009814D0"/>
    <w:rsid w:val="0098554A"/>
    <w:rsid w:val="00987576"/>
    <w:rsid w:val="009909B3"/>
    <w:rsid w:val="00992142"/>
    <w:rsid w:val="009966A0"/>
    <w:rsid w:val="009A5DF9"/>
    <w:rsid w:val="009A6F8B"/>
    <w:rsid w:val="009D112E"/>
    <w:rsid w:val="009D1AB5"/>
    <w:rsid w:val="009D2463"/>
    <w:rsid w:val="009D483B"/>
    <w:rsid w:val="009D4AE8"/>
    <w:rsid w:val="009D59F6"/>
    <w:rsid w:val="009D7172"/>
    <w:rsid w:val="009D7A71"/>
    <w:rsid w:val="009E354D"/>
    <w:rsid w:val="009E3CCD"/>
    <w:rsid w:val="009E5A6E"/>
    <w:rsid w:val="009E5B53"/>
    <w:rsid w:val="009E5C3D"/>
    <w:rsid w:val="009F0E68"/>
    <w:rsid w:val="00A03B19"/>
    <w:rsid w:val="00A04377"/>
    <w:rsid w:val="00A05FE6"/>
    <w:rsid w:val="00A16EAB"/>
    <w:rsid w:val="00A1734C"/>
    <w:rsid w:val="00A22739"/>
    <w:rsid w:val="00A256C3"/>
    <w:rsid w:val="00A30353"/>
    <w:rsid w:val="00A31E53"/>
    <w:rsid w:val="00A33DE8"/>
    <w:rsid w:val="00A64810"/>
    <w:rsid w:val="00A723A6"/>
    <w:rsid w:val="00A72EA8"/>
    <w:rsid w:val="00A86023"/>
    <w:rsid w:val="00A90114"/>
    <w:rsid w:val="00A924A2"/>
    <w:rsid w:val="00A94B3F"/>
    <w:rsid w:val="00A96C27"/>
    <w:rsid w:val="00A96E2A"/>
    <w:rsid w:val="00AB11DD"/>
    <w:rsid w:val="00AC20B9"/>
    <w:rsid w:val="00AC4467"/>
    <w:rsid w:val="00AC5FC1"/>
    <w:rsid w:val="00AC6EA0"/>
    <w:rsid w:val="00AD315F"/>
    <w:rsid w:val="00AE2E12"/>
    <w:rsid w:val="00AE36DB"/>
    <w:rsid w:val="00AE7304"/>
    <w:rsid w:val="00B01C1C"/>
    <w:rsid w:val="00B01FB9"/>
    <w:rsid w:val="00B07AB6"/>
    <w:rsid w:val="00B11741"/>
    <w:rsid w:val="00B13A87"/>
    <w:rsid w:val="00B13B03"/>
    <w:rsid w:val="00B14ABE"/>
    <w:rsid w:val="00B15126"/>
    <w:rsid w:val="00B20DA9"/>
    <w:rsid w:val="00B21C5F"/>
    <w:rsid w:val="00B21FBF"/>
    <w:rsid w:val="00B2219F"/>
    <w:rsid w:val="00B2370C"/>
    <w:rsid w:val="00B273F7"/>
    <w:rsid w:val="00B31D36"/>
    <w:rsid w:val="00B364B5"/>
    <w:rsid w:val="00B36A49"/>
    <w:rsid w:val="00B40659"/>
    <w:rsid w:val="00B4337A"/>
    <w:rsid w:val="00B506AC"/>
    <w:rsid w:val="00B52EC3"/>
    <w:rsid w:val="00B54293"/>
    <w:rsid w:val="00B624D7"/>
    <w:rsid w:val="00B6396E"/>
    <w:rsid w:val="00B65EA7"/>
    <w:rsid w:val="00B67001"/>
    <w:rsid w:val="00B75704"/>
    <w:rsid w:val="00B7571B"/>
    <w:rsid w:val="00B760F3"/>
    <w:rsid w:val="00B83C4C"/>
    <w:rsid w:val="00B85EDA"/>
    <w:rsid w:val="00B92F26"/>
    <w:rsid w:val="00BA0BB7"/>
    <w:rsid w:val="00BA161F"/>
    <w:rsid w:val="00BA59AC"/>
    <w:rsid w:val="00BB3255"/>
    <w:rsid w:val="00BB6D82"/>
    <w:rsid w:val="00BC260C"/>
    <w:rsid w:val="00BD3612"/>
    <w:rsid w:val="00BD536E"/>
    <w:rsid w:val="00BD60E1"/>
    <w:rsid w:val="00BF3660"/>
    <w:rsid w:val="00BF78FD"/>
    <w:rsid w:val="00C029EB"/>
    <w:rsid w:val="00C03D6B"/>
    <w:rsid w:val="00C04CE3"/>
    <w:rsid w:val="00C05945"/>
    <w:rsid w:val="00C063CB"/>
    <w:rsid w:val="00C1186A"/>
    <w:rsid w:val="00C12B37"/>
    <w:rsid w:val="00C219E1"/>
    <w:rsid w:val="00C23163"/>
    <w:rsid w:val="00C24C1F"/>
    <w:rsid w:val="00C25A3C"/>
    <w:rsid w:val="00C26173"/>
    <w:rsid w:val="00C34F97"/>
    <w:rsid w:val="00C35E2E"/>
    <w:rsid w:val="00C36350"/>
    <w:rsid w:val="00C40273"/>
    <w:rsid w:val="00C418F8"/>
    <w:rsid w:val="00C42972"/>
    <w:rsid w:val="00C458FF"/>
    <w:rsid w:val="00C465BF"/>
    <w:rsid w:val="00C46A09"/>
    <w:rsid w:val="00C500D3"/>
    <w:rsid w:val="00C60673"/>
    <w:rsid w:val="00C65141"/>
    <w:rsid w:val="00C65A83"/>
    <w:rsid w:val="00C66626"/>
    <w:rsid w:val="00C81AFD"/>
    <w:rsid w:val="00C86024"/>
    <w:rsid w:val="00C92AD2"/>
    <w:rsid w:val="00C966A2"/>
    <w:rsid w:val="00CA38DF"/>
    <w:rsid w:val="00CB156D"/>
    <w:rsid w:val="00CB477D"/>
    <w:rsid w:val="00CB50B0"/>
    <w:rsid w:val="00CB6E28"/>
    <w:rsid w:val="00CB6FEA"/>
    <w:rsid w:val="00CB77A7"/>
    <w:rsid w:val="00CC13C6"/>
    <w:rsid w:val="00CC1DAA"/>
    <w:rsid w:val="00CC45D7"/>
    <w:rsid w:val="00CC6396"/>
    <w:rsid w:val="00CD4518"/>
    <w:rsid w:val="00CE03FF"/>
    <w:rsid w:val="00CE0774"/>
    <w:rsid w:val="00CE1E17"/>
    <w:rsid w:val="00CE275E"/>
    <w:rsid w:val="00CE2921"/>
    <w:rsid w:val="00CE4BE1"/>
    <w:rsid w:val="00CE62CE"/>
    <w:rsid w:val="00CE7B67"/>
    <w:rsid w:val="00CF5F76"/>
    <w:rsid w:val="00CF76E1"/>
    <w:rsid w:val="00D03504"/>
    <w:rsid w:val="00D0579D"/>
    <w:rsid w:val="00D06FCF"/>
    <w:rsid w:val="00D078CF"/>
    <w:rsid w:val="00D10745"/>
    <w:rsid w:val="00D117F9"/>
    <w:rsid w:val="00D15A51"/>
    <w:rsid w:val="00D1642F"/>
    <w:rsid w:val="00D21DA9"/>
    <w:rsid w:val="00D2259C"/>
    <w:rsid w:val="00D26068"/>
    <w:rsid w:val="00D26DB8"/>
    <w:rsid w:val="00D30A2C"/>
    <w:rsid w:val="00D32904"/>
    <w:rsid w:val="00D3366E"/>
    <w:rsid w:val="00D33707"/>
    <w:rsid w:val="00D43AB8"/>
    <w:rsid w:val="00D5064A"/>
    <w:rsid w:val="00D522A9"/>
    <w:rsid w:val="00D53178"/>
    <w:rsid w:val="00D553F8"/>
    <w:rsid w:val="00D64AF2"/>
    <w:rsid w:val="00D75396"/>
    <w:rsid w:val="00D75836"/>
    <w:rsid w:val="00D76D6A"/>
    <w:rsid w:val="00D80A57"/>
    <w:rsid w:val="00D822BD"/>
    <w:rsid w:val="00D85ABA"/>
    <w:rsid w:val="00D862A1"/>
    <w:rsid w:val="00D86DB8"/>
    <w:rsid w:val="00D912DE"/>
    <w:rsid w:val="00D94338"/>
    <w:rsid w:val="00D94C1E"/>
    <w:rsid w:val="00DA00DA"/>
    <w:rsid w:val="00DA1DC9"/>
    <w:rsid w:val="00DA3ADB"/>
    <w:rsid w:val="00DA5049"/>
    <w:rsid w:val="00DA69B5"/>
    <w:rsid w:val="00DC2221"/>
    <w:rsid w:val="00DC7904"/>
    <w:rsid w:val="00DD0C3D"/>
    <w:rsid w:val="00DD1036"/>
    <w:rsid w:val="00DD2F9D"/>
    <w:rsid w:val="00DE4D13"/>
    <w:rsid w:val="00DF058E"/>
    <w:rsid w:val="00DF114E"/>
    <w:rsid w:val="00DF2AC0"/>
    <w:rsid w:val="00DF330D"/>
    <w:rsid w:val="00DF4D07"/>
    <w:rsid w:val="00DF7653"/>
    <w:rsid w:val="00E055F1"/>
    <w:rsid w:val="00E05654"/>
    <w:rsid w:val="00E06B71"/>
    <w:rsid w:val="00E10205"/>
    <w:rsid w:val="00E1135A"/>
    <w:rsid w:val="00E11C21"/>
    <w:rsid w:val="00E131C0"/>
    <w:rsid w:val="00E15451"/>
    <w:rsid w:val="00E16DE1"/>
    <w:rsid w:val="00E20489"/>
    <w:rsid w:val="00E21AED"/>
    <w:rsid w:val="00E22FD2"/>
    <w:rsid w:val="00E3122B"/>
    <w:rsid w:val="00E31C1D"/>
    <w:rsid w:val="00E3288F"/>
    <w:rsid w:val="00E34C12"/>
    <w:rsid w:val="00E35275"/>
    <w:rsid w:val="00E40074"/>
    <w:rsid w:val="00E40236"/>
    <w:rsid w:val="00E5059A"/>
    <w:rsid w:val="00E50BF6"/>
    <w:rsid w:val="00E534E4"/>
    <w:rsid w:val="00E60354"/>
    <w:rsid w:val="00E63F9A"/>
    <w:rsid w:val="00E64653"/>
    <w:rsid w:val="00E67683"/>
    <w:rsid w:val="00E7065E"/>
    <w:rsid w:val="00E826ED"/>
    <w:rsid w:val="00E83334"/>
    <w:rsid w:val="00E83CB1"/>
    <w:rsid w:val="00E84750"/>
    <w:rsid w:val="00E928C6"/>
    <w:rsid w:val="00E93169"/>
    <w:rsid w:val="00E9554A"/>
    <w:rsid w:val="00EA1829"/>
    <w:rsid w:val="00EA304C"/>
    <w:rsid w:val="00EA5423"/>
    <w:rsid w:val="00EB539F"/>
    <w:rsid w:val="00EC13E2"/>
    <w:rsid w:val="00EC6F95"/>
    <w:rsid w:val="00ED1299"/>
    <w:rsid w:val="00ED5820"/>
    <w:rsid w:val="00ED61F3"/>
    <w:rsid w:val="00ED7EA2"/>
    <w:rsid w:val="00EE0628"/>
    <w:rsid w:val="00EE0BB5"/>
    <w:rsid w:val="00EF39EA"/>
    <w:rsid w:val="00EF78A1"/>
    <w:rsid w:val="00EF7B11"/>
    <w:rsid w:val="00F027F1"/>
    <w:rsid w:val="00F0714B"/>
    <w:rsid w:val="00F13B41"/>
    <w:rsid w:val="00F14A1D"/>
    <w:rsid w:val="00F21DDF"/>
    <w:rsid w:val="00F25593"/>
    <w:rsid w:val="00F262E6"/>
    <w:rsid w:val="00F2631A"/>
    <w:rsid w:val="00F3112F"/>
    <w:rsid w:val="00F31EFF"/>
    <w:rsid w:val="00F418FE"/>
    <w:rsid w:val="00F447B0"/>
    <w:rsid w:val="00F51DC2"/>
    <w:rsid w:val="00F6158B"/>
    <w:rsid w:val="00F61C46"/>
    <w:rsid w:val="00F645FB"/>
    <w:rsid w:val="00F677F9"/>
    <w:rsid w:val="00F70726"/>
    <w:rsid w:val="00F7360C"/>
    <w:rsid w:val="00F737AD"/>
    <w:rsid w:val="00F75AFA"/>
    <w:rsid w:val="00F75D66"/>
    <w:rsid w:val="00F830FB"/>
    <w:rsid w:val="00F83709"/>
    <w:rsid w:val="00F8498B"/>
    <w:rsid w:val="00F84B51"/>
    <w:rsid w:val="00F85AFC"/>
    <w:rsid w:val="00F90EB4"/>
    <w:rsid w:val="00F93F41"/>
    <w:rsid w:val="00F955D9"/>
    <w:rsid w:val="00F96F45"/>
    <w:rsid w:val="00F97C1D"/>
    <w:rsid w:val="00FA0F9F"/>
    <w:rsid w:val="00FA2CA3"/>
    <w:rsid w:val="00FA4968"/>
    <w:rsid w:val="00FB0778"/>
    <w:rsid w:val="00FB0FC4"/>
    <w:rsid w:val="00FB1A9C"/>
    <w:rsid w:val="00FB252C"/>
    <w:rsid w:val="00FB284D"/>
    <w:rsid w:val="00FB28DC"/>
    <w:rsid w:val="00FB6292"/>
    <w:rsid w:val="00FC041D"/>
    <w:rsid w:val="00FC37D4"/>
    <w:rsid w:val="00FC4A8C"/>
    <w:rsid w:val="00FC514C"/>
    <w:rsid w:val="00FC7BFD"/>
    <w:rsid w:val="00FD1ECB"/>
    <w:rsid w:val="00FD6E57"/>
    <w:rsid w:val="00FE5BA2"/>
    <w:rsid w:val="00FF36B8"/>
    <w:rsid w:val="00FF3D6B"/>
    <w:rsid w:val="00FF491F"/>
    <w:rsid w:val="00FF5659"/>
    <w:rsid w:val="00FF6148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2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4CF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Normal"/>
    <w:uiPriority w:val="99"/>
    <w:rsid w:val="00D522A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D522A9"/>
  </w:style>
  <w:style w:type="paragraph" w:customStyle="1" w:styleId="rvps12">
    <w:name w:val="rvps12"/>
    <w:basedOn w:val="Normal"/>
    <w:uiPriority w:val="99"/>
    <w:rsid w:val="00D522A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rvts82">
    <w:name w:val="rvts82"/>
    <w:basedOn w:val="DefaultParagraphFont"/>
    <w:uiPriority w:val="99"/>
    <w:rsid w:val="00D52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5976</TotalTime>
  <Pages>1</Pages>
  <Words>657</Words>
  <Characters>375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ngumenuk</cp:lastModifiedBy>
  <cp:revision>156</cp:revision>
  <cp:lastPrinted>2018-12-22T08:14:00Z</cp:lastPrinted>
  <dcterms:created xsi:type="dcterms:W3CDTF">2015-02-03T08:07:00Z</dcterms:created>
  <dcterms:modified xsi:type="dcterms:W3CDTF">2018-12-22T08:41:00Z</dcterms:modified>
</cp:coreProperties>
</file>