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79" w:rsidRPr="00204CB0" w:rsidRDefault="00B62842" w:rsidP="00120979">
      <w:pPr>
        <w:pStyle w:val="Default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-244475</wp:posOffset>
            </wp:positionV>
            <wp:extent cx="590550" cy="8286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979" w:rsidRPr="00204CB0">
        <w:rPr>
          <w:b/>
          <w:sz w:val="28"/>
          <w:szCs w:val="28"/>
        </w:rPr>
        <w:t>УКРАЇНА</w:t>
      </w:r>
    </w:p>
    <w:p w:rsidR="00120979" w:rsidRDefault="00120979" w:rsidP="00120979">
      <w:pPr>
        <w:pStyle w:val="FR1"/>
        <w:spacing w:line="252" w:lineRule="auto"/>
        <w:ind w:left="0" w:right="-5" w:firstLine="709"/>
        <w:jc w:val="center"/>
        <w:rPr>
          <w:b/>
        </w:rPr>
      </w:pPr>
    </w:p>
    <w:p w:rsidR="00120979" w:rsidRDefault="00120979" w:rsidP="00120979">
      <w:pPr>
        <w:pStyle w:val="FR1"/>
        <w:spacing w:line="252" w:lineRule="auto"/>
        <w:ind w:left="0" w:right="-5" w:firstLine="709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120979" w:rsidRPr="00120979" w:rsidRDefault="00120979" w:rsidP="00120979">
      <w:pPr>
        <w:ind w:right="-5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0979">
        <w:rPr>
          <w:rFonts w:ascii="Times New Roman" w:hAnsi="Times New Roman"/>
          <w:b/>
          <w:sz w:val="28"/>
          <w:szCs w:val="28"/>
        </w:rPr>
        <w:t xml:space="preserve">П’ЯТДЕСЯТ </w:t>
      </w:r>
      <w:proofErr w:type="gramStart"/>
      <w:r w:rsidRPr="00120979">
        <w:rPr>
          <w:rFonts w:ascii="Times New Roman" w:hAnsi="Times New Roman"/>
          <w:b/>
          <w:sz w:val="28"/>
          <w:szCs w:val="28"/>
        </w:rPr>
        <w:t>П’ЯТА</w:t>
      </w:r>
      <w:proofErr w:type="gramEnd"/>
      <w:r w:rsidRPr="00120979">
        <w:rPr>
          <w:rFonts w:ascii="Times New Roman" w:hAnsi="Times New Roman"/>
          <w:b/>
          <w:sz w:val="28"/>
          <w:szCs w:val="28"/>
        </w:rPr>
        <w:t xml:space="preserve"> СЕСІЯ СЬОМОГО СКЛИКАННЯ</w:t>
      </w:r>
    </w:p>
    <w:p w:rsidR="00120979" w:rsidRPr="00120979" w:rsidRDefault="00120979" w:rsidP="00120979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   </w:t>
      </w:r>
      <w:proofErr w:type="gramStart"/>
      <w:r w:rsidRPr="0012097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20979">
        <w:rPr>
          <w:rFonts w:ascii="Times New Roman" w:hAnsi="Times New Roman"/>
          <w:b/>
          <w:sz w:val="28"/>
          <w:szCs w:val="28"/>
        </w:rPr>
        <w:t>ІШЕННЯ</w:t>
      </w:r>
    </w:p>
    <w:p w:rsidR="00120979" w:rsidRDefault="00120979" w:rsidP="00120979">
      <w:pPr>
        <w:tabs>
          <w:tab w:val="left" w:pos="3555"/>
        </w:tabs>
        <w:ind w:right="-6"/>
        <w:jc w:val="center"/>
        <w:rPr>
          <w:b/>
          <w:szCs w:val="28"/>
        </w:rPr>
      </w:pPr>
    </w:p>
    <w:p w:rsidR="00120979" w:rsidRDefault="00120979" w:rsidP="00120979">
      <w:pPr>
        <w:pStyle w:val="western"/>
        <w:spacing w:before="0" w:beforeAutospacing="0"/>
        <w:jc w:val="center"/>
        <w:rPr>
          <w:b/>
          <w:lang w:val="uk-UA"/>
        </w:rPr>
      </w:pPr>
    </w:p>
    <w:p w:rsidR="005C7EB4" w:rsidRPr="005F36AA" w:rsidRDefault="005C7EB4" w:rsidP="005C7EB4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 xml:space="preserve">від 21 </w:t>
      </w:r>
      <w:r w:rsidR="00E23093">
        <w:rPr>
          <w:b/>
          <w:lang w:val="uk-UA"/>
        </w:rPr>
        <w:t xml:space="preserve">березня </w:t>
      </w:r>
      <w:r w:rsidRPr="005F36AA">
        <w:rPr>
          <w:b/>
          <w:lang w:val="uk-UA"/>
        </w:rPr>
        <w:t xml:space="preserve"> 201</w:t>
      </w:r>
      <w:r w:rsidR="00E23093">
        <w:rPr>
          <w:b/>
          <w:lang w:val="uk-UA"/>
        </w:rPr>
        <w:t>9</w:t>
      </w:r>
      <w:r w:rsidR="00B25895">
        <w:rPr>
          <w:b/>
          <w:lang w:val="uk-UA"/>
        </w:rPr>
        <w:t xml:space="preserve"> року </w:t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  <w:t>№ 1427</w:t>
      </w:r>
    </w:p>
    <w:p w:rsidR="005C7EB4" w:rsidRPr="005F36AA" w:rsidRDefault="005C7EB4" w:rsidP="005C7EB4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5C7EB4" w:rsidRPr="005F36AA" w:rsidRDefault="005C7EB4" w:rsidP="005C7EB4">
      <w:pPr>
        <w:pStyle w:val="western"/>
        <w:spacing w:before="0" w:beforeAutospacing="0"/>
        <w:rPr>
          <w:lang w:val="uk-UA"/>
        </w:rPr>
      </w:pPr>
    </w:p>
    <w:p w:rsidR="00120979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Про внесення 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змін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в 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міської 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ради</w:t>
      </w:r>
      <w:r w:rsidR="00120979">
        <w:rPr>
          <w:b/>
          <w:bCs/>
          <w:lang w:val="uk-UA"/>
        </w:rPr>
        <w:t xml:space="preserve"> від </w:t>
      </w:r>
    </w:p>
    <w:p w:rsidR="00120979" w:rsidRDefault="00120979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21 червня </w:t>
      </w:r>
      <w:r w:rsidR="005C7EB4">
        <w:rPr>
          <w:b/>
          <w:bCs/>
          <w:lang w:val="uk-UA"/>
        </w:rPr>
        <w:t>2018</w:t>
      </w:r>
      <w:r>
        <w:rPr>
          <w:b/>
          <w:bCs/>
          <w:lang w:val="uk-UA"/>
        </w:rPr>
        <w:t xml:space="preserve">року </w:t>
      </w:r>
      <w:r w:rsidR="005C7EB4">
        <w:rPr>
          <w:b/>
          <w:bCs/>
          <w:lang w:val="uk-UA"/>
        </w:rPr>
        <w:t xml:space="preserve"> № 1109 «</w:t>
      </w:r>
      <w:r w:rsidR="005C7EB4" w:rsidRPr="005F36AA">
        <w:rPr>
          <w:b/>
          <w:bCs/>
          <w:lang w:val="uk-UA"/>
        </w:rPr>
        <w:t xml:space="preserve">Про затвердження </w:t>
      </w:r>
    </w:p>
    <w:p w:rsidR="00120979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 w:rsidRPr="005F36AA">
        <w:rPr>
          <w:b/>
          <w:bCs/>
          <w:lang w:val="uk-UA"/>
        </w:rPr>
        <w:t>Програми</w:t>
      </w:r>
      <w:r>
        <w:rPr>
          <w:b/>
          <w:bCs/>
          <w:lang w:val="uk-UA"/>
        </w:rPr>
        <w:t xml:space="preserve"> поводження з твердими побутовими</w:t>
      </w:r>
      <w:r w:rsidR="00B25895">
        <w:rPr>
          <w:b/>
          <w:bCs/>
          <w:lang w:val="uk-UA"/>
        </w:rPr>
        <w:t xml:space="preserve"> </w:t>
      </w:r>
      <w:proofErr w:type="spellStart"/>
      <w:r w:rsidR="00B25895">
        <w:rPr>
          <w:b/>
          <w:bCs/>
          <w:lang w:val="uk-UA"/>
        </w:rPr>
        <w:t>від-</w:t>
      </w:r>
      <w:proofErr w:type="spellEnd"/>
    </w:p>
    <w:p w:rsidR="005C7EB4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ходами на території </w:t>
      </w:r>
      <w:r w:rsidRPr="005F36AA">
        <w:rPr>
          <w:b/>
          <w:bCs/>
          <w:lang w:val="uk-UA"/>
        </w:rPr>
        <w:t>міста Чорткова на 2018-2020 рр.</w:t>
      </w:r>
      <w:r>
        <w:rPr>
          <w:b/>
          <w:bCs/>
          <w:lang w:val="uk-UA"/>
        </w:rPr>
        <w:t>»</w:t>
      </w:r>
    </w:p>
    <w:p w:rsidR="005C7EB4" w:rsidRPr="00A3674F" w:rsidRDefault="005C7EB4" w:rsidP="005C7EB4">
      <w:pPr>
        <w:pStyle w:val="western"/>
        <w:spacing w:before="0" w:beforeAutospacing="0"/>
        <w:rPr>
          <w:b/>
          <w:bCs/>
          <w:lang w:val="uk-UA"/>
        </w:rPr>
      </w:pPr>
    </w:p>
    <w:p w:rsidR="005C7EB4" w:rsidRPr="005C7EB4" w:rsidRDefault="005C7EB4" w:rsidP="00B25895">
      <w:pPr>
        <w:spacing w:before="100" w:beforeAutospacing="1" w:after="0" w:line="198" w:lineRule="atLeast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7EB4">
        <w:rPr>
          <w:rFonts w:ascii="Times New Roman" w:hAnsi="Times New Roman"/>
          <w:sz w:val="28"/>
          <w:szCs w:val="28"/>
          <w:lang w:val="uk-UA"/>
        </w:rPr>
        <w:t>З метою покращення екологічного стану міста у сфері поводження з твердими побутовими відходами, керуючись п. 22 ч.1 ст. 26 Закону України «Про місцеве самоврядування в Україні», міська рада</w:t>
      </w:r>
    </w:p>
    <w:p w:rsidR="009E4C86" w:rsidRPr="00C06D06" w:rsidRDefault="005C7EB4" w:rsidP="00B25895">
      <w:pPr>
        <w:spacing w:before="100" w:beforeAutospacing="1" w:after="0" w:line="198" w:lineRule="atLeast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EF72FE" w:rsidRDefault="005C7EB4" w:rsidP="00B25895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367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Внести зміни в </w:t>
      </w:r>
      <w:r w:rsidRPr="00A367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Програму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поводження з твердими побутовими відходами на території</w:t>
      </w:r>
      <w:r w:rsidRPr="00A367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міста Чорткова на 2018-2020 рр.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а саме:</w:t>
      </w:r>
    </w:p>
    <w:p w:rsidR="00EF72FE" w:rsidRPr="00EF72FE" w:rsidRDefault="00B25895" w:rsidP="00B2589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</w:t>
      </w:r>
      <w:r w:rsidR="00EF72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1.1. в паспорті Програми у п.9.1. </w:t>
      </w:r>
      <w:r w:rsidR="00EF72FE" w:rsidRPr="00EF72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EF72FE" w:rsidRPr="00EF72FE">
        <w:rPr>
          <w:rFonts w:ascii="Times New Roman" w:hAnsi="Times New Roman"/>
          <w:sz w:val="28"/>
          <w:szCs w:val="28"/>
          <w:lang w:val="uk-UA"/>
        </w:rPr>
        <w:t>Загальний обсяг фінансових ресурсів, необхідних для реалізації програми, всього»</w:t>
      </w:r>
      <w:r w:rsidR="00EF72FE">
        <w:rPr>
          <w:rFonts w:ascii="Times New Roman" w:hAnsi="Times New Roman"/>
          <w:sz w:val="28"/>
          <w:szCs w:val="28"/>
          <w:lang w:val="uk-UA"/>
        </w:rPr>
        <w:t xml:space="preserve"> збільшити фінансування до  1234 тис. грн.</w:t>
      </w:r>
    </w:p>
    <w:p w:rsidR="005C7EB4" w:rsidRDefault="00B25895" w:rsidP="00B25895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</w:t>
      </w:r>
      <w:r w:rsidR="00EF72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1.2.</w:t>
      </w:r>
      <w:r w:rsidR="005C7EB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додаток 2 Програми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викласти у новій редакції ( додається)</w:t>
      </w:r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23093" w:rsidRPr="00855C2B" w:rsidRDefault="00E23093" w:rsidP="00B25895">
      <w:pPr>
        <w:pStyle w:val="western"/>
        <w:spacing w:before="0" w:beforeAutospacing="0"/>
        <w:ind w:right="-284" w:firstLine="708"/>
        <w:rPr>
          <w:bCs/>
          <w:lang w:val="uk-UA"/>
        </w:rPr>
      </w:pPr>
      <w:r>
        <w:rPr>
          <w:lang w:val="uk-UA"/>
        </w:rPr>
        <w:t>2.</w:t>
      </w:r>
      <w:r w:rsidR="00B25895">
        <w:rPr>
          <w:lang w:val="uk-UA"/>
        </w:rPr>
        <w:t xml:space="preserve"> Рішення міської ради від 21 грудня </w:t>
      </w:r>
      <w:r>
        <w:rPr>
          <w:lang w:val="uk-UA"/>
        </w:rPr>
        <w:t>2018</w:t>
      </w:r>
      <w:r w:rsidR="00B25895">
        <w:rPr>
          <w:lang w:val="uk-UA"/>
        </w:rPr>
        <w:t xml:space="preserve"> року </w:t>
      </w:r>
      <w:r>
        <w:rPr>
          <w:lang w:val="uk-UA"/>
        </w:rPr>
        <w:t xml:space="preserve"> № 1322 «Про внесення змін в рішення міської ради від 21 червня 2018 № 1109 «</w:t>
      </w:r>
      <w:r w:rsidRPr="00E23093">
        <w:rPr>
          <w:bCs/>
          <w:lang w:val="uk-UA"/>
        </w:rPr>
        <w:t>Про затвердження Програми поводження з твердими побутовими відходами на території міста Чорткова на 2018-2020 рр.»</w:t>
      </w:r>
      <w:r>
        <w:rPr>
          <w:bCs/>
          <w:lang w:val="uk-UA"/>
        </w:rPr>
        <w:t xml:space="preserve"> </w:t>
      </w:r>
      <w:r w:rsidR="00855C2B">
        <w:rPr>
          <w:bCs/>
          <w:lang w:val="uk-UA"/>
        </w:rPr>
        <w:t>вважати таким, що втратило чинність.</w:t>
      </w:r>
      <w:r>
        <w:rPr>
          <w:lang w:val="uk-UA"/>
        </w:rPr>
        <w:t xml:space="preserve"> </w:t>
      </w:r>
    </w:p>
    <w:p w:rsidR="008E7F54" w:rsidRPr="008E7F54" w:rsidRDefault="008E7F54" w:rsidP="00B25895">
      <w:pPr>
        <w:pStyle w:val="western"/>
        <w:tabs>
          <w:tab w:val="left" w:pos="709"/>
        </w:tabs>
        <w:spacing w:before="0" w:beforeAutospacing="0"/>
        <w:ind w:right="-284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ab/>
      </w:r>
      <w:r w:rsidR="00855C2B">
        <w:rPr>
          <w:lang w:val="uk-UA"/>
        </w:rPr>
        <w:t>3</w:t>
      </w:r>
      <w:r w:rsidRPr="008E7F54">
        <w:rPr>
          <w:lang w:val="uk-UA"/>
        </w:rPr>
        <w:t>.</w:t>
      </w:r>
      <w:r w:rsidR="00E23093">
        <w:rPr>
          <w:lang w:val="uk-UA"/>
        </w:rPr>
        <w:t xml:space="preserve"> </w:t>
      </w:r>
      <w:r w:rsidRPr="008E7F54">
        <w:rPr>
          <w:lang w:val="uk-UA"/>
        </w:rPr>
        <w:t xml:space="preserve">Копію рішення направити </w:t>
      </w:r>
      <w:r w:rsidR="00E23093">
        <w:rPr>
          <w:lang w:val="uk-UA"/>
        </w:rPr>
        <w:t xml:space="preserve">у відділ житлово-комунального господарства та благоустрою, </w:t>
      </w:r>
      <w:r w:rsidR="00B25895">
        <w:rPr>
          <w:lang w:val="uk-UA"/>
        </w:rPr>
        <w:t>відділ бухгалтерського обліку і</w:t>
      </w:r>
      <w:r w:rsidRPr="008E7F54">
        <w:rPr>
          <w:lang w:val="uk-UA"/>
        </w:rPr>
        <w:t xml:space="preserve"> звітності </w:t>
      </w:r>
      <w:r w:rsidR="00E23093">
        <w:rPr>
          <w:lang w:val="uk-UA"/>
        </w:rPr>
        <w:t xml:space="preserve">та фінансове управління </w:t>
      </w:r>
      <w:r w:rsidRPr="008E7F54">
        <w:rPr>
          <w:lang w:val="uk-UA"/>
        </w:rPr>
        <w:t>міської ради.</w:t>
      </w:r>
    </w:p>
    <w:p w:rsidR="008E7F54" w:rsidRPr="009E4C86" w:rsidRDefault="00855C2B" w:rsidP="00B25895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</w:t>
      </w:r>
      <w:proofErr w:type="spellEnd"/>
      <w:r w:rsidR="00C06D0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комісі</w:t>
      </w:r>
      <w:proofErr w:type="spellEnd"/>
      <w:r w:rsidR="00C06D0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="00C06D0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бюджетно-фінансових, економічних питань, комунального майна та інвестицій і </w:t>
      </w:r>
      <w:r w:rsidR="008E7F5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житлово-комунального господарства, транспорту та зв’язку</w:t>
      </w:r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25895" w:rsidRDefault="00B25895" w:rsidP="00B25895">
      <w:pPr>
        <w:spacing w:before="100" w:beforeAutospacing="1" w:after="0" w:line="240" w:lineRule="auto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8E7F54" w:rsidRPr="008E7F54" w:rsidRDefault="008E7F54" w:rsidP="00B25895">
      <w:pPr>
        <w:spacing w:before="100" w:beforeAutospacing="1" w:after="0" w:line="24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B258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Володимир </w:t>
      </w:r>
      <w:r w:rsidR="00B258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ШМАТЬКО </w:t>
      </w:r>
    </w:p>
    <w:p w:rsidR="008E7F54" w:rsidRDefault="008E7F54" w:rsidP="00EF72FE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8E7F54" w:rsidRPr="008E7F54" w:rsidRDefault="008E7F54" w:rsidP="008E7F54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8E7F54" w:rsidRPr="00A3674F" w:rsidRDefault="008E7F54" w:rsidP="005C7EB4">
      <w:pPr>
        <w:spacing w:before="100" w:beforeAutospacing="1" w:after="0" w:line="198" w:lineRule="atLeast"/>
        <w:ind w:right="-1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B46DA6" w:rsidRDefault="00B46DA6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  <w:sectPr w:rsidR="0060338C" w:rsidSect="00B2589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0338C" w:rsidRPr="005C7EB4" w:rsidRDefault="0060338C" w:rsidP="000164F7">
      <w:pPr>
        <w:spacing w:after="0" w:line="240" w:lineRule="auto"/>
        <w:rPr>
          <w:lang w:val="uk-UA"/>
        </w:rPr>
      </w:pPr>
    </w:p>
    <w:sectPr w:rsidR="0060338C" w:rsidRPr="005C7EB4" w:rsidSect="00EA526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20979"/>
    <w:rsid w:val="000164F7"/>
    <w:rsid w:val="00041C75"/>
    <w:rsid w:val="00060F60"/>
    <w:rsid w:val="0012031B"/>
    <w:rsid w:val="00120979"/>
    <w:rsid w:val="00142979"/>
    <w:rsid w:val="00160263"/>
    <w:rsid w:val="002F2BDA"/>
    <w:rsid w:val="002F5601"/>
    <w:rsid w:val="0058768C"/>
    <w:rsid w:val="005B3CC3"/>
    <w:rsid w:val="005C7EB4"/>
    <w:rsid w:val="0060338C"/>
    <w:rsid w:val="006E3129"/>
    <w:rsid w:val="00722FEE"/>
    <w:rsid w:val="00747F0B"/>
    <w:rsid w:val="007D0298"/>
    <w:rsid w:val="00855C2B"/>
    <w:rsid w:val="008665BF"/>
    <w:rsid w:val="008E7F54"/>
    <w:rsid w:val="00930AA8"/>
    <w:rsid w:val="009E4C86"/>
    <w:rsid w:val="00B25895"/>
    <w:rsid w:val="00B46DA6"/>
    <w:rsid w:val="00B62842"/>
    <w:rsid w:val="00C06D06"/>
    <w:rsid w:val="00D868D4"/>
    <w:rsid w:val="00E23093"/>
    <w:rsid w:val="00EA526F"/>
    <w:rsid w:val="00E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7EB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F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33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097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R1">
    <w:name w:val="FR1"/>
    <w:rsid w:val="00120979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9;&#1077;&#1089;&#1110;&#1103;%202019\55%20&#1089;&#1077;&#1089;&#1110;&#1103;\&#1090;&#108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2F13-ED6A-48DD-ABBB-2D0B3563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тпв</Template>
  <TotalTime>65</TotalTime>
  <Pages>3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2019-03-26T13:01:00Z</cp:lastPrinted>
  <dcterms:created xsi:type="dcterms:W3CDTF">2019-03-26T12:00:00Z</dcterms:created>
  <dcterms:modified xsi:type="dcterms:W3CDTF">2019-03-26T14:07:00Z</dcterms:modified>
</cp:coreProperties>
</file>