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16" w:rsidRPr="00842585" w:rsidRDefault="00666016" w:rsidP="005C38A9">
      <w:pPr>
        <w:pStyle w:val="a"/>
        <w:jc w:val="center"/>
        <w:rPr>
          <w:b/>
          <w:bCs/>
          <w:color w:val="00000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09.7pt;margin-top:-2pt;width:47.85pt;height:66pt;z-index:251658240;visibility:visible" filled="t" fillcolor="aqua">
            <v:imagedata r:id="rId5" o:title="" blacklevel="3932f"/>
            <w10:wrap type="topAndBottom"/>
          </v:shape>
        </w:pict>
      </w:r>
      <w:r>
        <w:rPr>
          <w:b/>
          <w:bCs/>
          <w:sz w:val="28"/>
          <w:szCs w:val="28"/>
        </w:rPr>
        <w:t>УКРАЇНА</w:t>
      </w:r>
    </w:p>
    <w:p w:rsidR="00666016" w:rsidRPr="00E35FBB" w:rsidRDefault="00666016" w:rsidP="005C38A9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66016" w:rsidRPr="00E35FBB" w:rsidRDefault="00666016" w:rsidP="005C38A9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E35FB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ЧОРТКІВСЬКА МІСЬКА РАДА</w:t>
      </w:r>
    </w:p>
    <w:p w:rsidR="00666016" w:rsidRPr="00E35FBB" w:rsidRDefault="00666016" w:rsidP="005C38A9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FB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35FBB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Pr="00E35FBB">
        <w:rPr>
          <w:rFonts w:ascii="Times New Roman" w:hAnsi="Times New Roman" w:cs="Times New Roman"/>
          <w:b/>
          <w:bCs/>
          <w:sz w:val="28"/>
          <w:szCs w:val="28"/>
        </w:rPr>
        <w:t>ЯТДЕСЯТ П</w:t>
      </w:r>
      <w:r w:rsidRPr="00E35FBB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Pr="00E35FBB">
        <w:rPr>
          <w:rFonts w:ascii="Times New Roman" w:hAnsi="Times New Roman" w:cs="Times New Roman"/>
          <w:b/>
          <w:bCs/>
          <w:sz w:val="28"/>
          <w:szCs w:val="28"/>
        </w:rPr>
        <w:t>ЯТА СЕСІЯ СЬОМОГО СКЛИКАННЯ</w:t>
      </w:r>
    </w:p>
    <w:p w:rsidR="00666016" w:rsidRPr="00E35FBB" w:rsidRDefault="00666016" w:rsidP="005C38A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35FBB">
        <w:rPr>
          <w:rFonts w:ascii="Times New Roman" w:hAnsi="Times New Roman" w:cs="Times New Roman"/>
          <w:b/>
          <w:bCs/>
          <w:sz w:val="28"/>
          <w:szCs w:val="28"/>
        </w:rPr>
        <w:t>РІШЕННЯ ПРОЕКТ</w:t>
      </w:r>
    </w:p>
    <w:p w:rsidR="00666016" w:rsidRPr="00550FEF" w:rsidRDefault="00666016" w:rsidP="00842585">
      <w:pPr>
        <w:tabs>
          <w:tab w:val="left" w:pos="3555"/>
        </w:tabs>
        <w:ind w:right="-5"/>
        <w:rPr>
          <w:b/>
          <w:bCs/>
          <w:sz w:val="28"/>
          <w:szCs w:val="28"/>
        </w:rPr>
      </w:pPr>
    </w:p>
    <w:p w:rsidR="00666016" w:rsidRPr="00E35FBB" w:rsidRDefault="00666016" w:rsidP="00006A9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F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  травня  2019 року                       </w:t>
      </w:r>
    </w:p>
    <w:p w:rsidR="00666016" w:rsidRPr="00E35FBB" w:rsidRDefault="00666016" w:rsidP="003B700A">
      <w:pPr>
        <w:pStyle w:val="NormalWeb"/>
        <w:shd w:val="clear" w:color="auto" w:fill="FFFFFF"/>
        <w:tabs>
          <w:tab w:val="left" w:pos="808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F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 Чортків                                                                                      № </w:t>
      </w:r>
    </w:p>
    <w:p w:rsidR="00666016" w:rsidRDefault="00666016" w:rsidP="00006A98"/>
    <w:p w:rsidR="00666016" w:rsidRDefault="00666016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2585"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виділення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коштів  для</w:t>
      </w:r>
    </w:p>
    <w:p w:rsidR="00666016" w:rsidRPr="009A3E6C" w:rsidRDefault="00666016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надання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матеріальної допомоги</w:t>
      </w:r>
    </w:p>
    <w:p w:rsidR="00666016" w:rsidRDefault="00666016" w:rsidP="00006A98">
      <w:pPr>
        <w:rPr>
          <w:rFonts w:ascii="Times New Roman" w:hAnsi="Times New Roman" w:cs="Times New Roman"/>
          <w:sz w:val="28"/>
          <w:szCs w:val="28"/>
        </w:rPr>
      </w:pPr>
    </w:p>
    <w:p w:rsidR="00666016" w:rsidRPr="009D43EC" w:rsidRDefault="00666016" w:rsidP="00006A98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заяву гр. Сороки Світлани Вікторівни від  _________  2019 року  відповідно до  Програми надання адресної грошової допомоги громадянам м. Чорткова на 2017-2019 роки, затвердженої  рішенням міської ради від 23 грудня 2016 року №486  та керуючись статтею 26</w:t>
      </w:r>
      <w:r w:rsidRPr="005605D9">
        <w:t xml:space="preserve"> </w:t>
      </w:r>
      <w:r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EC">
        <w:rPr>
          <w:rFonts w:ascii="Times New Roman" w:hAnsi="Times New Roman" w:cs="Times New Roman"/>
          <w:sz w:val="28"/>
          <w:szCs w:val="28"/>
        </w:rPr>
        <w:t xml:space="preserve"> в Україні"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666016" w:rsidRDefault="00666016" w:rsidP="00006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6016" w:rsidRPr="009A3E6C" w:rsidRDefault="00666016" w:rsidP="00006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666016" w:rsidRDefault="00666016" w:rsidP="00006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016" w:rsidRPr="009A3E6C" w:rsidRDefault="00666016" w:rsidP="005C38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3E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иділити  кошти  в сумі _________  грн..  </w:t>
      </w:r>
      <w:r w:rsidRPr="009A3E6C">
        <w:rPr>
          <w:rFonts w:ascii="Times New Roman" w:hAnsi="Times New Roman" w:cs="Times New Roman"/>
          <w:sz w:val="28"/>
          <w:szCs w:val="28"/>
        </w:rPr>
        <w:t>для  надання грошової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допомоги</w:t>
      </w:r>
      <w:r>
        <w:rPr>
          <w:rFonts w:ascii="Times New Roman" w:hAnsi="Times New Roman" w:cs="Times New Roman"/>
          <w:sz w:val="28"/>
          <w:szCs w:val="28"/>
        </w:rPr>
        <w:t xml:space="preserve">  _____________ на __________________________ .</w:t>
      </w:r>
    </w:p>
    <w:p w:rsidR="00666016" w:rsidRDefault="00666016" w:rsidP="00006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016" w:rsidRPr="009A3E6C" w:rsidRDefault="00666016" w:rsidP="00006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E6C">
        <w:rPr>
          <w:rFonts w:ascii="Times New Roman" w:hAnsi="Times New Roman" w:cs="Times New Roman"/>
          <w:sz w:val="28"/>
          <w:szCs w:val="28"/>
        </w:rPr>
        <w:t>Фінансовому управлінню Чортківської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профінансувати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міську раду за рахунок коштів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>допомоги громадянам  м. Чорткова на 2017-2019 роки.</w:t>
      </w:r>
    </w:p>
    <w:p w:rsidR="00666016" w:rsidRDefault="00666016" w:rsidP="0000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016" w:rsidRDefault="00666016" w:rsidP="0000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C">
        <w:rPr>
          <w:rFonts w:ascii="Times New Roman" w:hAnsi="Times New Roman" w:cs="Times New Roman"/>
          <w:sz w:val="28"/>
          <w:szCs w:val="28"/>
        </w:rPr>
        <w:t xml:space="preserve">3.Відділу  бухгалтерського обліку та фінансової звітності  міської ради </w:t>
      </w:r>
      <w:r w:rsidRPr="00006A98">
        <w:rPr>
          <w:rFonts w:ascii="Times New Roman" w:hAnsi="Times New Roman" w:cs="Times New Roman"/>
          <w:sz w:val="28"/>
          <w:szCs w:val="28"/>
        </w:rPr>
        <w:t>забезпечити виконання даного рішення.</w:t>
      </w:r>
    </w:p>
    <w:p w:rsidR="00666016" w:rsidRDefault="00666016" w:rsidP="0000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016" w:rsidRPr="00006A98" w:rsidRDefault="00666016" w:rsidP="0000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A98">
        <w:rPr>
          <w:rFonts w:ascii="Times New Roman" w:hAnsi="Times New Roman" w:cs="Times New Roman"/>
          <w:sz w:val="28"/>
          <w:szCs w:val="28"/>
        </w:rPr>
        <w:t xml:space="preserve">4.Контроль за виконанням даного рішення покласти на постійну комісію міської ради </w:t>
      </w:r>
      <w:r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бюджетно-фінансових, економічних питань, комунального майна та інвестицій.</w:t>
      </w:r>
    </w:p>
    <w:p w:rsidR="00666016" w:rsidRDefault="00666016" w:rsidP="00540F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6016" w:rsidRPr="00540F8B" w:rsidRDefault="00666016" w:rsidP="00540F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 Володимир    ШМАТЬКО</w:t>
      </w:r>
    </w:p>
    <w:p w:rsidR="00666016" w:rsidRDefault="00666016" w:rsidP="00454605"/>
    <w:p w:rsidR="00666016" w:rsidRDefault="00666016" w:rsidP="00454605"/>
    <w:sectPr w:rsidR="00666016" w:rsidSect="00006A98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585"/>
    <w:rsid w:val="000059B0"/>
    <w:rsid w:val="00006A98"/>
    <w:rsid w:val="000277DD"/>
    <w:rsid w:val="000B28F5"/>
    <w:rsid w:val="000F25B6"/>
    <w:rsid w:val="001A43E5"/>
    <w:rsid w:val="00231B01"/>
    <w:rsid w:val="002B6209"/>
    <w:rsid w:val="00351DBD"/>
    <w:rsid w:val="003B700A"/>
    <w:rsid w:val="003D7068"/>
    <w:rsid w:val="00454605"/>
    <w:rsid w:val="005071E5"/>
    <w:rsid w:val="00523BF5"/>
    <w:rsid w:val="00540F8B"/>
    <w:rsid w:val="00550FEF"/>
    <w:rsid w:val="005605D9"/>
    <w:rsid w:val="005C38A9"/>
    <w:rsid w:val="00666016"/>
    <w:rsid w:val="006D56E4"/>
    <w:rsid w:val="00801F8A"/>
    <w:rsid w:val="00842585"/>
    <w:rsid w:val="008D5FB1"/>
    <w:rsid w:val="009A3E6C"/>
    <w:rsid w:val="009D43EC"/>
    <w:rsid w:val="00A5464B"/>
    <w:rsid w:val="00B15664"/>
    <w:rsid w:val="00B51DCA"/>
    <w:rsid w:val="00B660C5"/>
    <w:rsid w:val="00D33FD1"/>
    <w:rsid w:val="00D55CF4"/>
    <w:rsid w:val="00DB7488"/>
    <w:rsid w:val="00E210BE"/>
    <w:rsid w:val="00E35FBB"/>
    <w:rsid w:val="00E505FB"/>
    <w:rsid w:val="00E65D02"/>
    <w:rsid w:val="00EE53C6"/>
    <w:rsid w:val="00F04B17"/>
    <w:rsid w:val="00F4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01"/>
    <w:pPr>
      <w:spacing w:after="200" w:line="276" w:lineRule="auto"/>
    </w:pPr>
    <w:rPr>
      <w:rFonts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842585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val="uk-UA" w:eastAsia="ar-SA"/>
    </w:rPr>
  </w:style>
  <w:style w:type="paragraph" w:styleId="NormalWeb">
    <w:name w:val="Normal (Web)"/>
    <w:basedOn w:val="Normal"/>
    <w:uiPriority w:val="99"/>
    <w:rsid w:val="0084258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">
    <w:name w:val="......."/>
    <w:basedOn w:val="Normal"/>
    <w:next w:val="Normal"/>
    <w:uiPriority w:val="99"/>
    <w:rsid w:val="0084258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B28F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605D9"/>
    <w:rPr>
      <w:rFonts w:ascii="Courier New" w:hAnsi="Courier New" w:cs="Courier New"/>
      <w:sz w:val="20"/>
      <w:szCs w:val="20"/>
    </w:rPr>
  </w:style>
  <w:style w:type="paragraph" w:customStyle="1" w:styleId="4">
    <w:name w:val="заголовок 4"/>
    <w:basedOn w:val="Normal"/>
    <w:next w:val="Normal"/>
    <w:uiPriority w:val="99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198</Words>
  <Characters>1133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2019-05-22T05:28:00Z</cp:lastPrinted>
  <dcterms:created xsi:type="dcterms:W3CDTF">2019-05-21T06:20:00Z</dcterms:created>
  <dcterms:modified xsi:type="dcterms:W3CDTF">2019-05-22T05:34:00Z</dcterms:modified>
</cp:coreProperties>
</file>