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C" w:rsidRPr="00C35179" w:rsidRDefault="00C1757C" w:rsidP="00B2569C">
      <w:pPr>
        <w:ind w:left="8496" w:firstLine="1764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C35179">
        <w:rPr>
          <w:rFonts w:ascii="Times New Roman" w:hAnsi="Times New Roman"/>
          <w:sz w:val="24"/>
          <w:szCs w:val="24"/>
          <w:lang w:eastAsia="uk-UA"/>
        </w:rPr>
        <w:t>Додаток 1</w:t>
      </w:r>
    </w:p>
    <w:p w:rsidR="00C1757C" w:rsidRPr="00C35179" w:rsidRDefault="00C1757C" w:rsidP="00B2569C">
      <w:pPr>
        <w:ind w:left="8496" w:firstLine="1764"/>
        <w:rPr>
          <w:rFonts w:ascii="Times New Roman" w:hAnsi="Times New Roman"/>
          <w:sz w:val="24"/>
          <w:szCs w:val="24"/>
          <w:lang w:eastAsia="uk-UA"/>
        </w:rPr>
      </w:pPr>
      <w:r w:rsidRPr="00C35179">
        <w:rPr>
          <w:rFonts w:ascii="Times New Roman" w:hAnsi="Times New Roman"/>
          <w:sz w:val="24"/>
          <w:szCs w:val="24"/>
          <w:lang w:eastAsia="uk-UA"/>
        </w:rPr>
        <w:t xml:space="preserve"> до рішення міської ради</w:t>
      </w:r>
    </w:p>
    <w:p w:rsidR="00C1757C" w:rsidRPr="00C35179" w:rsidRDefault="00C1757C" w:rsidP="0070489B">
      <w:pPr>
        <w:ind w:left="8496" w:firstLine="1764"/>
        <w:rPr>
          <w:rFonts w:ascii="Times New Roman" w:hAnsi="Times New Roman"/>
          <w:sz w:val="24"/>
          <w:szCs w:val="24"/>
          <w:lang w:eastAsia="uk-UA"/>
        </w:rPr>
      </w:pPr>
      <w:r w:rsidRPr="00C35179">
        <w:rPr>
          <w:rFonts w:ascii="Times New Roman" w:hAnsi="Times New Roman"/>
          <w:sz w:val="24"/>
          <w:szCs w:val="24"/>
          <w:lang w:eastAsia="uk-UA"/>
        </w:rPr>
        <w:t xml:space="preserve"> від </w:t>
      </w:r>
      <w:r>
        <w:rPr>
          <w:rFonts w:ascii="Times New Roman" w:hAnsi="Times New Roman"/>
          <w:sz w:val="24"/>
          <w:szCs w:val="24"/>
          <w:lang w:eastAsia="uk-UA"/>
        </w:rPr>
        <w:t>20</w:t>
      </w:r>
      <w:r w:rsidRPr="00C35179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лютого </w:t>
      </w:r>
      <w:r w:rsidRPr="00C35179">
        <w:rPr>
          <w:rFonts w:ascii="Times New Roman" w:hAnsi="Times New Roman"/>
          <w:sz w:val="24"/>
          <w:szCs w:val="24"/>
          <w:lang w:eastAsia="uk-UA"/>
        </w:rPr>
        <w:t>2020 року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35179">
        <w:rPr>
          <w:rFonts w:ascii="Times New Roman" w:hAnsi="Times New Roman"/>
          <w:sz w:val="24"/>
          <w:szCs w:val="24"/>
          <w:lang w:eastAsia="uk-UA"/>
        </w:rPr>
        <w:t xml:space="preserve">№ </w:t>
      </w:r>
      <w:r>
        <w:rPr>
          <w:rFonts w:ascii="Times New Roman" w:hAnsi="Times New Roman"/>
          <w:sz w:val="24"/>
          <w:szCs w:val="24"/>
          <w:lang w:eastAsia="uk-UA"/>
        </w:rPr>
        <w:t>1815</w:t>
      </w:r>
      <w:r w:rsidRPr="00C35179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C1757C" w:rsidRDefault="00C1757C" w:rsidP="001155AD">
      <w:pPr>
        <w:ind w:left="8496"/>
        <w:rPr>
          <w:rFonts w:ascii="Times New Roman" w:hAnsi="Times New Roman"/>
          <w:b/>
          <w:bCs/>
          <w:sz w:val="24"/>
          <w:szCs w:val="24"/>
          <w:lang w:eastAsia="uk-UA"/>
        </w:rPr>
      </w:pPr>
    </w:p>
    <w:tbl>
      <w:tblPr>
        <w:tblW w:w="14040" w:type="dxa"/>
        <w:tblInd w:w="-106" w:type="dxa"/>
        <w:tblLayout w:type="fixed"/>
        <w:tblLook w:val="00A0"/>
      </w:tblPr>
      <w:tblGrid>
        <w:gridCol w:w="1539"/>
        <w:gridCol w:w="4941"/>
        <w:gridCol w:w="1800"/>
        <w:gridCol w:w="1440"/>
        <w:gridCol w:w="1440"/>
        <w:gridCol w:w="1080"/>
        <w:gridCol w:w="1800"/>
      </w:tblGrid>
      <w:tr w:rsidR="00C1757C" w:rsidRPr="00B2569C">
        <w:trPr>
          <w:trHeight w:val="777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757C" w:rsidRPr="00B2569C" w:rsidRDefault="00C1757C" w:rsidP="00B2569C">
            <w:pPr>
              <w:ind w:left="180" w:hanging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757C" w:rsidRPr="00B2569C" w:rsidRDefault="00C1757C" w:rsidP="001155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757C" w:rsidRPr="00B2569C" w:rsidRDefault="00C1757C" w:rsidP="001155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Введення в експлуатацію, дата, № акту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757C" w:rsidRPr="00B2569C" w:rsidRDefault="00C1757C" w:rsidP="001155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Поч. вартість, Поч. знос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757C" w:rsidRPr="00B2569C" w:rsidRDefault="00C1757C" w:rsidP="001155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Зал. вартість, Зал. знос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757C" w:rsidRPr="00B2569C" w:rsidRDefault="00C1757C" w:rsidP="001155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Знос  у %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57C" w:rsidRPr="00B2569C" w:rsidRDefault="00C1757C" w:rsidP="001155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Вибув з експлуатації, дата, № акту</w:t>
            </w:r>
          </w:p>
        </w:tc>
      </w:tr>
      <w:tr w:rsidR="00C1757C" w:rsidRPr="00B2569C">
        <w:trPr>
          <w:trHeight w:val="299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Ковальчук І.І.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4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101110002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земельна ділянка площа 552, 1 кв.м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16.11.2016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39970,32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39970,32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70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101110003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земельна ділянка  площа 4983, 1 кв.м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16.11.2016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1635,35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1635,35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101110004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земельна ділянка площа 12448, 1 кв.м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16.11.2016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901359,68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901359,68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508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1011, МВО: Ковальчук І.І.  (3 шт.)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942965,35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942965,35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942965,35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942965,35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942965,35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942965,35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Ковальчук І.І.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101310001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Будинок школи, 2%,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01.06.1978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1627359,00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558346,00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849989,00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1069013,00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101330004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Огорожа металічна, 5%,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01.12.1990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4115,00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3924,00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4115,00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101330005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Огорожа ділянки, 5%,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01.03.2005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4627,00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1262,00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73%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3365,00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101310006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Туалет, 5%,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2412,00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967,00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1445,00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101310007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Насосна, 5%,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366,00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61%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101310008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Сарай, 4%,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06.01.2016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3373,00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508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1013, МВО: Ковальчук І.І.  (6 шт.)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1643443,00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564314,00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855693,00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1079129,00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1643443,00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564314,00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855693,00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1079129,00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1643443,00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564314,00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855693,00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1079129,00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Божагора Г.А.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49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101480149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дидактичних матеріалів для першого класу "нова українська школа",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19998,00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17831,00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11%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449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101460150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комп"ютерного обладнання для молодшої ланки,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53334,00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47557,00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11%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5777,00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2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101480151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Телевізор рідкокристалічний,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26.12.2018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10980,00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50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101480154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Навчальні засоби (дидактичний матеріал),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13164,00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12835,00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508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Божагора Г.А. (4 шт.)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98696,00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89203,00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Войцехівська Л.Б.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101490084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Швейна машинка,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181,00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Гевко О.М.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101490048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Кінопроектор Україна,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01.09.1978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101490049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Фізичний практикум,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01.05.1980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101490051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Діапроектор  Лектор  600,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411,00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3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101490052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Прилад по закону механіки,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01.06.1982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259,00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101490053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Діапроектор ЛЕТІ,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01.09.1983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101490054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Прилад Лазер,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01.09.1983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2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101490055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Осцилограф демонстраційний,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101490057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Звуковий генератор,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01.09.1985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101490115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Телевізор LG,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101490059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Кодоскоп,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101490136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Телевізор SUPRA,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670,00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4930,00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101480142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Нетбук  SAMSUNG,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01.03.2013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176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Гевко О.М. (12 шт.)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12415,00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1470,00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3975,00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10945,00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Градовий П.І.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101490102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Ксерокс Ксенон,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3624,00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3624,00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3624,00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34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101490113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Пульт з підсилювачем PHONIK,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01.12.2005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2734,00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2734,00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2734,00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101480135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Принтер копір Canon,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01.04.2010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334,00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4766,00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101480103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вчителя,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7016,00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7016,00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7016,00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101480104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101480105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101480106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101480107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101480108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101480109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101480110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101480111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101480112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 учня,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101480060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Мікрокомп"ютер,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22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101480126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 Garant,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4311,00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4311,00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71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101480127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 Garant,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79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101480128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 Garant,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9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101480130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 Garant,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7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101480131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 Garant,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89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101480132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 Garant,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196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101480133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мереживного обладнання,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15436,00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10803,00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15436,00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06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101480129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 Garant,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101490138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Проектор BenQ,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01.05.2011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708,00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4292,00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101480139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Ноутбук  Lenovo,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577,00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84%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2923,00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101480145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5416,00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2802,00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2614,00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101480146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5416,00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2802,00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2614,00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101460148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Ноутбук  Asus,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7453,00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2947,00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101460155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Персональний комп 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9240,00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101460156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Персональний комп 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9240,00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72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101460157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Персональний комп 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9240,00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6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101460158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Персональний комп 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9240,00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8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101460159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Персональний комп 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9240,00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101460160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Персональний комп 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9240,00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76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101460161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Персональний комп 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9240,00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70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101460162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Персональний комп 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9240,00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7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101460163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Персональний комп 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9240,00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101460164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Персональний комп ютер,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9477,00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9240,00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2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Градовий П.І. (37 шт.)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209217,00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107076,00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70088,00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102141,00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Дмитровська Т.В.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101490086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Гірка  Чародійка,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01.07.1982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Ковальчук І.І.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101490005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Стіл демонстраційний,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01.06.1974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101490006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Стіл демонстраційний,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01.06.1974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101490009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Шафа книжна,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01.11.1976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101490016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Задна стінка,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01.03.1977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382,00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191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101470028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Установка стоматологічна,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101470029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Крісло стоматологічне,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588,00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4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101490030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Шафа для навчальних посібників,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01.06.1974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101490034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Шафа книжна,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01.05.1988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101490039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Шафа книжна,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01.05.1989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101490040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Шафа книжна,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01.05.1989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101490041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Шафа книжна,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01.05.1989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101490042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Телефон,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101450046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Термостат,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224,00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50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101410093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Котел  опалювальний КСГ-100,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7946,00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50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101410094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Котел  опалювальний КСГ-100,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7947,00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6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101490012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Передна стінка к-ту укр.мови,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01.03.1977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299,00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331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101490114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Холодильник Дніпро 221,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01.12.2006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2388,00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101490081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станок круглопильний,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01.10.1988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578,00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50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101420117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Плита електрична 4-х камфорна з духовкою, 7%,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01.09.2008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8042,00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652,00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7390,00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101490118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Бак розширювальний,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2711,00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2711,00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101490119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Бак запасу води,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1184,00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1184,00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101490120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Вузол безпеки,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6884,00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6884,00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101420121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Насос WILLO TOPS, 7%,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518,00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3244,00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9624,00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101420123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Насос WS 203 XEM, 7%,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1272,00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68,00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101490124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Фільтр  ІТФ 160,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101490125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Щит керування,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01.11.2008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101490065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по дереву,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359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101490066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Станок деревообробний,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101490073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ТВ-4,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101490074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ТВ-4,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101490080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Станок НТФ,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01.10.1988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101490082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Станок свердлильний,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01.02.1993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101420122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Насос WILLO TOPS, 7%,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513,00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3244,00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9630,00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101490140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Бак 100л. Аквас,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293,00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101420141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Насос, 7%,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14.11.2012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961,00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49%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101420143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Насос  GRUNDIK, 7%,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01.03.2013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47%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101420144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Насос Водолій, 7%,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01.03.2013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2850,00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1502,00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47%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101480147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Мотокоса STIHL,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4507,00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2626,00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1881,00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50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101410166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Котел стальний опалювальний водогрійний СААБ-96,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10.12.2019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50026,80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50026,80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304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Ковальчук І.І.  (39 шт.)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134068,80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58164,80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41325,00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75904,00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Кульба С.А.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422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101460165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01.10.2019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17973,17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17673,17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Лехман О.М.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101450061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Шафа витяжна,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01.12.1976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101490062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Кінопроектор Україна,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01.06.1974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101490063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Діапроектор Протон,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420,00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101490064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Кодоскоп,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01.09.1983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101480152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Проектор Epson,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26.06.2019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19750,00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18762,00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988,00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508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101480153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Інтерактивна дошка INTECH RE 80A,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26.06.2019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23937,50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22740,50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1197,00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6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Лехман О.М. (6 шт.)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45342,50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41502,50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3840,00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Магега І.П.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101490090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Баян Етюд,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Онищук О.Р.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101490085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Кінопроектор Україна,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01.06.1974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791,00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519229,47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315089,47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118560,00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204140,00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519229,47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315089,47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118560,00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204140,00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Ковальчук І.І.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101640009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Ел .плита,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01.09.1987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555,00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101640011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Ел.сковорода,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101640012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Камера холодильна,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2214,00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2214,00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2214,00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101640009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101640016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Стінка Дніпро 1,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01.03.2010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101630017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дошка класна,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117,00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351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101630018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Дошка шкільна з 5 роб.пов.,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1767,00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2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101630019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Дошка шкільна з 5 роб.пов.,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1767,00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197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101640020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Стінка для вчительської,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2915,00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336,00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2579,00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101640021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192,00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89%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1508,00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101640022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1900,00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89%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101640023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187,00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1413,00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101630024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дошка класна,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117,00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883,00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101640025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01.08.2011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333,00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101640026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01.09.2011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 w:rsidTr="00E3253B">
        <w:trPr>
          <w:trHeight w:val="263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1016, МВО: Ковальчук І.І.  (15 шт.)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23816,00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2435,00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21381,00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23816,00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2435,00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21381,00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23816,00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2435,00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21381,00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Ковальчук І.І.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101700075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Бірючина, 10%, 9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01.04.1980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101700076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Туя юнанська, 10%, 5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01.04.1980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101700077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Ялівець, 10%, 2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01.04.1980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101700078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Форзиція, 10%,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01.04.1980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101700079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Туя західна, 10%, 3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01.04.1980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101700080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Горобина, 10%, 15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01.04.1980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101700081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Барбарис, 10%, 5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01.04.1980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159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1017, МВО: Ковальчук І.І.  (40 шт.)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1018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Ковальчук І.І.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101820001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Проектна документація,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01.01.1993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101820003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Проектна документація,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01.06.1994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101820004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Викопіровка,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01.09.1994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101820002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Ліцензія, 1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01.12.2000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508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1018, МВО: Ковальчук І.І.  (4 шт.)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60,00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54"/>
        </w:trPr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 (171 шт.)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3129593,82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1824863,82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1757C" w:rsidRPr="00B2569C">
        <w:trPr>
          <w:trHeight w:val="26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977749,00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1757C" w:rsidRPr="00B2569C" w:rsidRDefault="00C1757C" w:rsidP="001155A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1304730,00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57C" w:rsidRPr="00B2569C" w:rsidRDefault="00C1757C" w:rsidP="001155A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9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1757C" w:rsidRDefault="00C1757C" w:rsidP="003D254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1757C" w:rsidRDefault="00C1757C" w:rsidP="003D254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1757C" w:rsidRPr="0070489B" w:rsidRDefault="00C1757C" w:rsidP="0070489B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70489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Секретар міської ради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                            </w:t>
      </w:r>
      <w:r w:rsidRPr="0070489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Ярослав Дзиндра</w:t>
      </w:r>
    </w:p>
    <w:sectPr w:rsidR="00C1757C" w:rsidRPr="0070489B" w:rsidSect="00E3253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7C" w:rsidRDefault="00C1757C" w:rsidP="009F62E8">
      <w:r>
        <w:separator/>
      </w:r>
    </w:p>
  </w:endnote>
  <w:endnote w:type="continuationSeparator" w:id="0">
    <w:p w:rsidR="00C1757C" w:rsidRDefault="00C1757C" w:rsidP="009F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7C" w:rsidRDefault="00C1757C" w:rsidP="009F62E8">
      <w:r>
        <w:separator/>
      </w:r>
    </w:p>
  </w:footnote>
  <w:footnote w:type="continuationSeparator" w:id="0">
    <w:p w:rsidR="00C1757C" w:rsidRDefault="00C1757C" w:rsidP="009F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B41"/>
    <w:multiLevelType w:val="hybridMultilevel"/>
    <w:tmpl w:val="9A8424C8"/>
    <w:lvl w:ilvl="0" w:tplc="A538D19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83A"/>
    <w:rsid w:val="000000EA"/>
    <w:rsid w:val="00003128"/>
    <w:rsid w:val="00003257"/>
    <w:rsid w:val="00005184"/>
    <w:rsid w:val="000053BA"/>
    <w:rsid w:val="00005A75"/>
    <w:rsid w:val="00006FBC"/>
    <w:rsid w:val="000107BA"/>
    <w:rsid w:val="000145CA"/>
    <w:rsid w:val="00014783"/>
    <w:rsid w:val="00015445"/>
    <w:rsid w:val="00015C91"/>
    <w:rsid w:val="00016274"/>
    <w:rsid w:val="00016A48"/>
    <w:rsid w:val="000172CD"/>
    <w:rsid w:val="00017870"/>
    <w:rsid w:val="000179FD"/>
    <w:rsid w:val="00020256"/>
    <w:rsid w:val="000215ED"/>
    <w:rsid w:val="0002176F"/>
    <w:rsid w:val="00021D83"/>
    <w:rsid w:val="00021E56"/>
    <w:rsid w:val="000221AF"/>
    <w:rsid w:val="00024B1D"/>
    <w:rsid w:val="00024D99"/>
    <w:rsid w:val="00027C3A"/>
    <w:rsid w:val="000309C0"/>
    <w:rsid w:val="000342AA"/>
    <w:rsid w:val="00042638"/>
    <w:rsid w:val="00044B5A"/>
    <w:rsid w:val="000451AB"/>
    <w:rsid w:val="00045557"/>
    <w:rsid w:val="00047579"/>
    <w:rsid w:val="00050555"/>
    <w:rsid w:val="00052BFC"/>
    <w:rsid w:val="00055D6F"/>
    <w:rsid w:val="00055D8E"/>
    <w:rsid w:val="00056559"/>
    <w:rsid w:val="0005731A"/>
    <w:rsid w:val="000575AD"/>
    <w:rsid w:val="000616AE"/>
    <w:rsid w:val="00061E8F"/>
    <w:rsid w:val="000642A8"/>
    <w:rsid w:val="00065D45"/>
    <w:rsid w:val="00067216"/>
    <w:rsid w:val="000673ED"/>
    <w:rsid w:val="000709CC"/>
    <w:rsid w:val="00072595"/>
    <w:rsid w:val="0007325B"/>
    <w:rsid w:val="00077B70"/>
    <w:rsid w:val="00081549"/>
    <w:rsid w:val="000816D2"/>
    <w:rsid w:val="0008509F"/>
    <w:rsid w:val="00086D77"/>
    <w:rsid w:val="00087210"/>
    <w:rsid w:val="000907B7"/>
    <w:rsid w:val="000923C5"/>
    <w:rsid w:val="000923FA"/>
    <w:rsid w:val="00092417"/>
    <w:rsid w:val="00092DD5"/>
    <w:rsid w:val="00093C74"/>
    <w:rsid w:val="00093EE0"/>
    <w:rsid w:val="00094175"/>
    <w:rsid w:val="00095DD5"/>
    <w:rsid w:val="00096DF4"/>
    <w:rsid w:val="00096E13"/>
    <w:rsid w:val="000971C8"/>
    <w:rsid w:val="00097414"/>
    <w:rsid w:val="000A1A4C"/>
    <w:rsid w:val="000A1AC1"/>
    <w:rsid w:val="000A370C"/>
    <w:rsid w:val="000A377E"/>
    <w:rsid w:val="000A458D"/>
    <w:rsid w:val="000A4598"/>
    <w:rsid w:val="000A50D5"/>
    <w:rsid w:val="000A6A8D"/>
    <w:rsid w:val="000A6B93"/>
    <w:rsid w:val="000B226F"/>
    <w:rsid w:val="000B4D00"/>
    <w:rsid w:val="000C009C"/>
    <w:rsid w:val="000C33D5"/>
    <w:rsid w:val="000C50F7"/>
    <w:rsid w:val="000D03C5"/>
    <w:rsid w:val="000D1DD3"/>
    <w:rsid w:val="000D4DC1"/>
    <w:rsid w:val="000D60C3"/>
    <w:rsid w:val="000D6AF8"/>
    <w:rsid w:val="000D6D73"/>
    <w:rsid w:val="000D6F1B"/>
    <w:rsid w:val="000E0FA8"/>
    <w:rsid w:val="000E3DD7"/>
    <w:rsid w:val="000E4DE7"/>
    <w:rsid w:val="000E55F8"/>
    <w:rsid w:val="000E6E2B"/>
    <w:rsid w:val="000F0274"/>
    <w:rsid w:val="000F0421"/>
    <w:rsid w:val="000F10EF"/>
    <w:rsid w:val="000F2334"/>
    <w:rsid w:val="000F3A81"/>
    <w:rsid w:val="000F440A"/>
    <w:rsid w:val="000F520F"/>
    <w:rsid w:val="001008CF"/>
    <w:rsid w:val="00100E60"/>
    <w:rsid w:val="00104ACE"/>
    <w:rsid w:val="00105642"/>
    <w:rsid w:val="001120DB"/>
    <w:rsid w:val="00112B27"/>
    <w:rsid w:val="00112B3A"/>
    <w:rsid w:val="00112B47"/>
    <w:rsid w:val="00112D79"/>
    <w:rsid w:val="0011324D"/>
    <w:rsid w:val="001155AD"/>
    <w:rsid w:val="00115B31"/>
    <w:rsid w:val="001214F0"/>
    <w:rsid w:val="00121A53"/>
    <w:rsid w:val="00121FD4"/>
    <w:rsid w:val="00122774"/>
    <w:rsid w:val="0013482C"/>
    <w:rsid w:val="00136062"/>
    <w:rsid w:val="0014038D"/>
    <w:rsid w:val="00142723"/>
    <w:rsid w:val="00143EA8"/>
    <w:rsid w:val="0014421E"/>
    <w:rsid w:val="00147793"/>
    <w:rsid w:val="00150769"/>
    <w:rsid w:val="001516D4"/>
    <w:rsid w:val="00151F04"/>
    <w:rsid w:val="001523AD"/>
    <w:rsid w:val="001542CD"/>
    <w:rsid w:val="00154C11"/>
    <w:rsid w:val="001603C5"/>
    <w:rsid w:val="00160539"/>
    <w:rsid w:val="001617DF"/>
    <w:rsid w:val="001630DE"/>
    <w:rsid w:val="00163329"/>
    <w:rsid w:val="00163D80"/>
    <w:rsid w:val="001647F1"/>
    <w:rsid w:val="00164C99"/>
    <w:rsid w:val="00164F3A"/>
    <w:rsid w:val="001669BA"/>
    <w:rsid w:val="00166BA0"/>
    <w:rsid w:val="00166BA8"/>
    <w:rsid w:val="00170B5E"/>
    <w:rsid w:val="00170C49"/>
    <w:rsid w:val="00171BB1"/>
    <w:rsid w:val="00172CF1"/>
    <w:rsid w:val="00173876"/>
    <w:rsid w:val="00173B67"/>
    <w:rsid w:val="00174359"/>
    <w:rsid w:val="00174D62"/>
    <w:rsid w:val="00175908"/>
    <w:rsid w:val="00176A73"/>
    <w:rsid w:val="001801EA"/>
    <w:rsid w:val="00181947"/>
    <w:rsid w:val="0018237F"/>
    <w:rsid w:val="001831CB"/>
    <w:rsid w:val="00183850"/>
    <w:rsid w:val="00184FA2"/>
    <w:rsid w:val="00185DA3"/>
    <w:rsid w:val="001860B8"/>
    <w:rsid w:val="0018678F"/>
    <w:rsid w:val="001906C8"/>
    <w:rsid w:val="00190A52"/>
    <w:rsid w:val="00191D66"/>
    <w:rsid w:val="001933D1"/>
    <w:rsid w:val="0019363B"/>
    <w:rsid w:val="001966B3"/>
    <w:rsid w:val="00196F92"/>
    <w:rsid w:val="00197E5C"/>
    <w:rsid w:val="001A034F"/>
    <w:rsid w:val="001A1E69"/>
    <w:rsid w:val="001A2750"/>
    <w:rsid w:val="001A3A1D"/>
    <w:rsid w:val="001A4003"/>
    <w:rsid w:val="001A535E"/>
    <w:rsid w:val="001A5BF4"/>
    <w:rsid w:val="001A688A"/>
    <w:rsid w:val="001A69E6"/>
    <w:rsid w:val="001A7F79"/>
    <w:rsid w:val="001B04F1"/>
    <w:rsid w:val="001B1597"/>
    <w:rsid w:val="001B7DBF"/>
    <w:rsid w:val="001C1DD2"/>
    <w:rsid w:val="001D0E02"/>
    <w:rsid w:val="001D1304"/>
    <w:rsid w:val="001D18AE"/>
    <w:rsid w:val="001D2335"/>
    <w:rsid w:val="001D3A1D"/>
    <w:rsid w:val="001D526A"/>
    <w:rsid w:val="001D5EC2"/>
    <w:rsid w:val="001D60B7"/>
    <w:rsid w:val="001E2890"/>
    <w:rsid w:val="001E3557"/>
    <w:rsid w:val="001E36AF"/>
    <w:rsid w:val="001E450F"/>
    <w:rsid w:val="001E50AD"/>
    <w:rsid w:val="001E5CE6"/>
    <w:rsid w:val="001E5FC2"/>
    <w:rsid w:val="001E60C6"/>
    <w:rsid w:val="001F17D5"/>
    <w:rsid w:val="001F23CD"/>
    <w:rsid w:val="001F252E"/>
    <w:rsid w:val="001F376D"/>
    <w:rsid w:val="001F519B"/>
    <w:rsid w:val="001F51D7"/>
    <w:rsid w:val="001F54C1"/>
    <w:rsid w:val="001F6396"/>
    <w:rsid w:val="001F67C7"/>
    <w:rsid w:val="00200A3A"/>
    <w:rsid w:val="00201A78"/>
    <w:rsid w:val="002025C6"/>
    <w:rsid w:val="00202B8C"/>
    <w:rsid w:val="00203417"/>
    <w:rsid w:val="00203B5E"/>
    <w:rsid w:val="0020436D"/>
    <w:rsid w:val="00205A9B"/>
    <w:rsid w:val="00205C66"/>
    <w:rsid w:val="002106D4"/>
    <w:rsid w:val="002107DD"/>
    <w:rsid w:val="0021103C"/>
    <w:rsid w:val="00211BB5"/>
    <w:rsid w:val="00211BDE"/>
    <w:rsid w:val="00211F72"/>
    <w:rsid w:val="00212A14"/>
    <w:rsid w:val="00213C0B"/>
    <w:rsid w:val="0021589A"/>
    <w:rsid w:val="00216BE4"/>
    <w:rsid w:val="00217C19"/>
    <w:rsid w:val="00217C5C"/>
    <w:rsid w:val="0022088C"/>
    <w:rsid w:val="002211FB"/>
    <w:rsid w:val="00222063"/>
    <w:rsid w:val="00222848"/>
    <w:rsid w:val="0023024C"/>
    <w:rsid w:val="002311E5"/>
    <w:rsid w:val="0023153E"/>
    <w:rsid w:val="00232553"/>
    <w:rsid w:val="00233368"/>
    <w:rsid w:val="00234FCB"/>
    <w:rsid w:val="00235F0D"/>
    <w:rsid w:val="00236076"/>
    <w:rsid w:val="00236080"/>
    <w:rsid w:val="00236CAC"/>
    <w:rsid w:val="0024285D"/>
    <w:rsid w:val="00244791"/>
    <w:rsid w:val="002453B2"/>
    <w:rsid w:val="002463F5"/>
    <w:rsid w:val="00253BBC"/>
    <w:rsid w:val="00254FB4"/>
    <w:rsid w:val="00255489"/>
    <w:rsid w:val="002554ED"/>
    <w:rsid w:val="00256FF9"/>
    <w:rsid w:val="002615E3"/>
    <w:rsid w:val="00261B1C"/>
    <w:rsid w:val="00263C26"/>
    <w:rsid w:val="00264773"/>
    <w:rsid w:val="00264776"/>
    <w:rsid w:val="002653BC"/>
    <w:rsid w:val="00272354"/>
    <w:rsid w:val="00272432"/>
    <w:rsid w:val="002735B5"/>
    <w:rsid w:val="002743BA"/>
    <w:rsid w:val="00275E61"/>
    <w:rsid w:val="00277929"/>
    <w:rsid w:val="00280A6C"/>
    <w:rsid w:val="0028291A"/>
    <w:rsid w:val="00283CAA"/>
    <w:rsid w:val="00284928"/>
    <w:rsid w:val="00287AC9"/>
    <w:rsid w:val="0029138A"/>
    <w:rsid w:val="002913F9"/>
    <w:rsid w:val="00293ADE"/>
    <w:rsid w:val="00293F08"/>
    <w:rsid w:val="00294B2F"/>
    <w:rsid w:val="00295ACC"/>
    <w:rsid w:val="002A1D98"/>
    <w:rsid w:val="002A2953"/>
    <w:rsid w:val="002A361F"/>
    <w:rsid w:val="002A411E"/>
    <w:rsid w:val="002A6358"/>
    <w:rsid w:val="002A7082"/>
    <w:rsid w:val="002A7FA5"/>
    <w:rsid w:val="002A7FD3"/>
    <w:rsid w:val="002B0419"/>
    <w:rsid w:val="002B0B7E"/>
    <w:rsid w:val="002B2610"/>
    <w:rsid w:val="002B2D5A"/>
    <w:rsid w:val="002B3B97"/>
    <w:rsid w:val="002B44D9"/>
    <w:rsid w:val="002B495F"/>
    <w:rsid w:val="002B5451"/>
    <w:rsid w:val="002B5996"/>
    <w:rsid w:val="002B59FB"/>
    <w:rsid w:val="002B629D"/>
    <w:rsid w:val="002B64A0"/>
    <w:rsid w:val="002B66D4"/>
    <w:rsid w:val="002B735B"/>
    <w:rsid w:val="002B7D62"/>
    <w:rsid w:val="002C0FE8"/>
    <w:rsid w:val="002C1BE2"/>
    <w:rsid w:val="002C2359"/>
    <w:rsid w:val="002C4389"/>
    <w:rsid w:val="002C4EA9"/>
    <w:rsid w:val="002C4F58"/>
    <w:rsid w:val="002C5223"/>
    <w:rsid w:val="002C5501"/>
    <w:rsid w:val="002C775E"/>
    <w:rsid w:val="002C7B77"/>
    <w:rsid w:val="002D1DBE"/>
    <w:rsid w:val="002D23C5"/>
    <w:rsid w:val="002D30B1"/>
    <w:rsid w:val="002D5021"/>
    <w:rsid w:val="002D5053"/>
    <w:rsid w:val="002E05CF"/>
    <w:rsid w:val="002E0777"/>
    <w:rsid w:val="002E3708"/>
    <w:rsid w:val="002E39A7"/>
    <w:rsid w:val="002E684A"/>
    <w:rsid w:val="002E724D"/>
    <w:rsid w:val="002F1B5A"/>
    <w:rsid w:val="002F2ED3"/>
    <w:rsid w:val="002F3D8F"/>
    <w:rsid w:val="002F558E"/>
    <w:rsid w:val="002F5BD9"/>
    <w:rsid w:val="002F7680"/>
    <w:rsid w:val="00301533"/>
    <w:rsid w:val="00301AF9"/>
    <w:rsid w:val="00302207"/>
    <w:rsid w:val="00302371"/>
    <w:rsid w:val="00305015"/>
    <w:rsid w:val="0031326C"/>
    <w:rsid w:val="0031527F"/>
    <w:rsid w:val="00315352"/>
    <w:rsid w:val="00321DB9"/>
    <w:rsid w:val="003230F0"/>
    <w:rsid w:val="003235AA"/>
    <w:rsid w:val="0032400E"/>
    <w:rsid w:val="0032577E"/>
    <w:rsid w:val="00325CD2"/>
    <w:rsid w:val="00330854"/>
    <w:rsid w:val="00330969"/>
    <w:rsid w:val="0033120F"/>
    <w:rsid w:val="00331664"/>
    <w:rsid w:val="00331D7F"/>
    <w:rsid w:val="00334EBE"/>
    <w:rsid w:val="003354B0"/>
    <w:rsid w:val="003371DC"/>
    <w:rsid w:val="00343CCC"/>
    <w:rsid w:val="00344EB9"/>
    <w:rsid w:val="00345098"/>
    <w:rsid w:val="003502C5"/>
    <w:rsid w:val="00350FF4"/>
    <w:rsid w:val="00351997"/>
    <w:rsid w:val="00353227"/>
    <w:rsid w:val="00353C93"/>
    <w:rsid w:val="00354BAF"/>
    <w:rsid w:val="003558D6"/>
    <w:rsid w:val="003560BA"/>
    <w:rsid w:val="003568B7"/>
    <w:rsid w:val="00356901"/>
    <w:rsid w:val="0036414E"/>
    <w:rsid w:val="0036504B"/>
    <w:rsid w:val="0036791D"/>
    <w:rsid w:val="00367BD6"/>
    <w:rsid w:val="0037109A"/>
    <w:rsid w:val="00372102"/>
    <w:rsid w:val="00373BCA"/>
    <w:rsid w:val="00373E36"/>
    <w:rsid w:val="003753E0"/>
    <w:rsid w:val="003763B1"/>
    <w:rsid w:val="003775A1"/>
    <w:rsid w:val="003814BD"/>
    <w:rsid w:val="00381534"/>
    <w:rsid w:val="00381632"/>
    <w:rsid w:val="00381C22"/>
    <w:rsid w:val="00383BB7"/>
    <w:rsid w:val="00383C7A"/>
    <w:rsid w:val="003865F8"/>
    <w:rsid w:val="00390C00"/>
    <w:rsid w:val="003912EC"/>
    <w:rsid w:val="00392C28"/>
    <w:rsid w:val="00394477"/>
    <w:rsid w:val="003950C9"/>
    <w:rsid w:val="00395DD3"/>
    <w:rsid w:val="0039666A"/>
    <w:rsid w:val="00397382"/>
    <w:rsid w:val="003A259D"/>
    <w:rsid w:val="003A715B"/>
    <w:rsid w:val="003A72E6"/>
    <w:rsid w:val="003A7C63"/>
    <w:rsid w:val="003B12EB"/>
    <w:rsid w:val="003B259C"/>
    <w:rsid w:val="003B3072"/>
    <w:rsid w:val="003B42DA"/>
    <w:rsid w:val="003B4835"/>
    <w:rsid w:val="003B4C37"/>
    <w:rsid w:val="003B579A"/>
    <w:rsid w:val="003B67E6"/>
    <w:rsid w:val="003B70F9"/>
    <w:rsid w:val="003B7339"/>
    <w:rsid w:val="003B77B8"/>
    <w:rsid w:val="003C14D7"/>
    <w:rsid w:val="003C1DB2"/>
    <w:rsid w:val="003C3661"/>
    <w:rsid w:val="003C4661"/>
    <w:rsid w:val="003C5304"/>
    <w:rsid w:val="003C5727"/>
    <w:rsid w:val="003C5BDE"/>
    <w:rsid w:val="003C6A07"/>
    <w:rsid w:val="003C7750"/>
    <w:rsid w:val="003D0EA2"/>
    <w:rsid w:val="003D0F64"/>
    <w:rsid w:val="003D11C3"/>
    <w:rsid w:val="003D1A43"/>
    <w:rsid w:val="003D254A"/>
    <w:rsid w:val="003D321F"/>
    <w:rsid w:val="003D3682"/>
    <w:rsid w:val="003D3A80"/>
    <w:rsid w:val="003D5022"/>
    <w:rsid w:val="003D5CAF"/>
    <w:rsid w:val="003E007A"/>
    <w:rsid w:val="003E0845"/>
    <w:rsid w:val="003E0B1B"/>
    <w:rsid w:val="003E17C3"/>
    <w:rsid w:val="003E709B"/>
    <w:rsid w:val="003E73EA"/>
    <w:rsid w:val="003F2A4E"/>
    <w:rsid w:val="003F2E46"/>
    <w:rsid w:val="003F3801"/>
    <w:rsid w:val="003F578C"/>
    <w:rsid w:val="003F65B9"/>
    <w:rsid w:val="003F7A73"/>
    <w:rsid w:val="004005AF"/>
    <w:rsid w:val="00402A10"/>
    <w:rsid w:val="00402C44"/>
    <w:rsid w:val="00404C81"/>
    <w:rsid w:val="004106D5"/>
    <w:rsid w:val="004108AF"/>
    <w:rsid w:val="0041162B"/>
    <w:rsid w:val="00412690"/>
    <w:rsid w:val="004138E0"/>
    <w:rsid w:val="00415500"/>
    <w:rsid w:val="00415AB5"/>
    <w:rsid w:val="00416784"/>
    <w:rsid w:val="00417976"/>
    <w:rsid w:val="00421A36"/>
    <w:rsid w:val="00421FD4"/>
    <w:rsid w:val="00423DF6"/>
    <w:rsid w:val="00423E7A"/>
    <w:rsid w:val="00424A27"/>
    <w:rsid w:val="00424D63"/>
    <w:rsid w:val="00427517"/>
    <w:rsid w:val="00427909"/>
    <w:rsid w:val="00427FBA"/>
    <w:rsid w:val="00430DBA"/>
    <w:rsid w:val="00432DA4"/>
    <w:rsid w:val="004350C0"/>
    <w:rsid w:val="00435EBE"/>
    <w:rsid w:val="00440DA9"/>
    <w:rsid w:val="00441175"/>
    <w:rsid w:val="00441557"/>
    <w:rsid w:val="00441761"/>
    <w:rsid w:val="004424B3"/>
    <w:rsid w:val="00442D39"/>
    <w:rsid w:val="0044345E"/>
    <w:rsid w:val="004435C6"/>
    <w:rsid w:val="00445B6A"/>
    <w:rsid w:val="00446318"/>
    <w:rsid w:val="00447E01"/>
    <w:rsid w:val="00450FB4"/>
    <w:rsid w:val="004528B2"/>
    <w:rsid w:val="0045670C"/>
    <w:rsid w:val="00457A6C"/>
    <w:rsid w:val="00461CB8"/>
    <w:rsid w:val="00463A25"/>
    <w:rsid w:val="00464809"/>
    <w:rsid w:val="00464F0D"/>
    <w:rsid w:val="004666E0"/>
    <w:rsid w:val="004667A0"/>
    <w:rsid w:val="004667C8"/>
    <w:rsid w:val="0047039B"/>
    <w:rsid w:val="004708A9"/>
    <w:rsid w:val="0047131D"/>
    <w:rsid w:val="00473C56"/>
    <w:rsid w:val="00474AA8"/>
    <w:rsid w:val="004754DA"/>
    <w:rsid w:val="004764DF"/>
    <w:rsid w:val="00481193"/>
    <w:rsid w:val="0048330E"/>
    <w:rsid w:val="004847FF"/>
    <w:rsid w:val="00485523"/>
    <w:rsid w:val="0049031D"/>
    <w:rsid w:val="00490B0C"/>
    <w:rsid w:val="00493C97"/>
    <w:rsid w:val="00494A91"/>
    <w:rsid w:val="0049567B"/>
    <w:rsid w:val="00497EE8"/>
    <w:rsid w:val="004A0924"/>
    <w:rsid w:val="004A0DF1"/>
    <w:rsid w:val="004A0E5C"/>
    <w:rsid w:val="004A39CB"/>
    <w:rsid w:val="004A66F6"/>
    <w:rsid w:val="004A70F5"/>
    <w:rsid w:val="004B0056"/>
    <w:rsid w:val="004B0A09"/>
    <w:rsid w:val="004B0C34"/>
    <w:rsid w:val="004B14BF"/>
    <w:rsid w:val="004B385C"/>
    <w:rsid w:val="004B41D7"/>
    <w:rsid w:val="004B43BD"/>
    <w:rsid w:val="004B5BAD"/>
    <w:rsid w:val="004B5F03"/>
    <w:rsid w:val="004B651C"/>
    <w:rsid w:val="004B7EF0"/>
    <w:rsid w:val="004C08CE"/>
    <w:rsid w:val="004C1938"/>
    <w:rsid w:val="004C1D2F"/>
    <w:rsid w:val="004C4C58"/>
    <w:rsid w:val="004C4E9B"/>
    <w:rsid w:val="004C5830"/>
    <w:rsid w:val="004C58EB"/>
    <w:rsid w:val="004C5A91"/>
    <w:rsid w:val="004C5F00"/>
    <w:rsid w:val="004C6A5D"/>
    <w:rsid w:val="004D0401"/>
    <w:rsid w:val="004D1AC8"/>
    <w:rsid w:val="004D253B"/>
    <w:rsid w:val="004D2933"/>
    <w:rsid w:val="004D59E9"/>
    <w:rsid w:val="004D69EB"/>
    <w:rsid w:val="004D7F4A"/>
    <w:rsid w:val="004E078F"/>
    <w:rsid w:val="004E13AD"/>
    <w:rsid w:val="004E17AB"/>
    <w:rsid w:val="004E1E04"/>
    <w:rsid w:val="004E20F8"/>
    <w:rsid w:val="004E2BD2"/>
    <w:rsid w:val="004E3899"/>
    <w:rsid w:val="004E3A4E"/>
    <w:rsid w:val="004E3D14"/>
    <w:rsid w:val="004E6FAB"/>
    <w:rsid w:val="004E7EC2"/>
    <w:rsid w:val="004F160E"/>
    <w:rsid w:val="004F1DFB"/>
    <w:rsid w:val="004F2E70"/>
    <w:rsid w:val="004F4ED3"/>
    <w:rsid w:val="004F6D66"/>
    <w:rsid w:val="00500F77"/>
    <w:rsid w:val="00503685"/>
    <w:rsid w:val="00504CCC"/>
    <w:rsid w:val="00506BC0"/>
    <w:rsid w:val="005071BB"/>
    <w:rsid w:val="00510B17"/>
    <w:rsid w:val="00510C34"/>
    <w:rsid w:val="005142A2"/>
    <w:rsid w:val="00515F45"/>
    <w:rsid w:val="00516162"/>
    <w:rsid w:val="00517840"/>
    <w:rsid w:val="00517A3E"/>
    <w:rsid w:val="00517C30"/>
    <w:rsid w:val="00520F27"/>
    <w:rsid w:val="005210FA"/>
    <w:rsid w:val="00523EA5"/>
    <w:rsid w:val="00526F5D"/>
    <w:rsid w:val="0052734D"/>
    <w:rsid w:val="005325FA"/>
    <w:rsid w:val="00532778"/>
    <w:rsid w:val="005349F2"/>
    <w:rsid w:val="00535A22"/>
    <w:rsid w:val="00536432"/>
    <w:rsid w:val="00536958"/>
    <w:rsid w:val="00536E7D"/>
    <w:rsid w:val="005375FD"/>
    <w:rsid w:val="0054397E"/>
    <w:rsid w:val="00543C91"/>
    <w:rsid w:val="005440D1"/>
    <w:rsid w:val="0054454D"/>
    <w:rsid w:val="005532D6"/>
    <w:rsid w:val="005543B5"/>
    <w:rsid w:val="00554841"/>
    <w:rsid w:val="00554B21"/>
    <w:rsid w:val="005557A8"/>
    <w:rsid w:val="0055648B"/>
    <w:rsid w:val="005566C0"/>
    <w:rsid w:val="00556880"/>
    <w:rsid w:val="00557136"/>
    <w:rsid w:val="00560010"/>
    <w:rsid w:val="005635B4"/>
    <w:rsid w:val="00563893"/>
    <w:rsid w:val="00564055"/>
    <w:rsid w:val="00564141"/>
    <w:rsid w:val="00564D57"/>
    <w:rsid w:val="005656E8"/>
    <w:rsid w:val="00565714"/>
    <w:rsid w:val="005667FF"/>
    <w:rsid w:val="005714C4"/>
    <w:rsid w:val="005724BA"/>
    <w:rsid w:val="005725F8"/>
    <w:rsid w:val="0057446D"/>
    <w:rsid w:val="00575090"/>
    <w:rsid w:val="00577252"/>
    <w:rsid w:val="0057727B"/>
    <w:rsid w:val="00577681"/>
    <w:rsid w:val="00580848"/>
    <w:rsid w:val="00581436"/>
    <w:rsid w:val="005826FF"/>
    <w:rsid w:val="0058572B"/>
    <w:rsid w:val="00585880"/>
    <w:rsid w:val="00585AB1"/>
    <w:rsid w:val="00587BA1"/>
    <w:rsid w:val="00587ED2"/>
    <w:rsid w:val="0059265A"/>
    <w:rsid w:val="00596607"/>
    <w:rsid w:val="0059789E"/>
    <w:rsid w:val="00597BF2"/>
    <w:rsid w:val="005A19C1"/>
    <w:rsid w:val="005A2BB5"/>
    <w:rsid w:val="005A2C49"/>
    <w:rsid w:val="005A38C9"/>
    <w:rsid w:val="005A49C9"/>
    <w:rsid w:val="005A4C5B"/>
    <w:rsid w:val="005A515D"/>
    <w:rsid w:val="005B148E"/>
    <w:rsid w:val="005B29FB"/>
    <w:rsid w:val="005B2E2A"/>
    <w:rsid w:val="005B4D27"/>
    <w:rsid w:val="005B5C82"/>
    <w:rsid w:val="005B632B"/>
    <w:rsid w:val="005B6606"/>
    <w:rsid w:val="005C278F"/>
    <w:rsid w:val="005C29D1"/>
    <w:rsid w:val="005C2CD7"/>
    <w:rsid w:val="005C35A5"/>
    <w:rsid w:val="005C5428"/>
    <w:rsid w:val="005C7E73"/>
    <w:rsid w:val="005D03E0"/>
    <w:rsid w:val="005D0400"/>
    <w:rsid w:val="005D0E6C"/>
    <w:rsid w:val="005D1170"/>
    <w:rsid w:val="005D1A1D"/>
    <w:rsid w:val="005D2208"/>
    <w:rsid w:val="005D2BA9"/>
    <w:rsid w:val="005D5D5E"/>
    <w:rsid w:val="005D6AA0"/>
    <w:rsid w:val="005D6E83"/>
    <w:rsid w:val="005E123F"/>
    <w:rsid w:val="005F026E"/>
    <w:rsid w:val="005F122A"/>
    <w:rsid w:val="005F12D3"/>
    <w:rsid w:val="005F16A2"/>
    <w:rsid w:val="005F277F"/>
    <w:rsid w:val="005F34F0"/>
    <w:rsid w:val="005F405F"/>
    <w:rsid w:val="005F5CB1"/>
    <w:rsid w:val="00601EB3"/>
    <w:rsid w:val="00602FEB"/>
    <w:rsid w:val="0060336D"/>
    <w:rsid w:val="00604483"/>
    <w:rsid w:val="006118B4"/>
    <w:rsid w:val="0061591E"/>
    <w:rsid w:val="006166C0"/>
    <w:rsid w:val="00616DD0"/>
    <w:rsid w:val="00620F48"/>
    <w:rsid w:val="0062520D"/>
    <w:rsid w:val="006255C0"/>
    <w:rsid w:val="00626126"/>
    <w:rsid w:val="00626335"/>
    <w:rsid w:val="006267B1"/>
    <w:rsid w:val="00626D37"/>
    <w:rsid w:val="00627DC2"/>
    <w:rsid w:val="006313B1"/>
    <w:rsid w:val="00631AA5"/>
    <w:rsid w:val="0063222E"/>
    <w:rsid w:val="00636FEA"/>
    <w:rsid w:val="00637078"/>
    <w:rsid w:val="00640D18"/>
    <w:rsid w:val="00640FCA"/>
    <w:rsid w:val="00642C56"/>
    <w:rsid w:val="0064368C"/>
    <w:rsid w:val="00643B1E"/>
    <w:rsid w:val="00645DDA"/>
    <w:rsid w:val="00646A97"/>
    <w:rsid w:val="00646B78"/>
    <w:rsid w:val="00650066"/>
    <w:rsid w:val="00650987"/>
    <w:rsid w:val="00654BFC"/>
    <w:rsid w:val="00660474"/>
    <w:rsid w:val="00661375"/>
    <w:rsid w:val="00662019"/>
    <w:rsid w:val="00662B23"/>
    <w:rsid w:val="006645DA"/>
    <w:rsid w:val="006736F6"/>
    <w:rsid w:val="00673A73"/>
    <w:rsid w:val="00674649"/>
    <w:rsid w:val="00684234"/>
    <w:rsid w:val="00684900"/>
    <w:rsid w:val="00690474"/>
    <w:rsid w:val="006909A4"/>
    <w:rsid w:val="00692CCA"/>
    <w:rsid w:val="00693BC7"/>
    <w:rsid w:val="00694620"/>
    <w:rsid w:val="00694B31"/>
    <w:rsid w:val="0069722A"/>
    <w:rsid w:val="006A2511"/>
    <w:rsid w:val="006A3F43"/>
    <w:rsid w:val="006A5091"/>
    <w:rsid w:val="006A655D"/>
    <w:rsid w:val="006A7354"/>
    <w:rsid w:val="006B4060"/>
    <w:rsid w:val="006B4EE2"/>
    <w:rsid w:val="006B7DD7"/>
    <w:rsid w:val="006C02DB"/>
    <w:rsid w:val="006C102D"/>
    <w:rsid w:val="006C1D16"/>
    <w:rsid w:val="006C20C4"/>
    <w:rsid w:val="006C229D"/>
    <w:rsid w:val="006C3DD2"/>
    <w:rsid w:val="006C3EC6"/>
    <w:rsid w:val="006C59BF"/>
    <w:rsid w:val="006C6153"/>
    <w:rsid w:val="006C6386"/>
    <w:rsid w:val="006C7C00"/>
    <w:rsid w:val="006D04BD"/>
    <w:rsid w:val="006D1C93"/>
    <w:rsid w:val="006D3A53"/>
    <w:rsid w:val="006D506D"/>
    <w:rsid w:val="006D56A5"/>
    <w:rsid w:val="006D5AE7"/>
    <w:rsid w:val="006D5BB8"/>
    <w:rsid w:val="006D6CF1"/>
    <w:rsid w:val="006E17D8"/>
    <w:rsid w:val="006E6000"/>
    <w:rsid w:val="006E6935"/>
    <w:rsid w:val="006E6A17"/>
    <w:rsid w:val="006F0AEC"/>
    <w:rsid w:val="006F0EE6"/>
    <w:rsid w:val="006F2541"/>
    <w:rsid w:val="006F59F1"/>
    <w:rsid w:val="006F7B57"/>
    <w:rsid w:val="00703777"/>
    <w:rsid w:val="0070489B"/>
    <w:rsid w:val="00706B34"/>
    <w:rsid w:val="00706E60"/>
    <w:rsid w:val="007070C4"/>
    <w:rsid w:val="00707A92"/>
    <w:rsid w:val="00707ADA"/>
    <w:rsid w:val="0071129D"/>
    <w:rsid w:val="007128F1"/>
    <w:rsid w:val="00715093"/>
    <w:rsid w:val="007155B1"/>
    <w:rsid w:val="00715F53"/>
    <w:rsid w:val="0071795F"/>
    <w:rsid w:val="00720BFA"/>
    <w:rsid w:val="0072352A"/>
    <w:rsid w:val="0072447B"/>
    <w:rsid w:val="00724712"/>
    <w:rsid w:val="0072719A"/>
    <w:rsid w:val="00730AC1"/>
    <w:rsid w:val="00731051"/>
    <w:rsid w:val="00731D61"/>
    <w:rsid w:val="00732EC5"/>
    <w:rsid w:val="00733074"/>
    <w:rsid w:val="007331CA"/>
    <w:rsid w:val="007332D8"/>
    <w:rsid w:val="007345F4"/>
    <w:rsid w:val="00734BFB"/>
    <w:rsid w:val="00734DA8"/>
    <w:rsid w:val="007367B9"/>
    <w:rsid w:val="00736F6C"/>
    <w:rsid w:val="00737659"/>
    <w:rsid w:val="00737DDE"/>
    <w:rsid w:val="00740AF9"/>
    <w:rsid w:val="00741A2F"/>
    <w:rsid w:val="007426BF"/>
    <w:rsid w:val="00742803"/>
    <w:rsid w:val="0074300C"/>
    <w:rsid w:val="007471C2"/>
    <w:rsid w:val="00747D81"/>
    <w:rsid w:val="00747F32"/>
    <w:rsid w:val="0075346C"/>
    <w:rsid w:val="007572D6"/>
    <w:rsid w:val="007572FD"/>
    <w:rsid w:val="00760C21"/>
    <w:rsid w:val="00761DAA"/>
    <w:rsid w:val="00762121"/>
    <w:rsid w:val="007624AB"/>
    <w:rsid w:val="0076495A"/>
    <w:rsid w:val="00764CA1"/>
    <w:rsid w:val="00765191"/>
    <w:rsid w:val="0076519D"/>
    <w:rsid w:val="007651B4"/>
    <w:rsid w:val="00771D55"/>
    <w:rsid w:val="007721E5"/>
    <w:rsid w:val="007722C3"/>
    <w:rsid w:val="00772FF4"/>
    <w:rsid w:val="00774A55"/>
    <w:rsid w:val="00774B96"/>
    <w:rsid w:val="007752CB"/>
    <w:rsid w:val="00775B34"/>
    <w:rsid w:val="007765AE"/>
    <w:rsid w:val="00777D09"/>
    <w:rsid w:val="00777F1C"/>
    <w:rsid w:val="00777FC2"/>
    <w:rsid w:val="00780EB9"/>
    <w:rsid w:val="00783E01"/>
    <w:rsid w:val="007843DF"/>
    <w:rsid w:val="007865B7"/>
    <w:rsid w:val="00787898"/>
    <w:rsid w:val="00791155"/>
    <w:rsid w:val="007922AE"/>
    <w:rsid w:val="007963B2"/>
    <w:rsid w:val="007974D3"/>
    <w:rsid w:val="007A1647"/>
    <w:rsid w:val="007A16AF"/>
    <w:rsid w:val="007A22A6"/>
    <w:rsid w:val="007A2C6F"/>
    <w:rsid w:val="007A2F15"/>
    <w:rsid w:val="007B008F"/>
    <w:rsid w:val="007B1ABF"/>
    <w:rsid w:val="007B4B5E"/>
    <w:rsid w:val="007B5107"/>
    <w:rsid w:val="007B5684"/>
    <w:rsid w:val="007B5944"/>
    <w:rsid w:val="007B5C1C"/>
    <w:rsid w:val="007B617F"/>
    <w:rsid w:val="007C125C"/>
    <w:rsid w:val="007C1996"/>
    <w:rsid w:val="007C3CBD"/>
    <w:rsid w:val="007C5FC2"/>
    <w:rsid w:val="007D19D6"/>
    <w:rsid w:val="007D29BD"/>
    <w:rsid w:val="007D3D09"/>
    <w:rsid w:val="007D601C"/>
    <w:rsid w:val="007D62CE"/>
    <w:rsid w:val="007D65C3"/>
    <w:rsid w:val="007D7F7A"/>
    <w:rsid w:val="007E4929"/>
    <w:rsid w:val="007E4FC8"/>
    <w:rsid w:val="007F1CB6"/>
    <w:rsid w:val="007F2DA9"/>
    <w:rsid w:val="007F3D23"/>
    <w:rsid w:val="007F6FE4"/>
    <w:rsid w:val="008021E3"/>
    <w:rsid w:val="0080453C"/>
    <w:rsid w:val="00807E1D"/>
    <w:rsid w:val="0081000A"/>
    <w:rsid w:val="00810DBE"/>
    <w:rsid w:val="00812471"/>
    <w:rsid w:val="00816EB1"/>
    <w:rsid w:val="00817A5A"/>
    <w:rsid w:val="008203CF"/>
    <w:rsid w:val="00821228"/>
    <w:rsid w:val="00821915"/>
    <w:rsid w:val="008223A1"/>
    <w:rsid w:val="0082370B"/>
    <w:rsid w:val="00825665"/>
    <w:rsid w:val="00826A9E"/>
    <w:rsid w:val="00827FF5"/>
    <w:rsid w:val="00830347"/>
    <w:rsid w:val="008343D4"/>
    <w:rsid w:val="008401D0"/>
    <w:rsid w:val="00841AEC"/>
    <w:rsid w:val="00841D22"/>
    <w:rsid w:val="00842267"/>
    <w:rsid w:val="008430D9"/>
    <w:rsid w:val="008468C6"/>
    <w:rsid w:val="00846B11"/>
    <w:rsid w:val="00847CE5"/>
    <w:rsid w:val="00850461"/>
    <w:rsid w:val="00850E28"/>
    <w:rsid w:val="0085191E"/>
    <w:rsid w:val="00852922"/>
    <w:rsid w:val="00852FD3"/>
    <w:rsid w:val="008552FB"/>
    <w:rsid w:val="008554B7"/>
    <w:rsid w:val="00856432"/>
    <w:rsid w:val="00856857"/>
    <w:rsid w:val="00857197"/>
    <w:rsid w:val="00860722"/>
    <w:rsid w:val="00861016"/>
    <w:rsid w:val="0086146D"/>
    <w:rsid w:val="00863219"/>
    <w:rsid w:val="00863B78"/>
    <w:rsid w:val="00864A58"/>
    <w:rsid w:val="00865425"/>
    <w:rsid w:val="008658EA"/>
    <w:rsid w:val="0086596B"/>
    <w:rsid w:val="00870C5A"/>
    <w:rsid w:val="0087122B"/>
    <w:rsid w:val="00871FF6"/>
    <w:rsid w:val="00873720"/>
    <w:rsid w:val="00874E2E"/>
    <w:rsid w:val="00876BF3"/>
    <w:rsid w:val="00877398"/>
    <w:rsid w:val="008804BB"/>
    <w:rsid w:val="00881076"/>
    <w:rsid w:val="00881816"/>
    <w:rsid w:val="00882172"/>
    <w:rsid w:val="0088254E"/>
    <w:rsid w:val="008825F5"/>
    <w:rsid w:val="00882B23"/>
    <w:rsid w:val="00882CA6"/>
    <w:rsid w:val="008845A9"/>
    <w:rsid w:val="00884B72"/>
    <w:rsid w:val="00891B6C"/>
    <w:rsid w:val="00894573"/>
    <w:rsid w:val="008945A3"/>
    <w:rsid w:val="00895F74"/>
    <w:rsid w:val="008966AF"/>
    <w:rsid w:val="008A019F"/>
    <w:rsid w:val="008A0F19"/>
    <w:rsid w:val="008A57C1"/>
    <w:rsid w:val="008A67D6"/>
    <w:rsid w:val="008A6D4E"/>
    <w:rsid w:val="008A7308"/>
    <w:rsid w:val="008B24E2"/>
    <w:rsid w:val="008B3C22"/>
    <w:rsid w:val="008B5F0E"/>
    <w:rsid w:val="008B7F96"/>
    <w:rsid w:val="008C0538"/>
    <w:rsid w:val="008C104A"/>
    <w:rsid w:val="008C2648"/>
    <w:rsid w:val="008C42C6"/>
    <w:rsid w:val="008C5B85"/>
    <w:rsid w:val="008D0145"/>
    <w:rsid w:val="008D0825"/>
    <w:rsid w:val="008D2A48"/>
    <w:rsid w:val="008D2A8D"/>
    <w:rsid w:val="008D2EC3"/>
    <w:rsid w:val="008D69C8"/>
    <w:rsid w:val="008D7812"/>
    <w:rsid w:val="008E108A"/>
    <w:rsid w:val="008E5311"/>
    <w:rsid w:val="008E5625"/>
    <w:rsid w:val="008F0174"/>
    <w:rsid w:val="008F0B7D"/>
    <w:rsid w:val="008F13DF"/>
    <w:rsid w:val="008F1C0C"/>
    <w:rsid w:val="008F1DBA"/>
    <w:rsid w:val="008F3B69"/>
    <w:rsid w:val="008F4254"/>
    <w:rsid w:val="008F4730"/>
    <w:rsid w:val="00900C43"/>
    <w:rsid w:val="00900D97"/>
    <w:rsid w:val="00900FE9"/>
    <w:rsid w:val="00903C35"/>
    <w:rsid w:val="00903CB4"/>
    <w:rsid w:val="00904503"/>
    <w:rsid w:val="00907C07"/>
    <w:rsid w:val="00907E6B"/>
    <w:rsid w:val="009103D7"/>
    <w:rsid w:val="0091165D"/>
    <w:rsid w:val="009128B3"/>
    <w:rsid w:val="0091468A"/>
    <w:rsid w:val="00914E30"/>
    <w:rsid w:val="00915EE9"/>
    <w:rsid w:val="00916CBF"/>
    <w:rsid w:val="00916E64"/>
    <w:rsid w:val="00917387"/>
    <w:rsid w:val="009173D7"/>
    <w:rsid w:val="0091771B"/>
    <w:rsid w:val="00917882"/>
    <w:rsid w:val="0092025F"/>
    <w:rsid w:val="00922E98"/>
    <w:rsid w:val="00924074"/>
    <w:rsid w:val="00924ED7"/>
    <w:rsid w:val="00925AA4"/>
    <w:rsid w:val="00933C1B"/>
    <w:rsid w:val="00935BFD"/>
    <w:rsid w:val="0094024F"/>
    <w:rsid w:val="0094291C"/>
    <w:rsid w:val="00943BC5"/>
    <w:rsid w:val="00944923"/>
    <w:rsid w:val="00944B40"/>
    <w:rsid w:val="0095170C"/>
    <w:rsid w:val="009548CD"/>
    <w:rsid w:val="00954923"/>
    <w:rsid w:val="00955350"/>
    <w:rsid w:val="00955B89"/>
    <w:rsid w:val="00956FD8"/>
    <w:rsid w:val="009600C2"/>
    <w:rsid w:val="00961FC6"/>
    <w:rsid w:val="00964A65"/>
    <w:rsid w:val="009651A4"/>
    <w:rsid w:val="00967681"/>
    <w:rsid w:val="009721A1"/>
    <w:rsid w:val="00972991"/>
    <w:rsid w:val="00973448"/>
    <w:rsid w:val="00973CED"/>
    <w:rsid w:val="00973FE5"/>
    <w:rsid w:val="00975A95"/>
    <w:rsid w:val="00975E1B"/>
    <w:rsid w:val="009819D2"/>
    <w:rsid w:val="00983247"/>
    <w:rsid w:val="0098463A"/>
    <w:rsid w:val="00984903"/>
    <w:rsid w:val="009851AD"/>
    <w:rsid w:val="00986772"/>
    <w:rsid w:val="00986D38"/>
    <w:rsid w:val="009910B1"/>
    <w:rsid w:val="00993956"/>
    <w:rsid w:val="009947D2"/>
    <w:rsid w:val="00996D50"/>
    <w:rsid w:val="009A11A5"/>
    <w:rsid w:val="009A12BE"/>
    <w:rsid w:val="009A1653"/>
    <w:rsid w:val="009A171B"/>
    <w:rsid w:val="009A1E58"/>
    <w:rsid w:val="009A2B30"/>
    <w:rsid w:val="009A6013"/>
    <w:rsid w:val="009B162D"/>
    <w:rsid w:val="009B2158"/>
    <w:rsid w:val="009B25AA"/>
    <w:rsid w:val="009B2AEA"/>
    <w:rsid w:val="009B2B45"/>
    <w:rsid w:val="009B42AA"/>
    <w:rsid w:val="009B5025"/>
    <w:rsid w:val="009B583A"/>
    <w:rsid w:val="009B65DA"/>
    <w:rsid w:val="009C1B0C"/>
    <w:rsid w:val="009C2D02"/>
    <w:rsid w:val="009C2EF1"/>
    <w:rsid w:val="009C344F"/>
    <w:rsid w:val="009C3797"/>
    <w:rsid w:val="009C3BE0"/>
    <w:rsid w:val="009C6255"/>
    <w:rsid w:val="009C6D2A"/>
    <w:rsid w:val="009C74BA"/>
    <w:rsid w:val="009D0A16"/>
    <w:rsid w:val="009D0BFA"/>
    <w:rsid w:val="009D1D46"/>
    <w:rsid w:val="009D287B"/>
    <w:rsid w:val="009D2FD5"/>
    <w:rsid w:val="009D506E"/>
    <w:rsid w:val="009D526A"/>
    <w:rsid w:val="009E0435"/>
    <w:rsid w:val="009E20E1"/>
    <w:rsid w:val="009E2A2F"/>
    <w:rsid w:val="009E2AF4"/>
    <w:rsid w:val="009E3A83"/>
    <w:rsid w:val="009E5418"/>
    <w:rsid w:val="009E5610"/>
    <w:rsid w:val="009E5B75"/>
    <w:rsid w:val="009E646A"/>
    <w:rsid w:val="009E75BE"/>
    <w:rsid w:val="009E7706"/>
    <w:rsid w:val="009E7B3D"/>
    <w:rsid w:val="009F00DA"/>
    <w:rsid w:val="009F0161"/>
    <w:rsid w:val="009F62E8"/>
    <w:rsid w:val="009F6869"/>
    <w:rsid w:val="009F753D"/>
    <w:rsid w:val="00A01762"/>
    <w:rsid w:val="00A0240F"/>
    <w:rsid w:val="00A02605"/>
    <w:rsid w:val="00A049FC"/>
    <w:rsid w:val="00A05B48"/>
    <w:rsid w:val="00A06761"/>
    <w:rsid w:val="00A12375"/>
    <w:rsid w:val="00A13571"/>
    <w:rsid w:val="00A14335"/>
    <w:rsid w:val="00A144EB"/>
    <w:rsid w:val="00A14A4B"/>
    <w:rsid w:val="00A156D4"/>
    <w:rsid w:val="00A16E7D"/>
    <w:rsid w:val="00A21469"/>
    <w:rsid w:val="00A21E4F"/>
    <w:rsid w:val="00A2307C"/>
    <w:rsid w:val="00A24DC1"/>
    <w:rsid w:val="00A25406"/>
    <w:rsid w:val="00A3015E"/>
    <w:rsid w:val="00A37DC9"/>
    <w:rsid w:val="00A47BD1"/>
    <w:rsid w:val="00A511E2"/>
    <w:rsid w:val="00A51CDC"/>
    <w:rsid w:val="00A53B9C"/>
    <w:rsid w:val="00A545E3"/>
    <w:rsid w:val="00A55C4A"/>
    <w:rsid w:val="00A60515"/>
    <w:rsid w:val="00A61802"/>
    <w:rsid w:val="00A63AF3"/>
    <w:rsid w:val="00A650E2"/>
    <w:rsid w:val="00A71457"/>
    <w:rsid w:val="00A73338"/>
    <w:rsid w:val="00A756C3"/>
    <w:rsid w:val="00A8176B"/>
    <w:rsid w:val="00A83912"/>
    <w:rsid w:val="00A8581A"/>
    <w:rsid w:val="00A85EA3"/>
    <w:rsid w:val="00A87990"/>
    <w:rsid w:val="00A9246B"/>
    <w:rsid w:val="00A92D62"/>
    <w:rsid w:val="00A93C04"/>
    <w:rsid w:val="00A94F70"/>
    <w:rsid w:val="00A9516A"/>
    <w:rsid w:val="00A96B05"/>
    <w:rsid w:val="00A977B6"/>
    <w:rsid w:val="00AA1115"/>
    <w:rsid w:val="00AA330B"/>
    <w:rsid w:val="00AA43DD"/>
    <w:rsid w:val="00AA48F9"/>
    <w:rsid w:val="00AA5264"/>
    <w:rsid w:val="00AA547C"/>
    <w:rsid w:val="00AA552B"/>
    <w:rsid w:val="00AA6E96"/>
    <w:rsid w:val="00AA725F"/>
    <w:rsid w:val="00AB1054"/>
    <w:rsid w:val="00AB1D2B"/>
    <w:rsid w:val="00AB1D90"/>
    <w:rsid w:val="00AB2332"/>
    <w:rsid w:val="00AB233C"/>
    <w:rsid w:val="00AB3001"/>
    <w:rsid w:val="00AB3324"/>
    <w:rsid w:val="00AB487B"/>
    <w:rsid w:val="00AB596C"/>
    <w:rsid w:val="00AB66DD"/>
    <w:rsid w:val="00AB7879"/>
    <w:rsid w:val="00AB7996"/>
    <w:rsid w:val="00AC145B"/>
    <w:rsid w:val="00AC1522"/>
    <w:rsid w:val="00AC5142"/>
    <w:rsid w:val="00AC7C93"/>
    <w:rsid w:val="00AD0412"/>
    <w:rsid w:val="00AD249A"/>
    <w:rsid w:val="00AD28B1"/>
    <w:rsid w:val="00AD3BF4"/>
    <w:rsid w:val="00AD3C2B"/>
    <w:rsid w:val="00AD3F7C"/>
    <w:rsid w:val="00AD44F9"/>
    <w:rsid w:val="00AD57CB"/>
    <w:rsid w:val="00AD7CF0"/>
    <w:rsid w:val="00AE14F9"/>
    <w:rsid w:val="00AE193E"/>
    <w:rsid w:val="00AE1A84"/>
    <w:rsid w:val="00AE2C78"/>
    <w:rsid w:val="00AE4A2C"/>
    <w:rsid w:val="00AF128F"/>
    <w:rsid w:val="00AF1826"/>
    <w:rsid w:val="00AF2225"/>
    <w:rsid w:val="00AF5E8D"/>
    <w:rsid w:val="00B005FD"/>
    <w:rsid w:val="00B01271"/>
    <w:rsid w:val="00B01829"/>
    <w:rsid w:val="00B024FB"/>
    <w:rsid w:val="00B10F2A"/>
    <w:rsid w:val="00B119B5"/>
    <w:rsid w:val="00B11D3D"/>
    <w:rsid w:val="00B123AF"/>
    <w:rsid w:val="00B124CE"/>
    <w:rsid w:val="00B126E4"/>
    <w:rsid w:val="00B12A68"/>
    <w:rsid w:val="00B16A31"/>
    <w:rsid w:val="00B17956"/>
    <w:rsid w:val="00B2347B"/>
    <w:rsid w:val="00B23F3D"/>
    <w:rsid w:val="00B2538B"/>
    <w:rsid w:val="00B2569C"/>
    <w:rsid w:val="00B34358"/>
    <w:rsid w:val="00B360FF"/>
    <w:rsid w:val="00B3663D"/>
    <w:rsid w:val="00B37833"/>
    <w:rsid w:val="00B37CD8"/>
    <w:rsid w:val="00B41FF7"/>
    <w:rsid w:val="00B42198"/>
    <w:rsid w:val="00B423FD"/>
    <w:rsid w:val="00B43903"/>
    <w:rsid w:val="00B446A5"/>
    <w:rsid w:val="00B50210"/>
    <w:rsid w:val="00B52161"/>
    <w:rsid w:val="00B52A06"/>
    <w:rsid w:val="00B52F86"/>
    <w:rsid w:val="00B53B97"/>
    <w:rsid w:val="00B55D5A"/>
    <w:rsid w:val="00B55F8C"/>
    <w:rsid w:val="00B60683"/>
    <w:rsid w:val="00B61335"/>
    <w:rsid w:val="00B630C9"/>
    <w:rsid w:val="00B63ECC"/>
    <w:rsid w:val="00B644D6"/>
    <w:rsid w:val="00B648DF"/>
    <w:rsid w:val="00B64A93"/>
    <w:rsid w:val="00B650B8"/>
    <w:rsid w:val="00B65CE8"/>
    <w:rsid w:val="00B65E11"/>
    <w:rsid w:val="00B7094B"/>
    <w:rsid w:val="00B7213C"/>
    <w:rsid w:val="00B72CFF"/>
    <w:rsid w:val="00B75E2E"/>
    <w:rsid w:val="00B76960"/>
    <w:rsid w:val="00B76C4B"/>
    <w:rsid w:val="00B81A6C"/>
    <w:rsid w:val="00B821A0"/>
    <w:rsid w:val="00B8381C"/>
    <w:rsid w:val="00B872D3"/>
    <w:rsid w:val="00B926C2"/>
    <w:rsid w:val="00B92BFD"/>
    <w:rsid w:val="00B92CA0"/>
    <w:rsid w:val="00B93289"/>
    <w:rsid w:val="00B9339A"/>
    <w:rsid w:val="00B9543E"/>
    <w:rsid w:val="00B97267"/>
    <w:rsid w:val="00B97F8B"/>
    <w:rsid w:val="00BA362B"/>
    <w:rsid w:val="00BA3A63"/>
    <w:rsid w:val="00BA4769"/>
    <w:rsid w:val="00BA4B47"/>
    <w:rsid w:val="00BA667B"/>
    <w:rsid w:val="00BA68D7"/>
    <w:rsid w:val="00BA6946"/>
    <w:rsid w:val="00BB4592"/>
    <w:rsid w:val="00BB468E"/>
    <w:rsid w:val="00BB4926"/>
    <w:rsid w:val="00BB5009"/>
    <w:rsid w:val="00BB50C5"/>
    <w:rsid w:val="00BB5200"/>
    <w:rsid w:val="00BB5B4B"/>
    <w:rsid w:val="00BB6C3F"/>
    <w:rsid w:val="00BB78CA"/>
    <w:rsid w:val="00BC00D8"/>
    <w:rsid w:val="00BC1652"/>
    <w:rsid w:val="00BC1F11"/>
    <w:rsid w:val="00BC28ED"/>
    <w:rsid w:val="00BC3BBA"/>
    <w:rsid w:val="00BC3CA2"/>
    <w:rsid w:val="00BC6FF3"/>
    <w:rsid w:val="00BD460B"/>
    <w:rsid w:val="00BE0CC7"/>
    <w:rsid w:val="00BE0E5B"/>
    <w:rsid w:val="00BE138C"/>
    <w:rsid w:val="00BE1664"/>
    <w:rsid w:val="00BE2B33"/>
    <w:rsid w:val="00BE37E0"/>
    <w:rsid w:val="00BE6590"/>
    <w:rsid w:val="00BE6B48"/>
    <w:rsid w:val="00BE6C02"/>
    <w:rsid w:val="00BF4EE1"/>
    <w:rsid w:val="00BF502B"/>
    <w:rsid w:val="00BF54D2"/>
    <w:rsid w:val="00C01424"/>
    <w:rsid w:val="00C01F55"/>
    <w:rsid w:val="00C021BF"/>
    <w:rsid w:val="00C03442"/>
    <w:rsid w:val="00C0483A"/>
    <w:rsid w:val="00C04985"/>
    <w:rsid w:val="00C04E11"/>
    <w:rsid w:val="00C05234"/>
    <w:rsid w:val="00C05AF3"/>
    <w:rsid w:val="00C10410"/>
    <w:rsid w:val="00C10B88"/>
    <w:rsid w:val="00C11378"/>
    <w:rsid w:val="00C11C0C"/>
    <w:rsid w:val="00C12ACE"/>
    <w:rsid w:val="00C1757C"/>
    <w:rsid w:val="00C177E8"/>
    <w:rsid w:val="00C17AB1"/>
    <w:rsid w:val="00C17CEE"/>
    <w:rsid w:val="00C20128"/>
    <w:rsid w:val="00C212EF"/>
    <w:rsid w:val="00C216D1"/>
    <w:rsid w:val="00C22BC2"/>
    <w:rsid w:val="00C24348"/>
    <w:rsid w:val="00C2692F"/>
    <w:rsid w:val="00C27943"/>
    <w:rsid w:val="00C27AFA"/>
    <w:rsid w:val="00C30CFC"/>
    <w:rsid w:val="00C31EB3"/>
    <w:rsid w:val="00C33DF9"/>
    <w:rsid w:val="00C35179"/>
    <w:rsid w:val="00C35281"/>
    <w:rsid w:val="00C35C8B"/>
    <w:rsid w:val="00C36A2E"/>
    <w:rsid w:val="00C3784F"/>
    <w:rsid w:val="00C40315"/>
    <w:rsid w:val="00C4110A"/>
    <w:rsid w:val="00C45957"/>
    <w:rsid w:val="00C45E18"/>
    <w:rsid w:val="00C50A4F"/>
    <w:rsid w:val="00C5105C"/>
    <w:rsid w:val="00C5207C"/>
    <w:rsid w:val="00C5237A"/>
    <w:rsid w:val="00C52A7A"/>
    <w:rsid w:val="00C55C51"/>
    <w:rsid w:val="00C56197"/>
    <w:rsid w:val="00C561F0"/>
    <w:rsid w:val="00C611B4"/>
    <w:rsid w:val="00C645FC"/>
    <w:rsid w:val="00C64930"/>
    <w:rsid w:val="00C64A9C"/>
    <w:rsid w:val="00C64F06"/>
    <w:rsid w:val="00C6501F"/>
    <w:rsid w:val="00C66490"/>
    <w:rsid w:val="00C72B11"/>
    <w:rsid w:val="00C72D20"/>
    <w:rsid w:val="00C752C3"/>
    <w:rsid w:val="00C7548A"/>
    <w:rsid w:val="00C75ABC"/>
    <w:rsid w:val="00C810E9"/>
    <w:rsid w:val="00C82175"/>
    <w:rsid w:val="00C83B78"/>
    <w:rsid w:val="00C8544F"/>
    <w:rsid w:val="00C85F11"/>
    <w:rsid w:val="00C86534"/>
    <w:rsid w:val="00C9048F"/>
    <w:rsid w:val="00C906F4"/>
    <w:rsid w:val="00C92783"/>
    <w:rsid w:val="00C95C75"/>
    <w:rsid w:val="00C95C9A"/>
    <w:rsid w:val="00CA0859"/>
    <w:rsid w:val="00CA1390"/>
    <w:rsid w:val="00CA1823"/>
    <w:rsid w:val="00CB1798"/>
    <w:rsid w:val="00CB19DB"/>
    <w:rsid w:val="00CB23BE"/>
    <w:rsid w:val="00CB23BF"/>
    <w:rsid w:val="00CB2865"/>
    <w:rsid w:val="00CB2B69"/>
    <w:rsid w:val="00CB3D2C"/>
    <w:rsid w:val="00CB486D"/>
    <w:rsid w:val="00CB72D6"/>
    <w:rsid w:val="00CC190C"/>
    <w:rsid w:val="00CC2CC3"/>
    <w:rsid w:val="00CC3261"/>
    <w:rsid w:val="00CC3DC5"/>
    <w:rsid w:val="00CC4345"/>
    <w:rsid w:val="00CC6CD5"/>
    <w:rsid w:val="00CC7533"/>
    <w:rsid w:val="00CD01FB"/>
    <w:rsid w:val="00CD08EB"/>
    <w:rsid w:val="00CD1717"/>
    <w:rsid w:val="00CD3310"/>
    <w:rsid w:val="00CD3CB8"/>
    <w:rsid w:val="00CD6818"/>
    <w:rsid w:val="00CD75EC"/>
    <w:rsid w:val="00CD7B36"/>
    <w:rsid w:val="00CD7CE1"/>
    <w:rsid w:val="00CE16C8"/>
    <w:rsid w:val="00CE5CB1"/>
    <w:rsid w:val="00CE607C"/>
    <w:rsid w:val="00CE61C0"/>
    <w:rsid w:val="00CE6ED0"/>
    <w:rsid w:val="00CF086A"/>
    <w:rsid w:val="00CF2E86"/>
    <w:rsid w:val="00CF37BE"/>
    <w:rsid w:val="00CF3D68"/>
    <w:rsid w:val="00D0149C"/>
    <w:rsid w:val="00D040FA"/>
    <w:rsid w:val="00D0422E"/>
    <w:rsid w:val="00D04A6E"/>
    <w:rsid w:val="00D055F7"/>
    <w:rsid w:val="00D05ECB"/>
    <w:rsid w:val="00D070E8"/>
    <w:rsid w:val="00D07306"/>
    <w:rsid w:val="00D116B7"/>
    <w:rsid w:val="00D128B2"/>
    <w:rsid w:val="00D14FCF"/>
    <w:rsid w:val="00D151FA"/>
    <w:rsid w:val="00D15E15"/>
    <w:rsid w:val="00D16D55"/>
    <w:rsid w:val="00D17099"/>
    <w:rsid w:val="00D21153"/>
    <w:rsid w:val="00D2287F"/>
    <w:rsid w:val="00D22ADF"/>
    <w:rsid w:val="00D22C2D"/>
    <w:rsid w:val="00D24575"/>
    <w:rsid w:val="00D2550F"/>
    <w:rsid w:val="00D26B69"/>
    <w:rsid w:val="00D30D5B"/>
    <w:rsid w:val="00D35B32"/>
    <w:rsid w:val="00D40562"/>
    <w:rsid w:val="00D427B8"/>
    <w:rsid w:val="00D429D1"/>
    <w:rsid w:val="00D42BEC"/>
    <w:rsid w:val="00D43A1C"/>
    <w:rsid w:val="00D45A29"/>
    <w:rsid w:val="00D461AD"/>
    <w:rsid w:val="00D50173"/>
    <w:rsid w:val="00D50A09"/>
    <w:rsid w:val="00D50A70"/>
    <w:rsid w:val="00D51CF6"/>
    <w:rsid w:val="00D54C0F"/>
    <w:rsid w:val="00D554DD"/>
    <w:rsid w:val="00D55F69"/>
    <w:rsid w:val="00D565E2"/>
    <w:rsid w:val="00D56892"/>
    <w:rsid w:val="00D62F69"/>
    <w:rsid w:val="00D64D84"/>
    <w:rsid w:val="00D669F1"/>
    <w:rsid w:val="00D671B1"/>
    <w:rsid w:val="00D70C03"/>
    <w:rsid w:val="00D710EC"/>
    <w:rsid w:val="00D732D4"/>
    <w:rsid w:val="00D73DE1"/>
    <w:rsid w:val="00D76EC6"/>
    <w:rsid w:val="00D80A7F"/>
    <w:rsid w:val="00D828AB"/>
    <w:rsid w:val="00D839C3"/>
    <w:rsid w:val="00D84104"/>
    <w:rsid w:val="00D854C7"/>
    <w:rsid w:val="00D866C8"/>
    <w:rsid w:val="00D86B84"/>
    <w:rsid w:val="00D90692"/>
    <w:rsid w:val="00D92E6C"/>
    <w:rsid w:val="00D93A5D"/>
    <w:rsid w:val="00D95181"/>
    <w:rsid w:val="00D95384"/>
    <w:rsid w:val="00D956A5"/>
    <w:rsid w:val="00D96360"/>
    <w:rsid w:val="00D964D8"/>
    <w:rsid w:val="00D97486"/>
    <w:rsid w:val="00D97F3D"/>
    <w:rsid w:val="00DA00A8"/>
    <w:rsid w:val="00DA0957"/>
    <w:rsid w:val="00DA1D9D"/>
    <w:rsid w:val="00DA1E09"/>
    <w:rsid w:val="00DA2372"/>
    <w:rsid w:val="00DA42E5"/>
    <w:rsid w:val="00DA5AB8"/>
    <w:rsid w:val="00DA64E9"/>
    <w:rsid w:val="00DA7803"/>
    <w:rsid w:val="00DB0A35"/>
    <w:rsid w:val="00DB0C99"/>
    <w:rsid w:val="00DB3B9A"/>
    <w:rsid w:val="00DB4551"/>
    <w:rsid w:val="00DB4B76"/>
    <w:rsid w:val="00DB524A"/>
    <w:rsid w:val="00DB52F5"/>
    <w:rsid w:val="00DB66AC"/>
    <w:rsid w:val="00DB70D5"/>
    <w:rsid w:val="00DB73B0"/>
    <w:rsid w:val="00DB76D4"/>
    <w:rsid w:val="00DC20C8"/>
    <w:rsid w:val="00DC58BA"/>
    <w:rsid w:val="00DC7281"/>
    <w:rsid w:val="00DD1544"/>
    <w:rsid w:val="00DD18AB"/>
    <w:rsid w:val="00DD2854"/>
    <w:rsid w:val="00DD35DE"/>
    <w:rsid w:val="00DD380D"/>
    <w:rsid w:val="00DD4329"/>
    <w:rsid w:val="00DD4EED"/>
    <w:rsid w:val="00DD622B"/>
    <w:rsid w:val="00DD6D87"/>
    <w:rsid w:val="00DD6FE1"/>
    <w:rsid w:val="00DE124B"/>
    <w:rsid w:val="00DE1B1D"/>
    <w:rsid w:val="00DE59B5"/>
    <w:rsid w:val="00DE5F65"/>
    <w:rsid w:val="00DE6125"/>
    <w:rsid w:val="00DE6ABE"/>
    <w:rsid w:val="00DF06BA"/>
    <w:rsid w:val="00DF0CDC"/>
    <w:rsid w:val="00DF1BB8"/>
    <w:rsid w:val="00DF2BEF"/>
    <w:rsid w:val="00DF38D0"/>
    <w:rsid w:val="00DF4731"/>
    <w:rsid w:val="00DF5AE0"/>
    <w:rsid w:val="00DF6630"/>
    <w:rsid w:val="00DF6971"/>
    <w:rsid w:val="00DF6C7B"/>
    <w:rsid w:val="00DF7262"/>
    <w:rsid w:val="00DF7C29"/>
    <w:rsid w:val="00DF7EB4"/>
    <w:rsid w:val="00E00603"/>
    <w:rsid w:val="00E01196"/>
    <w:rsid w:val="00E0434D"/>
    <w:rsid w:val="00E049B6"/>
    <w:rsid w:val="00E05932"/>
    <w:rsid w:val="00E05F03"/>
    <w:rsid w:val="00E06E82"/>
    <w:rsid w:val="00E070D0"/>
    <w:rsid w:val="00E1073E"/>
    <w:rsid w:val="00E108B4"/>
    <w:rsid w:val="00E10ADA"/>
    <w:rsid w:val="00E12B96"/>
    <w:rsid w:val="00E1472B"/>
    <w:rsid w:val="00E1546A"/>
    <w:rsid w:val="00E1697D"/>
    <w:rsid w:val="00E1775E"/>
    <w:rsid w:val="00E17AA4"/>
    <w:rsid w:val="00E24988"/>
    <w:rsid w:val="00E262F1"/>
    <w:rsid w:val="00E26D04"/>
    <w:rsid w:val="00E274E4"/>
    <w:rsid w:val="00E3082A"/>
    <w:rsid w:val="00E30F3C"/>
    <w:rsid w:val="00E31304"/>
    <w:rsid w:val="00E31850"/>
    <w:rsid w:val="00E3253B"/>
    <w:rsid w:val="00E34177"/>
    <w:rsid w:val="00E341CE"/>
    <w:rsid w:val="00E34682"/>
    <w:rsid w:val="00E359A5"/>
    <w:rsid w:val="00E35F46"/>
    <w:rsid w:val="00E36B3A"/>
    <w:rsid w:val="00E40899"/>
    <w:rsid w:val="00E40E6F"/>
    <w:rsid w:val="00E41309"/>
    <w:rsid w:val="00E42289"/>
    <w:rsid w:val="00E43FD7"/>
    <w:rsid w:val="00E44723"/>
    <w:rsid w:val="00E44A53"/>
    <w:rsid w:val="00E4501E"/>
    <w:rsid w:val="00E4577A"/>
    <w:rsid w:val="00E46751"/>
    <w:rsid w:val="00E47201"/>
    <w:rsid w:val="00E528A7"/>
    <w:rsid w:val="00E528E9"/>
    <w:rsid w:val="00E52EC2"/>
    <w:rsid w:val="00E5417B"/>
    <w:rsid w:val="00E5636F"/>
    <w:rsid w:val="00E563D0"/>
    <w:rsid w:val="00E564BE"/>
    <w:rsid w:val="00E60048"/>
    <w:rsid w:val="00E614B6"/>
    <w:rsid w:val="00E62401"/>
    <w:rsid w:val="00E667F1"/>
    <w:rsid w:val="00E71891"/>
    <w:rsid w:val="00E77374"/>
    <w:rsid w:val="00E77E84"/>
    <w:rsid w:val="00E80171"/>
    <w:rsid w:val="00E806EF"/>
    <w:rsid w:val="00E824C6"/>
    <w:rsid w:val="00E84738"/>
    <w:rsid w:val="00E84DD8"/>
    <w:rsid w:val="00E8775C"/>
    <w:rsid w:val="00E87E4D"/>
    <w:rsid w:val="00E90638"/>
    <w:rsid w:val="00E90F28"/>
    <w:rsid w:val="00E910B9"/>
    <w:rsid w:val="00E93BE0"/>
    <w:rsid w:val="00E93D47"/>
    <w:rsid w:val="00E93DBE"/>
    <w:rsid w:val="00E96F85"/>
    <w:rsid w:val="00E97B31"/>
    <w:rsid w:val="00EA1520"/>
    <w:rsid w:val="00EA2EA1"/>
    <w:rsid w:val="00EA769C"/>
    <w:rsid w:val="00EA7A48"/>
    <w:rsid w:val="00EB02AD"/>
    <w:rsid w:val="00EB129B"/>
    <w:rsid w:val="00EB1931"/>
    <w:rsid w:val="00EB3D6B"/>
    <w:rsid w:val="00EB481C"/>
    <w:rsid w:val="00EB5B1D"/>
    <w:rsid w:val="00EB7123"/>
    <w:rsid w:val="00EC123C"/>
    <w:rsid w:val="00EC4AB7"/>
    <w:rsid w:val="00EC56B2"/>
    <w:rsid w:val="00EC6E72"/>
    <w:rsid w:val="00EC7C98"/>
    <w:rsid w:val="00ED075C"/>
    <w:rsid w:val="00ED0FEF"/>
    <w:rsid w:val="00ED19A3"/>
    <w:rsid w:val="00ED2755"/>
    <w:rsid w:val="00ED2F84"/>
    <w:rsid w:val="00ED3087"/>
    <w:rsid w:val="00ED325D"/>
    <w:rsid w:val="00ED359D"/>
    <w:rsid w:val="00ED3C60"/>
    <w:rsid w:val="00ED4745"/>
    <w:rsid w:val="00ED4C75"/>
    <w:rsid w:val="00ED4CD6"/>
    <w:rsid w:val="00ED4D8B"/>
    <w:rsid w:val="00ED5043"/>
    <w:rsid w:val="00ED60EB"/>
    <w:rsid w:val="00ED72DD"/>
    <w:rsid w:val="00ED79DF"/>
    <w:rsid w:val="00EE0A59"/>
    <w:rsid w:val="00EE2784"/>
    <w:rsid w:val="00EE30A8"/>
    <w:rsid w:val="00EE60BC"/>
    <w:rsid w:val="00EE6EAC"/>
    <w:rsid w:val="00EE725F"/>
    <w:rsid w:val="00EE7704"/>
    <w:rsid w:val="00EF1E59"/>
    <w:rsid w:val="00EF20F0"/>
    <w:rsid w:val="00EF22ED"/>
    <w:rsid w:val="00EF26D3"/>
    <w:rsid w:val="00EF46AA"/>
    <w:rsid w:val="00EF53E9"/>
    <w:rsid w:val="00EF5796"/>
    <w:rsid w:val="00EF5979"/>
    <w:rsid w:val="00EF66A2"/>
    <w:rsid w:val="00EF6B2A"/>
    <w:rsid w:val="00EF771A"/>
    <w:rsid w:val="00F00268"/>
    <w:rsid w:val="00F0124C"/>
    <w:rsid w:val="00F020A8"/>
    <w:rsid w:val="00F021E3"/>
    <w:rsid w:val="00F04BD2"/>
    <w:rsid w:val="00F06055"/>
    <w:rsid w:val="00F06409"/>
    <w:rsid w:val="00F06C58"/>
    <w:rsid w:val="00F07746"/>
    <w:rsid w:val="00F10616"/>
    <w:rsid w:val="00F10B2B"/>
    <w:rsid w:val="00F143BF"/>
    <w:rsid w:val="00F14DC4"/>
    <w:rsid w:val="00F15729"/>
    <w:rsid w:val="00F15C3D"/>
    <w:rsid w:val="00F169A0"/>
    <w:rsid w:val="00F17A53"/>
    <w:rsid w:val="00F17E5B"/>
    <w:rsid w:val="00F21179"/>
    <w:rsid w:val="00F23260"/>
    <w:rsid w:val="00F23832"/>
    <w:rsid w:val="00F23F9E"/>
    <w:rsid w:val="00F30A22"/>
    <w:rsid w:val="00F30DCB"/>
    <w:rsid w:val="00F31496"/>
    <w:rsid w:val="00F31DD9"/>
    <w:rsid w:val="00F34400"/>
    <w:rsid w:val="00F35C24"/>
    <w:rsid w:val="00F35FDB"/>
    <w:rsid w:val="00F41514"/>
    <w:rsid w:val="00F427DD"/>
    <w:rsid w:val="00F42B58"/>
    <w:rsid w:val="00F44AE3"/>
    <w:rsid w:val="00F44E5B"/>
    <w:rsid w:val="00F50304"/>
    <w:rsid w:val="00F5070F"/>
    <w:rsid w:val="00F50CC1"/>
    <w:rsid w:val="00F50EDD"/>
    <w:rsid w:val="00F51247"/>
    <w:rsid w:val="00F514D9"/>
    <w:rsid w:val="00F537A8"/>
    <w:rsid w:val="00F566AB"/>
    <w:rsid w:val="00F60B3E"/>
    <w:rsid w:val="00F60C8D"/>
    <w:rsid w:val="00F618A3"/>
    <w:rsid w:val="00F61BEA"/>
    <w:rsid w:val="00F6317E"/>
    <w:rsid w:val="00F64EB9"/>
    <w:rsid w:val="00F657FB"/>
    <w:rsid w:val="00F667D8"/>
    <w:rsid w:val="00F67235"/>
    <w:rsid w:val="00F70A2D"/>
    <w:rsid w:val="00F71C78"/>
    <w:rsid w:val="00F7254F"/>
    <w:rsid w:val="00F744B1"/>
    <w:rsid w:val="00F74A35"/>
    <w:rsid w:val="00F74C98"/>
    <w:rsid w:val="00F74DA4"/>
    <w:rsid w:val="00F755C7"/>
    <w:rsid w:val="00F758A9"/>
    <w:rsid w:val="00F76074"/>
    <w:rsid w:val="00F76798"/>
    <w:rsid w:val="00F77064"/>
    <w:rsid w:val="00F81037"/>
    <w:rsid w:val="00F82E86"/>
    <w:rsid w:val="00F86699"/>
    <w:rsid w:val="00F86DCF"/>
    <w:rsid w:val="00F90481"/>
    <w:rsid w:val="00F91DE5"/>
    <w:rsid w:val="00F95A80"/>
    <w:rsid w:val="00FA1F68"/>
    <w:rsid w:val="00FA22F8"/>
    <w:rsid w:val="00FA31C0"/>
    <w:rsid w:val="00FA3A42"/>
    <w:rsid w:val="00FA48BD"/>
    <w:rsid w:val="00FB1BCB"/>
    <w:rsid w:val="00FB20E9"/>
    <w:rsid w:val="00FB2721"/>
    <w:rsid w:val="00FB31F0"/>
    <w:rsid w:val="00FB45B9"/>
    <w:rsid w:val="00FB5F51"/>
    <w:rsid w:val="00FB67C3"/>
    <w:rsid w:val="00FC0679"/>
    <w:rsid w:val="00FC06C8"/>
    <w:rsid w:val="00FC1AD6"/>
    <w:rsid w:val="00FC2196"/>
    <w:rsid w:val="00FC4725"/>
    <w:rsid w:val="00FC6B12"/>
    <w:rsid w:val="00FD3810"/>
    <w:rsid w:val="00FD3AAC"/>
    <w:rsid w:val="00FD499B"/>
    <w:rsid w:val="00FD5207"/>
    <w:rsid w:val="00FD576E"/>
    <w:rsid w:val="00FD5C72"/>
    <w:rsid w:val="00FD6BE4"/>
    <w:rsid w:val="00FE1440"/>
    <w:rsid w:val="00FE1B0E"/>
    <w:rsid w:val="00FE3279"/>
    <w:rsid w:val="00FE3413"/>
    <w:rsid w:val="00FE35F9"/>
    <w:rsid w:val="00FE4C6C"/>
    <w:rsid w:val="00FE5FE3"/>
    <w:rsid w:val="00FE7038"/>
    <w:rsid w:val="00FE7ABA"/>
    <w:rsid w:val="00FE7AE9"/>
    <w:rsid w:val="00FF068F"/>
    <w:rsid w:val="00FF1982"/>
    <w:rsid w:val="00FF365F"/>
    <w:rsid w:val="00FF7E6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5F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F62E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62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62E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2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11</Pages>
  <Words>10263</Words>
  <Characters>5851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8</cp:revision>
  <cp:lastPrinted>2020-02-25T13:58:00Z</cp:lastPrinted>
  <dcterms:created xsi:type="dcterms:W3CDTF">2020-01-20T15:21:00Z</dcterms:created>
  <dcterms:modified xsi:type="dcterms:W3CDTF">2020-02-25T13:58:00Z</dcterms:modified>
</cp:coreProperties>
</file>