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6" w:type="dxa"/>
        <w:tblInd w:w="-106" w:type="dxa"/>
        <w:tblLayout w:type="fixed"/>
        <w:tblLook w:val="00A0"/>
      </w:tblPr>
      <w:tblGrid>
        <w:gridCol w:w="1474"/>
        <w:gridCol w:w="5366"/>
        <w:gridCol w:w="1440"/>
        <w:gridCol w:w="1440"/>
        <w:gridCol w:w="1260"/>
        <w:gridCol w:w="1082"/>
        <w:gridCol w:w="2284"/>
      </w:tblGrid>
      <w:tr w:rsidR="005A7032" w:rsidRPr="005C3EDC">
        <w:trPr>
          <w:trHeight w:val="315"/>
        </w:trPr>
        <w:tc>
          <w:tcPr>
            <w:tcW w:w="143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032" w:rsidRDefault="005A7032" w:rsidP="00224D72">
            <w:pPr>
              <w:ind w:left="8496" w:firstLine="1656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Додаток 2</w:t>
            </w:r>
          </w:p>
          <w:p w:rsidR="005A7032" w:rsidRDefault="005A7032" w:rsidP="00224D72">
            <w:pPr>
              <w:ind w:left="8496" w:firstLine="1656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 рішення міської ради</w:t>
            </w:r>
          </w:p>
          <w:p w:rsidR="005A7032" w:rsidRPr="00ED19A3" w:rsidRDefault="005A7032" w:rsidP="00ED19A3">
            <w:pPr>
              <w:ind w:left="8496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         від 20 лютого 2020 року № 1815</w:t>
            </w:r>
          </w:p>
        </w:tc>
      </w:tr>
      <w:tr w:rsidR="005A7032" w:rsidRPr="00224D72">
        <w:trPr>
          <w:trHeight w:val="780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7032" w:rsidRPr="00224D72" w:rsidRDefault="005A7032" w:rsidP="00ED19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A7032" w:rsidRPr="00224D72" w:rsidRDefault="005A7032" w:rsidP="00ED19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 об'єкта, шифр і норма амортизації (кількість)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A7032" w:rsidRPr="00224D72" w:rsidRDefault="005A7032" w:rsidP="00ED19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Введення в експлуатацію, дата, № акту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A7032" w:rsidRPr="00224D72" w:rsidRDefault="005A7032" w:rsidP="00ED19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Поч. вартість, Поч. знос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A7032" w:rsidRPr="00224D72" w:rsidRDefault="005A7032" w:rsidP="00ED19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Зал. вартість, Зал. знос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A7032" w:rsidRPr="00224D72" w:rsidRDefault="005A7032" w:rsidP="00ED19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Знос  у %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032" w:rsidRPr="00224D72" w:rsidRDefault="005A7032" w:rsidP="00ED19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Вибув з експлуатації, дата, № акту</w:t>
            </w:r>
          </w:p>
        </w:tc>
      </w:tr>
      <w:tr w:rsidR="005A7032" w:rsidRPr="00224D72">
        <w:trPr>
          <w:trHeight w:val="300"/>
        </w:trPr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Розділ МВО: МВО Школи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300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Йосифів Н.Р.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101310002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Будинок школи, 2%,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145616,00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42594,00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71%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78735,00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103022,00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101310003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Будинок школи, 2%,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52088,00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52088,00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52088,00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101310004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Господарський будинок, 2%,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3842,00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3551,00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3842,00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101310005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Господарський будинок, 2%,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1311,00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1284,00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1311,00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101310006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Туалет, 5%,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1871,00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1871,00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101310008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Підвал, 2%,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321,00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321,00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101330009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Огорожа ділянки, 5%,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3950,00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3110,00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3950,00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101310010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Будинок їдальні, 2%,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12630,00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4755,00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62%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5601,00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7875,00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101330011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Огорожа школи, 5%,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01.10.2006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3726,00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1586,00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57%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2140,00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101310012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Паливна, 4%,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01.11.2007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37964,00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17458,00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54%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6832,00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20506,00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101330013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Туалет, 5%,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01.11.2007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5143,00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1806,00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65%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3337,00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101330014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Решітка металічна, 5%,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01.11.2010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816,00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46%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684,00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101330015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Огорожа металічна, 5%,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01.05.2011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7560,00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4309,00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43%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3251,00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350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101330016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Огорожа сітка оцинкована, 5%, 1 м.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01.12.2017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7455,00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6709,00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10%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7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746,00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0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1013, МВО: Йосифів Н.Р. (14 шт.)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284977,00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80033,00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7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154886,00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204944,00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розділом МВО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284977,00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80033,00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7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154886,00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204944,00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рахунком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284977,00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80033,00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7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154886,00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204944,00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300"/>
        </w:trPr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Розділ МВО: МВО Школи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300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Боцян Л.Є.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576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101480075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дидактичних матеріалів для першого класу "нова українська школа",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01.11.2018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19998,00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17831,00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11%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2167,00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510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101480078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Навчальні засоби (дидактичний матеріал),10%,1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06.09.2019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13164,00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12835,00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3%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7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329,00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343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Боцян Л.Є. (2 шт.)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33162,00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30666,00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7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2496,00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300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Госович О.Є.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363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101490002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Станок токарний по дереву,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311,00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311,00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101490003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Станок свердлильний,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206,00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206,00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101490001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Станок токарний,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454,00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454,00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101490015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101490016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101490017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101490018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101490019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101490020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101490021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101490022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101490023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101490024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101490025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101490026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101490027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101490028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101490029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101490030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Верстат столярний,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101490031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Верстат столярний,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101490032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Верстат столярний,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101490033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Верстат столярний,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101490034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Верстат столярний,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101490035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Верстат столярний,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101490036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Верстат столярний,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101490037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Верстат столярний,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101490038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Верстат столярний,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101490039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Верстат столярний,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7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199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Госович О.Є. (28 шт.)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4848,00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7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4848,00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4848,00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300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Драбиняста Г.Р.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86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101490042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спортивних меблів,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588,00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588,00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101490046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Козел гімнастичний,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101490047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Бруси  гімнастичні,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7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309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Драбиняста Г.Р. (3 шт.)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748,00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7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748,00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748,00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300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Йосифів Н.Р.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101420012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Електроплита,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284,00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284,00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101490013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Баян Шкільний,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220,00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101490014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Шкаф холодильний,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544,00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544,00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101420053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Насос Grendfort, 7%,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3132,00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3132,00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3132,00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339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101490055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Холодильник  Дніпро 232,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01.04.2005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1835,00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1835,00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101420057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Насос Grendfort, 7%,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01.01.2006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3061,00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3061,00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101420059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Бойлер Ariston, 7%,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01.10.2007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1400,00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618,00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1400,00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101410061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Котел  Рівне терм-64,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01.02.2009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7419,00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7419,00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101410062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Котел  Рівне терм-64,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01.02.2009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7419,00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7419,00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101480067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01.03.2001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4707,00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4707,00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4707,00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101490070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Телевізор Sharp,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01.03.2011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3700,00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456,00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88%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3244,00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510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101410080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Котел стальний опалювальний водогрійний СААБ-96,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10.12.2019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50026,80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50026,80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9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Йосифів Н.Р. (12 шт.)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83747,80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50482,80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7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15865,00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33265,00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300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Прокопів М.І.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101480054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01.01.2002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1190,00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1190,00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101480058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4259,00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4259,00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4259,00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3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101490060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Телевізор  Електрон і DVD,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01.10.2008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1281,00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1281,00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101480063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Системний блок,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01.09.2009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2409,00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2409,00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101480064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Монітор,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01.09.2009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1534,00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1534,00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101480065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Ноутбук  Lenovo,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01.12.2009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5796,00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5796,00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101480066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01.03.2001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5197,00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4707,00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5197,00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101480068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01.03.2001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101480069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01.03.2001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101460071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Ноутбук НР 250 G5,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02.02.2018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13176,00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10760,00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18%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2416,00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101460072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Комп"ютер в зборі,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02.02.2018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16208,00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13236,00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18%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2972,00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101460073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Комп"ютер в зборі,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02.02.2018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16208,00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13236,00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18%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2972,00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101460074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Комп"ютер в зборі,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02.02.2018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16208,00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13236,00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18%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2972,00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323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101460076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персонального комп'ютера,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03.12.2018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23850,00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21465,00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10%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2385,00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88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101460077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персонального комп'ютера,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03.12.2018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6350,00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5715,00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10%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7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635,00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43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Прокопів М.І. (15 шт.)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123082,00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77648,00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7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21217,00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45434,00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300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Солтис Н.М.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654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101460079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комп`ютерного обладнання (ноутбук і БФП),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01.10.2019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17973,17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17673,17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2%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7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300,00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розділом МВО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263560,97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176469,97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7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42678,00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87091,00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рахунком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263560,97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176469,97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7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42678,00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87091,00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300"/>
        </w:trPr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Розділ МВО: МВО Школи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300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Йосифів Н.Р.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101640008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Шафа стінка,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01.01.1986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61,00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61,00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101640011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Стінка Дніпро,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01.04.2010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2470,00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80,00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97%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2390,00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101630012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дошка класна,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01.02.2011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117,00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88%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883,00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101630013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дошка класна,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01.02.2011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117,00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88%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883,00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101640014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Стінка універсальна,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01.02.2001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2120,00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247,00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88%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7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1873,00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340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1016, МВО: Йосифів Н.Р. (5 шт.)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6651,00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561,00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7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225,00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6090,00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розділом МВО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6651,00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561,00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7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6090,00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рахунком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6651,00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561,00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7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6090,00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55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Всього (80 шт.)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555188,97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257063,97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A7032" w:rsidRPr="00224D72">
        <w:trPr>
          <w:trHeight w:val="27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197789,00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A7032" w:rsidRPr="00224D72" w:rsidRDefault="005A7032" w:rsidP="00ED19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298125,00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7032" w:rsidRPr="00224D72" w:rsidRDefault="005A7032" w:rsidP="00ED19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24D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5A7032" w:rsidRPr="00224D72" w:rsidRDefault="005A7032" w:rsidP="00736F6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5A7032" w:rsidRPr="00224D72" w:rsidRDefault="005A7032" w:rsidP="00736F6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5A7032" w:rsidRPr="00224D72" w:rsidRDefault="005A7032" w:rsidP="00736F6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5A7032" w:rsidRPr="006F26B9" w:rsidRDefault="005A7032" w:rsidP="00B04112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F26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Секретар міської ради                                                                                                                                                         Ярослав Дзиндра</w:t>
      </w:r>
    </w:p>
    <w:sectPr w:rsidR="005A7032" w:rsidRPr="006F26B9" w:rsidSect="006F26B9">
      <w:pgSz w:w="16838" w:h="11906" w:orient="landscape"/>
      <w:pgMar w:top="89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32" w:rsidRDefault="005A7032" w:rsidP="009F62E8">
      <w:r>
        <w:separator/>
      </w:r>
    </w:p>
  </w:endnote>
  <w:endnote w:type="continuationSeparator" w:id="0">
    <w:p w:rsidR="005A7032" w:rsidRDefault="005A7032" w:rsidP="009F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32" w:rsidRDefault="005A7032" w:rsidP="009F62E8">
      <w:r>
        <w:separator/>
      </w:r>
    </w:p>
  </w:footnote>
  <w:footnote w:type="continuationSeparator" w:id="0">
    <w:p w:rsidR="005A7032" w:rsidRDefault="005A7032" w:rsidP="009F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7B41"/>
    <w:multiLevelType w:val="hybridMultilevel"/>
    <w:tmpl w:val="9A8424C8"/>
    <w:lvl w:ilvl="0" w:tplc="A538D19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83A"/>
    <w:rsid w:val="000000EA"/>
    <w:rsid w:val="00003128"/>
    <w:rsid w:val="00003257"/>
    <w:rsid w:val="00005184"/>
    <w:rsid w:val="000053BA"/>
    <w:rsid w:val="00005A75"/>
    <w:rsid w:val="00006FBC"/>
    <w:rsid w:val="000107BA"/>
    <w:rsid w:val="000145CA"/>
    <w:rsid w:val="00014783"/>
    <w:rsid w:val="00015445"/>
    <w:rsid w:val="00015C91"/>
    <w:rsid w:val="00016274"/>
    <w:rsid w:val="00016A48"/>
    <w:rsid w:val="000172CD"/>
    <w:rsid w:val="00017870"/>
    <w:rsid w:val="000179FD"/>
    <w:rsid w:val="00020256"/>
    <w:rsid w:val="000215ED"/>
    <w:rsid w:val="0002176F"/>
    <w:rsid w:val="00021D83"/>
    <w:rsid w:val="00021E56"/>
    <w:rsid w:val="000221AF"/>
    <w:rsid w:val="00024B1D"/>
    <w:rsid w:val="00024D99"/>
    <w:rsid w:val="00027C3A"/>
    <w:rsid w:val="000309C0"/>
    <w:rsid w:val="000342AA"/>
    <w:rsid w:val="00042638"/>
    <w:rsid w:val="00044B5A"/>
    <w:rsid w:val="000451AB"/>
    <w:rsid w:val="00045557"/>
    <w:rsid w:val="00047579"/>
    <w:rsid w:val="00050555"/>
    <w:rsid w:val="00052BFC"/>
    <w:rsid w:val="00055D6F"/>
    <w:rsid w:val="00055D8E"/>
    <w:rsid w:val="00056559"/>
    <w:rsid w:val="0005731A"/>
    <w:rsid w:val="000575AD"/>
    <w:rsid w:val="000616AE"/>
    <w:rsid w:val="00061E8F"/>
    <w:rsid w:val="000642A8"/>
    <w:rsid w:val="00065D45"/>
    <w:rsid w:val="00067216"/>
    <w:rsid w:val="000673ED"/>
    <w:rsid w:val="000709CC"/>
    <w:rsid w:val="00072595"/>
    <w:rsid w:val="0007325B"/>
    <w:rsid w:val="00077B70"/>
    <w:rsid w:val="00081549"/>
    <w:rsid w:val="000816D2"/>
    <w:rsid w:val="0008509F"/>
    <w:rsid w:val="00086D77"/>
    <w:rsid w:val="00087210"/>
    <w:rsid w:val="000907B7"/>
    <w:rsid w:val="000923C5"/>
    <w:rsid w:val="000923FA"/>
    <w:rsid w:val="00092417"/>
    <w:rsid w:val="00092DD5"/>
    <w:rsid w:val="00093C74"/>
    <w:rsid w:val="00093EE0"/>
    <w:rsid w:val="00094175"/>
    <w:rsid w:val="00095DD5"/>
    <w:rsid w:val="00096DF4"/>
    <w:rsid w:val="00096E13"/>
    <w:rsid w:val="000971C8"/>
    <w:rsid w:val="00097414"/>
    <w:rsid w:val="000A1A4C"/>
    <w:rsid w:val="000A1AC1"/>
    <w:rsid w:val="000A370C"/>
    <w:rsid w:val="000A377E"/>
    <w:rsid w:val="000A458D"/>
    <w:rsid w:val="000A4598"/>
    <w:rsid w:val="000A50D5"/>
    <w:rsid w:val="000A6A8D"/>
    <w:rsid w:val="000A6B93"/>
    <w:rsid w:val="000B226F"/>
    <w:rsid w:val="000B4D00"/>
    <w:rsid w:val="000C009C"/>
    <w:rsid w:val="000C33D5"/>
    <w:rsid w:val="000C50F7"/>
    <w:rsid w:val="000D03C5"/>
    <w:rsid w:val="000D1DD3"/>
    <w:rsid w:val="000D4DC1"/>
    <w:rsid w:val="000D60C3"/>
    <w:rsid w:val="000D6AF8"/>
    <w:rsid w:val="000D6D73"/>
    <w:rsid w:val="000D6F1B"/>
    <w:rsid w:val="000E0FA8"/>
    <w:rsid w:val="000E30BC"/>
    <w:rsid w:val="000E3DD7"/>
    <w:rsid w:val="000E4DE7"/>
    <w:rsid w:val="000E55F8"/>
    <w:rsid w:val="000E6E2B"/>
    <w:rsid w:val="000F0274"/>
    <w:rsid w:val="000F10EF"/>
    <w:rsid w:val="000F2334"/>
    <w:rsid w:val="000F3A81"/>
    <w:rsid w:val="000F440A"/>
    <w:rsid w:val="000F520F"/>
    <w:rsid w:val="001008CF"/>
    <w:rsid w:val="00100E60"/>
    <w:rsid w:val="00104ACE"/>
    <w:rsid w:val="00105642"/>
    <w:rsid w:val="001120DB"/>
    <w:rsid w:val="00112B27"/>
    <w:rsid w:val="00112B3A"/>
    <w:rsid w:val="00112B47"/>
    <w:rsid w:val="00112D79"/>
    <w:rsid w:val="0011324D"/>
    <w:rsid w:val="001155AD"/>
    <w:rsid w:val="00115B31"/>
    <w:rsid w:val="001214F0"/>
    <w:rsid w:val="00121A53"/>
    <w:rsid w:val="00121FD4"/>
    <w:rsid w:val="00122774"/>
    <w:rsid w:val="0013482C"/>
    <w:rsid w:val="00136062"/>
    <w:rsid w:val="0014038D"/>
    <w:rsid w:val="00142723"/>
    <w:rsid w:val="00143EA8"/>
    <w:rsid w:val="0014421E"/>
    <w:rsid w:val="00147793"/>
    <w:rsid w:val="00150769"/>
    <w:rsid w:val="001516D4"/>
    <w:rsid w:val="00151F04"/>
    <w:rsid w:val="001523AD"/>
    <w:rsid w:val="001542CD"/>
    <w:rsid w:val="00154C11"/>
    <w:rsid w:val="001603C5"/>
    <w:rsid w:val="00160539"/>
    <w:rsid w:val="001617DF"/>
    <w:rsid w:val="001630DE"/>
    <w:rsid w:val="00163329"/>
    <w:rsid w:val="00163D80"/>
    <w:rsid w:val="001647F1"/>
    <w:rsid w:val="00164C99"/>
    <w:rsid w:val="00164F3A"/>
    <w:rsid w:val="001669BA"/>
    <w:rsid w:val="00166BA0"/>
    <w:rsid w:val="00166BA8"/>
    <w:rsid w:val="00170B5E"/>
    <w:rsid w:val="00170C49"/>
    <w:rsid w:val="00171BB1"/>
    <w:rsid w:val="00172CF1"/>
    <w:rsid w:val="00173876"/>
    <w:rsid w:val="00173B67"/>
    <w:rsid w:val="00174359"/>
    <w:rsid w:val="00174D62"/>
    <w:rsid w:val="00175908"/>
    <w:rsid w:val="00176A73"/>
    <w:rsid w:val="001801EA"/>
    <w:rsid w:val="00181947"/>
    <w:rsid w:val="0018237F"/>
    <w:rsid w:val="001828BE"/>
    <w:rsid w:val="001831CB"/>
    <w:rsid w:val="00183850"/>
    <w:rsid w:val="00184FA2"/>
    <w:rsid w:val="00185DA3"/>
    <w:rsid w:val="001860B8"/>
    <w:rsid w:val="0018678F"/>
    <w:rsid w:val="001906C8"/>
    <w:rsid w:val="00190A52"/>
    <w:rsid w:val="00191D66"/>
    <w:rsid w:val="001933D1"/>
    <w:rsid w:val="0019363B"/>
    <w:rsid w:val="001966B3"/>
    <w:rsid w:val="00196F92"/>
    <w:rsid w:val="00197E5C"/>
    <w:rsid w:val="001A034F"/>
    <w:rsid w:val="001A1E69"/>
    <w:rsid w:val="001A2750"/>
    <w:rsid w:val="001A3A1D"/>
    <w:rsid w:val="001A4003"/>
    <w:rsid w:val="001A535E"/>
    <w:rsid w:val="001A5BF4"/>
    <w:rsid w:val="001A688A"/>
    <w:rsid w:val="001A69E6"/>
    <w:rsid w:val="001A7F79"/>
    <w:rsid w:val="001B04F1"/>
    <w:rsid w:val="001B1597"/>
    <w:rsid w:val="001B7DBF"/>
    <w:rsid w:val="001C1DD2"/>
    <w:rsid w:val="001D0E02"/>
    <w:rsid w:val="001D1304"/>
    <w:rsid w:val="001D18AE"/>
    <w:rsid w:val="001D2335"/>
    <w:rsid w:val="001D3A1D"/>
    <w:rsid w:val="001D526A"/>
    <w:rsid w:val="001D5EC2"/>
    <w:rsid w:val="001D60B7"/>
    <w:rsid w:val="001E2890"/>
    <w:rsid w:val="001E3557"/>
    <w:rsid w:val="001E36AF"/>
    <w:rsid w:val="001E450F"/>
    <w:rsid w:val="001E50AD"/>
    <w:rsid w:val="001E5CE6"/>
    <w:rsid w:val="001E5FC2"/>
    <w:rsid w:val="001E60C6"/>
    <w:rsid w:val="001F17D5"/>
    <w:rsid w:val="001F23CD"/>
    <w:rsid w:val="001F252E"/>
    <w:rsid w:val="001F376D"/>
    <w:rsid w:val="001F519B"/>
    <w:rsid w:val="001F51D7"/>
    <w:rsid w:val="001F54C1"/>
    <w:rsid w:val="001F6396"/>
    <w:rsid w:val="001F67C7"/>
    <w:rsid w:val="00200A3A"/>
    <w:rsid w:val="00201A78"/>
    <w:rsid w:val="002025C6"/>
    <w:rsid w:val="00202B8C"/>
    <w:rsid w:val="00203417"/>
    <w:rsid w:val="00203B5E"/>
    <w:rsid w:val="0020436D"/>
    <w:rsid w:val="00205A9B"/>
    <w:rsid w:val="00205C66"/>
    <w:rsid w:val="002106D4"/>
    <w:rsid w:val="002107DD"/>
    <w:rsid w:val="0021103C"/>
    <w:rsid w:val="00211BB5"/>
    <w:rsid w:val="00211BDE"/>
    <w:rsid w:val="00211F72"/>
    <w:rsid w:val="00212A14"/>
    <w:rsid w:val="00213C0B"/>
    <w:rsid w:val="0021589A"/>
    <w:rsid w:val="00216BE4"/>
    <w:rsid w:val="00217C19"/>
    <w:rsid w:val="00217C5C"/>
    <w:rsid w:val="0022088C"/>
    <w:rsid w:val="002211FB"/>
    <w:rsid w:val="00222063"/>
    <w:rsid w:val="00222848"/>
    <w:rsid w:val="00224D72"/>
    <w:rsid w:val="0023024C"/>
    <w:rsid w:val="002311E5"/>
    <w:rsid w:val="0023153E"/>
    <w:rsid w:val="00232553"/>
    <w:rsid w:val="00233368"/>
    <w:rsid w:val="00234FCB"/>
    <w:rsid w:val="00235F0D"/>
    <w:rsid w:val="00236076"/>
    <w:rsid w:val="00236080"/>
    <w:rsid w:val="00236CAC"/>
    <w:rsid w:val="0024285D"/>
    <w:rsid w:val="00244791"/>
    <w:rsid w:val="002453B2"/>
    <w:rsid w:val="002463F5"/>
    <w:rsid w:val="00253BBC"/>
    <w:rsid w:val="00254FB4"/>
    <w:rsid w:val="00255489"/>
    <w:rsid w:val="002554ED"/>
    <w:rsid w:val="00256FF9"/>
    <w:rsid w:val="002615E3"/>
    <w:rsid w:val="00261B1C"/>
    <w:rsid w:val="00263C26"/>
    <w:rsid w:val="00264773"/>
    <w:rsid w:val="00264776"/>
    <w:rsid w:val="002653BC"/>
    <w:rsid w:val="00272354"/>
    <w:rsid w:val="00272432"/>
    <w:rsid w:val="002735B5"/>
    <w:rsid w:val="002743BA"/>
    <w:rsid w:val="00275E61"/>
    <w:rsid w:val="00277929"/>
    <w:rsid w:val="00280A6C"/>
    <w:rsid w:val="0028291A"/>
    <w:rsid w:val="00283CAA"/>
    <w:rsid w:val="00284928"/>
    <w:rsid w:val="00287AC9"/>
    <w:rsid w:val="0029138A"/>
    <w:rsid w:val="002913F9"/>
    <w:rsid w:val="00293ADE"/>
    <w:rsid w:val="00293F08"/>
    <w:rsid w:val="00294B2F"/>
    <w:rsid w:val="00295ACC"/>
    <w:rsid w:val="002A1D98"/>
    <w:rsid w:val="002A2953"/>
    <w:rsid w:val="002A361F"/>
    <w:rsid w:val="002A411E"/>
    <w:rsid w:val="002A6358"/>
    <w:rsid w:val="002A7082"/>
    <w:rsid w:val="002A7FA5"/>
    <w:rsid w:val="002A7FD3"/>
    <w:rsid w:val="002B0419"/>
    <w:rsid w:val="002B0B7E"/>
    <w:rsid w:val="002B2610"/>
    <w:rsid w:val="002B2D5A"/>
    <w:rsid w:val="002B3B97"/>
    <w:rsid w:val="002B44D9"/>
    <w:rsid w:val="002B495F"/>
    <w:rsid w:val="002B5451"/>
    <w:rsid w:val="002B5996"/>
    <w:rsid w:val="002B59FB"/>
    <w:rsid w:val="002B629D"/>
    <w:rsid w:val="002B64A0"/>
    <w:rsid w:val="002B66D4"/>
    <w:rsid w:val="002B735B"/>
    <w:rsid w:val="002B7D62"/>
    <w:rsid w:val="002C0FE8"/>
    <w:rsid w:val="002C1BE2"/>
    <w:rsid w:val="002C2359"/>
    <w:rsid w:val="002C4389"/>
    <w:rsid w:val="002C4EA9"/>
    <w:rsid w:val="002C4F58"/>
    <w:rsid w:val="002C5223"/>
    <w:rsid w:val="002C5501"/>
    <w:rsid w:val="002C71AE"/>
    <w:rsid w:val="002C775E"/>
    <w:rsid w:val="002C7B77"/>
    <w:rsid w:val="002D1DBE"/>
    <w:rsid w:val="002D23C5"/>
    <w:rsid w:val="002D30B1"/>
    <w:rsid w:val="002D5021"/>
    <w:rsid w:val="002D5053"/>
    <w:rsid w:val="002E05CF"/>
    <w:rsid w:val="002E0777"/>
    <w:rsid w:val="002E3708"/>
    <w:rsid w:val="002E39A7"/>
    <w:rsid w:val="002E684A"/>
    <w:rsid w:val="002E724D"/>
    <w:rsid w:val="002F1B5A"/>
    <w:rsid w:val="002F2ED3"/>
    <w:rsid w:val="002F3D8F"/>
    <w:rsid w:val="002F558E"/>
    <w:rsid w:val="002F5BD9"/>
    <w:rsid w:val="002F7680"/>
    <w:rsid w:val="00301533"/>
    <w:rsid w:val="00301AF9"/>
    <w:rsid w:val="00302207"/>
    <w:rsid w:val="00302371"/>
    <w:rsid w:val="00305015"/>
    <w:rsid w:val="0031326C"/>
    <w:rsid w:val="0031527F"/>
    <w:rsid w:val="00315352"/>
    <w:rsid w:val="00321DB9"/>
    <w:rsid w:val="003230F0"/>
    <w:rsid w:val="003235AA"/>
    <w:rsid w:val="0032400E"/>
    <w:rsid w:val="0032577E"/>
    <w:rsid w:val="00325CD2"/>
    <w:rsid w:val="00330854"/>
    <w:rsid w:val="00330969"/>
    <w:rsid w:val="0033120F"/>
    <w:rsid w:val="00331664"/>
    <w:rsid w:val="00331D7F"/>
    <w:rsid w:val="00334EBE"/>
    <w:rsid w:val="003354B0"/>
    <w:rsid w:val="003371DC"/>
    <w:rsid w:val="00343CCC"/>
    <w:rsid w:val="00344EB9"/>
    <w:rsid w:val="00345098"/>
    <w:rsid w:val="003502C5"/>
    <w:rsid w:val="00350FF4"/>
    <w:rsid w:val="00351997"/>
    <w:rsid w:val="00353227"/>
    <w:rsid w:val="00353C93"/>
    <w:rsid w:val="00354BAF"/>
    <w:rsid w:val="003558D6"/>
    <w:rsid w:val="003560BA"/>
    <w:rsid w:val="003568B7"/>
    <w:rsid w:val="0036414E"/>
    <w:rsid w:val="0036504B"/>
    <w:rsid w:val="0036791D"/>
    <w:rsid w:val="00367BD6"/>
    <w:rsid w:val="0037109A"/>
    <w:rsid w:val="00372102"/>
    <w:rsid w:val="00373BCA"/>
    <w:rsid w:val="00373E36"/>
    <w:rsid w:val="003753E0"/>
    <w:rsid w:val="003763B1"/>
    <w:rsid w:val="003814BD"/>
    <w:rsid w:val="00381534"/>
    <w:rsid w:val="00381632"/>
    <w:rsid w:val="00381C22"/>
    <w:rsid w:val="00383BB7"/>
    <w:rsid w:val="00383C7A"/>
    <w:rsid w:val="003865F8"/>
    <w:rsid w:val="00390C00"/>
    <w:rsid w:val="003912EC"/>
    <w:rsid w:val="00392C28"/>
    <w:rsid w:val="00394477"/>
    <w:rsid w:val="003950C9"/>
    <w:rsid w:val="00395DD3"/>
    <w:rsid w:val="0039666A"/>
    <w:rsid w:val="00397382"/>
    <w:rsid w:val="003A259D"/>
    <w:rsid w:val="003A715B"/>
    <w:rsid w:val="003A72E6"/>
    <w:rsid w:val="003A7C63"/>
    <w:rsid w:val="003B12EB"/>
    <w:rsid w:val="003B259C"/>
    <w:rsid w:val="003B3072"/>
    <w:rsid w:val="003B42DA"/>
    <w:rsid w:val="003B4835"/>
    <w:rsid w:val="003B4C37"/>
    <w:rsid w:val="003B579A"/>
    <w:rsid w:val="003B67E6"/>
    <w:rsid w:val="003B70F9"/>
    <w:rsid w:val="003B7339"/>
    <w:rsid w:val="003B77B8"/>
    <w:rsid w:val="003C14D7"/>
    <w:rsid w:val="003C1DB2"/>
    <w:rsid w:val="003C3661"/>
    <w:rsid w:val="003C4661"/>
    <w:rsid w:val="003C5304"/>
    <w:rsid w:val="003C5727"/>
    <w:rsid w:val="003C5BDE"/>
    <w:rsid w:val="003C6A07"/>
    <w:rsid w:val="003C7750"/>
    <w:rsid w:val="003D0EA2"/>
    <w:rsid w:val="003D0F64"/>
    <w:rsid w:val="003D11C3"/>
    <w:rsid w:val="003D1A43"/>
    <w:rsid w:val="003D321F"/>
    <w:rsid w:val="003D3682"/>
    <w:rsid w:val="003D3A80"/>
    <w:rsid w:val="003D5022"/>
    <w:rsid w:val="003D5CAF"/>
    <w:rsid w:val="003E007A"/>
    <w:rsid w:val="003E0845"/>
    <w:rsid w:val="003E0B1B"/>
    <w:rsid w:val="003E17C3"/>
    <w:rsid w:val="003E709B"/>
    <w:rsid w:val="003E73EA"/>
    <w:rsid w:val="003F2A4E"/>
    <w:rsid w:val="003F2E46"/>
    <w:rsid w:val="003F3801"/>
    <w:rsid w:val="003F578C"/>
    <w:rsid w:val="003F65B9"/>
    <w:rsid w:val="004005AF"/>
    <w:rsid w:val="00402A10"/>
    <w:rsid w:val="00402C44"/>
    <w:rsid w:val="00404C81"/>
    <w:rsid w:val="004106D5"/>
    <w:rsid w:val="004108AF"/>
    <w:rsid w:val="0041162B"/>
    <w:rsid w:val="00412690"/>
    <w:rsid w:val="004138E0"/>
    <w:rsid w:val="00415500"/>
    <w:rsid w:val="00415AB5"/>
    <w:rsid w:val="00417976"/>
    <w:rsid w:val="00421A36"/>
    <w:rsid w:val="00421FD4"/>
    <w:rsid w:val="00423DF6"/>
    <w:rsid w:val="00423E7A"/>
    <w:rsid w:val="00424A27"/>
    <w:rsid w:val="00424D63"/>
    <w:rsid w:val="00427517"/>
    <w:rsid w:val="00427909"/>
    <w:rsid w:val="00427FBA"/>
    <w:rsid w:val="00430DBA"/>
    <w:rsid w:val="00432DA4"/>
    <w:rsid w:val="004350C0"/>
    <w:rsid w:val="00435EBE"/>
    <w:rsid w:val="00440DA9"/>
    <w:rsid w:val="00441175"/>
    <w:rsid w:val="00441557"/>
    <w:rsid w:val="00441761"/>
    <w:rsid w:val="004424B3"/>
    <w:rsid w:val="00442D39"/>
    <w:rsid w:val="0044345E"/>
    <w:rsid w:val="004435C6"/>
    <w:rsid w:val="00445B6A"/>
    <w:rsid w:val="00446318"/>
    <w:rsid w:val="00447E01"/>
    <w:rsid w:val="00450FB4"/>
    <w:rsid w:val="004528B2"/>
    <w:rsid w:val="0045670C"/>
    <w:rsid w:val="00457A6C"/>
    <w:rsid w:val="00461CB8"/>
    <w:rsid w:val="00463A25"/>
    <w:rsid w:val="00464809"/>
    <w:rsid w:val="00464F0D"/>
    <w:rsid w:val="004666E0"/>
    <w:rsid w:val="004667A0"/>
    <w:rsid w:val="004667C8"/>
    <w:rsid w:val="0047039B"/>
    <w:rsid w:val="004708A9"/>
    <w:rsid w:val="0047131D"/>
    <w:rsid w:val="0047139A"/>
    <w:rsid w:val="00473C56"/>
    <w:rsid w:val="00474AA8"/>
    <w:rsid w:val="004754DA"/>
    <w:rsid w:val="004764DF"/>
    <w:rsid w:val="00481193"/>
    <w:rsid w:val="0048330E"/>
    <w:rsid w:val="004847FF"/>
    <w:rsid w:val="00485523"/>
    <w:rsid w:val="0049031D"/>
    <w:rsid w:val="00490B0C"/>
    <w:rsid w:val="00493C97"/>
    <w:rsid w:val="00494A91"/>
    <w:rsid w:val="0049567B"/>
    <w:rsid w:val="00497EE8"/>
    <w:rsid w:val="004A0924"/>
    <w:rsid w:val="004A0DF1"/>
    <w:rsid w:val="004A0E5C"/>
    <w:rsid w:val="004A39CB"/>
    <w:rsid w:val="004A66F6"/>
    <w:rsid w:val="004A70F5"/>
    <w:rsid w:val="004B0056"/>
    <w:rsid w:val="004B0A09"/>
    <w:rsid w:val="004B0C34"/>
    <w:rsid w:val="004B14BF"/>
    <w:rsid w:val="004B385C"/>
    <w:rsid w:val="004B41D7"/>
    <w:rsid w:val="004B43BD"/>
    <w:rsid w:val="004B5BAD"/>
    <w:rsid w:val="004B5F03"/>
    <w:rsid w:val="004B651C"/>
    <w:rsid w:val="004B7EF0"/>
    <w:rsid w:val="004C08CE"/>
    <w:rsid w:val="004C1938"/>
    <w:rsid w:val="004C1D2F"/>
    <w:rsid w:val="004C4C58"/>
    <w:rsid w:val="004C4E9B"/>
    <w:rsid w:val="004C5830"/>
    <w:rsid w:val="004C58EB"/>
    <w:rsid w:val="004C5A91"/>
    <w:rsid w:val="004C5F00"/>
    <w:rsid w:val="004C6A5D"/>
    <w:rsid w:val="004D0401"/>
    <w:rsid w:val="004D1AC8"/>
    <w:rsid w:val="004D253B"/>
    <w:rsid w:val="004D2933"/>
    <w:rsid w:val="004D59E9"/>
    <w:rsid w:val="004D69EB"/>
    <w:rsid w:val="004D7F4A"/>
    <w:rsid w:val="004E078F"/>
    <w:rsid w:val="004E13AD"/>
    <w:rsid w:val="004E17AB"/>
    <w:rsid w:val="004E1E04"/>
    <w:rsid w:val="004E20F8"/>
    <w:rsid w:val="004E2BD2"/>
    <w:rsid w:val="004E3899"/>
    <w:rsid w:val="004E3A4E"/>
    <w:rsid w:val="004E3D14"/>
    <w:rsid w:val="004E6FAB"/>
    <w:rsid w:val="004E7EC2"/>
    <w:rsid w:val="004F160E"/>
    <w:rsid w:val="004F1DFB"/>
    <w:rsid w:val="004F2E70"/>
    <w:rsid w:val="004F4ED3"/>
    <w:rsid w:val="004F6D66"/>
    <w:rsid w:val="00500F77"/>
    <w:rsid w:val="00503685"/>
    <w:rsid w:val="00504CCC"/>
    <w:rsid w:val="00506BC0"/>
    <w:rsid w:val="005071BB"/>
    <w:rsid w:val="00510B17"/>
    <w:rsid w:val="00510C34"/>
    <w:rsid w:val="005142A2"/>
    <w:rsid w:val="00515F45"/>
    <w:rsid w:val="00516162"/>
    <w:rsid w:val="00517840"/>
    <w:rsid w:val="00517A3E"/>
    <w:rsid w:val="00517C30"/>
    <w:rsid w:val="00520F27"/>
    <w:rsid w:val="005210FA"/>
    <w:rsid w:val="00523EA5"/>
    <w:rsid w:val="00526F5D"/>
    <w:rsid w:val="0052734D"/>
    <w:rsid w:val="005325FA"/>
    <w:rsid w:val="00532778"/>
    <w:rsid w:val="005349F2"/>
    <w:rsid w:val="00535A22"/>
    <w:rsid w:val="00536432"/>
    <w:rsid w:val="00536958"/>
    <w:rsid w:val="00536E7D"/>
    <w:rsid w:val="005375FD"/>
    <w:rsid w:val="0054397E"/>
    <w:rsid w:val="00543C91"/>
    <w:rsid w:val="005440D1"/>
    <w:rsid w:val="0054454D"/>
    <w:rsid w:val="005532D6"/>
    <w:rsid w:val="005543B5"/>
    <w:rsid w:val="00554841"/>
    <w:rsid w:val="00554B21"/>
    <w:rsid w:val="005557A8"/>
    <w:rsid w:val="0055648B"/>
    <w:rsid w:val="005566C0"/>
    <w:rsid w:val="00556880"/>
    <w:rsid w:val="00557136"/>
    <w:rsid w:val="00560010"/>
    <w:rsid w:val="005635B4"/>
    <w:rsid w:val="00563893"/>
    <w:rsid w:val="00564055"/>
    <w:rsid w:val="00564141"/>
    <w:rsid w:val="00564D57"/>
    <w:rsid w:val="005656E8"/>
    <w:rsid w:val="00565714"/>
    <w:rsid w:val="005667FF"/>
    <w:rsid w:val="005714C4"/>
    <w:rsid w:val="005724BA"/>
    <w:rsid w:val="005725F8"/>
    <w:rsid w:val="0057446D"/>
    <w:rsid w:val="00575090"/>
    <w:rsid w:val="00577252"/>
    <w:rsid w:val="0057727B"/>
    <w:rsid w:val="00577681"/>
    <w:rsid w:val="00580848"/>
    <w:rsid w:val="00581436"/>
    <w:rsid w:val="005826FF"/>
    <w:rsid w:val="0058572B"/>
    <w:rsid w:val="00585880"/>
    <w:rsid w:val="00585AB1"/>
    <w:rsid w:val="00587BA1"/>
    <w:rsid w:val="00587ED2"/>
    <w:rsid w:val="0059265A"/>
    <w:rsid w:val="00596607"/>
    <w:rsid w:val="0059789E"/>
    <w:rsid w:val="00597BF2"/>
    <w:rsid w:val="005A19C1"/>
    <w:rsid w:val="005A2BB5"/>
    <w:rsid w:val="005A2C49"/>
    <w:rsid w:val="005A38C9"/>
    <w:rsid w:val="005A49C9"/>
    <w:rsid w:val="005A4C5B"/>
    <w:rsid w:val="005A515D"/>
    <w:rsid w:val="005A7032"/>
    <w:rsid w:val="005B148E"/>
    <w:rsid w:val="005B29FB"/>
    <w:rsid w:val="005B2E2A"/>
    <w:rsid w:val="005B4D27"/>
    <w:rsid w:val="005B5C82"/>
    <w:rsid w:val="005B632B"/>
    <w:rsid w:val="005B6606"/>
    <w:rsid w:val="005C278F"/>
    <w:rsid w:val="005C29D1"/>
    <w:rsid w:val="005C2CD7"/>
    <w:rsid w:val="005C35A5"/>
    <w:rsid w:val="005C3EDC"/>
    <w:rsid w:val="005C5428"/>
    <w:rsid w:val="005C7E73"/>
    <w:rsid w:val="005D03E0"/>
    <w:rsid w:val="005D0400"/>
    <w:rsid w:val="005D0E6C"/>
    <w:rsid w:val="005D1170"/>
    <w:rsid w:val="005D2208"/>
    <w:rsid w:val="005D2BA9"/>
    <w:rsid w:val="005D5D5E"/>
    <w:rsid w:val="005D6AA0"/>
    <w:rsid w:val="005D6E83"/>
    <w:rsid w:val="005E123F"/>
    <w:rsid w:val="005F026E"/>
    <w:rsid w:val="005F122A"/>
    <w:rsid w:val="005F12D3"/>
    <w:rsid w:val="005F16A2"/>
    <w:rsid w:val="005F25E8"/>
    <w:rsid w:val="005F277F"/>
    <w:rsid w:val="005F34F0"/>
    <w:rsid w:val="005F405F"/>
    <w:rsid w:val="005F5CB1"/>
    <w:rsid w:val="00601EB3"/>
    <w:rsid w:val="00602FEB"/>
    <w:rsid w:val="0060336D"/>
    <w:rsid w:val="00604483"/>
    <w:rsid w:val="006118B4"/>
    <w:rsid w:val="0061591E"/>
    <w:rsid w:val="006166C0"/>
    <w:rsid w:val="00616DD0"/>
    <w:rsid w:val="0062520D"/>
    <w:rsid w:val="006255C0"/>
    <w:rsid w:val="00626126"/>
    <w:rsid w:val="00626335"/>
    <w:rsid w:val="006267B1"/>
    <w:rsid w:val="00626D37"/>
    <w:rsid w:val="00627DC2"/>
    <w:rsid w:val="006313B1"/>
    <w:rsid w:val="00631AA5"/>
    <w:rsid w:val="0063222E"/>
    <w:rsid w:val="00636FEA"/>
    <w:rsid w:val="00637078"/>
    <w:rsid w:val="00640D18"/>
    <w:rsid w:val="00640FCA"/>
    <w:rsid w:val="00642C56"/>
    <w:rsid w:val="0064368C"/>
    <w:rsid w:val="00643B1E"/>
    <w:rsid w:val="00645DDA"/>
    <w:rsid w:val="00646A97"/>
    <w:rsid w:val="00646B78"/>
    <w:rsid w:val="00650066"/>
    <w:rsid w:val="00650987"/>
    <w:rsid w:val="00654BFC"/>
    <w:rsid w:val="00660474"/>
    <w:rsid w:val="00661375"/>
    <w:rsid w:val="00662019"/>
    <w:rsid w:val="00662B23"/>
    <w:rsid w:val="006645DA"/>
    <w:rsid w:val="006736F6"/>
    <w:rsid w:val="00673A73"/>
    <w:rsid w:val="00674649"/>
    <w:rsid w:val="00684234"/>
    <w:rsid w:val="00684900"/>
    <w:rsid w:val="00690474"/>
    <w:rsid w:val="006909A4"/>
    <w:rsid w:val="00692CCA"/>
    <w:rsid w:val="00693BC7"/>
    <w:rsid w:val="00694620"/>
    <w:rsid w:val="00694B31"/>
    <w:rsid w:val="006A2511"/>
    <w:rsid w:val="006A3F43"/>
    <w:rsid w:val="006A5091"/>
    <w:rsid w:val="006A655D"/>
    <w:rsid w:val="006A7354"/>
    <w:rsid w:val="006B4060"/>
    <w:rsid w:val="006B4EE2"/>
    <w:rsid w:val="006B7DD7"/>
    <w:rsid w:val="006C02DB"/>
    <w:rsid w:val="006C102D"/>
    <w:rsid w:val="006C1D16"/>
    <w:rsid w:val="006C20C4"/>
    <w:rsid w:val="006C229D"/>
    <w:rsid w:val="006C3DD2"/>
    <w:rsid w:val="006C3EC6"/>
    <w:rsid w:val="006C59BF"/>
    <w:rsid w:val="006C6153"/>
    <w:rsid w:val="006C6386"/>
    <w:rsid w:val="006C7C00"/>
    <w:rsid w:val="006D04BD"/>
    <w:rsid w:val="006D1C93"/>
    <w:rsid w:val="006D3A53"/>
    <w:rsid w:val="006D506D"/>
    <w:rsid w:val="006D56A5"/>
    <w:rsid w:val="006D5AE7"/>
    <w:rsid w:val="006D5BB8"/>
    <w:rsid w:val="006D6CF1"/>
    <w:rsid w:val="006E17D8"/>
    <w:rsid w:val="006E6000"/>
    <w:rsid w:val="006E6935"/>
    <w:rsid w:val="006E6A17"/>
    <w:rsid w:val="006F0AEC"/>
    <w:rsid w:val="006F0EE6"/>
    <w:rsid w:val="006F2541"/>
    <w:rsid w:val="006F26B9"/>
    <w:rsid w:val="006F59F1"/>
    <w:rsid w:val="006F7B57"/>
    <w:rsid w:val="00703777"/>
    <w:rsid w:val="00706B34"/>
    <w:rsid w:val="00706E60"/>
    <w:rsid w:val="007070C4"/>
    <w:rsid w:val="00707A92"/>
    <w:rsid w:val="00707ADA"/>
    <w:rsid w:val="0071129D"/>
    <w:rsid w:val="007128F1"/>
    <w:rsid w:val="00715093"/>
    <w:rsid w:val="007155B1"/>
    <w:rsid w:val="00715F53"/>
    <w:rsid w:val="0071795F"/>
    <w:rsid w:val="00720BFA"/>
    <w:rsid w:val="0072352A"/>
    <w:rsid w:val="0072447B"/>
    <w:rsid w:val="00724712"/>
    <w:rsid w:val="0072719A"/>
    <w:rsid w:val="00730AC1"/>
    <w:rsid w:val="00731051"/>
    <w:rsid w:val="00732EC5"/>
    <w:rsid w:val="00733074"/>
    <w:rsid w:val="007331CA"/>
    <w:rsid w:val="007332D8"/>
    <w:rsid w:val="007345F4"/>
    <w:rsid w:val="00734BFB"/>
    <w:rsid w:val="00734DA8"/>
    <w:rsid w:val="007367B9"/>
    <w:rsid w:val="00736F6C"/>
    <w:rsid w:val="00737659"/>
    <w:rsid w:val="00737DDE"/>
    <w:rsid w:val="00740AF9"/>
    <w:rsid w:val="00741A2F"/>
    <w:rsid w:val="007426BF"/>
    <w:rsid w:val="00742803"/>
    <w:rsid w:val="0074300C"/>
    <w:rsid w:val="0074526E"/>
    <w:rsid w:val="007471C2"/>
    <w:rsid w:val="00747D81"/>
    <w:rsid w:val="00747F32"/>
    <w:rsid w:val="0075346C"/>
    <w:rsid w:val="007572D6"/>
    <w:rsid w:val="007572FD"/>
    <w:rsid w:val="00760C21"/>
    <w:rsid w:val="00761DAA"/>
    <w:rsid w:val="00762121"/>
    <w:rsid w:val="007624AB"/>
    <w:rsid w:val="0076495A"/>
    <w:rsid w:val="00764CA1"/>
    <w:rsid w:val="00765191"/>
    <w:rsid w:val="0076519D"/>
    <w:rsid w:val="007651B4"/>
    <w:rsid w:val="00771D55"/>
    <w:rsid w:val="007721E5"/>
    <w:rsid w:val="007722C3"/>
    <w:rsid w:val="007723BD"/>
    <w:rsid w:val="00772FF4"/>
    <w:rsid w:val="00774A55"/>
    <w:rsid w:val="00774B96"/>
    <w:rsid w:val="007752CB"/>
    <w:rsid w:val="00775B34"/>
    <w:rsid w:val="007765AE"/>
    <w:rsid w:val="00777D09"/>
    <w:rsid w:val="00777F1C"/>
    <w:rsid w:val="00777FC2"/>
    <w:rsid w:val="00780EB9"/>
    <w:rsid w:val="00783E01"/>
    <w:rsid w:val="007843DF"/>
    <w:rsid w:val="007865B7"/>
    <w:rsid w:val="00787898"/>
    <w:rsid w:val="00791155"/>
    <w:rsid w:val="00791714"/>
    <w:rsid w:val="007922AE"/>
    <w:rsid w:val="007963B2"/>
    <w:rsid w:val="007974D3"/>
    <w:rsid w:val="007A1647"/>
    <w:rsid w:val="007A16AF"/>
    <w:rsid w:val="007A22A6"/>
    <w:rsid w:val="007A2C6F"/>
    <w:rsid w:val="007A2F15"/>
    <w:rsid w:val="007B008F"/>
    <w:rsid w:val="007B1ABF"/>
    <w:rsid w:val="007B4B5E"/>
    <w:rsid w:val="007B5107"/>
    <w:rsid w:val="007B5684"/>
    <w:rsid w:val="007B5944"/>
    <w:rsid w:val="007B5C1C"/>
    <w:rsid w:val="007B617F"/>
    <w:rsid w:val="007C125C"/>
    <w:rsid w:val="007C1996"/>
    <w:rsid w:val="007C5FC2"/>
    <w:rsid w:val="007D19D6"/>
    <w:rsid w:val="007D29BD"/>
    <w:rsid w:val="007D3D09"/>
    <w:rsid w:val="007D601C"/>
    <w:rsid w:val="007D62CE"/>
    <w:rsid w:val="007D65C3"/>
    <w:rsid w:val="007D7F7A"/>
    <w:rsid w:val="007E4929"/>
    <w:rsid w:val="007E4FC8"/>
    <w:rsid w:val="007F1CB6"/>
    <w:rsid w:val="007F2DA9"/>
    <w:rsid w:val="007F3D23"/>
    <w:rsid w:val="007F6FE4"/>
    <w:rsid w:val="008021E3"/>
    <w:rsid w:val="0080453C"/>
    <w:rsid w:val="00807E1D"/>
    <w:rsid w:val="0081000A"/>
    <w:rsid w:val="00810DBE"/>
    <w:rsid w:val="00812471"/>
    <w:rsid w:val="00816EB1"/>
    <w:rsid w:val="00817A5A"/>
    <w:rsid w:val="008203CF"/>
    <w:rsid w:val="00821228"/>
    <w:rsid w:val="00821915"/>
    <w:rsid w:val="008223A1"/>
    <w:rsid w:val="0082370B"/>
    <w:rsid w:val="00825665"/>
    <w:rsid w:val="00826A9E"/>
    <w:rsid w:val="00827FF5"/>
    <w:rsid w:val="00830347"/>
    <w:rsid w:val="008343D4"/>
    <w:rsid w:val="008401D0"/>
    <w:rsid w:val="00841AEC"/>
    <w:rsid w:val="00841D22"/>
    <w:rsid w:val="00842267"/>
    <w:rsid w:val="008430D9"/>
    <w:rsid w:val="008468C6"/>
    <w:rsid w:val="00846B11"/>
    <w:rsid w:val="00847CE5"/>
    <w:rsid w:val="00850461"/>
    <w:rsid w:val="00850E28"/>
    <w:rsid w:val="0085191E"/>
    <w:rsid w:val="00852922"/>
    <w:rsid w:val="00852FD3"/>
    <w:rsid w:val="008552FB"/>
    <w:rsid w:val="008554B7"/>
    <w:rsid w:val="00856432"/>
    <w:rsid w:val="00856857"/>
    <w:rsid w:val="00857197"/>
    <w:rsid w:val="00860722"/>
    <w:rsid w:val="00861016"/>
    <w:rsid w:val="0086146D"/>
    <w:rsid w:val="00863219"/>
    <w:rsid w:val="00863B78"/>
    <w:rsid w:val="00864A58"/>
    <w:rsid w:val="00865425"/>
    <w:rsid w:val="008658EA"/>
    <w:rsid w:val="0086596B"/>
    <w:rsid w:val="00870C5A"/>
    <w:rsid w:val="0087122B"/>
    <w:rsid w:val="00871FF6"/>
    <w:rsid w:val="00873720"/>
    <w:rsid w:val="00874E2E"/>
    <w:rsid w:val="00876BF3"/>
    <w:rsid w:val="00877398"/>
    <w:rsid w:val="008804BB"/>
    <w:rsid w:val="00881076"/>
    <w:rsid w:val="00881816"/>
    <w:rsid w:val="00882172"/>
    <w:rsid w:val="0088254E"/>
    <w:rsid w:val="008825F5"/>
    <w:rsid w:val="00882B23"/>
    <w:rsid w:val="00882CA6"/>
    <w:rsid w:val="008845A9"/>
    <w:rsid w:val="00884B72"/>
    <w:rsid w:val="00891B6C"/>
    <w:rsid w:val="00894573"/>
    <w:rsid w:val="008945A3"/>
    <w:rsid w:val="00895F74"/>
    <w:rsid w:val="008966AF"/>
    <w:rsid w:val="008A019F"/>
    <w:rsid w:val="008A0F19"/>
    <w:rsid w:val="008A274F"/>
    <w:rsid w:val="008A57C1"/>
    <w:rsid w:val="008A67D6"/>
    <w:rsid w:val="008A6D4E"/>
    <w:rsid w:val="008A7308"/>
    <w:rsid w:val="008A7CE7"/>
    <w:rsid w:val="008B24E2"/>
    <w:rsid w:val="008B3C22"/>
    <w:rsid w:val="008B5F0E"/>
    <w:rsid w:val="008B7F96"/>
    <w:rsid w:val="008C0538"/>
    <w:rsid w:val="008C104A"/>
    <w:rsid w:val="008C2648"/>
    <w:rsid w:val="008C42C6"/>
    <w:rsid w:val="008C5B85"/>
    <w:rsid w:val="008D0145"/>
    <w:rsid w:val="008D0825"/>
    <w:rsid w:val="008D2A48"/>
    <w:rsid w:val="008D2A8D"/>
    <w:rsid w:val="008D2EC3"/>
    <w:rsid w:val="008D69C8"/>
    <w:rsid w:val="008D7812"/>
    <w:rsid w:val="008E108A"/>
    <w:rsid w:val="008E5311"/>
    <w:rsid w:val="008E5625"/>
    <w:rsid w:val="008F0174"/>
    <w:rsid w:val="008F0B7D"/>
    <w:rsid w:val="008F13DF"/>
    <w:rsid w:val="008F1C0C"/>
    <w:rsid w:val="008F1DBA"/>
    <w:rsid w:val="008F3B69"/>
    <w:rsid w:val="008F4254"/>
    <w:rsid w:val="008F4730"/>
    <w:rsid w:val="00900C43"/>
    <w:rsid w:val="00900D97"/>
    <w:rsid w:val="00900FE9"/>
    <w:rsid w:val="00903C35"/>
    <w:rsid w:val="00903CB4"/>
    <w:rsid w:val="00904503"/>
    <w:rsid w:val="00907C07"/>
    <w:rsid w:val="00907E6B"/>
    <w:rsid w:val="009103D7"/>
    <w:rsid w:val="0091165D"/>
    <w:rsid w:val="009128B3"/>
    <w:rsid w:val="0091468A"/>
    <w:rsid w:val="00914E30"/>
    <w:rsid w:val="00915EE9"/>
    <w:rsid w:val="00916CBF"/>
    <w:rsid w:val="00916E64"/>
    <w:rsid w:val="00917387"/>
    <w:rsid w:val="009173D7"/>
    <w:rsid w:val="0091771B"/>
    <w:rsid w:val="00917882"/>
    <w:rsid w:val="0092025F"/>
    <w:rsid w:val="00922E98"/>
    <w:rsid w:val="00924074"/>
    <w:rsid w:val="00924ED7"/>
    <w:rsid w:val="00925AA4"/>
    <w:rsid w:val="00933C1B"/>
    <w:rsid w:val="00935BFD"/>
    <w:rsid w:val="0094024F"/>
    <w:rsid w:val="0094291C"/>
    <w:rsid w:val="00943BC5"/>
    <w:rsid w:val="00944923"/>
    <w:rsid w:val="00944B40"/>
    <w:rsid w:val="0095170C"/>
    <w:rsid w:val="009548CD"/>
    <w:rsid w:val="00954923"/>
    <w:rsid w:val="00955350"/>
    <w:rsid w:val="00955B89"/>
    <w:rsid w:val="00956FD8"/>
    <w:rsid w:val="009600C2"/>
    <w:rsid w:val="00961FC6"/>
    <w:rsid w:val="00964A65"/>
    <w:rsid w:val="009651A4"/>
    <w:rsid w:val="00967681"/>
    <w:rsid w:val="009721A1"/>
    <w:rsid w:val="00972991"/>
    <w:rsid w:val="00973448"/>
    <w:rsid w:val="00973CED"/>
    <w:rsid w:val="00973FE5"/>
    <w:rsid w:val="00975A95"/>
    <w:rsid w:val="00975E1B"/>
    <w:rsid w:val="009819D2"/>
    <w:rsid w:val="00983247"/>
    <w:rsid w:val="0098463A"/>
    <w:rsid w:val="00984903"/>
    <w:rsid w:val="009851AD"/>
    <w:rsid w:val="00986772"/>
    <w:rsid w:val="00986D38"/>
    <w:rsid w:val="009910B1"/>
    <w:rsid w:val="00993956"/>
    <w:rsid w:val="009947D2"/>
    <w:rsid w:val="00996D50"/>
    <w:rsid w:val="009A11A5"/>
    <w:rsid w:val="009A12BE"/>
    <w:rsid w:val="009A1653"/>
    <w:rsid w:val="009A171B"/>
    <w:rsid w:val="009A1E58"/>
    <w:rsid w:val="009A2B30"/>
    <w:rsid w:val="009A6013"/>
    <w:rsid w:val="009B162D"/>
    <w:rsid w:val="009B2158"/>
    <w:rsid w:val="009B25AA"/>
    <w:rsid w:val="009B2AEA"/>
    <w:rsid w:val="009B2B45"/>
    <w:rsid w:val="009B42AA"/>
    <w:rsid w:val="009B5025"/>
    <w:rsid w:val="009B583A"/>
    <w:rsid w:val="009B65DA"/>
    <w:rsid w:val="009C0C9F"/>
    <w:rsid w:val="009C1B0C"/>
    <w:rsid w:val="009C2D02"/>
    <w:rsid w:val="009C2EF1"/>
    <w:rsid w:val="009C344F"/>
    <w:rsid w:val="009C3797"/>
    <w:rsid w:val="009C3BE0"/>
    <w:rsid w:val="009C6255"/>
    <w:rsid w:val="009C6D2A"/>
    <w:rsid w:val="009C74BA"/>
    <w:rsid w:val="009D0A16"/>
    <w:rsid w:val="009D0BFA"/>
    <w:rsid w:val="009D1D46"/>
    <w:rsid w:val="009D287B"/>
    <w:rsid w:val="009D2FD5"/>
    <w:rsid w:val="009D506E"/>
    <w:rsid w:val="009D526A"/>
    <w:rsid w:val="009E0435"/>
    <w:rsid w:val="009E20E1"/>
    <w:rsid w:val="009E2A2F"/>
    <w:rsid w:val="009E2AF4"/>
    <w:rsid w:val="009E3A83"/>
    <w:rsid w:val="009E5418"/>
    <w:rsid w:val="009E5610"/>
    <w:rsid w:val="009E5B75"/>
    <w:rsid w:val="009E646A"/>
    <w:rsid w:val="009E75BE"/>
    <w:rsid w:val="009E7706"/>
    <w:rsid w:val="009E7B3D"/>
    <w:rsid w:val="009F00DA"/>
    <w:rsid w:val="009F0161"/>
    <w:rsid w:val="009F62E8"/>
    <w:rsid w:val="009F6869"/>
    <w:rsid w:val="009F753D"/>
    <w:rsid w:val="00A01762"/>
    <w:rsid w:val="00A0240F"/>
    <w:rsid w:val="00A02605"/>
    <w:rsid w:val="00A049FC"/>
    <w:rsid w:val="00A05B48"/>
    <w:rsid w:val="00A06761"/>
    <w:rsid w:val="00A12375"/>
    <w:rsid w:val="00A13571"/>
    <w:rsid w:val="00A14335"/>
    <w:rsid w:val="00A144EB"/>
    <w:rsid w:val="00A14A4B"/>
    <w:rsid w:val="00A14A7A"/>
    <w:rsid w:val="00A156D4"/>
    <w:rsid w:val="00A16E7D"/>
    <w:rsid w:val="00A21469"/>
    <w:rsid w:val="00A21E4F"/>
    <w:rsid w:val="00A2307C"/>
    <w:rsid w:val="00A24DC1"/>
    <w:rsid w:val="00A25406"/>
    <w:rsid w:val="00A3015E"/>
    <w:rsid w:val="00A37DC9"/>
    <w:rsid w:val="00A47BD1"/>
    <w:rsid w:val="00A511E2"/>
    <w:rsid w:val="00A51CDC"/>
    <w:rsid w:val="00A53B9C"/>
    <w:rsid w:val="00A545E3"/>
    <w:rsid w:val="00A55C4A"/>
    <w:rsid w:val="00A60515"/>
    <w:rsid w:val="00A61802"/>
    <w:rsid w:val="00A63AF3"/>
    <w:rsid w:val="00A650E2"/>
    <w:rsid w:val="00A71457"/>
    <w:rsid w:val="00A73338"/>
    <w:rsid w:val="00A756C3"/>
    <w:rsid w:val="00A8176B"/>
    <w:rsid w:val="00A83912"/>
    <w:rsid w:val="00A8581A"/>
    <w:rsid w:val="00A85EA3"/>
    <w:rsid w:val="00A87990"/>
    <w:rsid w:val="00A9246B"/>
    <w:rsid w:val="00A92D62"/>
    <w:rsid w:val="00A93C04"/>
    <w:rsid w:val="00A94F70"/>
    <w:rsid w:val="00A9516A"/>
    <w:rsid w:val="00A96B05"/>
    <w:rsid w:val="00A977B6"/>
    <w:rsid w:val="00AA1115"/>
    <w:rsid w:val="00AA330B"/>
    <w:rsid w:val="00AA43DD"/>
    <w:rsid w:val="00AA48F9"/>
    <w:rsid w:val="00AA5264"/>
    <w:rsid w:val="00AA547C"/>
    <w:rsid w:val="00AA552B"/>
    <w:rsid w:val="00AA6E96"/>
    <w:rsid w:val="00AA725F"/>
    <w:rsid w:val="00AB1054"/>
    <w:rsid w:val="00AB1D2B"/>
    <w:rsid w:val="00AB1D90"/>
    <w:rsid w:val="00AB2332"/>
    <w:rsid w:val="00AB233C"/>
    <w:rsid w:val="00AB3001"/>
    <w:rsid w:val="00AB3324"/>
    <w:rsid w:val="00AB487B"/>
    <w:rsid w:val="00AB596C"/>
    <w:rsid w:val="00AB66DD"/>
    <w:rsid w:val="00AB7879"/>
    <w:rsid w:val="00AB7996"/>
    <w:rsid w:val="00AC145B"/>
    <w:rsid w:val="00AC1522"/>
    <w:rsid w:val="00AC5142"/>
    <w:rsid w:val="00AC7C93"/>
    <w:rsid w:val="00AD0412"/>
    <w:rsid w:val="00AD249A"/>
    <w:rsid w:val="00AD28B1"/>
    <w:rsid w:val="00AD3BF4"/>
    <w:rsid w:val="00AD3C2B"/>
    <w:rsid w:val="00AD3F7C"/>
    <w:rsid w:val="00AD44F9"/>
    <w:rsid w:val="00AD57CB"/>
    <w:rsid w:val="00AD7CF0"/>
    <w:rsid w:val="00AE14F9"/>
    <w:rsid w:val="00AE193E"/>
    <w:rsid w:val="00AE1A84"/>
    <w:rsid w:val="00AE2C78"/>
    <w:rsid w:val="00AE4A2C"/>
    <w:rsid w:val="00AF128F"/>
    <w:rsid w:val="00AF1826"/>
    <w:rsid w:val="00AF2225"/>
    <w:rsid w:val="00AF5E8D"/>
    <w:rsid w:val="00B005FD"/>
    <w:rsid w:val="00B01271"/>
    <w:rsid w:val="00B01829"/>
    <w:rsid w:val="00B024FB"/>
    <w:rsid w:val="00B04112"/>
    <w:rsid w:val="00B10F2A"/>
    <w:rsid w:val="00B119B5"/>
    <w:rsid w:val="00B11D3D"/>
    <w:rsid w:val="00B123AF"/>
    <w:rsid w:val="00B124CE"/>
    <w:rsid w:val="00B126E4"/>
    <w:rsid w:val="00B12A68"/>
    <w:rsid w:val="00B16A31"/>
    <w:rsid w:val="00B17956"/>
    <w:rsid w:val="00B2347B"/>
    <w:rsid w:val="00B23F3D"/>
    <w:rsid w:val="00B2538B"/>
    <w:rsid w:val="00B34358"/>
    <w:rsid w:val="00B360FF"/>
    <w:rsid w:val="00B37833"/>
    <w:rsid w:val="00B37CD8"/>
    <w:rsid w:val="00B41FF7"/>
    <w:rsid w:val="00B42198"/>
    <w:rsid w:val="00B423FD"/>
    <w:rsid w:val="00B43903"/>
    <w:rsid w:val="00B446A5"/>
    <w:rsid w:val="00B50210"/>
    <w:rsid w:val="00B52161"/>
    <w:rsid w:val="00B52A06"/>
    <w:rsid w:val="00B52F86"/>
    <w:rsid w:val="00B53B97"/>
    <w:rsid w:val="00B55D5A"/>
    <w:rsid w:val="00B55F8C"/>
    <w:rsid w:val="00B60683"/>
    <w:rsid w:val="00B61335"/>
    <w:rsid w:val="00B630C9"/>
    <w:rsid w:val="00B63ECC"/>
    <w:rsid w:val="00B644D6"/>
    <w:rsid w:val="00B648DF"/>
    <w:rsid w:val="00B64A93"/>
    <w:rsid w:val="00B650B8"/>
    <w:rsid w:val="00B65CE8"/>
    <w:rsid w:val="00B65E11"/>
    <w:rsid w:val="00B7094B"/>
    <w:rsid w:val="00B7213C"/>
    <w:rsid w:val="00B72CFF"/>
    <w:rsid w:val="00B75E2E"/>
    <w:rsid w:val="00B76960"/>
    <w:rsid w:val="00B76C4B"/>
    <w:rsid w:val="00B81A6C"/>
    <w:rsid w:val="00B821A0"/>
    <w:rsid w:val="00B8381C"/>
    <w:rsid w:val="00B872D3"/>
    <w:rsid w:val="00B926C2"/>
    <w:rsid w:val="00B92BFD"/>
    <w:rsid w:val="00B92CA0"/>
    <w:rsid w:val="00B93289"/>
    <w:rsid w:val="00B9339A"/>
    <w:rsid w:val="00B9543E"/>
    <w:rsid w:val="00B97267"/>
    <w:rsid w:val="00B97F8B"/>
    <w:rsid w:val="00BA362B"/>
    <w:rsid w:val="00BA3A63"/>
    <w:rsid w:val="00BA4769"/>
    <w:rsid w:val="00BA4B47"/>
    <w:rsid w:val="00BA667B"/>
    <w:rsid w:val="00BA68D7"/>
    <w:rsid w:val="00BA6946"/>
    <w:rsid w:val="00BB4592"/>
    <w:rsid w:val="00BB468E"/>
    <w:rsid w:val="00BB4926"/>
    <w:rsid w:val="00BB5009"/>
    <w:rsid w:val="00BB50C5"/>
    <w:rsid w:val="00BB5200"/>
    <w:rsid w:val="00BB5B4B"/>
    <w:rsid w:val="00BB6C3F"/>
    <w:rsid w:val="00BB78CA"/>
    <w:rsid w:val="00BC00D8"/>
    <w:rsid w:val="00BC1652"/>
    <w:rsid w:val="00BC1F11"/>
    <w:rsid w:val="00BC28ED"/>
    <w:rsid w:val="00BC3BBA"/>
    <w:rsid w:val="00BC3CA2"/>
    <w:rsid w:val="00BC6FF3"/>
    <w:rsid w:val="00BD460B"/>
    <w:rsid w:val="00BE0CC7"/>
    <w:rsid w:val="00BE0E5B"/>
    <w:rsid w:val="00BE138C"/>
    <w:rsid w:val="00BE1664"/>
    <w:rsid w:val="00BE2B33"/>
    <w:rsid w:val="00BE37E0"/>
    <w:rsid w:val="00BE6590"/>
    <w:rsid w:val="00BE6B48"/>
    <w:rsid w:val="00BE6C02"/>
    <w:rsid w:val="00BF4EE1"/>
    <w:rsid w:val="00BF502B"/>
    <w:rsid w:val="00BF54D2"/>
    <w:rsid w:val="00C01424"/>
    <w:rsid w:val="00C01F55"/>
    <w:rsid w:val="00C021BF"/>
    <w:rsid w:val="00C03442"/>
    <w:rsid w:val="00C0483A"/>
    <w:rsid w:val="00C04985"/>
    <w:rsid w:val="00C04E11"/>
    <w:rsid w:val="00C05234"/>
    <w:rsid w:val="00C05AF3"/>
    <w:rsid w:val="00C10410"/>
    <w:rsid w:val="00C10B88"/>
    <w:rsid w:val="00C11378"/>
    <w:rsid w:val="00C11C0C"/>
    <w:rsid w:val="00C12ACE"/>
    <w:rsid w:val="00C177E8"/>
    <w:rsid w:val="00C17AB1"/>
    <w:rsid w:val="00C17CEE"/>
    <w:rsid w:val="00C20128"/>
    <w:rsid w:val="00C212EF"/>
    <w:rsid w:val="00C216D1"/>
    <w:rsid w:val="00C22BC2"/>
    <w:rsid w:val="00C24348"/>
    <w:rsid w:val="00C2692F"/>
    <w:rsid w:val="00C27943"/>
    <w:rsid w:val="00C27AFA"/>
    <w:rsid w:val="00C30CFC"/>
    <w:rsid w:val="00C31EB3"/>
    <w:rsid w:val="00C33DF9"/>
    <w:rsid w:val="00C35281"/>
    <w:rsid w:val="00C35C8B"/>
    <w:rsid w:val="00C36A2E"/>
    <w:rsid w:val="00C3784F"/>
    <w:rsid w:val="00C40315"/>
    <w:rsid w:val="00C4110A"/>
    <w:rsid w:val="00C45957"/>
    <w:rsid w:val="00C45E18"/>
    <w:rsid w:val="00C5105C"/>
    <w:rsid w:val="00C5207C"/>
    <w:rsid w:val="00C5237A"/>
    <w:rsid w:val="00C52A7A"/>
    <w:rsid w:val="00C55C51"/>
    <w:rsid w:val="00C56197"/>
    <w:rsid w:val="00C561F0"/>
    <w:rsid w:val="00C611B4"/>
    <w:rsid w:val="00C645FC"/>
    <w:rsid w:val="00C64930"/>
    <w:rsid w:val="00C64A9C"/>
    <w:rsid w:val="00C64F06"/>
    <w:rsid w:val="00C6501F"/>
    <w:rsid w:val="00C66490"/>
    <w:rsid w:val="00C72B11"/>
    <w:rsid w:val="00C72D20"/>
    <w:rsid w:val="00C752C3"/>
    <w:rsid w:val="00C7548A"/>
    <w:rsid w:val="00C75ABC"/>
    <w:rsid w:val="00C810E9"/>
    <w:rsid w:val="00C82175"/>
    <w:rsid w:val="00C83B78"/>
    <w:rsid w:val="00C8544F"/>
    <w:rsid w:val="00C85F11"/>
    <w:rsid w:val="00C86534"/>
    <w:rsid w:val="00C9048F"/>
    <w:rsid w:val="00C906F4"/>
    <w:rsid w:val="00C92783"/>
    <w:rsid w:val="00C95C75"/>
    <w:rsid w:val="00C95C9A"/>
    <w:rsid w:val="00CA0859"/>
    <w:rsid w:val="00CA1390"/>
    <w:rsid w:val="00CA1823"/>
    <w:rsid w:val="00CB1798"/>
    <w:rsid w:val="00CB19DB"/>
    <w:rsid w:val="00CB23BE"/>
    <w:rsid w:val="00CB23BF"/>
    <w:rsid w:val="00CB2865"/>
    <w:rsid w:val="00CB2B69"/>
    <w:rsid w:val="00CB3D2C"/>
    <w:rsid w:val="00CB486D"/>
    <w:rsid w:val="00CB72D6"/>
    <w:rsid w:val="00CC190C"/>
    <w:rsid w:val="00CC2CC3"/>
    <w:rsid w:val="00CC3261"/>
    <w:rsid w:val="00CC3DC5"/>
    <w:rsid w:val="00CC4345"/>
    <w:rsid w:val="00CC6CD5"/>
    <w:rsid w:val="00CC7533"/>
    <w:rsid w:val="00CD01FB"/>
    <w:rsid w:val="00CD08EB"/>
    <w:rsid w:val="00CD1717"/>
    <w:rsid w:val="00CD3310"/>
    <w:rsid w:val="00CD3CB8"/>
    <w:rsid w:val="00CD6818"/>
    <w:rsid w:val="00CD75EC"/>
    <w:rsid w:val="00CD7B36"/>
    <w:rsid w:val="00CD7CE1"/>
    <w:rsid w:val="00CE16C8"/>
    <w:rsid w:val="00CE5CB1"/>
    <w:rsid w:val="00CE607C"/>
    <w:rsid w:val="00CE61C0"/>
    <w:rsid w:val="00CE6ED0"/>
    <w:rsid w:val="00CF086A"/>
    <w:rsid w:val="00CF2E86"/>
    <w:rsid w:val="00CF37BE"/>
    <w:rsid w:val="00CF3D68"/>
    <w:rsid w:val="00D0149C"/>
    <w:rsid w:val="00D040FA"/>
    <w:rsid w:val="00D0422E"/>
    <w:rsid w:val="00D04A6E"/>
    <w:rsid w:val="00D055F7"/>
    <w:rsid w:val="00D05ECB"/>
    <w:rsid w:val="00D070E8"/>
    <w:rsid w:val="00D07306"/>
    <w:rsid w:val="00D116B7"/>
    <w:rsid w:val="00D128B2"/>
    <w:rsid w:val="00D14FCF"/>
    <w:rsid w:val="00D151FA"/>
    <w:rsid w:val="00D15E15"/>
    <w:rsid w:val="00D16D55"/>
    <w:rsid w:val="00D17099"/>
    <w:rsid w:val="00D21153"/>
    <w:rsid w:val="00D2287F"/>
    <w:rsid w:val="00D22ADF"/>
    <w:rsid w:val="00D22C2D"/>
    <w:rsid w:val="00D24575"/>
    <w:rsid w:val="00D2550F"/>
    <w:rsid w:val="00D26B69"/>
    <w:rsid w:val="00D30D5B"/>
    <w:rsid w:val="00D35B32"/>
    <w:rsid w:val="00D40562"/>
    <w:rsid w:val="00D427B8"/>
    <w:rsid w:val="00D429D1"/>
    <w:rsid w:val="00D42BEC"/>
    <w:rsid w:val="00D43A1C"/>
    <w:rsid w:val="00D45A29"/>
    <w:rsid w:val="00D461AD"/>
    <w:rsid w:val="00D50173"/>
    <w:rsid w:val="00D50A09"/>
    <w:rsid w:val="00D50A70"/>
    <w:rsid w:val="00D51CF6"/>
    <w:rsid w:val="00D54C0F"/>
    <w:rsid w:val="00D554DD"/>
    <w:rsid w:val="00D565E2"/>
    <w:rsid w:val="00D56892"/>
    <w:rsid w:val="00D62F69"/>
    <w:rsid w:val="00D64D84"/>
    <w:rsid w:val="00D669F1"/>
    <w:rsid w:val="00D671B1"/>
    <w:rsid w:val="00D70C03"/>
    <w:rsid w:val="00D710EC"/>
    <w:rsid w:val="00D732D4"/>
    <w:rsid w:val="00D73DE1"/>
    <w:rsid w:val="00D76EC6"/>
    <w:rsid w:val="00D80A7F"/>
    <w:rsid w:val="00D828AB"/>
    <w:rsid w:val="00D839C3"/>
    <w:rsid w:val="00D84104"/>
    <w:rsid w:val="00D854C7"/>
    <w:rsid w:val="00D866C8"/>
    <w:rsid w:val="00D86B84"/>
    <w:rsid w:val="00D90692"/>
    <w:rsid w:val="00D92E6C"/>
    <w:rsid w:val="00D93A5D"/>
    <w:rsid w:val="00D95181"/>
    <w:rsid w:val="00D95384"/>
    <w:rsid w:val="00D956A5"/>
    <w:rsid w:val="00D96360"/>
    <w:rsid w:val="00D964D8"/>
    <w:rsid w:val="00D97486"/>
    <w:rsid w:val="00D97F3D"/>
    <w:rsid w:val="00DA00A8"/>
    <w:rsid w:val="00DA0957"/>
    <w:rsid w:val="00DA1D9D"/>
    <w:rsid w:val="00DA1E09"/>
    <w:rsid w:val="00DA2372"/>
    <w:rsid w:val="00DA42E5"/>
    <w:rsid w:val="00DA5AB8"/>
    <w:rsid w:val="00DA64E9"/>
    <w:rsid w:val="00DA7803"/>
    <w:rsid w:val="00DB0A35"/>
    <w:rsid w:val="00DB0C99"/>
    <w:rsid w:val="00DB3B9A"/>
    <w:rsid w:val="00DB4551"/>
    <w:rsid w:val="00DB4B76"/>
    <w:rsid w:val="00DB524A"/>
    <w:rsid w:val="00DB52F5"/>
    <w:rsid w:val="00DB66AC"/>
    <w:rsid w:val="00DB70D5"/>
    <w:rsid w:val="00DB73B0"/>
    <w:rsid w:val="00DB76D4"/>
    <w:rsid w:val="00DC20C8"/>
    <w:rsid w:val="00DC58BA"/>
    <w:rsid w:val="00DC7281"/>
    <w:rsid w:val="00DD1544"/>
    <w:rsid w:val="00DD18AB"/>
    <w:rsid w:val="00DD2854"/>
    <w:rsid w:val="00DD35DE"/>
    <w:rsid w:val="00DD380D"/>
    <w:rsid w:val="00DD4329"/>
    <w:rsid w:val="00DD4EED"/>
    <w:rsid w:val="00DD622B"/>
    <w:rsid w:val="00DD6D87"/>
    <w:rsid w:val="00DD6FE1"/>
    <w:rsid w:val="00DE124B"/>
    <w:rsid w:val="00DE1B1D"/>
    <w:rsid w:val="00DE59B5"/>
    <w:rsid w:val="00DE5F65"/>
    <w:rsid w:val="00DE6125"/>
    <w:rsid w:val="00DE6ABE"/>
    <w:rsid w:val="00DF06BA"/>
    <w:rsid w:val="00DF0CDC"/>
    <w:rsid w:val="00DF1BB8"/>
    <w:rsid w:val="00DF2BEF"/>
    <w:rsid w:val="00DF38D0"/>
    <w:rsid w:val="00DF4731"/>
    <w:rsid w:val="00DF5AE0"/>
    <w:rsid w:val="00DF6630"/>
    <w:rsid w:val="00DF6971"/>
    <w:rsid w:val="00DF6C7B"/>
    <w:rsid w:val="00DF7262"/>
    <w:rsid w:val="00DF7C29"/>
    <w:rsid w:val="00DF7EB4"/>
    <w:rsid w:val="00E00603"/>
    <w:rsid w:val="00E01196"/>
    <w:rsid w:val="00E0434D"/>
    <w:rsid w:val="00E049B6"/>
    <w:rsid w:val="00E05932"/>
    <w:rsid w:val="00E05F03"/>
    <w:rsid w:val="00E06E82"/>
    <w:rsid w:val="00E070D0"/>
    <w:rsid w:val="00E1073E"/>
    <w:rsid w:val="00E108B4"/>
    <w:rsid w:val="00E10ADA"/>
    <w:rsid w:val="00E12B96"/>
    <w:rsid w:val="00E1472B"/>
    <w:rsid w:val="00E1546A"/>
    <w:rsid w:val="00E1697D"/>
    <w:rsid w:val="00E1775E"/>
    <w:rsid w:val="00E17AA4"/>
    <w:rsid w:val="00E24988"/>
    <w:rsid w:val="00E262F1"/>
    <w:rsid w:val="00E26D04"/>
    <w:rsid w:val="00E274E4"/>
    <w:rsid w:val="00E3082A"/>
    <w:rsid w:val="00E30F3C"/>
    <w:rsid w:val="00E31304"/>
    <w:rsid w:val="00E31850"/>
    <w:rsid w:val="00E34177"/>
    <w:rsid w:val="00E341CE"/>
    <w:rsid w:val="00E34682"/>
    <w:rsid w:val="00E359A5"/>
    <w:rsid w:val="00E35F46"/>
    <w:rsid w:val="00E36B3A"/>
    <w:rsid w:val="00E40899"/>
    <w:rsid w:val="00E40E6F"/>
    <w:rsid w:val="00E41309"/>
    <w:rsid w:val="00E42289"/>
    <w:rsid w:val="00E43FD7"/>
    <w:rsid w:val="00E44723"/>
    <w:rsid w:val="00E44A53"/>
    <w:rsid w:val="00E4501E"/>
    <w:rsid w:val="00E4577A"/>
    <w:rsid w:val="00E46751"/>
    <w:rsid w:val="00E47201"/>
    <w:rsid w:val="00E528A7"/>
    <w:rsid w:val="00E528E9"/>
    <w:rsid w:val="00E52EC2"/>
    <w:rsid w:val="00E5417B"/>
    <w:rsid w:val="00E5636F"/>
    <w:rsid w:val="00E563D0"/>
    <w:rsid w:val="00E564BE"/>
    <w:rsid w:val="00E60048"/>
    <w:rsid w:val="00E614B6"/>
    <w:rsid w:val="00E62401"/>
    <w:rsid w:val="00E667F1"/>
    <w:rsid w:val="00E71891"/>
    <w:rsid w:val="00E77374"/>
    <w:rsid w:val="00E77E84"/>
    <w:rsid w:val="00E80171"/>
    <w:rsid w:val="00E806EF"/>
    <w:rsid w:val="00E824C6"/>
    <w:rsid w:val="00E84738"/>
    <w:rsid w:val="00E84DD8"/>
    <w:rsid w:val="00E8775C"/>
    <w:rsid w:val="00E87E4D"/>
    <w:rsid w:val="00E90638"/>
    <w:rsid w:val="00E90F28"/>
    <w:rsid w:val="00E910B9"/>
    <w:rsid w:val="00E93BE0"/>
    <w:rsid w:val="00E93D47"/>
    <w:rsid w:val="00E93DBE"/>
    <w:rsid w:val="00E96F85"/>
    <w:rsid w:val="00E97B31"/>
    <w:rsid w:val="00EA1520"/>
    <w:rsid w:val="00EA2EA1"/>
    <w:rsid w:val="00EA5DDA"/>
    <w:rsid w:val="00EA769C"/>
    <w:rsid w:val="00EA7A48"/>
    <w:rsid w:val="00EB02AD"/>
    <w:rsid w:val="00EB129B"/>
    <w:rsid w:val="00EB1931"/>
    <w:rsid w:val="00EB3D6B"/>
    <w:rsid w:val="00EB481C"/>
    <w:rsid w:val="00EB5B1D"/>
    <w:rsid w:val="00EB7123"/>
    <w:rsid w:val="00EC123C"/>
    <w:rsid w:val="00EC4AB7"/>
    <w:rsid w:val="00EC56B2"/>
    <w:rsid w:val="00EC6E72"/>
    <w:rsid w:val="00EC7C98"/>
    <w:rsid w:val="00ED075C"/>
    <w:rsid w:val="00ED0FEF"/>
    <w:rsid w:val="00ED19A3"/>
    <w:rsid w:val="00ED2755"/>
    <w:rsid w:val="00ED2F84"/>
    <w:rsid w:val="00ED325D"/>
    <w:rsid w:val="00ED359D"/>
    <w:rsid w:val="00ED3C60"/>
    <w:rsid w:val="00ED4745"/>
    <w:rsid w:val="00ED4C75"/>
    <w:rsid w:val="00ED4CD6"/>
    <w:rsid w:val="00ED4D8B"/>
    <w:rsid w:val="00ED5043"/>
    <w:rsid w:val="00ED60EB"/>
    <w:rsid w:val="00ED72DD"/>
    <w:rsid w:val="00ED79DF"/>
    <w:rsid w:val="00EE0A59"/>
    <w:rsid w:val="00EE2784"/>
    <w:rsid w:val="00EE30A8"/>
    <w:rsid w:val="00EE60BC"/>
    <w:rsid w:val="00EE6EAC"/>
    <w:rsid w:val="00EE725F"/>
    <w:rsid w:val="00EE7704"/>
    <w:rsid w:val="00EF1E59"/>
    <w:rsid w:val="00EF20F0"/>
    <w:rsid w:val="00EF22ED"/>
    <w:rsid w:val="00EF26D3"/>
    <w:rsid w:val="00EF46AA"/>
    <w:rsid w:val="00EF53E9"/>
    <w:rsid w:val="00EF5796"/>
    <w:rsid w:val="00EF5979"/>
    <w:rsid w:val="00EF66A2"/>
    <w:rsid w:val="00EF6B2A"/>
    <w:rsid w:val="00EF771A"/>
    <w:rsid w:val="00F00268"/>
    <w:rsid w:val="00F0124C"/>
    <w:rsid w:val="00F020A8"/>
    <w:rsid w:val="00F021E3"/>
    <w:rsid w:val="00F04BD2"/>
    <w:rsid w:val="00F06055"/>
    <w:rsid w:val="00F06409"/>
    <w:rsid w:val="00F06C58"/>
    <w:rsid w:val="00F07746"/>
    <w:rsid w:val="00F10616"/>
    <w:rsid w:val="00F10B2B"/>
    <w:rsid w:val="00F143BF"/>
    <w:rsid w:val="00F14DC4"/>
    <w:rsid w:val="00F15729"/>
    <w:rsid w:val="00F15C3D"/>
    <w:rsid w:val="00F169A0"/>
    <w:rsid w:val="00F17A53"/>
    <w:rsid w:val="00F17E5B"/>
    <w:rsid w:val="00F21179"/>
    <w:rsid w:val="00F23260"/>
    <w:rsid w:val="00F23832"/>
    <w:rsid w:val="00F23F9E"/>
    <w:rsid w:val="00F30A22"/>
    <w:rsid w:val="00F30DCB"/>
    <w:rsid w:val="00F31496"/>
    <w:rsid w:val="00F31DD9"/>
    <w:rsid w:val="00F34400"/>
    <w:rsid w:val="00F35C24"/>
    <w:rsid w:val="00F35FDB"/>
    <w:rsid w:val="00F41514"/>
    <w:rsid w:val="00F427DD"/>
    <w:rsid w:val="00F42B58"/>
    <w:rsid w:val="00F44E5B"/>
    <w:rsid w:val="00F50304"/>
    <w:rsid w:val="00F5070F"/>
    <w:rsid w:val="00F50CC1"/>
    <w:rsid w:val="00F50EDD"/>
    <w:rsid w:val="00F51247"/>
    <w:rsid w:val="00F514D9"/>
    <w:rsid w:val="00F537A8"/>
    <w:rsid w:val="00F566AB"/>
    <w:rsid w:val="00F60B3E"/>
    <w:rsid w:val="00F60C8D"/>
    <w:rsid w:val="00F618A3"/>
    <w:rsid w:val="00F61BEA"/>
    <w:rsid w:val="00F6317E"/>
    <w:rsid w:val="00F64EB9"/>
    <w:rsid w:val="00F657FB"/>
    <w:rsid w:val="00F667D8"/>
    <w:rsid w:val="00F67235"/>
    <w:rsid w:val="00F70A2D"/>
    <w:rsid w:val="00F71C78"/>
    <w:rsid w:val="00F7254F"/>
    <w:rsid w:val="00F744B1"/>
    <w:rsid w:val="00F74A35"/>
    <w:rsid w:val="00F74C98"/>
    <w:rsid w:val="00F74DA4"/>
    <w:rsid w:val="00F755C7"/>
    <w:rsid w:val="00F758A9"/>
    <w:rsid w:val="00F76074"/>
    <w:rsid w:val="00F76798"/>
    <w:rsid w:val="00F77064"/>
    <w:rsid w:val="00F81037"/>
    <w:rsid w:val="00F82E86"/>
    <w:rsid w:val="00F86699"/>
    <w:rsid w:val="00F86DCF"/>
    <w:rsid w:val="00F90481"/>
    <w:rsid w:val="00F91DE5"/>
    <w:rsid w:val="00F95A80"/>
    <w:rsid w:val="00FA1F68"/>
    <w:rsid w:val="00FA22F8"/>
    <w:rsid w:val="00FA31C0"/>
    <w:rsid w:val="00FA3A42"/>
    <w:rsid w:val="00FA48BD"/>
    <w:rsid w:val="00FB1BCB"/>
    <w:rsid w:val="00FB20E9"/>
    <w:rsid w:val="00FB2721"/>
    <w:rsid w:val="00FB31F0"/>
    <w:rsid w:val="00FB45B9"/>
    <w:rsid w:val="00FB5F51"/>
    <w:rsid w:val="00FB67C3"/>
    <w:rsid w:val="00FC0679"/>
    <w:rsid w:val="00FC06C8"/>
    <w:rsid w:val="00FC1AD6"/>
    <w:rsid w:val="00FC2196"/>
    <w:rsid w:val="00FC4725"/>
    <w:rsid w:val="00FC6B12"/>
    <w:rsid w:val="00FD3810"/>
    <w:rsid w:val="00FD3AAC"/>
    <w:rsid w:val="00FD499B"/>
    <w:rsid w:val="00FD5207"/>
    <w:rsid w:val="00FD576E"/>
    <w:rsid w:val="00FD5C72"/>
    <w:rsid w:val="00FE1440"/>
    <w:rsid w:val="00FE1B0E"/>
    <w:rsid w:val="00FE3279"/>
    <w:rsid w:val="00FE3413"/>
    <w:rsid w:val="00FE35F9"/>
    <w:rsid w:val="00FE4C6C"/>
    <w:rsid w:val="00FE5FE3"/>
    <w:rsid w:val="00FE7038"/>
    <w:rsid w:val="00FE7ABA"/>
    <w:rsid w:val="00FE7AE9"/>
    <w:rsid w:val="00FF068F"/>
    <w:rsid w:val="00FF1982"/>
    <w:rsid w:val="00FF365F"/>
    <w:rsid w:val="00FF7E6E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B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75F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F62E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62E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62E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62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6</Pages>
  <Words>6171</Words>
  <Characters>3519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7</cp:revision>
  <cp:lastPrinted>2020-01-29T09:19:00Z</cp:lastPrinted>
  <dcterms:created xsi:type="dcterms:W3CDTF">2020-01-20T15:21:00Z</dcterms:created>
  <dcterms:modified xsi:type="dcterms:W3CDTF">2020-02-21T10:54:00Z</dcterms:modified>
</cp:coreProperties>
</file>