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5" w:type="dxa"/>
        <w:tblInd w:w="-106" w:type="dxa"/>
        <w:tblLayout w:type="fixed"/>
        <w:tblLook w:val="00A0"/>
      </w:tblPr>
      <w:tblGrid>
        <w:gridCol w:w="1757"/>
        <w:gridCol w:w="5911"/>
        <w:gridCol w:w="1440"/>
        <w:gridCol w:w="1440"/>
        <w:gridCol w:w="1260"/>
        <w:gridCol w:w="1260"/>
        <w:gridCol w:w="1787"/>
      </w:tblGrid>
      <w:tr w:rsidR="00267F26" w:rsidRPr="00C60F3D">
        <w:trPr>
          <w:trHeight w:val="322"/>
        </w:trPr>
        <w:tc>
          <w:tcPr>
            <w:tcW w:w="1485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F26" w:rsidRDefault="00267F26" w:rsidP="009A6124">
            <w:pPr>
              <w:ind w:left="1026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Додаток 3</w:t>
            </w:r>
          </w:p>
          <w:p w:rsidR="00267F26" w:rsidRDefault="00267F26" w:rsidP="001605EA">
            <w:pPr>
              <w:ind w:left="1026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до рішення міської ради</w:t>
            </w:r>
          </w:p>
          <w:p w:rsidR="00267F26" w:rsidRPr="00637078" w:rsidRDefault="00267F26" w:rsidP="001605EA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від 20 лютого 2020 року № 1815</w:t>
            </w:r>
          </w:p>
        </w:tc>
      </w:tr>
      <w:tr w:rsidR="00267F26" w:rsidRPr="00C60F3D">
        <w:trPr>
          <w:trHeight w:val="322"/>
        </w:trPr>
        <w:tc>
          <w:tcPr>
            <w:tcW w:w="1485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F26" w:rsidRPr="00637078" w:rsidRDefault="00267F26" w:rsidP="0063707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67F26" w:rsidRPr="001605EA">
        <w:trPr>
          <w:trHeight w:val="796"/>
        </w:trPr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7F26" w:rsidRPr="001605EA" w:rsidRDefault="00267F26" w:rsidP="006370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5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67F26" w:rsidRPr="001605EA" w:rsidRDefault="00267F26" w:rsidP="006370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 об'єкта, шифр і норма амортизації (кількість)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67F26" w:rsidRPr="001605EA" w:rsidRDefault="00267F26" w:rsidP="006370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Введення в експлуатацію, дата, № акту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67F26" w:rsidRPr="001605EA" w:rsidRDefault="00267F26" w:rsidP="006370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Поч. вартість, Поч. знос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67F26" w:rsidRPr="001605EA" w:rsidRDefault="00267F26" w:rsidP="006370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Зал. вартість, Зал. знос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67F26" w:rsidRPr="001605EA" w:rsidRDefault="00267F26" w:rsidP="006370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Знос  у %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7F26" w:rsidRPr="001605EA" w:rsidRDefault="00267F26" w:rsidP="006370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Вибув з експлуатації, дата, № акту</w:t>
            </w:r>
          </w:p>
        </w:tc>
      </w:tr>
      <w:tr w:rsidR="00267F26" w:rsidRPr="001605EA">
        <w:trPr>
          <w:trHeight w:val="306"/>
        </w:trPr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Розділ МВО: МВО Школи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306"/>
        </w:trPr>
        <w:tc>
          <w:tcPr>
            <w:tcW w:w="76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МВО: Павлина Л.П.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101310001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Будинок школи, 2%,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01.01.1965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820617,00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294287,00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64%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389328,00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526330,00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101310002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Котельня, 4%,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01.01.1966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15745,00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15745,00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15745,00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101330003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Туалет, 5%,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01.01.1973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3380,00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3380,00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3380,00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101330004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Криниця кільця з.б, 5%,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01.01.1912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1166,00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1166,00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1166,00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101330005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Огорожа, 5%,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01.01.1994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3428,00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2330,00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3428,00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101330006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Водонапірна башта, 5%,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01.01.2001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8352,00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424,00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95%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4172,00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7928,00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101330007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Огорожа, 5%,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01.12.2007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1359,00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476,00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65%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76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883,00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38"/>
        </w:trPr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Разом за 1013, МВО: Павлина Л.П.  (7 шт.)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854047,00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295187,00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76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416392,00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558860,00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 за розділом МВО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854047,00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295187,00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76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416392,00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558860,00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 за рахунком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854047,00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295187,00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76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416392,00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558860,00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306"/>
        </w:trPr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Розділ МВО: МВО Школи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306"/>
        </w:trPr>
        <w:tc>
          <w:tcPr>
            <w:tcW w:w="76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МВО: Боднар Г.А.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101490115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Теплиця Флора,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11.05.2011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75,00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101490116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Теплиця Флора,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29.02.1992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75,00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35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101490071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Модель планетної системи,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29.02.1992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138,00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76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138,00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138,00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50"/>
        </w:trPr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Разом за 1014, МВО: Боднар Г.А. (3 шт.)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288,00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76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306"/>
        </w:trPr>
        <w:tc>
          <w:tcPr>
            <w:tcW w:w="76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МВО: Гапій І.М.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101460133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Ноутбук з Win,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28.12.2018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11700,00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10530,00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10%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1170,00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309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101480134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Навчальні засоби (дидактичний матеріал), 10%, 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06.09.2019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13164,00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12835,00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3%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76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93"/>
        </w:trPr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Разом за 1014, МВО: Гапій І.М. (2 шт.)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24864,00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23365,00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76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1499,00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306"/>
        </w:trPr>
        <w:tc>
          <w:tcPr>
            <w:tcW w:w="76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МВО: Драбик М.С.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93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101490033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Комплект спортивних меблів,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30.11.1990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590,00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590,00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590,00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45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101490038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Комплект спортивного обладнання,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30.11.1990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588,00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588,00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588,00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101490099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Станок спортивний,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29.02.1992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966,00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966,00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966,00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101490100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Спортінвентар,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29.02.1992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3300,00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101490093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Стіл тенісний,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30.08.1992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107,00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101490026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Баян Етюд,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01.07.1987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176,00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101490101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Баян Атлант,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29.02.1992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1065,00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76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80"/>
        </w:trPr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Разом за 1014, МВО: Драбик М.С. (7 шт.)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6792,00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76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6792,00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6792,00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306"/>
        </w:trPr>
        <w:tc>
          <w:tcPr>
            <w:tcW w:w="76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МВО: Дуриш І.М.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81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101430001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Прилад шкільний гальваном,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29.02.1992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375,00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101490076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КЕМ,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29.02.1992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147,00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101490105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Апарат ел.живлення,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30.11.2000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5712,00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5712,00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5712,00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101490106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Апарат ел.живлення,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30.11.2000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5712,00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76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5712,00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5712,00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20"/>
        </w:trPr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Разом за 1014, МВО: Дуриш І.М. (4 шт.)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11946,00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76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11946,00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11946,00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306"/>
        </w:trPr>
        <w:tc>
          <w:tcPr>
            <w:tcW w:w="76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МВО: Павлина Л.П.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101450002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Шафа витяжна,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01.01.1985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252,00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101450003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Шафа витяжна,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30.09.1991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470,00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101450004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Шафа витяжна,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30.11.2000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2254,00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2254,00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2254,00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101490075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КЕМ,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29.02.1992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146,00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327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101490082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Осцилограф демонстраційний,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29.02.1992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579,00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579,00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579,00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101490084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Джерело живлення,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29.02.1992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170,00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101490087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Котел електричний,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29.02.1992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1125,00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1125,00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1125,00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101490094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Палатка туристична,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30.08.1992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134,00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101490103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Ел.сковорода,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30.11.2000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713,00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713,00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713,00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101490112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Регулятор РДГ,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31.07.2001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908,00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908,00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908,00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309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101490118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Холодильник Дніпро ";243,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01.09.2007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1701,00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1191,00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1701,00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39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101490120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Телевізор  Електрон і DVD,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01.10.2008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1281,00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576,00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1281,00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101420123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Насос  UPS  50/120, 7%,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01.12.2008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6042,00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1396,00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77%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844,00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4646,00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101410124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Насос  UPS  50/120, 7%,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01.12.2008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6043,00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1397,00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77%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844,00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4646,00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101490125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Бак розширювальний,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01.12.2008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1585,00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1585,00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344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101420126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Насос глибинний Водолій, 7%,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01.10.2009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2046,00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590,00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71%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1456,00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53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101490128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газонокосарка бензинова,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01.07.2010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1400,00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82,00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94%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1318,00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399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101420129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Плита електрична 4-х камфорна з духовкою, 7%,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01.01.2011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8468,00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3188,00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62%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5280,00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101490130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Телевізор LG,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01.02.2011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2915,00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336,00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88%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2579,00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521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101410131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Котел газовий водогрійний  КСГ -100 Бистриця,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26.11.2018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45000,00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40125,00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11%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4875,00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521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101410132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Котел газовий водогрійний  КСГ -100 Бистриця,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26.11.2018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45000,00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40125,00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11%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76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4875,00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2"/>
        </w:trPr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Разом за 1014, МВО: Павлина Л.П.  (21 шт.)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128232,00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87239,00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76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10745,00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40993,00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306"/>
        </w:trPr>
        <w:tc>
          <w:tcPr>
            <w:tcW w:w="76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МВО: Смикалюк В.І.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101490021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Верстат столярний,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30.12.1986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129,00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101490022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Верстат столярний,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30.12.1986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129,00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101490023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Верстат столярний,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30.12.1986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130,00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101490024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Верстат столярний,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12.12.1986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130,00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101490025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Верстат столярний,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12.12.1986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130,00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331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101490037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Станок токарний по дереву,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30.11.1990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239,00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239,00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239,00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101490050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Станок свердлильний,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29.02.1992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771,00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771,00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771,00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35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101490051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Електроточило побутове,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29.02.1992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466,00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101490052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Станок токарний по дереву,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29.02.1992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841,00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841,00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841,00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101490063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Верстат,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29.02.1992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395,00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101490064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Верстат,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29.08.1992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395,00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101490065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Верстат,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29.02.1992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395,00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101490066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Верстат,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29.02.1992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395,00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101490067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Верстат,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29.02.1992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395,00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101490068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Верстат,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29.02.1992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395,00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101490069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Верстат,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29.02.1992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395,00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101490070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Верстат,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29.02.1992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396,00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101490071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Верстат,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29.02.1992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396,00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101490072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Верстат,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29.02.1992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396,00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101490073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Станок НГФ,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29.02.1992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1486,00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1486,00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1486,00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337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101490074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Електроточило побутове,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29.02.1992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226,00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101490098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Станок токарний ТВ-6,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11.05.2011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1593,00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1593,00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1593,00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101490102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Верстат комбінований,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31.12.1992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1731,00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76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1731,00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1731,00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197"/>
        </w:trPr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Разом за 1014, МВО: Смикалюк В.І. (23 шт.)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11954,00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76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11954,00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11954,00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306"/>
        </w:trPr>
        <w:tc>
          <w:tcPr>
            <w:tcW w:w="76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МВО: Шевців Б.С.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101480005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Комп ютер вчителя,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31.01.2001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8714,00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8714,00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8714,00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101480006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Комп ютер учня,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21.01.2001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4708,00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4708,00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4708,00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101480007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Комп ютер учня,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21.01.2001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4708,00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4708,00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4708,00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101480008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Комп ютер учня,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21.01.2001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4708,00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4708,00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4708,00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101480009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Комп ютер учня,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21.01.2001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4708,00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4708,00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4708,00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101480010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Комп ютер учня,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21.01.2001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4708,00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4708,00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4708,00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101480011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Комп ютер учня,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21.01.2001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4708,00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4708,00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4708,00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101480012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Комп ютер учня,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21.01.2001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4708,00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4708,00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4708,00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101480013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Комп ютер учня,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31.01.2001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4708,00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4708,00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4708,00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101480014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Комп ютер учня,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31.01.2001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4708,00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4708,00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4708,00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101480015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Комп ютер учня,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31.01.2001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4709,00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4709,00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4709,00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101480016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Комутатор,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31.01.2001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1567,00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1567,00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1567,00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1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101480017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Комплект мереживного обладнання,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31.01.2001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2328,00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2328,00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2328,00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101480127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Ноутбук  Lenovo,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01.12.2009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5796,00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579,00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5796,00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581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101460135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Комплект комп`ютерного обладнання (ноутбук і БФП),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01.10.2019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17973,17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17673,17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2%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76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29"/>
        </w:trPr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Разом за 1014, МВО: Шевців Б.С. (15 шт.)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83459,17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17673,17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76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60269,00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65786,00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 за розділом МВО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267535,17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128277,17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76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101994,00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139258,00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 за рахунком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267535,17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128277,17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76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101994,00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139258,00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306"/>
        </w:trPr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Розділ МВО: МВО Школи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306"/>
        </w:trPr>
        <w:tc>
          <w:tcPr>
            <w:tcW w:w="76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МВО: Дуриш І.М.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74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101640006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Стінка для біологічного кабінету,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29.02.1992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1242,00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1242,00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1242,00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101640027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Стіл демонстраційний,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30.11.2000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4115,00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76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09"/>
        </w:trPr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Разом за 1016, МВО: Дуриш І.М. (2 шт.)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5357,00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76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5357,00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5357,00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306"/>
        </w:trPr>
        <w:tc>
          <w:tcPr>
            <w:tcW w:w="76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МВО: Павлина Л.П.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101640001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Шафа книжна,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01.01.1976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76,00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101640002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Шафа книжна,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01.01.1976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77,00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77,00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77,00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101640003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Стінка меблева,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30.09.1987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325,00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79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101640004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Дошка класна просторна,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30.12.1990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128,00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101640005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Стінка меблева,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30.09.1991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660,00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660,00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660,00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324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101640007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Стінка для біологічного кабінету,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29.02.1992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1242,00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1242,00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1242,00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101640009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Меблі  гігієнічні,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29.02.1992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98,00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98,00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98,00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101640010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Меблі  гігієнічні,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29.02.1992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99,00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101640011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Меблі  гігієнічні,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29.02.1992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99,00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101640012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Меблі  гігієнічні,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29.02.1992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99,00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101640013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Меблі  гігієнічні,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29.02.1992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99,00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101640014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Меблі  гігієнічні,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29.02.1992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99,00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101640015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Меблі  гігієнічні,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29.02.1992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99,00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101640016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Меблі  гігієнічні,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29.02.1992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99,00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101640017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Меблі  гігієнічні,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29.02.1992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99,00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101640020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Стінка меблева,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31.10.2000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1766,00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1766,00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1766,00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9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101640021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Стінка кабінету  директора,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31.10.2000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1414,00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1414,00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1414,00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101640022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Стінка меблева,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30.11.2000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1774,00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1774,00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1774,00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101640023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Стінка меблева,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30.11.2000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1774,00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1774,00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1774,00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101640024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Стінка меблева,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30.11.2000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1774,00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1774,00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1774,00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101640026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Стіл демонстраційний,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30.11.2000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4115,00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4115,00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3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101640039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Стіл комп"ютерний вчителя,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30.01.2001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1089,00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301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101640041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Трансформаторна підстанція,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31.01.2001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8343,00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8343,00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8343,00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101640028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дошка класна,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30.11.2000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699,00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699,00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699,00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101640029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дошка класна,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30.11.2000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700,00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101640040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Стінка Олімп,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31.07.2001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1629,00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1629,00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1629,00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101640025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Стінка меблева, 10%, 1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30.11.2000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1774,00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76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1774,00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1774,00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343"/>
        </w:trPr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Разом за 1016, МВО: Павлина Л.П.  (27 шт.)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30249,00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76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30249,00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30249,00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 за розділом МВО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35606,00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76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35606,00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35606,00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 за рахунком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35606,00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76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35606,00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35606,00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6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Всього (111 шт.)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1157188,17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423464,17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67F26" w:rsidRPr="001605EA">
        <w:trPr>
          <w:trHeight w:val="276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553992,00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67F26" w:rsidRPr="001605EA" w:rsidRDefault="00267F26" w:rsidP="0063707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733724,00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7F26" w:rsidRPr="001605EA" w:rsidRDefault="00267F26" w:rsidP="0063707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605E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267F26" w:rsidRPr="001605EA" w:rsidRDefault="00267F26" w:rsidP="00694620">
      <w:pPr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:rsidR="00267F26" w:rsidRPr="001605EA" w:rsidRDefault="00267F26" w:rsidP="00637078">
      <w:pPr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:rsidR="00267F26" w:rsidRPr="001605EA" w:rsidRDefault="00267F26" w:rsidP="009A6124">
      <w:pPr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uk-UA"/>
        </w:rPr>
        <w:t>Секретар міської ради                                                                                                                                                                             Ярослав Дзиндра</w:t>
      </w:r>
    </w:p>
    <w:sectPr w:rsidR="00267F26" w:rsidRPr="001605EA" w:rsidSect="009A6124">
      <w:pgSz w:w="16838" w:h="11906" w:orient="landscape"/>
      <w:pgMar w:top="993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F26" w:rsidRDefault="00267F26" w:rsidP="009F62E8">
      <w:r>
        <w:separator/>
      </w:r>
    </w:p>
  </w:endnote>
  <w:endnote w:type="continuationSeparator" w:id="0">
    <w:p w:rsidR="00267F26" w:rsidRDefault="00267F26" w:rsidP="009F6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F26" w:rsidRDefault="00267F26" w:rsidP="009F62E8">
      <w:r>
        <w:separator/>
      </w:r>
    </w:p>
  </w:footnote>
  <w:footnote w:type="continuationSeparator" w:id="0">
    <w:p w:rsidR="00267F26" w:rsidRDefault="00267F26" w:rsidP="009F6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C7B41"/>
    <w:multiLevelType w:val="hybridMultilevel"/>
    <w:tmpl w:val="9A8424C8"/>
    <w:lvl w:ilvl="0" w:tplc="A538D19A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83A"/>
    <w:rsid w:val="000000EA"/>
    <w:rsid w:val="00003128"/>
    <w:rsid w:val="00003257"/>
    <w:rsid w:val="00005184"/>
    <w:rsid w:val="000053BA"/>
    <w:rsid w:val="00005A75"/>
    <w:rsid w:val="00006FBC"/>
    <w:rsid w:val="000107BA"/>
    <w:rsid w:val="000145CA"/>
    <w:rsid w:val="00014783"/>
    <w:rsid w:val="00015445"/>
    <w:rsid w:val="00015C91"/>
    <w:rsid w:val="00016274"/>
    <w:rsid w:val="00016A48"/>
    <w:rsid w:val="000172CD"/>
    <w:rsid w:val="00017870"/>
    <w:rsid w:val="000179FD"/>
    <w:rsid w:val="00020256"/>
    <w:rsid w:val="000215ED"/>
    <w:rsid w:val="0002176F"/>
    <w:rsid w:val="00021D83"/>
    <w:rsid w:val="00021E56"/>
    <w:rsid w:val="000221AF"/>
    <w:rsid w:val="00024B1D"/>
    <w:rsid w:val="00024D99"/>
    <w:rsid w:val="00027C3A"/>
    <w:rsid w:val="000309C0"/>
    <w:rsid w:val="000342AA"/>
    <w:rsid w:val="00042638"/>
    <w:rsid w:val="00044B5A"/>
    <w:rsid w:val="000451AB"/>
    <w:rsid w:val="00045557"/>
    <w:rsid w:val="00047579"/>
    <w:rsid w:val="00050555"/>
    <w:rsid w:val="00052BFC"/>
    <w:rsid w:val="00055D6F"/>
    <w:rsid w:val="00055D8E"/>
    <w:rsid w:val="00056559"/>
    <w:rsid w:val="0005731A"/>
    <w:rsid w:val="000575AD"/>
    <w:rsid w:val="000616AE"/>
    <w:rsid w:val="00061E8F"/>
    <w:rsid w:val="000642A8"/>
    <w:rsid w:val="00065D45"/>
    <w:rsid w:val="00067216"/>
    <w:rsid w:val="000673ED"/>
    <w:rsid w:val="000709CC"/>
    <w:rsid w:val="00072595"/>
    <w:rsid w:val="0007325B"/>
    <w:rsid w:val="00077B70"/>
    <w:rsid w:val="00081549"/>
    <w:rsid w:val="000816D2"/>
    <w:rsid w:val="0008509F"/>
    <w:rsid w:val="00086D77"/>
    <w:rsid w:val="00087210"/>
    <w:rsid w:val="000907B7"/>
    <w:rsid w:val="000923C5"/>
    <w:rsid w:val="000923FA"/>
    <w:rsid w:val="00092417"/>
    <w:rsid w:val="00092DD5"/>
    <w:rsid w:val="00093C74"/>
    <w:rsid w:val="00093EE0"/>
    <w:rsid w:val="00094175"/>
    <w:rsid w:val="00095DD5"/>
    <w:rsid w:val="00096DF4"/>
    <w:rsid w:val="00096E13"/>
    <w:rsid w:val="000971C8"/>
    <w:rsid w:val="00097414"/>
    <w:rsid w:val="000A1A4C"/>
    <w:rsid w:val="000A1AC1"/>
    <w:rsid w:val="000A370C"/>
    <w:rsid w:val="000A377E"/>
    <w:rsid w:val="000A458D"/>
    <w:rsid w:val="000A4598"/>
    <w:rsid w:val="000A50D5"/>
    <w:rsid w:val="000A6A8D"/>
    <w:rsid w:val="000A6B93"/>
    <w:rsid w:val="000B226F"/>
    <w:rsid w:val="000B4D00"/>
    <w:rsid w:val="000C009C"/>
    <w:rsid w:val="000C33D5"/>
    <w:rsid w:val="000C50F7"/>
    <w:rsid w:val="000D03C5"/>
    <w:rsid w:val="000D1DD3"/>
    <w:rsid w:val="000D4DC1"/>
    <w:rsid w:val="000D60C3"/>
    <w:rsid w:val="000D6AF8"/>
    <w:rsid w:val="000D6D73"/>
    <w:rsid w:val="000D6F1B"/>
    <w:rsid w:val="000D7272"/>
    <w:rsid w:val="000E0FA8"/>
    <w:rsid w:val="000E3DD7"/>
    <w:rsid w:val="000E4DE7"/>
    <w:rsid w:val="000E55F8"/>
    <w:rsid w:val="000E6E2B"/>
    <w:rsid w:val="000F0274"/>
    <w:rsid w:val="000F10EF"/>
    <w:rsid w:val="000F2334"/>
    <w:rsid w:val="000F240B"/>
    <w:rsid w:val="000F3A81"/>
    <w:rsid w:val="000F440A"/>
    <w:rsid w:val="000F520F"/>
    <w:rsid w:val="001008CF"/>
    <w:rsid w:val="00100E60"/>
    <w:rsid w:val="0010121D"/>
    <w:rsid w:val="00104ACE"/>
    <w:rsid w:val="00105642"/>
    <w:rsid w:val="001120DB"/>
    <w:rsid w:val="00112B27"/>
    <w:rsid w:val="00112B3A"/>
    <w:rsid w:val="00112B47"/>
    <w:rsid w:val="00112D79"/>
    <w:rsid w:val="0011324D"/>
    <w:rsid w:val="001155AD"/>
    <w:rsid w:val="00115B31"/>
    <w:rsid w:val="001214F0"/>
    <w:rsid w:val="00121A53"/>
    <w:rsid w:val="00121FD4"/>
    <w:rsid w:val="00122774"/>
    <w:rsid w:val="0013482C"/>
    <w:rsid w:val="00136062"/>
    <w:rsid w:val="0014038D"/>
    <w:rsid w:val="00142723"/>
    <w:rsid w:val="00143EA8"/>
    <w:rsid w:val="0014421E"/>
    <w:rsid w:val="00147793"/>
    <w:rsid w:val="00150769"/>
    <w:rsid w:val="001516D4"/>
    <w:rsid w:val="00151F04"/>
    <w:rsid w:val="001523AD"/>
    <w:rsid w:val="001542CD"/>
    <w:rsid w:val="00154C11"/>
    <w:rsid w:val="001603C5"/>
    <w:rsid w:val="00160539"/>
    <w:rsid w:val="001605EA"/>
    <w:rsid w:val="001617DF"/>
    <w:rsid w:val="001630DE"/>
    <w:rsid w:val="00163329"/>
    <w:rsid w:val="00163D80"/>
    <w:rsid w:val="001647F1"/>
    <w:rsid w:val="00164C99"/>
    <w:rsid w:val="00164F3A"/>
    <w:rsid w:val="001669BA"/>
    <w:rsid w:val="00166BA0"/>
    <w:rsid w:val="00166BA8"/>
    <w:rsid w:val="00170B5E"/>
    <w:rsid w:val="00170C49"/>
    <w:rsid w:val="00171BB1"/>
    <w:rsid w:val="00172CF1"/>
    <w:rsid w:val="00173876"/>
    <w:rsid w:val="00173B67"/>
    <w:rsid w:val="00174359"/>
    <w:rsid w:val="00174D62"/>
    <w:rsid w:val="00175908"/>
    <w:rsid w:val="00176A73"/>
    <w:rsid w:val="001801EA"/>
    <w:rsid w:val="00181947"/>
    <w:rsid w:val="0018237F"/>
    <w:rsid w:val="001831CB"/>
    <w:rsid w:val="00183850"/>
    <w:rsid w:val="00184FA2"/>
    <w:rsid w:val="00185DA3"/>
    <w:rsid w:val="001860B8"/>
    <w:rsid w:val="0018678F"/>
    <w:rsid w:val="001906C8"/>
    <w:rsid w:val="00190A52"/>
    <w:rsid w:val="00191D66"/>
    <w:rsid w:val="001933D1"/>
    <w:rsid w:val="0019363B"/>
    <w:rsid w:val="001966B3"/>
    <w:rsid w:val="00196F92"/>
    <w:rsid w:val="00197E5C"/>
    <w:rsid w:val="001A034F"/>
    <w:rsid w:val="001A1E69"/>
    <w:rsid w:val="001A2750"/>
    <w:rsid w:val="001A3A1D"/>
    <w:rsid w:val="001A4003"/>
    <w:rsid w:val="001A535E"/>
    <w:rsid w:val="001A5BF4"/>
    <w:rsid w:val="001A688A"/>
    <w:rsid w:val="001A69E6"/>
    <w:rsid w:val="001A7F79"/>
    <w:rsid w:val="001B04F1"/>
    <w:rsid w:val="001B1597"/>
    <w:rsid w:val="001B7DBF"/>
    <w:rsid w:val="001C1DD2"/>
    <w:rsid w:val="001D0E02"/>
    <w:rsid w:val="001D1304"/>
    <w:rsid w:val="001D18AE"/>
    <w:rsid w:val="001D2335"/>
    <w:rsid w:val="001D3A1D"/>
    <w:rsid w:val="001D526A"/>
    <w:rsid w:val="001D5EC2"/>
    <w:rsid w:val="001D60B7"/>
    <w:rsid w:val="001E2890"/>
    <w:rsid w:val="001E3557"/>
    <w:rsid w:val="001E36AF"/>
    <w:rsid w:val="001E450F"/>
    <w:rsid w:val="001E50AD"/>
    <w:rsid w:val="001E5CE6"/>
    <w:rsid w:val="001E5FC2"/>
    <w:rsid w:val="001E60C6"/>
    <w:rsid w:val="001F17D5"/>
    <w:rsid w:val="001F23CD"/>
    <w:rsid w:val="001F252E"/>
    <w:rsid w:val="001F376D"/>
    <w:rsid w:val="001F519B"/>
    <w:rsid w:val="001F51D7"/>
    <w:rsid w:val="001F54C1"/>
    <w:rsid w:val="001F6396"/>
    <w:rsid w:val="001F67C7"/>
    <w:rsid w:val="00200A3A"/>
    <w:rsid w:val="00201A78"/>
    <w:rsid w:val="002025C6"/>
    <w:rsid w:val="00202B8C"/>
    <w:rsid w:val="00203417"/>
    <w:rsid w:val="00203B5E"/>
    <w:rsid w:val="0020436D"/>
    <w:rsid w:val="00205A9B"/>
    <w:rsid w:val="00205C66"/>
    <w:rsid w:val="002106D4"/>
    <w:rsid w:val="002107DD"/>
    <w:rsid w:val="002108CB"/>
    <w:rsid w:val="0021103C"/>
    <w:rsid w:val="00211BB5"/>
    <w:rsid w:val="00211BDE"/>
    <w:rsid w:val="00211F72"/>
    <w:rsid w:val="00212A14"/>
    <w:rsid w:val="00213C0B"/>
    <w:rsid w:val="0021589A"/>
    <w:rsid w:val="00216BE4"/>
    <w:rsid w:val="00217C19"/>
    <w:rsid w:val="00217C5C"/>
    <w:rsid w:val="0022088C"/>
    <w:rsid w:val="002211FB"/>
    <w:rsid w:val="00222063"/>
    <w:rsid w:val="00222848"/>
    <w:rsid w:val="0023024C"/>
    <w:rsid w:val="002311E5"/>
    <w:rsid w:val="0023153E"/>
    <w:rsid w:val="00232553"/>
    <w:rsid w:val="00233368"/>
    <w:rsid w:val="00234FCB"/>
    <w:rsid w:val="00235F0D"/>
    <w:rsid w:val="00236076"/>
    <w:rsid w:val="00236080"/>
    <w:rsid w:val="00236CAC"/>
    <w:rsid w:val="0024285D"/>
    <w:rsid w:val="00244791"/>
    <w:rsid w:val="002453B2"/>
    <w:rsid w:val="002463F5"/>
    <w:rsid w:val="00253BBC"/>
    <w:rsid w:val="00254FB4"/>
    <w:rsid w:val="00255489"/>
    <w:rsid w:val="002554ED"/>
    <w:rsid w:val="00256FF9"/>
    <w:rsid w:val="002615E3"/>
    <w:rsid w:val="00261B1C"/>
    <w:rsid w:val="00263C26"/>
    <w:rsid w:val="00264773"/>
    <w:rsid w:val="00264776"/>
    <w:rsid w:val="002653BC"/>
    <w:rsid w:val="00267F26"/>
    <w:rsid w:val="00272354"/>
    <w:rsid w:val="00272432"/>
    <w:rsid w:val="002735B5"/>
    <w:rsid w:val="002743BA"/>
    <w:rsid w:val="00275E61"/>
    <w:rsid w:val="00277929"/>
    <w:rsid w:val="00280A6C"/>
    <w:rsid w:val="0028291A"/>
    <w:rsid w:val="00283CAA"/>
    <w:rsid w:val="00284928"/>
    <w:rsid w:val="00287AC9"/>
    <w:rsid w:val="0029138A"/>
    <w:rsid w:val="002913F9"/>
    <w:rsid w:val="00293ADE"/>
    <w:rsid w:val="00293F08"/>
    <w:rsid w:val="00294B2F"/>
    <w:rsid w:val="00295ACC"/>
    <w:rsid w:val="002A1D98"/>
    <w:rsid w:val="002A2953"/>
    <w:rsid w:val="002A30DF"/>
    <w:rsid w:val="002A361F"/>
    <w:rsid w:val="002A411E"/>
    <w:rsid w:val="002A6358"/>
    <w:rsid w:val="002A7082"/>
    <w:rsid w:val="002A7FA5"/>
    <w:rsid w:val="002A7FD3"/>
    <w:rsid w:val="002B0419"/>
    <w:rsid w:val="002B0B7E"/>
    <w:rsid w:val="002B2610"/>
    <w:rsid w:val="002B2D5A"/>
    <w:rsid w:val="002B3B97"/>
    <w:rsid w:val="002B44D9"/>
    <w:rsid w:val="002B495F"/>
    <w:rsid w:val="002B5451"/>
    <w:rsid w:val="002B5996"/>
    <w:rsid w:val="002B59FB"/>
    <w:rsid w:val="002B629D"/>
    <w:rsid w:val="002B64A0"/>
    <w:rsid w:val="002B66D4"/>
    <w:rsid w:val="002B735B"/>
    <w:rsid w:val="002B7D62"/>
    <w:rsid w:val="002C0FE8"/>
    <w:rsid w:val="002C1BE2"/>
    <w:rsid w:val="002C2359"/>
    <w:rsid w:val="002C4389"/>
    <w:rsid w:val="002C4EA9"/>
    <w:rsid w:val="002C4F58"/>
    <w:rsid w:val="002C5223"/>
    <w:rsid w:val="002C5501"/>
    <w:rsid w:val="002C775E"/>
    <w:rsid w:val="002C7B77"/>
    <w:rsid w:val="002D1DBE"/>
    <w:rsid w:val="002D23C5"/>
    <w:rsid w:val="002D30B1"/>
    <w:rsid w:val="002D5021"/>
    <w:rsid w:val="002D5053"/>
    <w:rsid w:val="002E05CF"/>
    <w:rsid w:val="002E0777"/>
    <w:rsid w:val="002E1AEF"/>
    <w:rsid w:val="002E3708"/>
    <w:rsid w:val="002E39A7"/>
    <w:rsid w:val="002E684A"/>
    <w:rsid w:val="002E724D"/>
    <w:rsid w:val="002F1B5A"/>
    <w:rsid w:val="002F2ED3"/>
    <w:rsid w:val="002F3D8F"/>
    <w:rsid w:val="002F558E"/>
    <w:rsid w:val="002F5BD9"/>
    <w:rsid w:val="002F7680"/>
    <w:rsid w:val="00301533"/>
    <w:rsid w:val="00301AF9"/>
    <w:rsid w:val="00302207"/>
    <w:rsid w:val="00302371"/>
    <w:rsid w:val="00305015"/>
    <w:rsid w:val="0031326C"/>
    <w:rsid w:val="0031527F"/>
    <w:rsid w:val="00315352"/>
    <w:rsid w:val="00321DB9"/>
    <w:rsid w:val="003230F0"/>
    <w:rsid w:val="003235AA"/>
    <w:rsid w:val="0032400E"/>
    <w:rsid w:val="0032577E"/>
    <w:rsid w:val="00325CD2"/>
    <w:rsid w:val="00330854"/>
    <w:rsid w:val="00330969"/>
    <w:rsid w:val="0033120F"/>
    <w:rsid w:val="00331664"/>
    <w:rsid w:val="00331D7F"/>
    <w:rsid w:val="00334EBE"/>
    <w:rsid w:val="003354B0"/>
    <w:rsid w:val="003371DC"/>
    <w:rsid w:val="00343CCC"/>
    <w:rsid w:val="00344EB9"/>
    <w:rsid w:val="00345098"/>
    <w:rsid w:val="003502C5"/>
    <w:rsid w:val="00350FF4"/>
    <w:rsid w:val="00351997"/>
    <w:rsid w:val="00353227"/>
    <w:rsid w:val="00353C93"/>
    <w:rsid w:val="00354BAF"/>
    <w:rsid w:val="003558D6"/>
    <w:rsid w:val="003560BA"/>
    <w:rsid w:val="003568B7"/>
    <w:rsid w:val="0036414E"/>
    <w:rsid w:val="0036504B"/>
    <w:rsid w:val="0036791D"/>
    <w:rsid w:val="00367BD6"/>
    <w:rsid w:val="0037109A"/>
    <w:rsid w:val="00372102"/>
    <w:rsid w:val="00373BCA"/>
    <w:rsid w:val="00373E36"/>
    <w:rsid w:val="003753E0"/>
    <w:rsid w:val="003763B1"/>
    <w:rsid w:val="003814BD"/>
    <w:rsid w:val="00381534"/>
    <w:rsid w:val="00381632"/>
    <w:rsid w:val="00381C22"/>
    <w:rsid w:val="00383BB7"/>
    <w:rsid w:val="00383C7A"/>
    <w:rsid w:val="003865F8"/>
    <w:rsid w:val="00390C00"/>
    <w:rsid w:val="003912EC"/>
    <w:rsid w:val="00392C28"/>
    <w:rsid w:val="00394477"/>
    <w:rsid w:val="003950C9"/>
    <w:rsid w:val="00395DD3"/>
    <w:rsid w:val="0039666A"/>
    <w:rsid w:val="00397382"/>
    <w:rsid w:val="003A259D"/>
    <w:rsid w:val="003A715B"/>
    <w:rsid w:val="003A72E6"/>
    <w:rsid w:val="003A7C63"/>
    <w:rsid w:val="003B12EB"/>
    <w:rsid w:val="003B259C"/>
    <w:rsid w:val="003B3072"/>
    <w:rsid w:val="003B42DA"/>
    <w:rsid w:val="003B4835"/>
    <w:rsid w:val="003B4C37"/>
    <w:rsid w:val="003B579A"/>
    <w:rsid w:val="003B67E6"/>
    <w:rsid w:val="003B70F9"/>
    <w:rsid w:val="003B7339"/>
    <w:rsid w:val="003B77B8"/>
    <w:rsid w:val="003C14D7"/>
    <w:rsid w:val="003C1DB2"/>
    <w:rsid w:val="003C3661"/>
    <w:rsid w:val="003C4661"/>
    <w:rsid w:val="003C5304"/>
    <w:rsid w:val="003C5727"/>
    <w:rsid w:val="003C5BDE"/>
    <w:rsid w:val="003C6A07"/>
    <w:rsid w:val="003C7750"/>
    <w:rsid w:val="003D0EA2"/>
    <w:rsid w:val="003D0F64"/>
    <w:rsid w:val="003D11C3"/>
    <w:rsid w:val="003D1A43"/>
    <w:rsid w:val="003D321F"/>
    <w:rsid w:val="003D3682"/>
    <w:rsid w:val="003D3A80"/>
    <w:rsid w:val="003D5022"/>
    <w:rsid w:val="003D5CAF"/>
    <w:rsid w:val="003E007A"/>
    <w:rsid w:val="003E0845"/>
    <w:rsid w:val="003E0B1B"/>
    <w:rsid w:val="003E17C3"/>
    <w:rsid w:val="003E709B"/>
    <w:rsid w:val="003E73EA"/>
    <w:rsid w:val="003F2A4E"/>
    <w:rsid w:val="003F2E46"/>
    <w:rsid w:val="003F3801"/>
    <w:rsid w:val="003F578C"/>
    <w:rsid w:val="003F65B9"/>
    <w:rsid w:val="004005AF"/>
    <w:rsid w:val="00402A10"/>
    <w:rsid w:val="00402C44"/>
    <w:rsid w:val="00404C81"/>
    <w:rsid w:val="004106D5"/>
    <w:rsid w:val="004108AF"/>
    <w:rsid w:val="0041162B"/>
    <w:rsid w:val="00412690"/>
    <w:rsid w:val="004138E0"/>
    <w:rsid w:val="00415500"/>
    <w:rsid w:val="00415AB5"/>
    <w:rsid w:val="00417976"/>
    <w:rsid w:val="00421A36"/>
    <w:rsid w:val="00421FD4"/>
    <w:rsid w:val="00423DF6"/>
    <w:rsid w:val="00423E7A"/>
    <w:rsid w:val="00424A27"/>
    <w:rsid w:val="00424D63"/>
    <w:rsid w:val="00427517"/>
    <w:rsid w:val="00427909"/>
    <w:rsid w:val="00427FBA"/>
    <w:rsid w:val="00430DBA"/>
    <w:rsid w:val="00432DA4"/>
    <w:rsid w:val="004350C0"/>
    <w:rsid w:val="00435EBE"/>
    <w:rsid w:val="00440DA9"/>
    <w:rsid w:val="00441175"/>
    <w:rsid w:val="00441557"/>
    <w:rsid w:val="00441761"/>
    <w:rsid w:val="004424B3"/>
    <w:rsid w:val="00442D39"/>
    <w:rsid w:val="0044345E"/>
    <w:rsid w:val="004435C6"/>
    <w:rsid w:val="00445B6A"/>
    <w:rsid w:val="00446318"/>
    <w:rsid w:val="00447E01"/>
    <w:rsid w:val="00450FB4"/>
    <w:rsid w:val="004528B2"/>
    <w:rsid w:val="0045670C"/>
    <w:rsid w:val="00457A6C"/>
    <w:rsid w:val="00461CB8"/>
    <w:rsid w:val="00463A25"/>
    <w:rsid w:val="00464809"/>
    <w:rsid w:val="00464F0D"/>
    <w:rsid w:val="004666E0"/>
    <w:rsid w:val="004667A0"/>
    <w:rsid w:val="004667C8"/>
    <w:rsid w:val="0047039B"/>
    <w:rsid w:val="004708A9"/>
    <w:rsid w:val="0047131D"/>
    <w:rsid w:val="00473C56"/>
    <w:rsid w:val="00474AA8"/>
    <w:rsid w:val="004754DA"/>
    <w:rsid w:val="004764DF"/>
    <w:rsid w:val="00481193"/>
    <w:rsid w:val="0048330E"/>
    <w:rsid w:val="004847FF"/>
    <w:rsid w:val="00485523"/>
    <w:rsid w:val="0049031D"/>
    <w:rsid w:val="00490B0C"/>
    <w:rsid w:val="00493C97"/>
    <w:rsid w:val="00494A91"/>
    <w:rsid w:val="0049567B"/>
    <w:rsid w:val="00497EE8"/>
    <w:rsid w:val="004A0924"/>
    <w:rsid w:val="004A0DF1"/>
    <w:rsid w:val="004A0E5C"/>
    <w:rsid w:val="004A39CB"/>
    <w:rsid w:val="004A66F6"/>
    <w:rsid w:val="004A70F5"/>
    <w:rsid w:val="004B0056"/>
    <w:rsid w:val="004B0A09"/>
    <w:rsid w:val="004B0C34"/>
    <w:rsid w:val="004B14BF"/>
    <w:rsid w:val="004B385C"/>
    <w:rsid w:val="004B41D7"/>
    <w:rsid w:val="004B43BD"/>
    <w:rsid w:val="004B5BAD"/>
    <w:rsid w:val="004B5F03"/>
    <w:rsid w:val="004B651C"/>
    <w:rsid w:val="004B7EF0"/>
    <w:rsid w:val="004C08CE"/>
    <w:rsid w:val="004C1938"/>
    <w:rsid w:val="004C1D2F"/>
    <w:rsid w:val="004C4C58"/>
    <w:rsid w:val="004C4E9B"/>
    <w:rsid w:val="004C5830"/>
    <w:rsid w:val="004C58EB"/>
    <w:rsid w:val="004C5A91"/>
    <w:rsid w:val="004C5F00"/>
    <w:rsid w:val="004C6A5D"/>
    <w:rsid w:val="004D0401"/>
    <w:rsid w:val="004D1AC8"/>
    <w:rsid w:val="004D253B"/>
    <w:rsid w:val="004D2933"/>
    <w:rsid w:val="004D59E9"/>
    <w:rsid w:val="004D69EB"/>
    <w:rsid w:val="004D7F4A"/>
    <w:rsid w:val="004E078F"/>
    <w:rsid w:val="004E13AD"/>
    <w:rsid w:val="004E17AB"/>
    <w:rsid w:val="004E1E04"/>
    <w:rsid w:val="004E20F8"/>
    <w:rsid w:val="004E2BD2"/>
    <w:rsid w:val="004E3899"/>
    <w:rsid w:val="004E3A4E"/>
    <w:rsid w:val="004E3D14"/>
    <w:rsid w:val="004E6FAB"/>
    <w:rsid w:val="004E7EC2"/>
    <w:rsid w:val="004F160E"/>
    <w:rsid w:val="004F1DFB"/>
    <w:rsid w:val="004F2E70"/>
    <w:rsid w:val="004F4ED3"/>
    <w:rsid w:val="004F6D66"/>
    <w:rsid w:val="00500F77"/>
    <w:rsid w:val="00503685"/>
    <w:rsid w:val="00504CCC"/>
    <w:rsid w:val="00506BC0"/>
    <w:rsid w:val="005071BB"/>
    <w:rsid w:val="00510B17"/>
    <w:rsid w:val="00510C34"/>
    <w:rsid w:val="005142A2"/>
    <w:rsid w:val="00515F45"/>
    <w:rsid w:val="00516162"/>
    <w:rsid w:val="00517840"/>
    <w:rsid w:val="00517A3E"/>
    <w:rsid w:val="00517C30"/>
    <w:rsid w:val="00520F27"/>
    <w:rsid w:val="005210FA"/>
    <w:rsid w:val="00523EA5"/>
    <w:rsid w:val="00526F5D"/>
    <w:rsid w:val="0052734D"/>
    <w:rsid w:val="005325FA"/>
    <w:rsid w:val="00532778"/>
    <w:rsid w:val="005349F2"/>
    <w:rsid w:val="00535A22"/>
    <w:rsid w:val="00536432"/>
    <w:rsid w:val="00536958"/>
    <w:rsid w:val="00536E7D"/>
    <w:rsid w:val="005375FD"/>
    <w:rsid w:val="0054397E"/>
    <w:rsid w:val="00543C91"/>
    <w:rsid w:val="005440D1"/>
    <w:rsid w:val="0054454D"/>
    <w:rsid w:val="005532D6"/>
    <w:rsid w:val="005543B5"/>
    <w:rsid w:val="00554841"/>
    <w:rsid w:val="00554B21"/>
    <w:rsid w:val="005557A8"/>
    <w:rsid w:val="0055648B"/>
    <w:rsid w:val="005566C0"/>
    <w:rsid w:val="00556880"/>
    <w:rsid w:val="00557136"/>
    <w:rsid w:val="00560010"/>
    <w:rsid w:val="005635B4"/>
    <w:rsid w:val="00563893"/>
    <w:rsid w:val="00564055"/>
    <w:rsid w:val="00564141"/>
    <w:rsid w:val="00564D57"/>
    <w:rsid w:val="005656E8"/>
    <w:rsid w:val="00565714"/>
    <w:rsid w:val="005667FF"/>
    <w:rsid w:val="005714C4"/>
    <w:rsid w:val="005724BA"/>
    <w:rsid w:val="005725F8"/>
    <w:rsid w:val="0057446D"/>
    <w:rsid w:val="00575090"/>
    <w:rsid w:val="00577252"/>
    <w:rsid w:val="0057727B"/>
    <w:rsid w:val="00577681"/>
    <w:rsid w:val="00580848"/>
    <w:rsid w:val="00581436"/>
    <w:rsid w:val="005826FF"/>
    <w:rsid w:val="0058572B"/>
    <w:rsid w:val="00585880"/>
    <w:rsid w:val="00585AB1"/>
    <w:rsid w:val="00587BA1"/>
    <w:rsid w:val="00587ED2"/>
    <w:rsid w:val="0059265A"/>
    <w:rsid w:val="00596607"/>
    <w:rsid w:val="0059789E"/>
    <w:rsid w:val="00597BF2"/>
    <w:rsid w:val="005A19C1"/>
    <w:rsid w:val="005A2BB5"/>
    <w:rsid w:val="005A2C49"/>
    <w:rsid w:val="005A38C9"/>
    <w:rsid w:val="005A49C9"/>
    <w:rsid w:val="005A4C5B"/>
    <w:rsid w:val="005A515D"/>
    <w:rsid w:val="005B148E"/>
    <w:rsid w:val="005B29FB"/>
    <w:rsid w:val="005B2E2A"/>
    <w:rsid w:val="005B4D27"/>
    <w:rsid w:val="005B5C82"/>
    <w:rsid w:val="005B632B"/>
    <w:rsid w:val="005B6606"/>
    <w:rsid w:val="005C278F"/>
    <w:rsid w:val="005C29D1"/>
    <w:rsid w:val="005C2CD7"/>
    <w:rsid w:val="005C35A5"/>
    <w:rsid w:val="005C5428"/>
    <w:rsid w:val="005C7E73"/>
    <w:rsid w:val="005D03E0"/>
    <w:rsid w:val="005D0400"/>
    <w:rsid w:val="005D0E6C"/>
    <w:rsid w:val="005D1170"/>
    <w:rsid w:val="005D2208"/>
    <w:rsid w:val="005D2BA9"/>
    <w:rsid w:val="005D5D5E"/>
    <w:rsid w:val="005D6AA0"/>
    <w:rsid w:val="005D6E83"/>
    <w:rsid w:val="005E123F"/>
    <w:rsid w:val="005F026E"/>
    <w:rsid w:val="005F122A"/>
    <w:rsid w:val="005F12D3"/>
    <w:rsid w:val="005F16A2"/>
    <w:rsid w:val="005F277F"/>
    <w:rsid w:val="005F34F0"/>
    <w:rsid w:val="005F405F"/>
    <w:rsid w:val="005F5CB1"/>
    <w:rsid w:val="00601EB3"/>
    <w:rsid w:val="00602FEB"/>
    <w:rsid w:val="0060336D"/>
    <w:rsid w:val="00604483"/>
    <w:rsid w:val="006118B4"/>
    <w:rsid w:val="0061591E"/>
    <w:rsid w:val="006166C0"/>
    <w:rsid w:val="00616DD0"/>
    <w:rsid w:val="0062520D"/>
    <w:rsid w:val="006255C0"/>
    <w:rsid w:val="00626126"/>
    <w:rsid w:val="00626335"/>
    <w:rsid w:val="006267B1"/>
    <w:rsid w:val="00626D37"/>
    <w:rsid w:val="00627DC2"/>
    <w:rsid w:val="006313B1"/>
    <w:rsid w:val="00631AA5"/>
    <w:rsid w:val="0063222E"/>
    <w:rsid w:val="00636FEA"/>
    <w:rsid w:val="00637078"/>
    <w:rsid w:val="00640D18"/>
    <w:rsid w:val="00640FCA"/>
    <w:rsid w:val="00642C56"/>
    <w:rsid w:val="0064368C"/>
    <w:rsid w:val="00643B1E"/>
    <w:rsid w:val="00645DDA"/>
    <w:rsid w:val="00646A97"/>
    <w:rsid w:val="00646B78"/>
    <w:rsid w:val="00650066"/>
    <w:rsid w:val="00650987"/>
    <w:rsid w:val="00654BFC"/>
    <w:rsid w:val="00660474"/>
    <w:rsid w:val="00661375"/>
    <w:rsid w:val="00662019"/>
    <w:rsid w:val="00662B23"/>
    <w:rsid w:val="006645DA"/>
    <w:rsid w:val="006736F6"/>
    <w:rsid w:val="00673A73"/>
    <w:rsid w:val="00674649"/>
    <w:rsid w:val="00684234"/>
    <w:rsid w:val="00684900"/>
    <w:rsid w:val="00690474"/>
    <w:rsid w:val="006909A4"/>
    <w:rsid w:val="00692CCA"/>
    <w:rsid w:val="00693BC7"/>
    <w:rsid w:val="00694620"/>
    <w:rsid w:val="00694B31"/>
    <w:rsid w:val="006A2511"/>
    <w:rsid w:val="006A3F43"/>
    <w:rsid w:val="006A5091"/>
    <w:rsid w:val="006A655D"/>
    <w:rsid w:val="006A7354"/>
    <w:rsid w:val="006B4060"/>
    <w:rsid w:val="006B4EE2"/>
    <w:rsid w:val="006B7DD7"/>
    <w:rsid w:val="006C02DB"/>
    <w:rsid w:val="006C102D"/>
    <w:rsid w:val="006C1D16"/>
    <w:rsid w:val="006C20C4"/>
    <w:rsid w:val="006C229D"/>
    <w:rsid w:val="006C3DD2"/>
    <w:rsid w:val="006C3EC6"/>
    <w:rsid w:val="006C59BF"/>
    <w:rsid w:val="006C6153"/>
    <w:rsid w:val="006C6386"/>
    <w:rsid w:val="006C7C00"/>
    <w:rsid w:val="006D04BD"/>
    <w:rsid w:val="006D1C93"/>
    <w:rsid w:val="006D3A53"/>
    <w:rsid w:val="006D506D"/>
    <w:rsid w:val="006D56A5"/>
    <w:rsid w:val="006D5AE7"/>
    <w:rsid w:val="006D5BB8"/>
    <w:rsid w:val="006D6CF1"/>
    <w:rsid w:val="006E17D8"/>
    <w:rsid w:val="006E6000"/>
    <w:rsid w:val="006E6935"/>
    <w:rsid w:val="006E6A17"/>
    <w:rsid w:val="006F0AEC"/>
    <w:rsid w:val="006F0EE6"/>
    <w:rsid w:val="006F2541"/>
    <w:rsid w:val="006F59F1"/>
    <w:rsid w:val="006F7B57"/>
    <w:rsid w:val="00703777"/>
    <w:rsid w:val="00706B34"/>
    <w:rsid w:val="00706E60"/>
    <w:rsid w:val="007070C4"/>
    <w:rsid w:val="00707A92"/>
    <w:rsid w:val="00707ADA"/>
    <w:rsid w:val="0071129D"/>
    <w:rsid w:val="007128F1"/>
    <w:rsid w:val="00715093"/>
    <w:rsid w:val="007155B1"/>
    <w:rsid w:val="00715F53"/>
    <w:rsid w:val="0071795F"/>
    <w:rsid w:val="00720BFA"/>
    <w:rsid w:val="0072352A"/>
    <w:rsid w:val="0072447B"/>
    <w:rsid w:val="00724712"/>
    <w:rsid w:val="0072719A"/>
    <w:rsid w:val="00730AC1"/>
    <w:rsid w:val="00731051"/>
    <w:rsid w:val="00732EC5"/>
    <w:rsid w:val="00733074"/>
    <w:rsid w:val="007331CA"/>
    <w:rsid w:val="007332D8"/>
    <w:rsid w:val="007345F4"/>
    <w:rsid w:val="00734BFB"/>
    <w:rsid w:val="00734DA8"/>
    <w:rsid w:val="007367B9"/>
    <w:rsid w:val="00736F6C"/>
    <w:rsid w:val="00737659"/>
    <w:rsid w:val="00737DDE"/>
    <w:rsid w:val="00740AF9"/>
    <w:rsid w:val="00741A2F"/>
    <w:rsid w:val="007426BF"/>
    <w:rsid w:val="00742803"/>
    <w:rsid w:val="0074300C"/>
    <w:rsid w:val="007471C2"/>
    <w:rsid w:val="00747D81"/>
    <w:rsid w:val="00747F32"/>
    <w:rsid w:val="0075346C"/>
    <w:rsid w:val="007572D6"/>
    <w:rsid w:val="007572FD"/>
    <w:rsid w:val="00760C21"/>
    <w:rsid w:val="00761DAA"/>
    <w:rsid w:val="00762121"/>
    <w:rsid w:val="007624AB"/>
    <w:rsid w:val="0076495A"/>
    <w:rsid w:val="00764CA1"/>
    <w:rsid w:val="00765191"/>
    <w:rsid w:val="0076519D"/>
    <w:rsid w:val="007651B4"/>
    <w:rsid w:val="00771D55"/>
    <w:rsid w:val="007721E5"/>
    <w:rsid w:val="007722C3"/>
    <w:rsid w:val="00772FF4"/>
    <w:rsid w:val="00774A55"/>
    <w:rsid w:val="00774B96"/>
    <w:rsid w:val="007752CB"/>
    <w:rsid w:val="00775B34"/>
    <w:rsid w:val="007765AE"/>
    <w:rsid w:val="00777D09"/>
    <w:rsid w:val="00777F1C"/>
    <w:rsid w:val="00777FC2"/>
    <w:rsid w:val="00780EB9"/>
    <w:rsid w:val="00783E01"/>
    <w:rsid w:val="007843DF"/>
    <w:rsid w:val="007865B7"/>
    <w:rsid w:val="00787898"/>
    <w:rsid w:val="00791155"/>
    <w:rsid w:val="007922AE"/>
    <w:rsid w:val="007963B2"/>
    <w:rsid w:val="007974D3"/>
    <w:rsid w:val="007A1647"/>
    <w:rsid w:val="007A16AF"/>
    <w:rsid w:val="007A22A6"/>
    <w:rsid w:val="007A2C6F"/>
    <w:rsid w:val="007A2F15"/>
    <w:rsid w:val="007B008F"/>
    <w:rsid w:val="007B1ABF"/>
    <w:rsid w:val="007B4B5E"/>
    <w:rsid w:val="007B5107"/>
    <w:rsid w:val="007B5684"/>
    <w:rsid w:val="007B5944"/>
    <w:rsid w:val="007B5C1C"/>
    <w:rsid w:val="007B617F"/>
    <w:rsid w:val="007C125C"/>
    <w:rsid w:val="007C1996"/>
    <w:rsid w:val="007C5FC2"/>
    <w:rsid w:val="007D19D6"/>
    <w:rsid w:val="007D29BD"/>
    <w:rsid w:val="007D3D09"/>
    <w:rsid w:val="007D601C"/>
    <w:rsid w:val="007D62CE"/>
    <w:rsid w:val="007D65C3"/>
    <w:rsid w:val="007D7F7A"/>
    <w:rsid w:val="007E4929"/>
    <w:rsid w:val="007E4FC8"/>
    <w:rsid w:val="007F1CB6"/>
    <w:rsid w:val="007F2DA9"/>
    <w:rsid w:val="007F3D23"/>
    <w:rsid w:val="007F6FE4"/>
    <w:rsid w:val="008021E3"/>
    <w:rsid w:val="0080453C"/>
    <w:rsid w:val="00807E1D"/>
    <w:rsid w:val="0081000A"/>
    <w:rsid w:val="00810DBE"/>
    <w:rsid w:val="00812471"/>
    <w:rsid w:val="00816EB1"/>
    <w:rsid w:val="00817A5A"/>
    <w:rsid w:val="008203CF"/>
    <w:rsid w:val="00821228"/>
    <w:rsid w:val="00821915"/>
    <w:rsid w:val="008223A1"/>
    <w:rsid w:val="0082370B"/>
    <w:rsid w:val="00825665"/>
    <w:rsid w:val="00826A9E"/>
    <w:rsid w:val="00827FF5"/>
    <w:rsid w:val="00830347"/>
    <w:rsid w:val="008343D4"/>
    <w:rsid w:val="008401D0"/>
    <w:rsid w:val="00841AEC"/>
    <w:rsid w:val="00841D22"/>
    <w:rsid w:val="00842267"/>
    <w:rsid w:val="008430D9"/>
    <w:rsid w:val="008468C6"/>
    <w:rsid w:val="00846B11"/>
    <w:rsid w:val="00847CE5"/>
    <w:rsid w:val="00850461"/>
    <w:rsid w:val="00850E28"/>
    <w:rsid w:val="0085191E"/>
    <w:rsid w:val="00852922"/>
    <w:rsid w:val="00852FD3"/>
    <w:rsid w:val="008552FB"/>
    <w:rsid w:val="008554B7"/>
    <w:rsid w:val="00856432"/>
    <w:rsid w:val="00856857"/>
    <w:rsid w:val="00857197"/>
    <w:rsid w:val="00860722"/>
    <w:rsid w:val="00861016"/>
    <w:rsid w:val="0086146D"/>
    <w:rsid w:val="00863219"/>
    <w:rsid w:val="00863B78"/>
    <w:rsid w:val="00864A58"/>
    <w:rsid w:val="00865425"/>
    <w:rsid w:val="008658EA"/>
    <w:rsid w:val="0086596B"/>
    <w:rsid w:val="00870C5A"/>
    <w:rsid w:val="0087122B"/>
    <w:rsid w:val="00871FF6"/>
    <w:rsid w:val="00873720"/>
    <w:rsid w:val="00874E2E"/>
    <w:rsid w:val="00876BF3"/>
    <w:rsid w:val="00877398"/>
    <w:rsid w:val="008804BB"/>
    <w:rsid w:val="00881076"/>
    <w:rsid w:val="00881816"/>
    <w:rsid w:val="00882172"/>
    <w:rsid w:val="0088254E"/>
    <w:rsid w:val="008825F5"/>
    <w:rsid w:val="00882B23"/>
    <w:rsid w:val="00882CA6"/>
    <w:rsid w:val="008845A9"/>
    <w:rsid w:val="00884B72"/>
    <w:rsid w:val="00891B6C"/>
    <w:rsid w:val="00894573"/>
    <w:rsid w:val="008945A3"/>
    <w:rsid w:val="00895F74"/>
    <w:rsid w:val="008966AF"/>
    <w:rsid w:val="008A019F"/>
    <w:rsid w:val="008A0F19"/>
    <w:rsid w:val="008A57C1"/>
    <w:rsid w:val="008A67D6"/>
    <w:rsid w:val="008A6D4E"/>
    <w:rsid w:val="008A7308"/>
    <w:rsid w:val="008B05F2"/>
    <w:rsid w:val="008B24E2"/>
    <w:rsid w:val="008B3C22"/>
    <w:rsid w:val="008B5F0E"/>
    <w:rsid w:val="008B7F96"/>
    <w:rsid w:val="008C0538"/>
    <w:rsid w:val="008C104A"/>
    <w:rsid w:val="008C2648"/>
    <w:rsid w:val="008C42C6"/>
    <w:rsid w:val="008C5B85"/>
    <w:rsid w:val="008D0145"/>
    <w:rsid w:val="008D0825"/>
    <w:rsid w:val="008D2A48"/>
    <w:rsid w:val="008D2A8D"/>
    <w:rsid w:val="008D2EC3"/>
    <w:rsid w:val="008D69C8"/>
    <w:rsid w:val="008D7812"/>
    <w:rsid w:val="008E108A"/>
    <w:rsid w:val="008E5311"/>
    <w:rsid w:val="008E5625"/>
    <w:rsid w:val="008F0174"/>
    <w:rsid w:val="008F0B7D"/>
    <w:rsid w:val="008F13DF"/>
    <w:rsid w:val="008F1C0C"/>
    <w:rsid w:val="008F1DBA"/>
    <w:rsid w:val="008F3B69"/>
    <w:rsid w:val="008F4254"/>
    <w:rsid w:val="008F4730"/>
    <w:rsid w:val="00900C43"/>
    <w:rsid w:val="00900D97"/>
    <w:rsid w:val="00900FE9"/>
    <w:rsid w:val="00901B82"/>
    <w:rsid w:val="00903C35"/>
    <w:rsid w:val="00903CB4"/>
    <w:rsid w:val="00904503"/>
    <w:rsid w:val="00907C07"/>
    <w:rsid w:val="00907E6B"/>
    <w:rsid w:val="009103D7"/>
    <w:rsid w:val="0091165D"/>
    <w:rsid w:val="009128B3"/>
    <w:rsid w:val="0091468A"/>
    <w:rsid w:val="00914E30"/>
    <w:rsid w:val="00915EE9"/>
    <w:rsid w:val="00916CBF"/>
    <w:rsid w:val="00916E64"/>
    <w:rsid w:val="00917387"/>
    <w:rsid w:val="009173D7"/>
    <w:rsid w:val="0091771B"/>
    <w:rsid w:val="00917882"/>
    <w:rsid w:val="0092025F"/>
    <w:rsid w:val="00922E98"/>
    <w:rsid w:val="00924074"/>
    <w:rsid w:val="00924ED7"/>
    <w:rsid w:val="00925AA4"/>
    <w:rsid w:val="00933C1B"/>
    <w:rsid w:val="00935BFD"/>
    <w:rsid w:val="0094024F"/>
    <w:rsid w:val="0094291C"/>
    <w:rsid w:val="00943BC5"/>
    <w:rsid w:val="00944923"/>
    <w:rsid w:val="00944B40"/>
    <w:rsid w:val="0095170C"/>
    <w:rsid w:val="009548CD"/>
    <w:rsid w:val="00954923"/>
    <w:rsid w:val="00955350"/>
    <w:rsid w:val="00955B89"/>
    <w:rsid w:val="00956FD8"/>
    <w:rsid w:val="009600C2"/>
    <w:rsid w:val="00961FC6"/>
    <w:rsid w:val="00964A65"/>
    <w:rsid w:val="009651A4"/>
    <w:rsid w:val="00967681"/>
    <w:rsid w:val="009721A1"/>
    <w:rsid w:val="00972991"/>
    <w:rsid w:val="00973448"/>
    <w:rsid w:val="00973CED"/>
    <w:rsid w:val="00973FE5"/>
    <w:rsid w:val="00975A95"/>
    <w:rsid w:val="00975E1B"/>
    <w:rsid w:val="009819D2"/>
    <w:rsid w:val="00983247"/>
    <w:rsid w:val="0098463A"/>
    <w:rsid w:val="00984903"/>
    <w:rsid w:val="009851AD"/>
    <w:rsid w:val="00986772"/>
    <w:rsid w:val="00986D38"/>
    <w:rsid w:val="009910B1"/>
    <w:rsid w:val="00993956"/>
    <w:rsid w:val="009947D2"/>
    <w:rsid w:val="00996D50"/>
    <w:rsid w:val="009A11A5"/>
    <w:rsid w:val="009A12BE"/>
    <w:rsid w:val="009A1653"/>
    <w:rsid w:val="009A171B"/>
    <w:rsid w:val="009A1E58"/>
    <w:rsid w:val="009A2B30"/>
    <w:rsid w:val="009A6013"/>
    <w:rsid w:val="009A6124"/>
    <w:rsid w:val="009B162D"/>
    <w:rsid w:val="009B2158"/>
    <w:rsid w:val="009B25AA"/>
    <w:rsid w:val="009B2AEA"/>
    <w:rsid w:val="009B2B45"/>
    <w:rsid w:val="009B42AA"/>
    <w:rsid w:val="009B5025"/>
    <w:rsid w:val="009B583A"/>
    <w:rsid w:val="009B65DA"/>
    <w:rsid w:val="009C1B0C"/>
    <w:rsid w:val="009C2D02"/>
    <w:rsid w:val="009C2EF1"/>
    <w:rsid w:val="009C344F"/>
    <w:rsid w:val="009C3797"/>
    <w:rsid w:val="009C3BE0"/>
    <w:rsid w:val="009C6255"/>
    <w:rsid w:val="009C6D2A"/>
    <w:rsid w:val="009C74BA"/>
    <w:rsid w:val="009D0A16"/>
    <w:rsid w:val="009D0BFA"/>
    <w:rsid w:val="009D1D46"/>
    <w:rsid w:val="009D287B"/>
    <w:rsid w:val="009D2FD5"/>
    <w:rsid w:val="009D506E"/>
    <w:rsid w:val="009D526A"/>
    <w:rsid w:val="009E0435"/>
    <w:rsid w:val="009E20E1"/>
    <w:rsid w:val="009E2A2F"/>
    <w:rsid w:val="009E2AF4"/>
    <w:rsid w:val="009E3A83"/>
    <w:rsid w:val="009E5418"/>
    <w:rsid w:val="009E5610"/>
    <w:rsid w:val="009E5B75"/>
    <w:rsid w:val="009E646A"/>
    <w:rsid w:val="009E75BE"/>
    <w:rsid w:val="009E7706"/>
    <w:rsid w:val="009E7B3D"/>
    <w:rsid w:val="009F00DA"/>
    <w:rsid w:val="009F0161"/>
    <w:rsid w:val="009F62E8"/>
    <w:rsid w:val="009F6869"/>
    <w:rsid w:val="009F753D"/>
    <w:rsid w:val="00A01762"/>
    <w:rsid w:val="00A0240F"/>
    <w:rsid w:val="00A02605"/>
    <w:rsid w:val="00A049FC"/>
    <w:rsid w:val="00A05B48"/>
    <w:rsid w:val="00A06761"/>
    <w:rsid w:val="00A12375"/>
    <w:rsid w:val="00A13571"/>
    <w:rsid w:val="00A14335"/>
    <w:rsid w:val="00A144EB"/>
    <w:rsid w:val="00A14A4B"/>
    <w:rsid w:val="00A156D4"/>
    <w:rsid w:val="00A16E7D"/>
    <w:rsid w:val="00A21469"/>
    <w:rsid w:val="00A21E4F"/>
    <w:rsid w:val="00A2307C"/>
    <w:rsid w:val="00A24DC1"/>
    <w:rsid w:val="00A25406"/>
    <w:rsid w:val="00A3015E"/>
    <w:rsid w:val="00A37DC9"/>
    <w:rsid w:val="00A47BD1"/>
    <w:rsid w:val="00A511E2"/>
    <w:rsid w:val="00A51CDC"/>
    <w:rsid w:val="00A53B9C"/>
    <w:rsid w:val="00A545E3"/>
    <w:rsid w:val="00A55C4A"/>
    <w:rsid w:val="00A60515"/>
    <w:rsid w:val="00A61802"/>
    <w:rsid w:val="00A6309B"/>
    <w:rsid w:val="00A63AF3"/>
    <w:rsid w:val="00A650E2"/>
    <w:rsid w:val="00A71457"/>
    <w:rsid w:val="00A73338"/>
    <w:rsid w:val="00A756C3"/>
    <w:rsid w:val="00A8176B"/>
    <w:rsid w:val="00A83912"/>
    <w:rsid w:val="00A8581A"/>
    <w:rsid w:val="00A85EA3"/>
    <w:rsid w:val="00A87990"/>
    <w:rsid w:val="00A9246B"/>
    <w:rsid w:val="00A92D62"/>
    <w:rsid w:val="00A93C04"/>
    <w:rsid w:val="00A94F70"/>
    <w:rsid w:val="00A9516A"/>
    <w:rsid w:val="00A96B05"/>
    <w:rsid w:val="00A977B6"/>
    <w:rsid w:val="00AA1115"/>
    <w:rsid w:val="00AA330B"/>
    <w:rsid w:val="00AA43DD"/>
    <w:rsid w:val="00AA48F9"/>
    <w:rsid w:val="00AA5264"/>
    <w:rsid w:val="00AA547C"/>
    <w:rsid w:val="00AA552B"/>
    <w:rsid w:val="00AA6E96"/>
    <w:rsid w:val="00AA725F"/>
    <w:rsid w:val="00AB1054"/>
    <w:rsid w:val="00AB1D2B"/>
    <w:rsid w:val="00AB1D90"/>
    <w:rsid w:val="00AB2332"/>
    <w:rsid w:val="00AB233C"/>
    <w:rsid w:val="00AB3001"/>
    <w:rsid w:val="00AB3324"/>
    <w:rsid w:val="00AB487B"/>
    <w:rsid w:val="00AB596C"/>
    <w:rsid w:val="00AB66DD"/>
    <w:rsid w:val="00AB7879"/>
    <w:rsid w:val="00AB7996"/>
    <w:rsid w:val="00AC145B"/>
    <w:rsid w:val="00AC1522"/>
    <w:rsid w:val="00AC5142"/>
    <w:rsid w:val="00AC7C93"/>
    <w:rsid w:val="00AD0412"/>
    <w:rsid w:val="00AD249A"/>
    <w:rsid w:val="00AD28B1"/>
    <w:rsid w:val="00AD3BF4"/>
    <w:rsid w:val="00AD3C2B"/>
    <w:rsid w:val="00AD3F7C"/>
    <w:rsid w:val="00AD44F9"/>
    <w:rsid w:val="00AD57CB"/>
    <w:rsid w:val="00AD7CF0"/>
    <w:rsid w:val="00AE14F9"/>
    <w:rsid w:val="00AE193E"/>
    <w:rsid w:val="00AE1A84"/>
    <w:rsid w:val="00AE2C78"/>
    <w:rsid w:val="00AE4A2C"/>
    <w:rsid w:val="00AF128F"/>
    <w:rsid w:val="00AF1826"/>
    <w:rsid w:val="00AF2225"/>
    <w:rsid w:val="00AF5E8D"/>
    <w:rsid w:val="00B005FD"/>
    <w:rsid w:val="00B01271"/>
    <w:rsid w:val="00B01829"/>
    <w:rsid w:val="00B024FB"/>
    <w:rsid w:val="00B10F2A"/>
    <w:rsid w:val="00B119B5"/>
    <w:rsid w:val="00B11D3D"/>
    <w:rsid w:val="00B123AF"/>
    <w:rsid w:val="00B124CE"/>
    <w:rsid w:val="00B126E4"/>
    <w:rsid w:val="00B12A68"/>
    <w:rsid w:val="00B16A31"/>
    <w:rsid w:val="00B17956"/>
    <w:rsid w:val="00B2347B"/>
    <w:rsid w:val="00B23F3D"/>
    <w:rsid w:val="00B2538B"/>
    <w:rsid w:val="00B34358"/>
    <w:rsid w:val="00B360FF"/>
    <w:rsid w:val="00B37833"/>
    <w:rsid w:val="00B37CD8"/>
    <w:rsid w:val="00B41FF7"/>
    <w:rsid w:val="00B42198"/>
    <w:rsid w:val="00B423FD"/>
    <w:rsid w:val="00B43903"/>
    <w:rsid w:val="00B446A5"/>
    <w:rsid w:val="00B50210"/>
    <w:rsid w:val="00B52161"/>
    <w:rsid w:val="00B52A06"/>
    <w:rsid w:val="00B52F86"/>
    <w:rsid w:val="00B53B97"/>
    <w:rsid w:val="00B55D5A"/>
    <w:rsid w:val="00B55F8C"/>
    <w:rsid w:val="00B60683"/>
    <w:rsid w:val="00B61335"/>
    <w:rsid w:val="00B630C9"/>
    <w:rsid w:val="00B63ECC"/>
    <w:rsid w:val="00B644D6"/>
    <w:rsid w:val="00B648DF"/>
    <w:rsid w:val="00B64A93"/>
    <w:rsid w:val="00B650B8"/>
    <w:rsid w:val="00B65CE8"/>
    <w:rsid w:val="00B65E11"/>
    <w:rsid w:val="00B7094B"/>
    <w:rsid w:val="00B7213C"/>
    <w:rsid w:val="00B72CFF"/>
    <w:rsid w:val="00B75E2E"/>
    <w:rsid w:val="00B76960"/>
    <w:rsid w:val="00B76C4B"/>
    <w:rsid w:val="00B81A6C"/>
    <w:rsid w:val="00B821A0"/>
    <w:rsid w:val="00B8381C"/>
    <w:rsid w:val="00B872D3"/>
    <w:rsid w:val="00B926C2"/>
    <w:rsid w:val="00B92BFD"/>
    <w:rsid w:val="00B92CA0"/>
    <w:rsid w:val="00B93289"/>
    <w:rsid w:val="00B9339A"/>
    <w:rsid w:val="00B9543E"/>
    <w:rsid w:val="00B97267"/>
    <w:rsid w:val="00B97F8B"/>
    <w:rsid w:val="00BA362B"/>
    <w:rsid w:val="00BA3A63"/>
    <w:rsid w:val="00BA4769"/>
    <w:rsid w:val="00BA4B47"/>
    <w:rsid w:val="00BA667B"/>
    <w:rsid w:val="00BA68D7"/>
    <w:rsid w:val="00BA6946"/>
    <w:rsid w:val="00BB4592"/>
    <w:rsid w:val="00BB468E"/>
    <w:rsid w:val="00BB4926"/>
    <w:rsid w:val="00BB5009"/>
    <w:rsid w:val="00BB50C5"/>
    <w:rsid w:val="00BB5200"/>
    <w:rsid w:val="00BB5B4B"/>
    <w:rsid w:val="00BB6C3F"/>
    <w:rsid w:val="00BB78CA"/>
    <w:rsid w:val="00BC00D8"/>
    <w:rsid w:val="00BC1652"/>
    <w:rsid w:val="00BC1F11"/>
    <w:rsid w:val="00BC28ED"/>
    <w:rsid w:val="00BC3BBA"/>
    <w:rsid w:val="00BC3CA2"/>
    <w:rsid w:val="00BC6FF3"/>
    <w:rsid w:val="00BD460B"/>
    <w:rsid w:val="00BE0CC7"/>
    <w:rsid w:val="00BE0E5B"/>
    <w:rsid w:val="00BE138C"/>
    <w:rsid w:val="00BE1664"/>
    <w:rsid w:val="00BE2B33"/>
    <w:rsid w:val="00BE37E0"/>
    <w:rsid w:val="00BE6590"/>
    <w:rsid w:val="00BE6B48"/>
    <w:rsid w:val="00BE6C02"/>
    <w:rsid w:val="00BF4EE1"/>
    <w:rsid w:val="00BF502B"/>
    <w:rsid w:val="00BF54D2"/>
    <w:rsid w:val="00C01424"/>
    <w:rsid w:val="00C01F55"/>
    <w:rsid w:val="00C021BF"/>
    <w:rsid w:val="00C03442"/>
    <w:rsid w:val="00C0483A"/>
    <w:rsid w:val="00C04985"/>
    <w:rsid w:val="00C04E11"/>
    <w:rsid w:val="00C05234"/>
    <w:rsid w:val="00C05AF3"/>
    <w:rsid w:val="00C10410"/>
    <w:rsid w:val="00C10B88"/>
    <w:rsid w:val="00C11378"/>
    <w:rsid w:val="00C11C0C"/>
    <w:rsid w:val="00C12ACE"/>
    <w:rsid w:val="00C177E8"/>
    <w:rsid w:val="00C17AB1"/>
    <w:rsid w:val="00C17CEE"/>
    <w:rsid w:val="00C20128"/>
    <w:rsid w:val="00C212EF"/>
    <w:rsid w:val="00C216D1"/>
    <w:rsid w:val="00C22BC2"/>
    <w:rsid w:val="00C24348"/>
    <w:rsid w:val="00C2692F"/>
    <w:rsid w:val="00C27943"/>
    <w:rsid w:val="00C27AFA"/>
    <w:rsid w:val="00C30CFC"/>
    <w:rsid w:val="00C31EB3"/>
    <w:rsid w:val="00C33DF9"/>
    <w:rsid w:val="00C35281"/>
    <w:rsid w:val="00C35C8B"/>
    <w:rsid w:val="00C36A2E"/>
    <w:rsid w:val="00C3784F"/>
    <w:rsid w:val="00C40315"/>
    <w:rsid w:val="00C4110A"/>
    <w:rsid w:val="00C45957"/>
    <w:rsid w:val="00C45E18"/>
    <w:rsid w:val="00C5105C"/>
    <w:rsid w:val="00C5207C"/>
    <w:rsid w:val="00C5237A"/>
    <w:rsid w:val="00C52A7A"/>
    <w:rsid w:val="00C55C51"/>
    <w:rsid w:val="00C56197"/>
    <w:rsid w:val="00C561F0"/>
    <w:rsid w:val="00C60F3D"/>
    <w:rsid w:val="00C611B4"/>
    <w:rsid w:val="00C645FC"/>
    <w:rsid w:val="00C64930"/>
    <w:rsid w:val="00C64A9C"/>
    <w:rsid w:val="00C64F06"/>
    <w:rsid w:val="00C6501F"/>
    <w:rsid w:val="00C66490"/>
    <w:rsid w:val="00C72B11"/>
    <w:rsid w:val="00C72D20"/>
    <w:rsid w:val="00C752C3"/>
    <w:rsid w:val="00C7548A"/>
    <w:rsid w:val="00C75ABC"/>
    <w:rsid w:val="00C810E9"/>
    <w:rsid w:val="00C82175"/>
    <w:rsid w:val="00C83B78"/>
    <w:rsid w:val="00C8544F"/>
    <w:rsid w:val="00C85F11"/>
    <w:rsid w:val="00C86534"/>
    <w:rsid w:val="00C9048F"/>
    <w:rsid w:val="00C906F4"/>
    <w:rsid w:val="00C92783"/>
    <w:rsid w:val="00C95C75"/>
    <w:rsid w:val="00C95C9A"/>
    <w:rsid w:val="00CA0859"/>
    <w:rsid w:val="00CA1390"/>
    <w:rsid w:val="00CA1823"/>
    <w:rsid w:val="00CB1798"/>
    <w:rsid w:val="00CB19DB"/>
    <w:rsid w:val="00CB23BE"/>
    <w:rsid w:val="00CB23BF"/>
    <w:rsid w:val="00CB2865"/>
    <w:rsid w:val="00CB2B69"/>
    <w:rsid w:val="00CB3D2C"/>
    <w:rsid w:val="00CB486D"/>
    <w:rsid w:val="00CB72D6"/>
    <w:rsid w:val="00CC190C"/>
    <w:rsid w:val="00CC2CC3"/>
    <w:rsid w:val="00CC3261"/>
    <w:rsid w:val="00CC3DC5"/>
    <w:rsid w:val="00CC4345"/>
    <w:rsid w:val="00CC6CD5"/>
    <w:rsid w:val="00CC7533"/>
    <w:rsid w:val="00CD01FB"/>
    <w:rsid w:val="00CD08EB"/>
    <w:rsid w:val="00CD1717"/>
    <w:rsid w:val="00CD3310"/>
    <w:rsid w:val="00CD3CB8"/>
    <w:rsid w:val="00CD6818"/>
    <w:rsid w:val="00CD75EC"/>
    <w:rsid w:val="00CD7B36"/>
    <w:rsid w:val="00CD7CE1"/>
    <w:rsid w:val="00CE16C8"/>
    <w:rsid w:val="00CE5CB1"/>
    <w:rsid w:val="00CE607C"/>
    <w:rsid w:val="00CE61C0"/>
    <w:rsid w:val="00CE6ED0"/>
    <w:rsid w:val="00CF086A"/>
    <w:rsid w:val="00CF2E86"/>
    <w:rsid w:val="00CF37BE"/>
    <w:rsid w:val="00CF3D68"/>
    <w:rsid w:val="00D0149C"/>
    <w:rsid w:val="00D040FA"/>
    <w:rsid w:val="00D0422E"/>
    <w:rsid w:val="00D04A6E"/>
    <w:rsid w:val="00D055F7"/>
    <w:rsid w:val="00D05ECB"/>
    <w:rsid w:val="00D070E8"/>
    <w:rsid w:val="00D07306"/>
    <w:rsid w:val="00D116B7"/>
    <w:rsid w:val="00D128B2"/>
    <w:rsid w:val="00D14FCF"/>
    <w:rsid w:val="00D151FA"/>
    <w:rsid w:val="00D15E15"/>
    <w:rsid w:val="00D16D55"/>
    <w:rsid w:val="00D17099"/>
    <w:rsid w:val="00D21153"/>
    <w:rsid w:val="00D2287F"/>
    <w:rsid w:val="00D22ADF"/>
    <w:rsid w:val="00D22C2D"/>
    <w:rsid w:val="00D24575"/>
    <w:rsid w:val="00D2550F"/>
    <w:rsid w:val="00D26B69"/>
    <w:rsid w:val="00D30D5B"/>
    <w:rsid w:val="00D35B32"/>
    <w:rsid w:val="00D40562"/>
    <w:rsid w:val="00D427B8"/>
    <w:rsid w:val="00D429D1"/>
    <w:rsid w:val="00D42BEC"/>
    <w:rsid w:val="00D43A1C"/>
    <w:rsid w:val="00D45A29"/>
    <w:rsid w:val="00D461AD"/>
    <w:rsid w:val="00D50173"/>
    <w:rsid w:val="00D50A09"/>
    <w:rsid w:val="00D50A70"/>
    <w:rsid w:val="00D51CF6"/>
    <w:rsid w:val="00D54C0F"/>
    <w:rsid w:val="00D554DD"/>
    <w:rsid w:val="00D565E2"/>
    <w:rsid w:val="00D56892"/>
    <w:rsid w:val="00D62F69"/>
    <w:rsid w:val="00D64D84"/>
    <w:rsid w:val="00D669F1"/>
    <w:rsid w:val="00D671B1"/>
    <w:rsid w:val="00D70C03"/>
    <w:rsid w:val="00D710EC"/>
    <w:rsid w:val="00D732D4"/>
    <w:rsid w:val="00D73DE1"/>
    <w:rsid w:val="00D76EC6"/>
    <w:rsid w:val="00D80A7F"/>
    <w:rsid w:val="00D828AB"/>
    <w:rsid w:val="00D839C3"/>
    <w:rsid w:val="00D84104"/>
    <w:rsid w:val="00D854C7"/>
    <w:rsid w:val="00D866C8"/>
    <w:rsid w:val="00D86B84"/>
    <w:rsid w:val="00D90692"/>
    <w:rsid w:val="00D92E6C"/>
    <w:rsid w:val="00D93A5D"/>
    <w:rsid w:val="00D95181"/>
    <w:rsid w:val="00D95384"/>
    <w:rsid w:val="00D956A5"/>
    <w:rsid w:val="00D96360"/>
    <w:rsid w:val="00D964D8"/>
    <w:rsid w:val="00D97486"/>
    <w:rsid w:val="00D97F3D"/>
    <w:rsid w:val="00DA00A8"/>
    <w:rsid w:val="00DA0957"/>
    <w:rsid w:val="00DA1D9D"/>
    <w:rsid w:val="00DA1E09"/>
    <w:rsid w:val="00DA2372"/>
    <w:rsid w:val="00DA42E5"/>
    <w:rsid w:val="00DA5AB8"/>
    <w:rsid w:val="00DA64E9"/>
    <w:rsid w:val="00DA7803"/>
    <w:rsid w:val="00DB0A35"/>
    <w:rsid w:val="00DB0C99"/>
    <w:rsid w:val="00DB3B9A"/>
    <w:rsid w:val="00DB4551"/>
    <w:rsid w:val="00DB4B76"/>
    <w:rsid w:val="00DB524A"/>
    <w:rsid w:val="00DB52F5"/>
    <w:rsid w:val="00DB66AC"/>
    <w:rsid w:val="00DB70D5"/>
    <w:rsid w:val="00DB73B0"/>
    <w:rsid w:val="00DB76D4"/>
    <w:rsid w:val="00DC20C8"/>
    <w:rsid w:val="00DC58BA"/>
    <w:rsid w:val="00DC7281"/>
    <w:rsid w:val="00DD1544"/>
    <w:rsid w:val="00DD18AB"/>
    <w:rsid w:val="00DD2854"/>
    <w:rsid w:val="00DD35DE"/>
    <w:rsid w:val="00DD380D"/>
    <w:rsid w:val="00DD4329"/>
    <w:rsid w:val="00DD4EED"/>
    <w:rsid w:val="00DD622B"/>
    <w:rsid w:val="00DD6D87"/>
    <w:rsid w:val="00DD6FE1"/>
    <w:rsid w:val="00DE124B"/>
    <w:rsid w:val="00DE1B1D"/>
    <w:rsid w:val="00DE59B5"/>
    <w:rsid w:val="00DE5F65"/>
    <w:rsid w:val="00DE6125"/>
    <w:rsid w:val="00DE6ABE"/>
    <w:rsid w:val="00DF06BA"/>
    <w:rsid w:val="00DF0CDC"/>
    <w:rsid w:val="00DF1BB8"/>
    <w:rsid w:val="00DF2BEF"/>
    <w:rsid w:val="00DF38D0"/>
    <w:rsid w:val="00DF4731"/>
    <w:rsid w:val="00DF5AE0"/>
    <w:rsid w:val="00DF6630"/>
    <w:rsid w:val="00DF6971"/>
    <w:rsid w:val="00DF6C7B"/>
    <w:rsid w:val="00DF7262"/>
    <w:rsid w:val="00DF7C29"/>
    <w:rsid w:val="00DF7EB4"/>
    <w:rsid w:val="00E00603"/>
    <w:rsid w:val="00E01196"/>
    <w:rsid w:val="00E0434D"/>
    <w:rsid w:val="00E049B6"/>
    <w:rsid w:val="00E05932"/>
    <w:rsid w:val="00E05F03"/>
    <w:rsid w:val="00E06E82"/>
    <w:rsid w:val="00E070D0"/>
    <w:rsid w:val="00E1073E"/>
    <w:rsid w:val="00E108B4"/>
    <w:rsid w:val="00E10ADA"/>
    <w:rsid w:val="00E12B96"/>
    <w:rsid w:val="00E1472B"/>
    <w:rsid w:val="00E1546A"/>
    <w:rsid w:val="00E1697D"/>
    <w:rsid w:val="00E1775E"/>
    <w:rsid w:val="00E17AA4"/>
    <w:rsid w:val="00E24988"/>
    <w:rsid w:val="00E262F1"/>
    <w:rsid w:val="00E26D04"/>
    <w:rsid w:val="00E274E4"/>
    <w:rsid w:val="00E3082A"/>
    <w:rsid w:val="00E30F3C"/>
    <w:rsid w:val="00E31304"/>
    <w:rsid w:val="00E31850"/>
    <w:rsid w:val="00E34177"/>
    <w:rsid w:val="00E341CE"/>
    <w:rsid w:val="00E34682"/>
    <w:rsid w:val="00E359A5"/>
    <w:rsid w:val="00E35F46"/>
    <w:rsid w:val="00E36B3A"/>
    <w:rsid w:val="00E40899"/>
    <w:rsid w:val="00E40E6F"/>
    <w:rsid w:val="00E41309"/>
    <w:rsid w:val="00E42289"/>
    <w:rsid w:val="00E43FD7"/>
    <w:rsid w:val="00E44723"/>
    <w:rsid w:val="00E44A53"/>
    <w:rsid w:val="00E4501E"/>
    <w:rsid w:val="00E4577A"/>
    <w:rsid w:val="00E46751"/>
    <w:rsid w:val="00E47201"/>
    <w:rsid w:val="00E528A7"/>
    <w:rsid w:val="00E528E9"/>
    <w:rsid w:val="00E52EC2"/>
    <w:rsid w:val="00E5417B"/>
    <w:rsid w:val="00E5636F"/>
    <w:rsid w:val="00E563D0"/>
    <w:rsid w:val="00E564BE"/>
    <w:rsid w:val="00E60048"/>
    <w:rsid w:val="00E614B6"/>
    <w:rsid w:val="00E62401"/>
    <w:rsid w:val="00E667F1"/>
    <w:rsid w:val="00E71891"/>
    <w:rsid w:val="00E77374"/>
    <w:rsid w:val="00E77E84"/>
    <w:rsid w:val="00E80171"/>
    <w:rsid w:val="00E806EF"/>
    <w:rsid w:val="00E824C6"/>
    <w:rsid w:val="00E84738"/>
    <w:rsid w:val="00E84DD8"/>
    <w:rsid w:val="00E8775C"/>
    <w:rsid w:val="00E87E4D"/>
    <w:rsid w:val="00E90638"/>
    <w:rsid w:val="00E90F28"/>
    <w:rsid w:val="00E910B9"/>
    <w:rsid w:val="00E93BE0"/>
    <w:rsid w:val="00E93D47"/>
    <w:rsid w:val="00E93DBE"/>
    <w:rsid w:val="00E96F85"/>
    <w:rsid w:val="00E97B31"/>
    <w:rsid w:val="00EA1520"/>
    <w:rsid w:val="00EA2EA1"/>
    <w:rsid w:val="00EA769C"/>
    <w:rsid w:val="00EA7A48"/>
    <w:rsid w:val="00EB02AD"/>
    <w:rsid w:val="00EB129B"/>
    <w:rsid w:val="00EB1931"/>
    <w:rsid w:val="00EB3D6B"/>
    <w:rsid w:val="00EB481C"/>
    <w:rsid w:val="00EB5B1D"/>
    <w:rsid w:val="00EB7123"/>
    <w:rsid w:val="00EC123C"/>
    <w:rsid w:val="00EC4AB7"/>
    <w:rsid w:val="00EC56B2"/>
    <w:rsid w:val="00EC6E72"/>
    <w:rsid w:val="00EC7C98"/>
    <w:rsid w:val="00ED075C"/>
    <w:rsid w:val="00ED0FEF"/>
    <w:rsid w:val="00ED19A3"/>
    <w:rsid w:val="00ED2755"/>
    <w:rsid w:val="00ED2F84"/>
    <w:rsid w:val="00ED325D"/>
    <w:rsid w:val="00ED359D"/>
    <w:rsid w:val="00ED3C60"/>
    <w:rsid w:val="00ED4745"/>
    <w:rsid w:val="00ED4C75"/>
    <w:rsid w:val="00ED4CD6"/>
    <w:rsid w:val="00ED4D8B"/>
    <w:rsid w:val="00ED5043"/>
    <w:rsid w:val="00ED60EB"/>
    <w:rsid w:val="00ED72DD"/>
    <w:rsid w:val="00ED79DF"/>
    <w:rsid w:val="00EE0A59"/>
    <w:rsid w:val="00EE2784"/>
    <w:rsid w:val="00EE30A8"/>
    <w:rsid w:val="00EE60BC"/>
    <w:rsid w:val="00EE6EAC"/>
    <w:rsid w:val="00EE725F"/>
    <w:rsid w:val="00EE7704"/>
    <w:rsid w:val="00EF1E59"/>
    <w:rsid w:val="00EF20F0"/>
    <w:rsid w:val="00EF22ED"/>
    <w:rsid w:val="00EF26D3"/>
    <w:rsid w:val="00EF46AA"/>
    <w:rsid w:val="00EF53E9"/>
    <w:rsid w:val="00EF5796"/>
    <w:rsid w:val="00EF5979"/>
    <w:rsid w:val="00EF66A2"/>
    <w:rsid w:val="00EF6B2A"/>
    <w:rsid w:val="00EF771A"/>
    <w:rsid w:val="00F00268"/>
    <w:rsid w:val="00F0124C"/>
    <w:rsid w:val="00F020A8"/>
    <w:rsid w:val="00F021E3"/>
    <w:rsid w:val="00F04BD2"/>
    <w:rsid w:val="00F06055"/>
    <w:rsid w:val="00F06409"/>
    <w:rsid w:val="00F06C58"/>
    <w:rsid w:val="00F07746"/>
    <w:rsid w:val="00F10616"/>
    <w:rsid w:val="00F10B2B"/>
    <w:rsid w:val="00F143BF"/>
    <w:rsid w:val="00F14DC4"/>
    <w:rsid w:val="00F15729"/>
    <w:rsid w:val="00F15C3D"/>
    <w:rsid w:val="00F169A0"/>
    <w:rsid w:val="00F17A53"/>
    <w:rsid w:val="00F17E5B"/>
    <w:rsid w:val="00F21179"/>
    <w:rsid w:val="00F23260"/>
    <w:rsid w:val="00F23832"/>
    <w:rsid w:val="00F23F9E"/>
    <w:rsid w:val="00F30A22"/>
    <w:rsid w:val="00F30DCB"/>
    <w:rsid w:val="00F31496"/>
    <w:rsid w:val="00F31DD9"/>
    <w:rsid w:val="00F34400"/>
    <w:rsid w:val="00F35C24"/>
    <w:rsid w:val="00F35FDB"/>
    <w:rsid w:val="00F41514"/>
    <w:rsid w:val="00F427DD"/>
    <w:rsid w:val="00F42B58"/>
    <w:rsid w:val="00F44E5B"/>
    <w:rsid w:val="00F50304"/>
    <w:rsid w:val="00F5070F"/>
    <w:rsid w:val="00F50CC1"/>
    <w:rsid w:val="00F50EDD"/>
    <w:rsid w:val="00F51247"/>
    <w:rsid w:val="00F514D9"/>
    <w:rsid w:val="00F537A8"/>
    <w:rsid w:val="00F566AB"/>
    <w:rsid w:val="00F60B3E"/>
    <w:rsid w:val="00F60C8D"/>
    <w:rsid w:val="00F618A3"/>
    <w:rsid w:val="00F61BEA"/>
    <w:rsid w:val="00F6317E"/>
    <w:rsid w:val="00F64B7F"/>
    <w:rsid w:val="00F64EB9"/>
    <w:rsid w:val="00F657FB"/>
    <w:rsid w:val="00F667D8"/>
    <w:rsid w:val="00F67235"/>
    <w:rsid w:val="00F70A2D"/>
    <w:rsid w:val="00F71C78"/>
    <w:rsid w:val="00F7254F"/>
    <w:rsid w:val="00F744B1"/>
    <w:rsid w:val="00F74A35"/>
    <w:rsid w:val="00F74C98"/>
    <w:rsid w:val="00F74DA4"/>
    <w:rsid w:val="00F755C7"/>
    <w:rsid w:val="00F758A9"/>
    <w:rsid w:val="00F76074"/>
    <w:rsid w:val="00F76798"/>
    <w:rsid w:val="00F77064"/>
    <w:rsid w:val="00F81037"/>
    <w:rsid w:val="00F82E86"/>
    <w:rsid w:val="00F86699"/>
    <w:rsid w:val="00F86DCF"/>
    <w:rsid w:val="00F90481"/>
    <w:rsid w:val="00F91DE5"/>
    <w:rsid w:val="00F95A80"/>
    <w:rsid w:val="00FA1F68"/>
    <w:rsid w:val="00FA22F8"/>
    <w:rsid w:val="00FA31C0"/>
    <w:rsid w:val="00FA3A42"/>
    <w:rsid w:val="00FA48BD"/>
    <w:rsid w:val="00FB1BCB"/>
    <w:rsid w:val="00FB20E9"/>
    <w:rsid w:val="00FB2721"/>
    <w:rsid w:val="00FB31F0"/>
    <w:rsid w:val="00FB45B9"/>
    <w:rsid w:val="00FB5F51"/>
    <w:rsid w:val="00FB67C3"/>
    <w:rsid w:val="00FC0679"/>
    <w:rsid w:val="00FC06C8"/>
    <w:rsid w:val="00FC1AD6"/>
    <w:rsid w:val="00FC2196"/>
    <w:rsid w:val="00FC4725"/>
    <w:rsid w:val="00FC6B12"/>
    <w:rsid w:val="00FD3810"/>
    <w:rsid w:val="00FD3AAC"/>
    <w:rsid w:val="00FD499B"/>
    <w:rsid w:val="00FD5207"/>
    <w:rsid w:val="00FD576E"/>
    <w:rsid w:val="00FD5C72"/>
    <w:rsid w:val="00FE1440"/>
    <w:rsid w:val="00FE1B0E"/>
    <w:rsid w:val="00FE3279"/>
    <w:rsid w:val="00FE3413"/>
    <w:rsid w:val="00FE35F9"/>
    <w:rsid w:val="00FE4C6C"/>
    <w:rsid w:val="00FE5FE3"/>
    <w:rsid w:val="00FE7038"/>
    <w:rsid w:val="00FE7ABA"/>
    <w:rsid w:val="00FE7AE9"/>
    <w:rsid w:val="00FF068F"/>
    <w:rsid w:val="00FF1982"/>
    <w:rsid w:val="00FF365F"/>
    <w:rsid w:val="00FF7E6E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4BD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75FD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9F62E8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62E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F62E8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62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8</Pages>
  <Words>8268</Words>
  <Characters>4714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6</cp:revision>
  <cp:lastPrinted>2020-01-29T09:19:00Z</cp:lastPrinted>
  <dcterms:created xsi:type="dcterms:W3CDTF">2020-01-20T15:21:00Z</dcterms:created>
  <dcterms:modified xsi:type="dcterms:W3CDTF">2020-02-21T10:54:00Z</dcterms:modified>
</cp:coreProperties>
</file>