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34" w:rsidRDefault="00F53234" w:rsidP="00637078">
      <w:pPr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tbl>
      <w:tblPr>
        <w:tblW w:w="15258" w:type="dxa"/>
        <w:tblInd w:w="-106" w:type="dxa"/>
        <w:tblLook w:val="00A0"/>
      </w:tblPr>
      <w:tblGrid>
        <w:gridCol w:w="1819"/>
        <w:gridCol w:w="4269"/>
        <w:gridCol w:w="2076"/>
        <w:gridCol w:w="1714"/>
        <w:gridCol w:w="1714"/>
        <w:gridCol w:w="1714"/>
        <w:gridCol w:w="2046"/>
      </w:tblGrid>
      <w:tr w:rsidR="00F53234" w:rsidRPr="00563FF1">
        <w:trPr>
          <w:trHeight w:val="314"/>
        </w:trPr>
        <w:tc>
          <w:tcPr>
            <w:tcW w:w="152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5299" w:type="dxa"/>
              <w:tblLook w:val="00A0"/>
            </w:tblPr>
            <w:tblGrid>
              <w:gridCol w:w="15136"/>
            </w:tblGrid>
            <w:tr w:rsidR="00F53234" w:rsidRPr="00563FF1">
              <w:trPr>
                <w:trHeight w:val="346"/>
              </w:trPr>
              <w:tc>
                <w:tcPr>
                  <w:tcW w:w="152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53234" w:rsidRDefault="00F53234" w:rsidP="000D4F41">
                  <w:pPr>
                    <w:ind w:left="8496" w:firstLine="1987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Додаток 4</w:t>
                  </w:r>
                </w:p>
                <w:p w:rsidR="00F53234" w:rsidRDefault="00F53234" w:rsidP="000D4F41">
                  <w:pPr>
                    <w:ind w:left="8496" w:firstLine="1987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до рішення міської ради</w:t>
                  </w:r>
                </w:p>
                <w:p w:rsidR="00F53234" w:rsidRPr="00510C34" w:rsidRDefault="00F53234" w:rsidP="000D4F41">
                  <w:pPr>
                    <w:ind w:left="8496" w:firstLine="1987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від 20 лютого 2020 року №_1815_____</w:t>
                  </w:r>
                </w:p>
              </w:tc>
            </w:tr>
          </w:tbl>
          <w:p w:rsidR="00F53234" w:rsidRPr="00510C34" w:rsidRDefault="00F53234" w:rsidP="00510C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3234" w:rsidRPr="00563FF1">
        <w:trPr>
          <w:trHeight w:val="314"/>
        </w:trPr>
        <w:tc>
          <w:tcPr>
            <w:tcW w:w="152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234" w:rsidRPr="00510C34" w:rsidRDefault="00F53234" w:rsidP="00510C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3234" w:rsidRPr="00563FF1">
        <w:trPr>
          <w:trHeight w:val="778"/>
        </w:trPr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3234" w:rsidRPr="000D4F41" w:rsidRDefault="00F53234" w:rsidP="00510C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3234" w:rsidRPr="000D4F41" w:rsidRDefault="00F53234" w:rsidP="00510C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 об'єкта, шифр і норма амортизації (кількість)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3234" w:rsidRPr="000D4F41" w:rsidRDefault="00F53234" w:rsidP="00510C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Введення в експлуатацію, дата, № акту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3234" w:rsidRPr="000D4F41" w:rsidRDefault="00F53234" w:rsidP="00510C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Поч. вартість, Поч. знос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3234" w:rsidRPr="000D4F41" w:rsidRDefault="00F53234" w:rsidP="00510C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Зал. вартість, Зал. знос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3234" w:rsidRPr="000D4F41" w:rsidRDefault="00F53234" w:rsidP="00510C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Знос  у %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3234" w:rsidRPr="000D4F41" w:rsidRDefault="00F53234" w:rsidP="00510C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Вибув з експлуатації, дата, № акту</w:t>
            </w:r>
          </w:p>
        </w:tc>
      </w:tr>
      <w:tr w:rsidR="00F53234" w:rsidRPr="00563FF1">
        <w:trPr>
          <w:trHeight w:val="299"/>
        </w:trPr>
        <w:tc>
          <w:tcPr>
            <w:tcW w:w="180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Розділ МВО: МВО Школи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53234" w:rsidRPr="00563FF1">
        <w:trPr>
          <w:trHeight w:val="299"/>
        </w:trPr>
        <w:tc>
          <w:tcPr>
            <w:tcW w:w="60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Кузьо С.С.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53234" w:rsidRPr="00563FF1">
        <w:trPr>
          <w:trHeight w:val="254"/>
        </w:trPr>
        <w:tc>
          <w:tcPr>
            <w:tcW w:w="18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101410001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Котел 60  HWT Viabrus, 10%, 1 шт.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02.01.2019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16100,00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1690,00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90%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53234" w:rsidRPr="00563FF1">
        <w:trPr>
          <w:trHeight w:val="254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12934,00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14410,00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53234" w:rsidRPr="00563FF1">
        <w:trPr>
          <w:trHeight w:val="254"/>
        </w:trPr>
        <w:tc>
          <w:tcPr>
            <w:tcW w:w="18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101480041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Холодильник Снайге, 1 шт.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02.01.2019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1708,00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53234" w:rsidRPr="00563FF1">
        <w:trPr>
          <w:trHeight w:val="254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1708,00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1708,00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53234" w:rsidRPr="00563FF1">
        <w:trPr>
          <w:trHeight w:val="209"/>
        </w:trPr>
        <w:tc>
          <w:tcPr>
            <w:tcW w:w="18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101480062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Пральна машина  Saturn, 10%, 1 шт.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02.01.2019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1100,00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53234" w:rsidRPr="00563FF1">
        <w:trPr>
          <w:trHeight w:val="254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999,00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1100,00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53234" w:rsidRPr="00563FF1">
        <w:trPr>
          <w:trHeight w:val="245"/>
        </w:trPr>
        <w:tc>
          <w:tcPr>
            <w:tcW w:w="18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101480061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Плита електрична Норд, 10%, 1 шт.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02.01.2019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2000,00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53234" w:rsidRPr="00563FF1">
        <w:trPr>
          <w:trHeight w:val="254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1817,00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2000,00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53234" w:rsidRPr="00563FF1">
        <w:trPr>
          <w:trHeight w:val="254"/>
        </w:trPr>
        <w:tc>
          <w:tcPr>
            <w:tcW w:w="18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101480063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Бензопила  STIL, 10%, 1 шт.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02.01.2019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6999,00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3499,00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50%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53234" w:rsidRPr="00563FF1">
        <w:trPr>
          <w:trHeight w:val="26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2858,00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3500,00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53234" w:rsidRPr="00563FF1">
        <w:trPr>
          <w:trHeight w:val="278"/>
        </w:trPr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1014, МВО: Кузьо С.С.  (5 шт.)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27907,00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5189,00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53234" w:rsidRPr="00563FF1">
        <w:trPr>
          <w:trHeight w:val="26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20316,00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22718,00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53234" w:rsidRPr="00563FF1">
        <w:trPr>
          <w:trHeight w:val="254"/>
        </w:trPr>
        <w:tc>
          <w:tcPr>
            <w:tcW w:w="18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 за розділом МВО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27907,00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5189,00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53234" w:rsidRPr="00563FF1">
        <w:trPr>
          <w:trHeight w:val="26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20316,00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22718,00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53234" w:rsidRPr="00563FF1">
        <w:trPr>
          <w:trHeight w:val="254"/>
        </w:trPr>
        <w:tc>
          <w:tcPr>
            <w:tcW w:w="18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 за рахунком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27907,00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5189,00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53234" w:rsidRPr="00563FF1">
        <w:trPr>
          <w:trHeight w:val="26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20316,00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22718,00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53234" w:rsidRPr="00563FF1">
        <w:trPr>
          <w:trHeight w:val="254"/>
        </w:trPr>
        <w:tc>
          <w:tcPr>
            <w:tcW w:w="18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Всього (5 шт.)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27907,00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5189,00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53234" w:rsidRPr="00563FF1">
        <w:trPr>
          <w:trHeight w:val="26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20316,00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53234" w:rsidRPr="000D4F41" w:rsidRDefault="00F53234" w:rsidP="00510C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22718,00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3234" w:rsidRPr="000D4F41" w:rsidRDefault="00F53234" w:rsidP="00510C3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4F4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F53234" w:rsidRDefault="00F53234" w:rsidP="00694620">
      <w:pPr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F53234" w:rsidRDefault="00F53234" w:rsidP="000D4F41">
      <w:pPr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F53234" w:rsidRDefault="00F53234" w:rsidP="000D4F41">
      <w:pPr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F53234" w:rsidRPr="000D4F41" w:rsidRDefault="00F53234" w:rsidP="000D4F41">
      <w:pPr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0D4F41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Секретар міської ради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                                                                            </w:t>
      </w:r>
      <w:r w:rsidRPr="000D4F41">
        <w:rPr>
          <w:rFonts w:ascii="Times New Roman" w:hAnsi="Times New Roman"/>
          <w:b/>
          <w:color w:val="000000"/>
          <w:sz w:val="24"/>
          <w:szCs w:val="24"/>
          <w:lang w:eastAsia="uk-UA"/>
        </w:rPr>
        <w:t>Ярослав Дзинд</w:t>
      </w:r>
      <w:r>
        <w:rPr>
          <w:rFonts w:ascii="Times New Roman" w:hAnsi="Times New Roman"/>
          <w:b/>
          <w:color w:val="000000"/>
          <w:sz w:val="24"/>
          <w:szCs w:val="24"/>
          <w:lang w:eastAsia="uk-UA"/>
        </w:rPr>
        <w:t>р</w:t>
      </w:r>
      <w:r w:rsidRPr="000D4F41">
        <w:rPr>
          <w:rFonts w:ascii="Times New Roman" w:hAnsi="Times New Roman"/>
          <w:b/>
          <w:color w:val="000000"/>
          <w:sz w:val="24"/>
          <w:szCs w:val="24"/>
          <w:lang w:eastAsia="uk-UA"/>
        </w:rPr>
        <w:t>а</w:t>
      </w:r>
    </w:p>
    <w:p w:rsidR="00F53234" w:rsidRPr="00694620" w:rsidRDefault="00F53234" w:rsidP="00694620">
      <w:pPr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sectPr w:rsidR="00F53234" w:rsidRPr="00694620" w:rsidSect="009A171B">
      <w:pgSz w:w="16838" w:h="11906" w:orient="landscape"/>
      <w:pgMar w:top="993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234" w:rsidRDefault="00F53234" w:rsidP="009F62E8">
      <w:r>
        <w:separator/>
      </w:r>
    </w:p>
  </w:endnote>
  <w:endnote w:type="continuationSeparator" w:id="0">
    <w:p w:rsidR="00F53234" w:rsidRDefault="00F53234" w:rsidP="009F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234" w:rsidRDefault="00F53234" w:rsidP="009F62E8">
      <w:r>
        <w:separator/>
      </w:r>
    </w:p>
  </w:footnote>
  <w:footnote w:type="continuationSeparator" w:id="0">
    <w:p w:rsidR="00F53234" w:rsidRDefault="00F53234" w:rsidP="009F6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C7B41"/>
    <w:multiLevelType w:val="hybridMultilevel"/>
    <w:tmpl w:val="9A8424C8"/>
    <w:lvl w:ilvl="0" w:tplc="A538D19A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83A"/>
    <w:rsid w:val="000000EA"/>
    <w:rsid w:val="00003128"/>
    <w:rsid w:val="00003257"/>
    <w:rsid w:val="00005184"/>
    <w:rsid w:val="000053BA"/>
    <w:rsid w:val="00005A75"/>
    <w:rsid w:val="00006FBC"/>
    <w:rsid w:val="000107BA"/>
    <w:rsid w:val="000145CA"/>
    <w:rsid w:val="00014783"/>
    <w:rsid w:val="00015445"/>
    <w:rsid w:val="00015C91"/>
    <w:rsid w:val="00016274"/>
    <w:rsid w:val="00016A48"/>
    <w:rsid w:val="000172CD"/>
    <w:rsid w:val="00017870"/>
    <w:rsid w:val="000179FD"/>
    <w:rsid w:val="00020256"/>
    <w:rsid w:val="000215ED"/>
    <w:rsid w:val="0002176F"/>
    <w:rsid w:val="00021D83"/>
    <w:rsid w:val="00021E56"/>
    <w:rsid w:val="000221AF"/>
    <w:rsid w:val="00024B1D"/>
    <w:rsid w:val="00024D99"/>
    <w:rsid w:val="00027C3A"/>
    <w:rsid w:val="000309C0"/>
    <w:rsid w:val="000342AA"/>
    <w:rsid w:val="00042638"/>
    <w:rsid w:val="00044B5A"/>
    <w:rsid w:val="000451AB"/>
    <w:rsid w:val="00045557"/>
    <w:rsid w:val="00047579"/>
    <w:rsid w:val="00050555"/>
    <w:rsid w:val="00052BFC"/>
    <w:rsid w:val="00055D6F"/>
    <w:rsid w:val="00055D8E"/>
    <w:rsid w:val="00056559"/>
    <w:rsid w:val="0005731A"/>
    <w:rsid w:val="000575AD"/>
    <w:rsid w:val="000616AE"/>
    <w:rsid w:val="00061E8F"/>
    <w:rsid w:val="000642A8"/>
    <w:rsid w:val="00065D45"/>
    <w:rsid w:val="00067216"/>
    <w:rsid w:val="000673ED"/>
    <w:rsid w:val="000709CC"/>
    <w:rsid w:val="00072595"/>
    <w:rsid w:val="0007325B"/>
    <w:rsid w:val="00077B70"/>
    <w:rsid w:val="00081549"/>
    <w:rsid w:val="000816D2"/>
    <w:rsid w:val="0008509F"/>
    <w:rsid w:val="00086D77"/>
    <w:rsid w:val="00087210"/>
    <w:rsid w:val="000907B7"/>
    <w:rsid w:val="000923C5"/>
    <w:rsid w:val="000923FA"/>
    <w:rsid w:val="00092417"/>
    <w:rsid w:val="00092DD5"/>
    <w:rsid w:val="00093C74"/>
    <w:rsid w:val="00093EE0"/>
    <w:rsid w:val="00094175"/>
    <w:rsid w:val="00095DD5"/>
    <w:rsid w:val="00096DF4"/>
    <w:rsid w:val="00096E13"/>
    <w:rsid w:val="000971C8"/>
    <w:rsid w:val="00097414"/>
    <w:rsid w:val="000A1A4C"/>
    <w:rsid w:val="000A1AC1"/>
    <w:rsid w:val="000A370C"/>
    <w:rsid w:val="000A377E"/>
    <w:rsid w:val="000A458D"/>
    <w:rsid w:val="000A4598"/>
    <w:rsid w:val="000A50D5"/>
    <w:rsid w:val="000A6A8D"/>
    <w:rsid w:val="000A6B93"/>
    <w:rsid w:val="000B226F"/>
    <w:rsid w:val="000B4D00"/>
    <w:rsid w:val="000C009C"/>
    <w:rsid w:val="000C33D5"/>
    <w:rsid w:val="000C50F7"/>
    <w:rsid w:val="000D03C5"/>
    <w:rsid w:val="000D1DD3"/>
    <w:rsid w:val="000D4DC1"/>
    <w:rsid w:val="000D4F41"/>
    <w:rsid w:val="000D60C3"/>
    <w:rsid w:val="000D6AF8"/>
    <w:rsid w:val="000D6D73"/>
    <w:rsid w:val="000D6F1B"/>
    <w:rsid w:val="000E0FA8"/>
    <w:rsid w:val="000E3DD7"/>
    <w:rsid w:val="000E4DE7"/>
    <w:rsid w:val="000E55F8"/>
    <w:rsid w:val="000E6E2B"/>
    <w:rsid w:val="000F0274"/>
    <w:rsid w:val="000F10EF"/>
    <w:rsid w:val="000F2334"/>
    <w:rsid w:val="000F3A81"/>
    <w:rsid w:val="000F440A"/>
    <w:rsid w:val="000F520F"/>
    <w:rsid w:val="001008CF"/>
    <w:rsid w:val="00100E60"/>
    <w:rsid w:val="00104ACE"/>
    <w:rsid w:val="00105642"/>
    <w:rsid w:val="00107ABF"/>
    <w:rsid w:val="001120DB"/>
    <w:rsid w:val="00112B27"/>
    <w:rsid w:val="00112B3A"/>
    <w:rsid w:val="00112B47"/>
    <w:rsid w:val="00112D79"/>
    <w:rsid w:val="0011324D"/>
    <w:rsid w:val="001155AD"/>
    <w:rsid w:val="00115B31"/>
    <w:rsid w:val="001214F0"/>
    <w:rsid w:val="00121A53"/>
    <w:rsid w:val="00121FD4"/>
    <w:rsid w:val="00122774"/>
    <w:rsid w:val="0013482C"/>
    <w:rsid w:val="00136062"/>
    <w:rsid w:val="0014038D"/>
    <w:rsid w:val="00142723"/>
    <w:rsid w:val="00143EA8"/>
    <w:rsid w:val="0014421E"/>
    <w:rsid w:val="00147793"/>
    <w:rsid w:val="00150769"/>
    <w:rsid w:val="001516D4"/>
    <w:rsid w:val="00151F04"/>
    <w:rsid w:val="001523AD"/>
    <w:rsid w:val="001542CD"/>
    <w:rsid w:val="00154C11"/>
    <w:rsid w:val="001603C5"/>
    <w:rsid w:val="00160539"/>
    <w:rsid w:val="001617DF"/>
    <w:rsid w:val="001630DE"/>
    <w:rsid w:val="00163329"/>
    <w:rsid w:val="00163D80"/>
    <w:rsid w:val="001647F1"/>
    <w:rsid w:val="00164C99"/>
    <w:rsid w:val="00164F3A"/>
    <w:rsid w:val="001669BA"/>
    <w:rsid w:val="00166BA0"/>
    <w:rsid w:val="00166BA8"/>
    <w:rsid w:val="00170B5E"/>
    <w:rsid w:val="00170C49"/>
    <w:rsid w:val="00171BB1"/>
    <w:rsid w:val="00172CF1"/>
    <w:rsid w:val="00173876"/>
    <w:rsid w:val="00173B67"/>
    <w:rsid w:val="00174359"/>
    <w:rsid w:val="00174D62"/>
    <w:rsid w:val="00175908"/>
    <w:rsid w:val="00176A73"/>
    <w:rsid w:val="001801EA"/>
    <w:rsid w:val="00181947"/>
    <w:rsid w:val="0018237F"/>
    <w:rsid w:val="001831CB"/>
    <w:rsid w:val="00183850"/>
    <w:rsid w:val="00184FA2"/>
    <w:rsid w:val="00185DA3"/>
    <w:rsid w:val="001860B8"/>
    <w:rsid w:val="0018678F"/>
    <w:rsid w:val="001906C8"/>
    <w:rsid w:val="00190A52"/>
    <w:rsid w:val="00191D66"/>
    <w:rsid w:val="001933D1"/>
    <w:rsid w:val="0019363B"/>
    <w:rsid w:val="001966B3"/>
    <w:rsid w:val="00196F92"/>
    <w:rsid w:val="00197E5C"/>
    <w:rsid w:val="001A034F"/>
    <w:rsid w:val="001A1E69"/>
    <w:rsid w:val="001A2750"/>
    <w:rsid w:val="001A3A1D"/>
    <w:rsid w:val="001A4003"/>
    <w:rsid w:val="001A535E"/>
    <w:rsid w:val="001A5BF4"/>
    <w:rsid w:val="001A688A"/>
    <w:rsid w:val="001A69E6"/>
    <w:rsid w:val="001A7F79"/>
    <w:rsid w:val="001B04F1"/>
    <w:rsid w:val="001B1597"/>
    <w:rsid w:val="001B7DBF"/>
    <w:rsid w:val="001C1DD2"/>
    <w:rsid w:val="001D0E02"/>
    <w:rsid w:val="001D1304"/>
    <w:rsid w:val="001D18AE"/>
    <w:rsid w:val="001D2335"/>
    <w:rsid w:val="001D3A1D"/>
    <w:rsid w:val="001D526A"/>
    <w:rsid w:val="001D5EC2"/>
    <w:rsid w:val="001D60B7"/>
    <w:rsid w:val="001E2890"/>
    <w:rsid w:val="001E3557"/>
    <w:rsid w:val="001E36AF"/>
    <w:rsid w:val="001E450F"/>
    <w:rsid w:val="001E50AD"/>
    <w:rsid w:val="001E5CE6"/>
    <w:rsid w:val="001E5FC2"/>
    <w:rsid w:val="001E60C6"/>
    <w:rsid w:val="001F17D5"/>
    <w:rsid w:val="001F23CD"/>
    <w:rsid w:val="001F252E"/>
    <w:rsid w:val="001F376D"/>
    <w:rsid w:val="001F519B"/>
    <w:rsid w:val="001F51D7"/>
    <w:rsid w:val="001F54C1"/>
    <w:rsid w:val="001F6396"/>
    <w:rsid w:val="001F67C7"/>
    <w:rsid w:val="00200A3A"/>
    <w:rsid w:val="00201A78"/>
    <w:rsid w:val="002025C6"/>
    <w:rsid w:val="00202B8C"/>
    <w:rsid w:val="00203417"/>
    <w:rsid w:val="00203B5E"/>
    <w:rsid w:val="0020436D"/>
    <w:rsid w:val="00205A9B"/>
    <w:rsid w:val="00205C66"/>
    <w:rsid w:val="002106D4"/>
    <w:rsid w:val="002107DD"/>
    <w:rsid w:val="0021103C"/>
    <w:rsid w:val="00211BB5"/>
    <w:rsid w:val="00211BDE"/>
    <w:rsid w:val="00211F72"/>
    <w:rsid w:val="00212A14"/>
    <w:rsid w:val="00213C0B"/>
    <w:rsid w:val="0021589A"/>
    <w:rsid w:val="00216BE4"/>
    <w:rsid w:val="00217C19"/>
    <w:rsid w:val="00217C5C"/>
    <w:rsid w:val="0022088C"/>
    <w:rsid w:val="002211FB"/>
    <w:rsid w:val="00222063"/>
    <w:rsid w:val="00222848"/>
    <w:rsid w:val="0023024C"/>
    <w:rsid w:val="002311E5"/>
    <w:rsid w:val="0023153E"/>
    <w:rsid w:val="00232553"/>
    <w:rsid w:val="00233368"/>
    <w:rsid w:val="00234FCB"/>
    <w:rsid w:val="00235F0D"/>
    <w:rsid w:val="00236076"/>
    <w:rsid w:val="00236080"/>
    <w:rsid w:val="00236CAC"/>
    <w:rsid w:val="0024285D"/>
    <w:rsid w:val="00244791"/>
    <w:rsid w:val="002453B2"/>
    <w:rsid w:val="002463F5"/>
    <w:rsid w:val="00253BBC"/>
    <w:rsid w:val="00254FB4"/>
    <w:rsid w:val="00255489"/>
    <w:rsid w:val="002554ED"/>
    <w:rsid w:val="00256FF9"/>
    <w:rsid w:val="002615E3"/>
    <w:rsid w:val="00261B1C"/>
    <w:rsid w:val="00263C26"/>
    <w:rsid w:val="00264773"/>
    <w:rsid w:val="00264776"/>
    <w:rsid w:val="002653BC"/>
    <w:rsid w:val="00272354"/>
    <w:rsid w:val="00272432"/>
    <w:rsid w:val="002735B5"/>
    <w:rsid w:val="002743BA"/>
    <w:rsid w:val="00275E61"/>
    <w:rsid w:val="00277929"/>
    <w:rsid w:val="00280A6C"/>
    <w:rsid w:val="0028291A"/>
    <w:rsid w:val="00283CAA"/>
    <w:rsid w:val="00284928"/>
    <w:rsid w:val="00287AC9"/>
    <w:rsid w:val="0029138A"/>
    <w:rsid w:val="002913F9"/>
    <w:rsid w:val="00293ADE"/>
    <w:rsid w:val="00293F08"/>
    <w:rsid w:val="00294B2F"/>
    <w:rsid w:val="00295ACC"/>
    <w:rsid w:val="002A1D98"/>
    <w:rsid w:val="002A2953"/>
    <w:rsid w:val="002A361F"/>
    <w:rsid w:val="002A411E"/>
    <w:rsid w:val="002A6358"/>
    <w:rsid w:val="002A7082"/>
    <w:rsid w:val="002A7FA5"/>
    <w:rsid w:val="002A7FD3"/>
    <w:rsid w:val="002B0419"/>
    <w:rsid w:val="002B0B7E"/>
    <w:rsid w:val="002B2610"/>
    <w:rsid w:val="002B2D5A"/>
    <w:rsid w:val="002B3B97"/>
    <w:rsid w:val="002B44D9"/>
    <w:rsid w:val="002B495F"/>
    <w:rsid w:val="002B5451"/>
    <w:rsid w:val="002B5996"/>
    <w:rsid w:val="002B59FB"/>
    <w:rsid w:val="002B629D"/>
    <w:rsid w:val="002B64A0"/>
    <w:rsid w:val="002B66D4"/>
    <w:rsid w:val="002B735B"/>
    <w:rsid w:val="002B7D62"/>
    <w:rsid w:val="002C0FE8"/>
    <w:rsid w:val="002C1BE2"/>
    <w:rsid w:val="002C2359"/>
    <w:rsid w:val="002C4389"/>
    <w:rsid w:val="002C4EA9"/>
    <w:rsid w:val="002C4F58"/>
    <w:rsid w:val="002C5223"/>
    <w:rsid w:val="002C5501"/>
    <w:rsid w:val="002C775E"/>
    <w:rsid w:val="002C7B77"/>
    <w:rsid w:val="002D1DBE"/>
    <w:rsid w:val="002D23C5"/>
    <w:rsid w:val="002D30B1"/>
    <w:rsid w:val="002D5021"/>
    <w:rsid w:val="002D5053"/>
    <w:rsid w:val="002E05CF"/>
    <w:rsid w:val="002E0777"/>
    <w:rsid w:val="002E3708"/>
    <w:rsid w:val="002E39A7"/>
    <w:rsid w:val="002E684A"/>
    <w:rsid w:val="002E724D"/>
    <w:rsid w:val="002F1B5A"/>
    <w:rsid w:val="002F2ED3"/>
    <w:rsid w:val="002F3D8F"/>
    <w:rsid w:val="002F558E"/>
    <w:rsid w:val="002F5BD9"/>
    <w:rsid w:val="002F7087"/>
    <w:rsid w:val="002F7680"/>
    <w:rsid w:val="00301533"/>
    <w:rsid w:val="00301AF9"/>
    <w:rsid w:val="00302207"/>
    <w:rsid w:val="00302371"/>
    <w:rsid w:val="00305015"/>
    <w:rsid w:val="0031326C"/>
    <w:rsid w:val="0031527F"/>
    <w:rsid w:val="00315352"/>
    <w:rsid w:val="00321DB9"/>
    <w:rsid w:val="003230F0"/>
    <w:rsid w:val="003235AA"/>
    <w:rsid w:val="0032400E"/>
    <w:rsid w:val="0032577E"/>
    <w:rsid w:val="00325CD2"/>
    <w:rsid w:val="00330854"/>
    <w:rsid w:val="00330969"/>
    <w:rsid w:val="0033120F"/>
    <w:rsid w:val="00331664"/>
    <w:rsid w:val="00331D7F"/>
    <w:rsid w:val="00334EBE"/>
    <w:rsid w:val="003354B0"/>
    <w:rsid w:val="003371DC"/>
    <w:rsid w:val="00343CCC"/>
    <w:rsid w:val="00344EB9"/>
    <w:rsid w:val="00345098"/>
    <w:rsid w:val="003502C5"/>
    <w:rsid w:val="00350FF4"/>
    <w:rsid w:val="00351997"/>
    <w:rsid w:val="00353227"/>
    <w:rsid w:val="00353C93"/>
    <w:rsid w:val="00354BAF"/>
    <w:rsid w:val="003558D6"/>
    <w:rsid w:val="003560BA"/>
    <w:rsid w:val="003568B7"/>
    <w:rsid w:val="0036414E"/>
    <w:rsid w:val="0036504B"/>
    <w:rsid w:val="0036791D"/>
    <w:rsid w:val="00367BD6"/>
    <w:rsid w:val="0037109A"/>
    <w:rsid w:val="00372102"/>
    <w:rsid w:val="00373BCA"/>
    <w:rsid w:val="00373E36"/>
    <w:rsid w:val="003753E0"/>
    <w:rsid w:val="003763B1"/>
    <w:rsid w:val="003814BD"/>
    <w:rsid w:val="00381534"/>
    <w:rsid w:val="00381632"/>
    <w:rsid w:val="00381C22"/>
    <w:rsid w:val="00383BB7"/>
    <w:rsid w:val="00383C7A"/>
    <w:rsid w:val="003865F8"/>
    <w:rsid w:val="00390C00"/>
    <w:rsid w:val="003912EC"/>
    <w:rsid w:val="00392C28"/>
    <w:rsid w:val="00394477"/>
    <w:rsid w:val="003950C9"/>
    <w:rsid w:val="00395DD3"/>
    <w:rsid w:val="0039666A"/>
    <w:rsid w:val="00397382"/>
    <w:rsid w:val="003A259D"/>
    <w:rsid w:val="003A715B"/>
    <w:rsid w:val="003A72E6"/>
    <w:rsid w:val="003A7C63"/>
    <w:rsid w:val="003B12EB"/>
    <w:rsid w:val="003B259C"/>
    <w:rsid w:val="003B3072"/>
    <w:rsid w:val="003B42DA"/>
    <w:rsid w:val="003B4835"/>
    <w:rsid w:val="003B4C37"/>
    <w:rsid w:val="003B579A"/>
    <w:rsid w:val="003B67E6"/>
    <w:rsid w:val="003B70F9"/>
    <w:rsid w:val="003B7339"/>
    <w:rsid w:val="003B77B8"/>
    <w:rsid w:val="003C14D7"/>
    <w:rsid w:val="003C1DB2"/>
    <w:rsid w:val="003C3661"/>
    <w:rsid w:val="003C4661"/>
    <w:rsid w:val="003C5304"/>
    <w:rsid w:val="003C5727"/>
    <w:rsid w:val="003C5BDE"/>
    <w:rsid w:val="003C6A07"/>
    <w:rsid w:val="003C7750"/>
    <w:rsid w:val="003D0EA2"/>
    <w:rsid w:val="003D0F64"/>
    <w:rsid w:val="003D11C3"/>
    <w:rsid w:val="003D1A43"/>
    <w:rsid w:val="003D321F"/>
    <w:rsid w:val="003D3682"/>
    <w:rsid w:val="003D3A80"/>
    <w:rsid w:val="003D5022"/>
    <w:rsid w:val="003D5CAF"/>
    <w:rsid w:val="003E007A"/>
    <w:rsid w:val="003E0845"/>
    <w:rsid w:val="003E0B1B"/>
    <w:rsid w:val="003E17C3"/>
    <w:rsid w:val="003E709B"/>
    <w:rsid w:val="003E73EA"/>
    <w:rsid w:val="003F2A4E"/>
    <w:rsid w:val="003F2E46"/>
    <w:rsid w:val="003F3801"/>
    <w:rsid w:val="003F578C"/>
    <w:rsid w:val="003F65B9"/>
    <w:rsid w:val="004005AF"/>
    <w:rsid w:val="00402A10"/>
    <w:rsid w:val="00402C44"/>
    <w:rsid w:val="00404C81"/>
    <w:rsid w:val="004106D5"/>
    <w:rsid w:val="004108AF"/>
    <w:rsid w:val="0041162B"/>
    <w:rsid w:val="00412690"/>
    <w:rsid w:val="004138E0"/>
    <w:rsid w:val="00415500"/>
    <w:rsid w:val="00415AB5"/>
    <w:rsid w:val="00417976"/>
    <w:rsid w:val="00421A36"/>
    <w:rsid w:val="00421FD4"/>
    <w:rsid w:val="00423DF6"/>
    <w:rsid w:val="00423E7A"/>
    <w:rsid w:val="00424A27"/>
    <w:rsid w:val="00424D63"/>
    <w:rsid w:val="00427517"/>
    <w:rsid w:val="00427909"/>
    <w:rsid w:val="00427FBA"/>
    <w:rsid w:val="00430DBA"/>
    <w:rsid w:val="00432DA4"/>
    <w:rsid w:val="004350C0"/>
    <w:rsid w:val="00435EBE"/>
    <w:rsid w:val="00440DA9"/>
    <w:rsid w:val="00441175"/>
    <w:rsid w:val="00441557"/>
    <w:rsid w:val="00441761"/>
    <w:rsid w:val="004424B3"/>
    <w:rsid w:val="00442D39"/>
    <w:rsid w:val="0044345E"/>
    <w:rsid w:val="004435C6"/>
    <w:rsid w:val="00445B6A"/>
    <w:rsid w:val="00446318"/>
    <w:rsid w:val="00447E01"/>
    <w:rsid w:val="00450FB4"/>
    <w:rsid w:val="004528B2"/>
    <w:rsid w:val="0045670C"/>
    <w:rsid w:val="00457A6C"/>
    <w:rsid w:val="00461CB8"/>
    <w:rsid w:val="00463A25"/>
    <w:rsid w:val="00464809"/>
    <w:rsid w:val="00464F0D"/>
    <w:rsid w:val="004666E0"/>
    <w:rsid w:val="004667A0"/>
    <w:rsid w:val="004667C8"/>
    <w:rsid w:val="0047039B"/>
    <w:rsid w:val="004708A9"/>
    <w:rsid w:val="0047131D"/>
    <w:rsid w:val="00473C56"/>
    <w:rsid w:val="00474AA8"/>
    <w:rsid w:val="004754DA"/>
    <w:rsid w:val="004764DF"/>
    <w:rsid w:val="00481193"/>
    <w:rsid w:val="0048330E"/>
    <w:rsid w:val="004847FF"/>
    <w:rsid w:val="00485523"/>
    <w:rsid w:val="0049031D"/>
    <w:rsid w:val="00490B0C"/>
    <w:rsid w:val="0049141E"/>
    <w:rsid w:val="00493C97"/>
    <w:rsid w:val="00494A91"/>
    <w:rsid w:val="0049567B"/>
    <w:rsid w:val="00497EE8"/>
    <w:rsid w:val="004A0924"/>
    <w:rsid w:val="004A0DF1"/>
    <w:rsid w:val="004A0E5C"/>
    <w:rsid w:val="004A39CB"/>
    <w:rsid w:val="004A66F6"/>
    <w:rsid w:val="004A70F5"/>
    <w:rsid w:val="004B0056"/>
    <w:rsid w:val="004B0A09"/>
    <w:rsid w:val="004B0C34"/>
    <w:rsid w:val="004B14BF"/>
    <w:rsid w:val="004B385C"/>
    <w:rsid w:val="004B41D7"/>
    <w:rsid w:val="004B43BD"/>
    <w:rsid w:val="004B5BAD"/>
    <w:rsid w:val="004B5F03"/>
    <w:rsid w:val="004B651C"/>
    <w:rsid w:val="004B7EF0"/>
    <w:rsid w:val="004C08CE"/>
    <w:rsid w:val="004C1938"/>
    <w:rsid w:val="004C1D2F"/>
    <w:rsid w:val="004C4C58"/>
    <w:rsid w:val="004C4E9B"/>
    <w:rsid w:val="004C5830"/>
    <w:rsid w:val="004C58EB"/>
    <w:rsid w:val="004C5A91"/>
    <w:rsid w:val="004C5F00"/>
    <w:rsid w:val="004C6A5D"/>
    <w:rsid w:val="004D0401"/>
    <w:rsid w:val="004D1AC8"/>
    <w:rsid w:val="004D253B"/>
    <w:rsid w:val="004D2933"/>
    <w:rsid w:val="004D59E9"/>
    <w:rsid w:val="004D69EB"/>
    <w:rsid w:val="004D7F4A"/>
    <w:rsid w:val="004E078F"/>
    <w:rsid w:val="004E13AD"/>
    <w:rsid w:val="004E17AB"/>
    <w:rsid w:val="004E1E04"/>
    <w:rsid w:val="004E20F8"/>
    <w:rsid w:val="004E2BD2"/>
    <w:rsid w:val="004E3899"/>
    <w:rsid w:val="004E3A4E"/>
    <w:rsid w:val="004E3D14"/>
    <w:rsid w:val="004E6FAB"/>
    <w:rsid w:val="004E7EC2"/>
    <w:rsid w:val="004F160E"/>
    <w:rsid w:val="004F1DFB"/>
    <w:rsid w:val="004F2E70"/>
    <w:rsid w:val="004F4ED3"/>
    <w:rsid w:val="004F6D66"/>
    <w:rsid w:val="00500F77"/>
    <w:rsid w:val="00503685"/>
    <w:rsid w:val="00504CCC"/>
    <w:rsid w:val="00506BC0"/>
    <w:rsid w:val="005071BB"/>
    <w:rsid w:val="00510B17"/>
    <w:rsid w:val="00510C34"/>
    <w:rsid w:val="005142A2"/>
    <w:rsid w:val="00515F45"/>
    <w:rsid w:val="00516162"/>
    <w:rsid w:val="00517840"/>
    <w:rsid w:val="00517A3E"/>
    <w:rsid w:val="00517C30"/>
    <w:rsid w:val="00520F27"/>
    <w:rsid w:val="005210FA"/>
    <w:rsid w:val="00523EA5"/>
    <w:rsid w:val="00526F5D"/>
    <w:rsid w:val="0052734D"/>
    <w:rsid w:val="005325FA"/>
    <w:rsid w:val="00532778"/>
    <w:rsid w:val="005349F2"/>
    <w:rsid w:val="00535A22"/>
    <w:rsid w:val="00536432"/>
    <w:rsid w:val="00536958"/>
    <w:rsid w:val="00536E7D"/>
    <w:rsid w:val="005375FD"/>
    <w:rsid w:val="0054397E"/>
    <w:rsid w:val="00543C91"/>
    <w:rsid w:val="005440D1"/>
    <w:rsid w:val="0054454D"/>
    <w:rsid w:val="005532D6"/>
    <w:rsid w:val="005543B5"/>
    <w:rsid w:val="00554841"/>
    <w:rsid w:val="00554B21"/>
    <w:rsid w:val="005557A8"/>
    <w:rsid w:val="0055648B"/>
    <w:rsid w:val="005566C0"/>
    <w:rsid w:val="00556880"/>
    <w:rsid w:val="00557136"/>
    <w:rsid w:val="00560010"/>
    <w:rsid w:val="005635B4"/>
    <w:rsid w:val="00563893"/>
    <w:rsid w:val="00563FF1"/>
    <w:rsid w:val="00564055"/>
    <w:rsid w:val="00564141"/>
    <w:rsid w:val="00564D57"/>
    <w:rsid w:val="005656E8"/>
    <w:rsid w:val="00565714"/>
    <w:rsid w:val="005667FF"/>
    <w:rsid w:val="005714C4"/>
    <w:rsid w:val="005724BA"/>
    <w:rsid w:val="005725F8"/>
    <w:rsid w:val="0057446D"/>
    <w:rsid w:val="00575090"/>
    <w:rsid w:val="00577252"/>
    <w:rsid w:val="0057727B"/>
    <w:rsid w:val="00577681"/>
    <w:rsid w:val="00580848"/>
    <w:rsid w:val="00581436"/>
    <w:rsid w:val="005826FF"/>
    <w:rsid w:val="0058572B"/>
    <w:rsid w:val="00585880"/>
    <w:rsid w:val="00585AB1"/>
    <w:rsid w:val="00587BA1"/>
    <w:rsid w:val="00587ED2"/>
    <w:rsid w:val="0059265A"/>
    <w:rsid w:val="00596607"/>
    <w:rsid w:val="0059789E"/>
    <w:rsid w:val="00597BF2"/>
    <w:rsid w:val="005A19C1"/>
    <w:rsid w:val="005A2BB5"/>
    <w:rsid w:val="005A2C49"/>
    <w:rsid w:val="005A38C9"/>
    <w:rsid w:val="005A49C9"/>
    <w:rsid w:val="005A4C5B"/>
    <w:rsid w:val="005A515D"/>
    <w:rsid w:val="005B148E"/>
    <w:rsid w:val="005B29FB"/>
    <w:rsid w:val="005B2E2A"/>
    <w:rsid w:val="005B4D27"/>
    <w:rsid w:val="005B5C82"/>
    <w:rsid w:val="005B632B"/>
    <w:rsid w:val="005B6606"/>
    <w:rsid w:val="005C278F"/>
    <w:rsid w:val="005C29D1"/>
    <w:rsid w:val="005C2CD7"/>
    <w:rsid w:val="005C35A5"/>
    <w:rsid w:val="005C5428"/>
    <w:rsid w:val="005C7E73"/>
    <w:rsid w:val="005D03E0"/>
    <w:rsid w:val="005D0400"/>
    <w:rsid w:val="005D0E6C"/>
    <w:rsid w:val="005D1170"/>
    <w:rsid w:val="005D2208"/>
    <w:rsid w:val="005D2BA9"/>
    <w:rsid w:val="005D5D5E"/>
    <w:rsid w:val="005D6AA0"/>
    <w:rsid w:val="005D6E83"/>
    <w:rsid w:val="005E123F"/>
    <w:rsid w:val="005F026E"/>
    <w:rsid w:val="005F122A"/>
    <w:rsid w:val="005F12D3"/>
    <w:rsid w:val="005F16A2"/>
    <w:rsid w:val="005F277F"/>
    <w:rsid w:val="005F34F0"/>
    <w:rsid w:val="005F405F"/>
    <w:rsid w:val="005F5CB1"/>
    <w:rsid w:val="00601EB3"/>
    <w:rsid w:val="00602FEB"/>
    <w:rsid w:val="0060336D"/>
    <w:rsid w:val="00604483"/>
    <w:rsid w:val="006118B4"/>
    <w:rsid w:val="0061591E"/>
    <w:rsid w:val="006166C0"/>
    <w:rsid w:val="00616DD0"/>
    <w:rsid w:val="0062520D"/>
    <w:rsid w:val="006255C0"/>
    <w:rsid w:val="00626126"/>
    <w:rsid w:val="00626335"/>
    <w:rsid w:val="006267B1"/>
    <w:rsid w:val="00626D37"/>
    <w:rsid w:val="00627DC2"/>
    <w:rsid w:val="006313B1"/>
    <w:rsid w:val="00631AA5"/>
    <w:rsid w:val="0063222E"/>
    <w:rsid w:val="00636FEA"/>
    <w:rsid w:val="00637078"/>
    <w:rsid w:val="00640D18"/>
    <w:rsid w:val="00640FCA"/>
    <w:rsid w:val="00642C56"/>
    <w:rsid w:val="0064368C"/>
    <w:rsid w:val="00643B1E"/>
    <w:rsid w:val="00645DDA"/>
    <w:rsid w:val="00646A97"/>
    <w:rsid w:val="00646B78"/>
    <w:rsid w:val="00650066"/>
    <w:rsid w:val="00650987"/>
    <w:rsid w:val="00654BFC"/>
    <w:rsid w:val="00660474"/>
    <w:rsid w:val="00661375"/>
    <w:rsid w:val="00662019"/>
    <w:rsid w:val="00662B23"/>
    <w:rsid w:val="006645DA"/>
    <w:rsid w:val="006736F6"/>
    <w:rsid w:val="00673A73"/>
    <w:rsid w:val="00674649"/>
    <w:rsid w:val="00684234"/>
    <w:rsid w:val="00684900"/>
    <w:rsid w:val="00690474"/>
    <w:rsid w:val="006909A4"/>
    <w:rsid w:val="00692CCA"/>
    <w:rsid w:val="00693BC7"/>
    <w:rsid w:val="00694620"/>
    <w:rsid w:val="00694B31"/>
    <w:rsid w:val="006A2511"/>
    <w:rsid w:val="006A3F43"/>
    <w:rsid w:val="006A5091"/>
    <w:rsid w:val="006A655D"/>
    <w:rsid w:val="006A7354"/>
    <w:rsid w:val="006B4060"/>
    <w:rsid w:val="006B4EE2"/>
    <w:rsid w:val="006B7DD7"/>
    <w:rsid w:val="006C02DB"/>
    <w:rsid w:val="006C102D"/>
    <w:rsid w:val="006C1D16"/>
    <w:rsid w:val="006C20C4"/>
    <w:rsid w:val="006C229D"/>
    <w:rsid w:val="006C3DD2"/>
    <w:rsid w:val="006C3EC6"/>
    <w:rsid w:val="006C59BF"/>
    <w:rsid w:val="006C6153"/>
    <w:rsid w:val="006C6386"/>
    <w:rsid w:val="006C7C00"/>
    <w:rsid w:val="006D04BD"/>
    <w:rsid w:val="006D1C93"/>
    <w:rsid w:val="006D3A53"/>
    <w:rsid w:val="006D506D"/>
    <w:rsid w:val="006D56A5"/>
    <w:rsid w:val="006D5AE7"/>
    <w:rsid w:val="006D5BB8"/>
    <w:rsid w:val="006D6CF1"/>
    <w:rsid w:val="006E17D8"/>
    <w:rsid w:val="006E6000"/>
    <w:rsid w:val="006E6935"/>
    <w:rsid w:val="006E6A17"/>
    <w:rsid w:val="006F0AEC"/>
    <w:rsid w:val="006F0EE6"/>
    <w:rsid w:val="006F2541"/>
    <w:rsid w:val="006F59F1"/>
    <w:rsid w:val="006F7B57"/>
    <w:rsid w:val="00701833"/>
    <w:rsid w:val="00703777"/>
    <w:rsid w:val="00706B34"/>
    <w:rsid w:val="00706E60"/>
    <w:rsid w:val="007070C4"/>
    <w:rsid w:val="00707A92"/>
    <w:rsid w:val="00707ADA"/>
    <w:rsid w:val="0071129D"/>
    <w:rsid w:val="007128F1"/>
    <w:rsid w:val="00715093"/>
    <w:rsid w:val="007155B1"/>
    <w:rsid w:val="00715D9D"/>
    <w:rsid w:val="00715F53"/>
    <w:rsid w:val="0071795F"/>
    <w:rsid w:val="00720BFA"/>
    <w:rsid w:val="0072352A"/>
    <w:rsid w:val="0072447B"/>
    <w:rsid w:val="00724712"/>
    <w:rsid w:val="0072719A"/>
    <w:rsid w:val="00730AC1"/>
    <w:rsid w:val="00731051"/>
    <w:rsid w:val="00732EC5"/>
    <w:rsid w:val="00733074"/>
    <w:rsid w:val="007331CA"/>
    <w:rsid w:val="007332D8"/>
    <w:rsid w:val="007345F4"/>
    <w:rsid w:val="00734BFB"/>
    <w:rsid w:val="00734DA8"/>
    <w:rsid w:val="007367B9"/>
    <w:rsid w:val="00736F6C"/>
    <w:rsid w:val="00737659"/>
    <w:rsid w:val="00737DDE"/>
    <w:rsid w:val="00740AF9"/>
    <w:rsid w:val="00741A2F"/>
    <w:rsid w:val="007426BF"/>
    <w:rsid w:val="00742803"/>
    <w:rsid w:val="0074300C"/>
    <w:rsid w:val="007471C2"/>
    <w:rsid w:val="00747D81"/>
    <w:rsid w:val="00747F32"/>
    <w:rsid w:val="00750C35"/>
    <w:rsid w:val="0075346C"/>
    <w:rsid w:val="00755FF8"/>
    <w:rsid w:val="007572D6"/>
    <w:rsid w:val="007572FD"/>
    <w:rsid w:val="00760C21"/>
    <w:rsid w:val="00761DAA"/>
    <w:rsid w:val="00762121"/>
    <w:rsid w:val="007624AB"/>
    <w:rsid w:val="0076495A"/>
    <w:rsid w:val="00764CA1"/>
    <w:rsid w:val="00765191"/>
    <w:rsid w:val="0076519D"/>
    <w:rsid w:val="007651B4"/>
    <w:rsid w:val="00771D55"/>
    <w:rsid w:val="007721E5"/>
    <w:rsid w:val="007722C3"/>
    <w:rsid w:val="00772FF4"/>
    <w:rsid w:val="00774A55"/>
    <w:rsid w:val="00774B96"/>
    <w:rsid w:val="007752CB"/>
    <w:rsid w:val="00775B34"/>
    <w:rsid w:val="007765AE"/>
    <w:rsid w:val="00777D09"/>
    <w:rsid w:val="00777F1C"/>
    <w:rsid w:val="00777FC2"/>
    <w:rsid w:val="00780EB9"/>
    <w:rsid w:val="00783E01"/>
    <w:rsid w:val="007843DF"/>
    <w:rsid w:val="007865B7"/>
    <w:rsid w:val="00787898"/>
    <w:rsid w:val="00791155"/>
    <w:rsid w:val="007922AE"/>
    <w:rsid w:val="007963B2"/>
    <w:rsid w:val="007974D3"/>
    <w:rsid w:val="007A1647"/>
    <w:rsid w:val="007A16AF"/>
    <w:rsid w:val="007A22A6"/>
    <w:rsid w:val="007A2C6F"/>
    <w:rsid w:val="007A2F15"/>
    <w:rsid w:val="007A59DD"/>
    <w:rsid w:val="007B008F"/>
    <w:rsid w:val="007B1ABF"/>
    <w:rsid w:val="007B4B5E"/>
    <w:rsid w:val="007B5107"/>
    <w:rsid w:val="007B5684"/>
    <w:rsid w:val="007B5944"/>
    <w:rsid w:val="007B5C1C"/>
    <w:rsid w:val="007B617F"/>
    <w:rsid w:val="007C125C"/>
    <w:rsid w:val="007C1996"/>
    <w:rsid w:val="007C5FC2"/>
    <w:rsid w:val="007D19D6"/>
    <w:rsid w:val="007D29BD"/>
    <w:rsid w:val="007D3D09"/>
    <w:rsid w:val="007D601C"/>
    <w:rsid w:val="007D62CE"/>
    <w:rsid w:val="007D65C3"/>
    <w:rsid w:val="007D7F7A"/>
    <w:rsid w:val="007E4929"/>
    <w:rsid w:val="007E4FC8"/>
    <w:rsid w:val="007F1CB6"/>
    <w:rsid w:val="007F2DA9"/>
    <w:rsid w:val="007F3D23"/>
    <w:rsid w:val="007F6FE4"/>
    <w:rsid w:val="008021E3"/>
    <w:rsid w:val="0080453C"/>
    <w:rsid w:val="00807E1D"/>
    <w:rsid w:val="0081000A"/>
    <w:rsid w:val="00810DBE"/>
    <w:rsid w:val="00812471"/>
    <w:rsid w:val="00816EB1"/>
    <w:rsid w:val="00817A5A"/>
    <w:rsid w:val="008203CF"/>
    <w:rsid w:val="00821228"/>
    <w:rsid w:val="00821915"/>
    <w:rsid w:val="008223A1"/>
    <w:rsid w:val="0082370B"/>
    <w:rsid w:val="00825665"/>
    <w:rsid w:val="00826A9E"/>
    <w:rsid w:val="00827FF5"/>
    <w:rsid w:val="00830347"/>
    <w:rsid w:val="008343D4"/>
    <w:rsid w:val="008401D0"/>
    <w:rsid w:val="00841AEC"/>
    <w:rsid w:val="00841D22"/>
    <w:rsid w:val="00842267"/>
    <w:rsid w:val="008430D9"/>
    <w:rsid w:val="008468C6"/>
    <w:rsid w:val="00846B11"/>
    <w:rsid w:val="00847CE5"/>
    <w:rsid w:val="00850461"/>
    <w:rsid w:val="00850E28"/>
    <w:rsid w:val="0085191E"/>
    <w:rsid w:val="00852922"/>
    <w:rsid w:val="00852FD3"/>
    <w:rsid w:val="008552FB"/>
    <w:rsid w:val="008554B7"/>
    <w:rsid w:val="00856432"/>
    <w:rsid w:val="00856857"/>
    <w:rsid w:val="00857197"/>
    <w:rsid w:val="00860722"/>
    <w:rsid w:val="00861016"/>
    <w:rsid w:val="0086146D"/>
    <w:rsid w:val="00863219"/>
    <w:rsid w:val="00863B78"/>
    <w:rsid w:val="00864A58"/>
    <w:rsid w:val="00865425"/>
    <w:rsid w:val="008658EA"/>
    <w:rsid w:val="0086596B"/>
    <w:rsid w:val="00870C5A"/>
    <w:rsid w:val="0087122B"/>
    <w:rsid w:val="00871FF6"/>
    <w:rsid w:val="00873720"/>
    <w:rsid w:val="00874E2E"/>
    <w:rsid w:val="00876BF3"/>
    <w:rsid w:val="00877398"/>
    <w:rsid w:val="008804BB"/>
    <w:rsid w:val="00881076"/>
    <w:rsid w:val="00881816"/>
    <w:rsid w:val="00882172"/>
    <w:rsid w:val="0088254E"/>
    <w:rsid w:val="008825F5"/>
    <w:rsid w:val="00882B23"/>
    <w:rsid w:val="00882CA6"/>
    <w:rsid w:val="008845A9"/>
    <w:rsid w:val="00884B72"/>
    <w:rsid w:val="00891B6C"/>
    <w:rsid w:val="00894573"/>
    <w:rsid w:val="008945A3"/>
    <w:rsid w:val="00895F74"/>
    <w:rsid w:val="008966AF"/>
    <w:rsid w:val="008A019F"/>
    <w:rsid w:val="008A0F19"/>
    <w:rsid w:val="008A57C1"/>
    <w:rsid w:val="008A67D6"/>
    <w:rsid w:val="008A6D4E"/>
    <w:rsid w:val="008A7308"/>
    <w:rsid w:val="008B24E2"/>
    <w:rsid w:val="008B3C22"/>
    <w:rsid w:val="008B5F0E"/>
    <w:rsid w:val="008B7F96"/>
    <w:rsid w:val="008C0538"/>
    <w:rsid w:val="008C104A"/>
    <w:rsid w:val="008C2648"/>
    <w:rsid w:val="008C42C6"/>
    <w:rsid w:val="008C5B85"/>
    <w:rsid w:val="008D0145"/>
    <w:rsid w:val="008D0825"/>
    <w:rsid w:val="008D2A48"/>
    <w:rsid w:val="008D2A8D"/>
    <w:rsid w:val="008D2EC3"/>
    <w:rsid w:val="008D69C8"/>
    <w:rsid w:val="008D7812"/>
    <w:rsid w:val="008E108A"/>
    <w:rsid w:val="008E5311"/>
    <w:rsid w:val="008E5625"/>
    <w:rsid w:val="008F0174"/>
    <w:rsid w:val="008F0B7D"/>
    <w:rsid w:val="008F13DF"/>
    <w:rsid w:val="008F1C0C"/>
    <w:rsid w:val="008F1DBA"/>
    <w:rsid w:val="008F3B69"/>
    <w:rsid w:val="008F4254"/>
    <w:rsid w:val="008F4730"/>
    <w:rsid w:val="00900C43"/>
    <w:rsid w:val="00900D97"/>
    <w:rsid w:val="00900FE9"/>
    <w:rsid w:val="00903C35"/>
    <w:rsid w:val="00903CB4"/>
    <w:rsid w:val="00904503"/>
    <w:rsid w:val="00907C07"/>
    <w:rsid w:val="00907E6B"/>
    <w:rsid w:val="009103D7"/>
    <w:rsid w:val="0091165D"/>
    <w:rsid w:val="009128B3"/>
    <w:rsid w:val="0091468A"/>
    <w:rsid w:val="00914E30"/>
    <w:rsid w:val="00915EE9"/>
    <w:rsid w:val="00916CBF"/>
    <w:rsid w:val="00916E64"/>
    <w:rsid w:val="00917387"/>
    <w:rsid w:val="009173D7"/>
    <w:rsid w:val="0091771B"/>
    <w:rsid w:val="00917882"/>
    <w:rsid w:val="0092025F"/>
    <w:rsid w:val="00922E98"/>
    <w:rsid w:val="00924074"/>
    <w:rsid w:val="00924ED7"/>
    <w:rsid w:val="00925AA4"/>
    <w:rsid w:val="00933C1B"/>
    <w:rsid w:val="00935BFD"/>
    <w:rsid w:val="0094024F"/>
    <w:rsid w:val="0094291C"/>
    <w:rsid w:val="00943BC5"/>
    <w:rsid w:val="00944923"/>
    <w:rsid w:val="00944B40"/>
    <w:rsid w:val="0095170C"/>
    <w:rsid w:val="009548CD"/>
    <w:rsid w:val="00954923"/>
    <w:rsid w:val="00955350"/>
    <w:rsid w:val="00955B89"/>
    <w:rsid w:val="00956FD8"/>
    <w:rsid w:val="009600C2"/>
    <w:rsid w:val="00961FC6"/>
    <w:rsid w:val="00964A65"/>
    <w:rsid w:val="009651A4"/>
    <w:rsid w:val="00967681"/>
    <w:rsid w:val="009721A1"/>
    <w:rsid w:val="00972991"/>
    <w:rsid w:val="00973448"/>
    <w:rsid w:val="00973CED"/>
    <w:rsid w:val="00973FE5"/>
    <w:rsid w:val="00975A95"/>
    <w:rsid w:val="00975E1B"/>
    <w:rsid w:val="009819D2"/>
    <w:rsid w:val="00983247"/>
    <w:rsid w:val="0098463A"/>
    <w:rsid w:val="00984903"/>
    <w:rsid w:val="009851AD"/>
    <w:rsid w:val="00986772"/>
    <w:rsid w:val="00986D38"/>
    <w:rsid w:val="009910B1"/>
    <w:rsid w:val="00993956"/>
    <w:rsid w:val="009947D2"/>
    <w:rsid w:val="00996D50"/>
    <w:rsid w:val="009A11A5"/>
    <w:rsid w:val="009A12BE"/>
    <w:rsid w:val="009A1653"/>
    <w:rsid w:val="009A171B"/>
    <w:rsid w:val="009A1E58"/>
    <w:rsid w:val="009A2B30"/>
    <w:rsid w:val="009A6013"/>
    <w:rsid w:val="009B162D"/>
    <w:rsid w:val="009B2158"/>
    <w:rsid w:val="009B25AA"/>
    <w:rsid w:val="009B2AEA"/>
    <w:rsid w:val="009B2B45"/>
    <w:rsid w:val="009B42AA"/>
    <w:rsid w:val="009B5025"/>
    <w:rsid w:val="009B583A"/>
    <w:rsid w:val="009B65DA"/>
    <w:rsid w:val="009C1B0C"/>
    <w:rsid w:val="009C2D02"/>
    <w:rsid w:val="009C2EF1"/>
    <w:rsid w:val="009C344F"/>
    <w:rsid w:val="009C3797"/>
    <w:rsid w:val="009C3BE0"/>
    <w:rsid w:val="009C6255"/>
    <w:rsid w:val="009C6D2A"/>
    <w:rsid w:val="009C74BA"/>
    <w:rsid w:val="009D0A16"/>
    <w:rsid w:val="009D0BFA"/>
    <w:rsid w:val="009D1D46"/>
    <w:rsid w:val="009D287B"/>
    <w:rsid w:val="009D2FD5"/>
    <w:rsid w:val="009D506E"/>
    <w:rsid w:val="009D526A"/>
    <w:rsid w:val="009E0435"/>
    <w:rsid w:val="009E20E1"/>
    <w:rsid w:val="009E2A2F"/>
    <w:rsid w:val="009E2AF4"/>
    <w:rsid w:val="009E3A83"/>
    <w:rsid w:val="009E5418"/>
    <w:rsid w:val="009E5610"/>
    <w:rsid w:val="009E5B75"/>
    <w:rsid w:val="009E646A"/>
    <w:rsid w:val="009E75BE"/>
    <w:rsid w:val="009E7706"/>
    <w:rsid w:val="009E7B3D"/>
    <w:rsid w:val="009F00DA"/>
    <w:rsid w:val="009F0161"/>
    <w:rsid w:val="009F62E8"/>
    <w:rsid w:val="009F6869"/>
    <w:rsid w:val="009F753D"/>
    <w:rsid w:val="00A01762"/>
    <w:rsid w:val="00A0240F"/>
    <w:rsid w:val="00A02605"/>
    <w:rsid w:val="00A049FC"/>
    <w:rsid w:val="00A05B48"/>
    <w:rsid w:val="00A06761"/>
    <w:rsid w:val="00A12375"/>
    <w:rsid w:val="00A13571"/>
    <w:rsid w:val="00A14335"/>
    <w:rsid w:val="00A144EB"/>
    <w:rsid w:val="00A14A4B"/>
    <w:rsid w:val="00A156D4"/>
    <w:rsid w:val="00A16E7D"/>
    <w:rsid w:val="00A21469"/>
    <w:rsid w:val="00A21E4F"/>
    <w:rsid w:val="00A2307C"/>
    <w:rsid w:val="00A24DC1"/>
    <w:rsid w:val="00A25406"/>
    <w:rsid w:val="00A3015E"/>
    <w:rsid w:val="00A37DC9"/>
    <w:rsid w:val="00A420F5"/>
    <w:rsid w:val="00A47BD1"/>
    <w:rsid w:val="00A511E2"/>
    <w:rsid w:val="00A51CDC"/>
    <w:rsid w:val="00A53B9C"/>
    <w:rsid w:val="00A545E3"/>
    <w:rsid w:val="00A55C4A"/>
    <w:rsid w:val="00A60515"/>
    <w:rsid w:val="00A61802"/>
    <w:rsid w:val="00A63AF3"/>
    <w:rsid w:val="00A650E2"/>
    <w:rsid w:val="00A71457"/>
    <w:rsid w:val="00A73338"/>
    <w:rsid w:val="00A756C3"/>
    <w:rsid w:val="00A8176B"/>
    <w:rsid w:val="00A83912"/>
    <w:rsid w:val="00A8581A"/>
    <w:rsid w:val="00A85EA3"/>
    <w:rsid w:val="00A87990"/>
    <w:rsid w:val="00A9246B"/>
    <w:rsid w:val="00A92D62"/>
    <w:rsid w:val="00A93C04"/>
    <w:rsid w:val="00A94F70"/>
    <w:rsid w:val="00A9516A"/>
    <w:rsid w:val="00A96B05"/>
    <w:rsid w:val="00A977B6"/>
    <w:rsid w:val="00AA1115"/>
    <w:rsid w:val="00AA330B"/>
    <w:rsid w:val="00AA43DD"/>
    <w:rsid w:val="00AA48F9"/>
    <w:rsid w:val="00AA5264"/>
    <w:rsid w:val="00AA547C"/>
    <w:rsid w:val="00AA552B"/>
    <w:rsid w:val="00AA6E96"/>
    <w:rsid w:val="00AA725F"/>
    <w:rsid w:val="00AB1054"/>
    <w:rsid w:val="00AB1D2B"/>
    <w:rsid w:val="00AB1D90"/>
    <w:rsid w:val="00AB2332"/>
    <w:rsid w:val="00AB233C"/>
    <w:rsid w:val="00AB3001"/>
    <w:rsid w:val="00AB3324"/>
    <w:rsid w:val="00AB487B"/>
    <w:rsid w:val="00AB596C"/>
    <w:rsid w:val="00AB66DD"/>
    <w:rsid w:val="00AB7879"/>
    <w:rsid w:val="00AB7996"/>
    <w:rsid w:val="00AC145B"/>
    <w:rsid w:val="00AC1522"/>
    <w:rsid w:val="00AC5142"/>
    <w:rsid w:val="00AC7C93"/>
    <w:rsid w:val="00AD0412"/>
    <w:rsid w:val="00AD249A"/>
    <w:rsid w:val="00AD28B1"/>
    <w:rsid w:val="00AD3BF4"/>
    <w:rsid w:val="00AD3C2B"/>
    <w:rsid w:val="00AD3F7C"/>
    <w:rsid w:val="00AD44F9"/>
    <w:rsid w:val="00AD57CB"/>
    <w:rsid w:val="00AD7CF0"/>
    <w:rsid w:val="00AE14F9"/>
    <w:rsid w:val="00AE193E"/>
    <w:rsid w:val="00AE1A84"/>
    <w:rsid w:val="00AE2C78"/>
    <w:rsid w:val="00AE4A2C"/>
    <w:rsid w:val="00AF128F"/>
    <w:rsid w:val="00AF1826"/>
    <w:rsid w:val="00AF2225"/>
    <w:rsid w:val="00AF5E8D"/>
    <w:rsid w:val="00B005FD"/>
    <w:rsid w:val="00B01271"/>
    <w:rsid w:val="00B01829"/>
    <w:rsid w:val="00B024FB"/>
    <w:rsid w:val="00B10F2A"/>
    <w:rsid w:val="00B119B5"/>
    <w:rsid w:val="00B11D3D"/>
    <w:rsid w:val="00B123AF"/>
    <w:rsid w:val="00B124CE"/>
    <w:rsid w:val="00B126E4"/>
    <w:rsid w:val="00B12A68"/>
    <w:rsid w:val="00B16A31"/>
    <w:rsid w:val="00B17956"/>
    <w:rsid w:val="00B2347B"/>
    <w:rsid w:val="00B23F3D"/>
    <w:rsid w:val="00B2538B"/>
    <w:rsid w:val="00B34358"/>
    <w:rsid w:val="00B360FF"/>
    <w:rsid w:val="00B37833"/>
    <w:rsid w:val="00B37CD8"/>
    <w:rsid w:val="00B41FF7"/>
    <w:rsid w:val="00B42198"/>
    <w:rsid w:val="00B423FD"/>
    <w:rsid w:val="00B43903"/>
    <w:rsid w:val="00B446A5"/>
    <w:rsid w:val="00B50210"/>
    <w:rsid w:val="00B52161"/>
    <w:rsid w:val="00B52A06"/>
    <w:rsid w:val="00B52F86"/>
    <w:rsid w:val="00B53B97"/>
    <w:rsid w:val="00B55D5A"/>
    <w:rsid w:val="00B55F8C"/>
    <w:rsid w:val="00B60683"/>
    <w:rsid w:val="00B61335"/>
    <w:rsid w:val="00B630C9"/>
    <w:rsid w:val="00B63ECC"/>
    <w:rsid w:val="00B644D6"/>
    <w:rsid w:val="00B648DF"/>
    <w:rsid w:val="00B64A93"/>
    <w:rsid w:val="00B650B8"/>
    <w:rsid w:val="00B65CE8"/>
    <w:rsid w:val="00B65E11"/>
    <w:rsid w:val="00B7094B"/>
    <w:rsid w:val="00B7213C"/>
    <w:rsid w:val="00B72CFF"/>
    <w:rsid w:val="00B75E2E"/>
    <w:rsid w:val="00B76960"/>
    <w:rsid w:val="00B76C4B"/>
    <w:rsid w:val="00B81A6C"/>
    <w:rsid w:val="00B821A0"/>
    <w:rsid w:val="00B8381C"/>
    <w:rsid w:val="00B872D3"/>
    <w:rsid w:val="00B926C2"/>
    <w:rsid w:val="00B92BFD"/>
    <w:rsid w:val="00B92CA0"/>
    <w:rsid w:val="00B93289"/>
    <w:rsid w:val="00B9339A"/>
    <w:rsid w:val="00B9543E"/>
    <w:rsid w:val="00B97267"/>
    <w:rsid w:val="00B97F8B"/>
    <w:rsid w:val="00BA362B"/>
    <w:rsid w:val="00BA3A63"/>
    <w:rsid w:val="00BA4769"/>
    <w:rsid w:val="00BA4B47"/>
    <w:rsid w:val="00BA667B"/>
    <w:rsid w:val="00BA68D7"/>
    <w:rsid w:val="00BA6946"/>
    <w:rsid w:val="00BB4592"/>
    <w:rsid w:val="00BB468E"/>
    <w:rsid w:val="00BB4926"/>
    <w:rsid w:val="00BB5009"/>
    <w:rsid w:val="00BB50C5"/>
    <w:rsid w:val="00BB5200"/>
    <w:rsid w:val="00BB5B4B"/>
    <w:rsid w:val="00BB6C3F"/>
    <w:rsid w:val="00BB78CA"/>
    <w:rsid w:val="00BC00D8"/>
    <w:rsid w:val="00BC1652"/>
    <w:rsid w:val="00BC1F11"/>
    <w:rsid w:val="00BC28ED"/>
    <w:rsid w:val="00BC3BBA"/>
    <w:rsid w:val="00BC3CA2"/>
    <w:rsid w:val="00BC6FF3"/>
    <w:rsid w:val="00BD460B"/>
    <w:rsid w:val="00BE0CC7"/>
    <w:rsid w:val="00BE0E5B"/>
    <w:rsid w:val="00BE138C"/>
    <w:rsid w:val="00BE1664"/>
    <w:rsid w:val="00BE2B33"/>
    <w:rsid w:val="00BE37E0"/>
    <w:rsid w:val="00BE6590"/>
    <w:rsid w:val="00BE6B48"/>
    <w:rsid w:val="00BE6C02"/>
    <w:rsid w:val="00BF4EE1"/>
    <w:rsid w:val="00BF502B"/>
    <w:rsid w:val="00BF54D2"/>
    <w:rsid w:val="00C01424"/>
    <w:rsid w:val="00C01F55"/>
    <w:rsid w:val="00C021BF"/>
    <w:rsid w:val="00C03442"/>
    <w:rsid w:val="00C0483A"/>
    <w:rsid w:val="00C04985"/>
    <w:rsid w:val="00C04E11"/>
    <w:rsid w:val="00C05234"/>
    <w:rsid w:val="00C05AF3"/>
    <w:rsid w:val="00C10410"/>
    <w:rsid w:val="00C10B88"/>
    <w:rsid w:val="00C11378"/>
    <w:rsid w:val="00C11C0C"/>
    <w:rsid w:val="00C12ACE"/>
    <w:rsid w:val="00C177E8"/>
    <w:rsid w:val="00C17AB1"/>
    <w:rsid w:val="00C17CEE"/>
    <w:rsid w:val="00C20128"/>
    <w:rsid w:val="00C212EF"/>
    <w:rsid w:val="00C216D1"/>
    <w:rsid w:val="00C22BC2"/>
    <w:rsid w:val="00C24348"/>
    <w:rsid w:val="00C2692F"/>
    <w:rsid w:val="00C27943"/>
    <w:rsid w:val="00C27AFA"/>
    <w:rsid w:val="00C30CFC"/>
    <w:rsid w:val="00C31EB3"/>
    <w:rsid w:val="00C33DF9"/>
    <w:rsid w:val="00C35281"/>
    <w:rsid w:val="00C35C8B"/>
    <w:rsid w:val="00C36A2E"/>
    <w:rsid w:val="00C3784F"/>
    <w:rsid w:val="00C40315"/>
    <w:rsid w:val="00C4110A"/>
    <w:rsid w:val="00C45957"/>
    <w:rsid w:val="00C45E18"/>
    <w:rsid w:val="00C5105C"/>
    <w:rsid w:val="00C5207C"/>
    <w:rsid w:val="00C5237A"/>
    <w:rsid w:val="00C52A7A"/>
    <w:rsid w:val="00C55C51"/>
    <w:rsid w:val="00C56197"/>
    <w:rsid w:val="00C561F0"/>
    <w:rsid w:val="00C611B4"/>
    <w:rsid w:val="00C645FC"/>
    <w:rsid w:val="00C64930"/>
    <w:rsid w:val="00C64A9C"/>
    <w:rsid w:val="00C64F06"/>
    <w:rsid w:val="00C6501F"/>
    <w:rsid w:val="00C66490"/>
    <w:rsid w:val="00C72B11"/>
    <w:rsid w:val="00C72D20"/>
    <w:rsid w:val="00C752C3"/>
    <w:rsid w:val="00C7548A"/>
    <w:rsid w:val="00C75ABC"/>
    <w:rsid w:val="00C810E9"/>
    <w:rsid w:val="00C82175"/>
    <w:rsid w:val="00C83B78"/>
    <w:rsid w:val="00C8544F"/>
    <w:rsid w:val="00C85F11"/>
    <w:rsid w:val="00C86534"/>
    <w:rsid w:val="00C9048F"/>
    <w:rsid w:val="00C906F4"/>
    <w:rsid w:val="00C92783"/>
    <w:rsid w:val="00C95C75"/>
    <w:rsid w:val="00C95C9A"/>
    <w:rsid w:val="00CA0859"/>
    <w:rsid w:val="00CA1390"/>
    <w:rsid w:val="00CA1823"/>
    <w:rsid w:val="00CB1798"/>
    <w:rsid w:val="00CB19DB"/>
    <w:rsid w:val="00CB23BE"/>
    <w:rsid w:val="00CB23BF"/>
    <w:rsid w:val="00CB2865"/>
    <w:rsid w:val="00CB2B69"/>
    <w:rsid w:val="00CB3D2C"/>
    <w:rsid w:val="00CB486D"/>
    <w:rsid w:val="00CB72D6"/>
    <w:rsid w:val="00CC190C"/>
    <w:rsid w:val="00CC2CC3"/>
    <w:rsid w:val="00CC3261"/>
    <w:rsid w:val="00CC3DC5"/>
    <w:rsid w:val="00CC4345"/>
    <w:rsid w:val="00CC6CD5"/>
    <w:rsid w:val="00CC7533"/>
    <w:rsid w:val="00CD01FB"/>
    <w:rsid w:val="00CD08EB"/>
    <w:rsid w:val="00CD1717"/>
    <w:rsid w:val="00CD3310"/>
    <w:rsid w:val="00CD3CB8"/>
    <w:rsid w:val="00CD6818"/>
    <w:rsid w:val="00CD75EC"/>
    <w:rsid w:val="00CD7B36"/>
    <w:rsid w:val="00CD7CE1"/>
    <w:rsid w:val="00CE16C8"/>
    <w:rsid w:val="00CE5CB1"/>
    <w:rsid w:val="00CE607C"/>
    <w:rsid w:val="00CE61C0"/>
    <w:rsid w:val="00CE6ED0"/>
    <w:rsid w:val="00CF086A"/>
    <w:rsid w:val="00CF2E86"/>
    <w:rsid w:val="00CF37BE"/>
    <w:rsid w:val="00CF3D68"/>
    <w:rsid w:val="00D0149C"/>
    <w:rsid w:val="00D040FA"/>
    <w:rsid w:val="00D0422E"/>
    <w:rsid w:val="00D04A6E"/>
    <w:rsid w:val="00D055F7"/>
    <w:rsid w:val="00D05ECB"/>
    <w:rsid w:val="00D070E8"/>
    <w:rsid w:val="00D07306"/>
    <w:rsid w:val="00D116B7"/>
    <w:rsid w:val="00D128B2"/>
    <w:rsid w:val="00D14FCF"/>
    <w:rsid w:val="00D151FA"/>
    <w:rsid w:val="00D15E15"/>
    <w:rsid w:val="00D16D55"/>
    <w:rsid w:val="00D17099"/>
    <w:rsid w:val="00D21153"/>
    <w:rsid w:val="00D2287F"/>
    <w:rsid w:val="00D22ADF"/>
    <w:rsid w:val="00D22C2D"/>
    <w:rsid w:val="00D24575"/>
    <w:rsid w:val="00D2550F"/>
    <w:rsid w:val="00D26B69"/>
    <w:rsid w:val="00D30D5B"/>
    <w:rsid w:val="00D35B32"/>
    <w:rsid w:val="00D40562"/>
    <w:rsid w:val="00D427B8"/>
    <w:rsid w:val="00D429D1"/>
    <w:rsid w:val="00D42BEC"/>
    <w:rsid w:val="00D43A1C"/>
    <w:rsid w:val="00D45A29"/>
    <w:rsid w:val="00D461AD"/>
    <w:rsid w:val="00D50173"/>
    <w:rsid w:val="00D50A09"/>
    <w:rsid w:val="00D50A70"/>
    <w:rsid w:val="00D51CF6"/>
    <w:rsid w:val="00D54C0F"/>
    <w:rsid w:val="00D554DD"/>
    <w:rsid w:val="00D565E2"/>
    <w:rsid w:val="00D56892"/>
    <w:rsid w:val="00D62F69"/>
    <w:rsid w:val="00D64D84"/>
    <w:rsid w:val="00D669F1"/>
    <w:rsid w:val="00D671B1"/>
    <w:rsid w:val="00D70C03"/>
    <w:rsid w:val="00D710EC"/>
    <w:rsid w:val="00D732D4"/>
    <w:rsid w:val="00D73DE1"/>
    <w:rsid w:val="00D76EC6"/>
    <w:rsid w:val="00D80A7F"/>
    <w:rsid w:val="00D828AB"/>
    <w:rsid w:val="00D839C3"/>
    <w:rsid w:val="00D84104"/>
    <w:rsid w:val="00D854C7"/>
    <w:rsid w:val="00D866C8"/>
    <w:rsid w:val="00D86B84"/>
    <w:rsid w:val="00D90692"/>
    <w:rsid w:val="00D92E6C"/>
    <w:rsid w:val="00D93A5D"/>
    <w:rsid w:val="00D95181"/>
    <w:rsid w:val="00D95384"/>
    <w:rsid w:val="00D956A5"/>
    <w:rsid w:val="00D96360"/>
    <w:rsid w:val="00D964D8"/>
    <w:rsid w:val="00D97486"/>
    <w:rsid w:val="00D97F3D"/>
    <w:rsid w:val="00DA00A8"/>
    <w:rsid w:val="00DA0957"/>
    <w:rsid w:val="00DA1D9D"/>
    <w:rsid w:val="00DA1E09"/>
    <w:rsid w:val="00DA2372"/>
    <w:rsid w:val="00DA42E5"/>
    <w:rsid w:val="00DA5AB8"/>
    <w:rsid w:val="00DA64E9"/>
    <w:rsid w:val="00DA7803"/>
    <w:rsid w:val="00DB0A35"/>
    <w:rsid w:val="00DB0C99"/>
    <w:rsid w:val="00DB3B9A"/>
    <w:rsid w:val="00DB4551"/>
    <w:rsid w:val="00DB4B76"/>
    <w:rsid w:val="00DB524A"/>
    <w:rsid w:val="00DB52F5"/>
    <w:rsid w:val="00DB66AC"/>
    <w:rsid w:val="00DB70D5"/>
    <w:rsid w:val="00DB73B0"/>
    <w:rsid w:val="00DB76D4"/>
    <w:rsid w:val="00DC20C8"/>
    <w:rsid w:val="00DC58BA"/>
    <w:rsid w:val="00DC7281"/>
    <w:rsid w:val="00DD1544"/>
    <w:rsid w:val="00DD18AB"/>
    <w:rsid w:val="00DD2854"/>
    <w:rsid w:val="00DD35DE"/>
    <w:rsid w:val="00DD380D"/>
    <w:rsid w:val="00DD4329"/>
    <w:rsid w:val="00DD4EED"/>
    <w:rsid w:val="00DD622B"/>
    <w:rsid w:val="00DD6D87"/>
    <w:rsid w:val="00DD6FE1"/>
    <w:rsid w:val="00DE124B"/>
    <w:rsid w:val="00DE1B1D"/>
    <w:rsid w:val="00DE59B5"/>
    <w:rsid w:val="00DE5F65"/>
    <w:rsid w:val="00DE6125"/>
    <w:rsid w:val="00DE6ABE"/>
    <w:rsid w:val="00DF06BA"/>
    <w:rsid w:val="00DF0CDC"/>
    <w:rsid w:val="00DF1BB8"/>
    <w:rsid w:val="00DF2BEF"/>
    <w:rsid w:val="00DF38D0"/>
    <w:rsid w:val="00DF4731"/>
    <w:rsid w:val="00DF5AE0"/>
    <w:rsid w:val="00DF6630"/>
    <w:rsid w:val="00DF6971"/>
    <w:rsid w:val="00DF6C7B"/>
    <w:rsid w:val="00DF7262"/>
    <w:rsid w:val="00DF7C29"/>
    <w:rsid w:val="00DF7EB4"/>
    <w:rsid w:val="00E00603"/>
    <w:rsid w:val="00E01196"/>
    <w:rsid w:val="00E0434D"/>
    <w:rsid w:val="00E049B6"/>
    <w:rsid w:val="00E05932"/>
    <w:rsid w:val="00E05F03"/>
    <w:rsid w:val="00E06E82"/>
    <w:rsid w:val="00E070D0"/>
    <w:rsid w:val="00E1073E"/>
    <w:rsid w:val="00E108B4"/>
    <w:rsid w:val="00E10ADA"/>
    <w:rsid w:val="00E12B96"/>
    <w:rsid w:val="00E1472B"/>
    <w:rsid w:val="00E1546A"/>
    <w:rsid w:val="00E1697D"/>
    <w:rsid w:val="00E1775E"/>
    <w:rsid w:val="00E17AA4"/>
    <w:rsid w:val="00E24988"/>
    <w:rsid w:val="00E262F1"/>
    <w:rsid w:val="00E26D04"/>
    <w:rsid w:val="00E274E4"/>
    <w:rsid w:val="00E3082A"/>
    <w:rsid w:val="00E30F3C"/>
    <w:rsid w:val="00E31304"/>
    <w:rsid w:val="00E31850"/>
    <w:rsid w:val="00E34177"/>
    <w:rsid w:val="00E341CE"/>
    <w:rsid w:val="00E34682"/>
    <w:rsid w:val="00E359A5"/>
    <w:rsid w:val="00E35F46"/>
    <w:rsid w:val="00E36B3A"/>
    <w:rsid w:val="00E40899"/>
    <w:rsid w:val="00E40E6F"/>
    <w:rsid w:val="00E41309"/>
    <w:rsid w:val="00E42289"/>
    <w:rsid w:val="00E43FD7"/>
    <w:rsid w:val="00E44723"/>
    <w:rsid w:val="00E44A53"/>
    <w:rsid w:val="00E4501E"/>
    <w:rsid w:val="00E4577A"/>
    <w:rsid w:val="00E46751"/>
    <w:rsid w:val="00E47201"/>
    <w:rsid w:val="00E528A7"/>
    <w:rsid w:val="00E528E9"/>
    <w:rsid w:val="00E52EC2"/>
    <w:rsid w:val="00E5417B"/>
    <w:rsid w:val="00E5636F"/>
    <w:rsid w:val="00E563D0"/>
    <w:rsid w:val="00E564BE"/>
    <w:rsid w:val="00E60048"/>
    <w:rsid w:val="00E614B6"/>
    <w:rsid w:val="00E62401"/>
    <w:rsid w:val="00E667F1"/>
    <w:rsid w:val="00E71891"/>
    <w:rsid w:val="00E77374"/>
    <w:rsid w:val="00E77E84"/>
    <w:rsid w:val="00E80171"/>
    <w:rsid w:val="00E806EF"/>
    <w:rsid w:val="00E824C6"/>
    <w:rsid w:val="00E84738"/>
    <w:rsid w:val="00E84DD8"/>
    <w:rsid w:val="00E8775C"/>
    <w:rsid w:val="00E87E4D"/>
    <w:rsid w:val="00E90638"/>
    <w:rsid w:val="00E90F28"/>
    <w:rsid w:val="00E910B9"/>
    <w:rsid w:val="00E93BE0"/>
    <w:rsid w:val="00E93D47"/>
    <w:rsid w:val="00E93DBE"/>
    <w:rsid w:val="00E96F85"/>
    <w:rsid w:val="00E97B31"/>
    <w:rsid w:val="00EA1520"/>
    <w:rsid w:val="00EA2EA1"/>
    <w:rsid w:val="00EA769C"/>
    <w:rsid w:val="00EA7A48"/>
    <w:rsid w:val="00EB02AD"/>
    <w:rsid w:val="00EB129B"/>
    <w:rsid w:val="00EB1931"/>
    <w:rsid w:val="00EB3D6B"/>
    <w:rsid w:val="00EB481C"/>
    <w:rsid w:val="00EB5B1D"/>
    <w:rsid w:val="00EB7123"/>
    <w:rsid w:val="00EC123C"/>
    <w:rsid w:val="00EC4AB7"/>
    <w:rsid w:val="00EC56B2"/>
    <w:rsid w:val="00EC6E72"/>
    <w:rsid w:val="00EC7C98"/>
    <w:rsid w:val="00ED075C"/>
    <w:rsid w:val="00ED0FEF"/>
    <w:rsid w:val="00ED19A3"/>
    <w:rsid w:val="00ED2755"/>
    <w:rsid w:val="00ED2F84"/>
    <w:rsid w:val="00ED325D"/>
    <w:rsid w:val="00ED359D"/>
    <w:rsid w:val="00ED3C60"/>
    <w:rsid w:val="00ED4745"/>
    <w:rsid w:val="00ED4C75"/>
    <w:rsid w:val="00ED4CD6"/>
    <w:rsid w:val="00ED4D8B"/>
    <w:rsid w:val="00ED5043"/>
    <w:rsid w:val="00ED60EB"/>
    <w:rsid w:val="00ED72DD"/>
    <w:rsid w:val="00ED79DF"/>
    <w:rsid w:val="00EE0A59"/>
    <w:rsid w:val="00EE2784"/>
    <w:rsid w:val="00EE30A8"/>
    <w:rsid w:val="00EE60BC"/>
    <w:rsid w:val="00EE6EAC"/>
    <w:rsid w:val="00EE725F"/>
    <w:rsid w:val="00EE7704"/>
    <w:rsid w:val="00EF1E59"/>
    <w:rsid w:val="00EF20F0"/>
    <w:rsid w:val="00EF22ED"/>
    <w:rsid w:val="00EF26D3"/>
    <w:rsid w:val="00EF46AA"/>
    <w:rsid w:val="00EF53E9"/>
    <w:rsid w:val="00EF5796"/>
    <w:rsid w:val="00EF5979"/>
    <w:rsid w:val="00EF66A2"/>
    <w:rsid w:val="00EF6B2A"/>
    <w:rsid w:val="00EF771A"/>
    <w:rsid w:val="00F00268"/>
    <w:rsid w:val="00F0124C"/>
    <w:rsid w:val="00F020A8"/>
    <w:rsid w:val="00F021E3"/>
    <w:rsid w:val="00F04BD2"/>
    <w:rsid w:val="00F050FD"/>
    <w:rsid w:val="00F06055"/>
    <w:rsid w:val="00F06409"/>
    <w:rsid w:val="00F06C58"/>
    <w:rsid w:val="00F07746"/>
    <w:rsid w:val="00F10616"/>
    <w:rsid w:val="00F10B2B"/>
    <w:rsid w:val="00F143BF"/>
    <w:rsid w:val="00F14DC4"/>
    <w:rsid w:val="00F15729"/>
    <w:rsid w:val="00F15C3D"/>
    <w:rsid w:val="00F169A0"/>
    <w:rsid w:val="00F17A53"/>
    <w:rsid w:val="00F17E5B"/>
    <w:rsid w:val="00F21179"/>
    <w:rsid w:val="00F23260"/>
    <w:rsid w:val="00F23832"/>
    <w:rsid w:val="00F23F9E"/>
    <w:rsid w:val="00F30A22"/>
    <w:rsid w:val="00F30DCB"/>
    <w:rsid w:val="00F31496"/>
    <w:rsid w:val="00F31DD9"/>
    <w:rsid w:val="00F34400"/>
    <w:rsid w:val="00F35C24"/>
    <w:rsid w:val="00F35FDB"/>
    <w:rsid w:val="00F41514"/>
    <w:rsid w:val="00F427DD"/>
    <w:rsid w:val="00F42B58"/>
    <w:rsid w:val="00F44E5B"/>
    <w:rsid w:val="00F50304"/>
    <w:rsid w:val="00F5070F"/>
    <w:rsid w:val="00F50CC1"/>
    <w:rsid w:val="00F50EDD"/>
    <w:rsid w:val="00F51247"/>
    <w:rsid w:val="00F514D9"/>
    <w:rsid w:val="00F53234"/>
    <w:rsid w:val="00F537A8"/>
    <w:rsid w:val="00F566AB"/>
    <w:rsid w:val="00F60B3E"/>
    <w:rsid w:val="00F60C8D"/>
    <w:rsid w:val="00F618A3"/>
    <w:rsid w:val="00F61BEA"/>
    <w:rsid w:val="00F6317E"/>
    <w:rsid w:val="00F64EB9"/>
    <w:rsid w:val="00F657FB"/>
    <w:rsid w:val="00F667D8"/>
    <w:rsid w:val="00F67235"/>
    <w:rsid w:val="00F70A2D"/>
    <w:rsid w:val="00F71C78"/>
    <w:rsid w:val="00F7254F"/>
    <w:rsid w:val="00F744B1"/>
    <w:rsid w:val="00F74A35"/>
    <w:rsid w:val="00F74C98"/>
    <w:rsid w:val="00F74DA4"/>
    <w:rsid w:val="00F755C7"/>
    <w:rsid w:val="00F758A9"/>
    <w:rsid w:val="00F76074"/>
    <w:rsid w:val="00F76798"/>
    <w:rsid w:val="00F77064"/>
    <w:rsid w:val="00F81037"/>
    <w:rsid w:val="00F82E86"/>
    <w:rsid w:val="00F86699"/>
    <w:rsid w:val="00F86DCF"/>
    <w:rsid w:val="00F90481"/>
    <w:rsid w:val="00F91DE5"/>
    <w:rsid w:val="00F95A80"/>
    <w:rsid w:val="00FA1F68"/>
    <w:rsid w:val="00FA22F8"/>
    <w:rsid w:val="00FA31C0"/>
    <w:rsid w:val="00FA3A42"/>
    <w:rsid w:val="00FA48BD"/>
    <w:rsid w:val="00FB1BCB"/>
    <w:rsid w:val="00FB20E9"/>
    <w:rsid w:val="00FB2721"/>
    <w:rsid w:val="00FB31F0"/>
    <w:rsid w:val="00FB45B9"/>
    <w:rsid w:val="00FB5F51"/>
    <w:rsid w:val="00FB67C3"/>
    <w:rsid w:val="00FC0679"/>
    <w:rsid w:val="00FC06C8"/>
    <w:rsid w:val="00FC1AD6"/>
    <w:rsid w:val="00FC2196"/>
    <w:rsid w:val="00FC4725"/>
    <w:rsid w:val="00FC6B12"/>
    <w:rsid w:val="00FD3810"/>
    <w:rsid w:val="00FD3AAC"/>
    <w:rsid w:val="00FD499B"/>
    <w:rsid w:val="00FD5207"/>
    <w:rsid w:val="00FD576E"/>
    <w:rsid w:val="00FD5C72"/>
    <w:rsid w:val="00FE1440"/>
    <w:rsid w:val="00FE1B0E"/>
    <w:rsid w:val="00FE3279"/>
    <w:rsid w:val="00FE3413"/>
    <w:rsid w:val="00FE35F9"/>
    <w:rsid w:val="00FE4C6C"/>
    <w:rsid w:val="00FE5FE3"/>
    <w:rsid w:val="00FE7038"/>
    <w:rsid w:val="00FE7ABA"/>
    <w:rsid w:val="00FE7AE9"/>
    <w:rsid w:val="00FF068F"/>
    <w:rsid w:val="00FF1982"/>
    <w:rsid w:val="00FF365F"/>
    <w:rsid w:val="00FF7E6E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BD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75FD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9F62E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62E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62E8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62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</Pages>
  <Words>877</Words>
  <Characters>500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6</cp:revision>
  <cp:lastPrinted>2020-01-29T09:19:00Z</cp:lastPrinted>
  <dcterms:created xsi:type="dcterms:W3CDTF">2020-01-20T15:21:00Z</dcterms:created>
  <dcterms:modified xsi:type="dcterms:W3CDTF">2020-02-21T10:55:00Z</dcterms:modified>
</cp:coreProperties>
</file>