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6640" w:type="dxa"/>
        <w:tblInd w:w="-106" w:type="dxa"/>
        <w:tblLook w:val="00A0"/>
      </w:tblPr>
      <w:tblGrid>
        <w:gridCol w:w="1792"/>
        <w:gridCol w:w="6233"/>
        <w:gridCol w:w="1767"/>
        <w:gridCol w:w="1620"/>
        <w:gridCol w:w="1440"/>
        <w:gridCol w:w="900"/>
        <w:gridCol w:w="1650"/>
        <w:gridCol w:w="11238"/>
      </w:tblGrid>
      <w:tr w:rsidR="004523D6" w:rsidRPr="00A75AA6">
        <w:trPr>
          <w:trHeight w:val="321"/>
        </w:trPr>
        <w:tc>
          <w:tcPr>
            <w:tcW w:w="2664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23D6" w:rsidRDefault="004523D6" w:rsidP="00DC4B3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 xml:space="preserve">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Додаток 5</w:t>
            </w:r>
          </w:p>
          <w:p w:rsidR="004523D6" w:rsidRDefault="004523D6" w:rsidP="00001B9D">
            <w:pPr>
              <w:ind w:left="8496" w:firstLine="1656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до рішення міської ради</w:t>
            </w:r>
          </w:p>
          <w:p w:rsidR="004523D6" w:rsidRPr="00694620" w:rsidRDefault="004523D6" w:rsidP="00001B9D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                                                                                                                                                                        від 20 лютого 2020 року № 1815</w:t>
            </w:r>
          </w:p>
        </w:tc>
      </w:tr>
      <w:tr w:rsidR="004523D6" w:rsidRPr="00A75AA6">
        <w:trPr>
          <w:gridAfter w:val="1"/>
          <w:wAfter w:w="11494" w:type="dxa"/>
          <w:trHeight w:val="321"/>
        </w:trPr>
        <w:tc>
          <w:tcPr>
            <w:tcW w:w="1514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23D6" w:rsidRPr="00694620" w:rsidRDefault="004523D6" w:rsidP="00694620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4523D6" w:rsidRPr="00001B9D">
        <w:trPr>
          <w:gridAfter w:val="1"/>
          <w:wAfter w:w="11494" w:type="dxa"/>
          <w:trHeight w:val="794"/>
        </w:trPr>
        <w:tc>
          <w:tcPr>
            <w:tcW w:w="1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523D6" w:rsidRPr="00001B9D" w:rsidRDefault="004523D6" w:rsidP="0069462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№ з/п</w:t>
            </w:r>
          </w:p>
        </w:tc>
        <w:tc>
          <w:tcPr>
            <w:tcW w:w="62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523D6" w:rsidRPr="00001B9D" w:rsidRDefault="004523D6" w:rsidP="0069462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Найменування об'єкта, шифр і норма амортизації (кількість)</w:t>
            </w:r>
          </w:p>
        </w:tc>
        <w:tc>
          <w:tcPr>
            <w:tcW w:w="16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523D6" w:rsidRPr="00001B9D" w:rsidRDefault="004523D6" w:rsidP="0069462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Введення в експлуатацію, дата, № акту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523D6" w:rsidRPr="00001B9D" w:rsidRDefault="004523D6" w:rsidP="0069462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Поч. вартість, Поч. знос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523D6" w:rsidRPr="00001B9D" w:rsidRDefault="004523D6" w:rsidP="0069462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Зал. вартість, Зал. знос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523D6" w:rsidRPr="00001B9D" w:rsidRDefault="004523D6" w:rsidP="0069462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Знос  у %</w:t>
            </w:r>
          </w:p>
        </w:tc>
        <w:tc>
          <w:tcPr>
            <w:tcW w:w="15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523D6" w:rsidRPr="00001B9D" w:rsidRDefault="004523D6" w:rsidP="0069462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Вибув з експлуатації, дата, № акту</w:t>
            </w:r>
          </w:p>
        </w:tc>
      </w:tr>
      <w:tr w:rsidR="004523D6" w:rsidRPr="00001B9D">
        <w:trPr>
          <w:gridAfter w:val="1"/>
          <w:wAfter w:w="11494" w:type="dxa"/>
          <w:trHeight w:val="305"/>
        </w:trPr>
        <w:tc>
          <w:tcPr>
            <w:tcW w:w="179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1013</w:t>
            </w:r>
          </w:p>
        </w:tc>
        <w:tc>
          <w:tcPr>
            <w:tcW w:w="623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Розділ МВО: МВО Школи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4523D6" w:rsidRPr="00001B9D">
        <w:trPr>
          <w:gridAfter w:val="1"/>
          <w:wAfter w:w="11494" w:type="dxa"/>
          <w:trHeight w:val="305"/>
        </w:trPr>
        <w:tc>
          <w:tcPr>
            <w:tcW w:w="80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МВО: Барицький М.Є.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4523D6" w:rsidRPr="00001B9D">
        <w:trPr>
          <w:gridAfter w:val="1"/>
          <w:wAfter w:w="11494" w:type="dxa"/>
          <w:trHeight w:val="259"/>
        </w:trPr>
        <w:tc>
          <w:tcPr>
            <w:tcW w:w="17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101310001</w:t>
            </w:r>
          </w:p>
        </w:tc>
        <w:tc>
          <w:tcPr>
            <w:tcW w:w="62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Будинок школи, 2%,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01.01.1958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561411,14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235979,14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58%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4523D6" w:rsidRPr="00001B9D">
        <w:trPr>
          <w:gridAfter w:val="1"/>
          <w:wAfter w:w="11494" w:type="dxa"/>
          <w:trHeight w:val="259"/>
        </w:trPr>
        <w:tc>
          <w:tcPr>
            <w:tcW w:w="1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280520,00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325432,00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4523D6" w:rsidRPr="00001B9D">
        <w:trPr>
          <w:gridAfter w:val="1"/>
          <w:wAfter w:w="11494" w:type="dxa"/>
          <w:trHeight w:val="259"/>
        </w:trPr>
        <w:tc>
          <w:tcPr>
            <w:tcW w:w="17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101310002</w:t>
            </w:r>
          </w:p>
        </w:tc>
        <w:tc>
          <w:tcPr>
            <w:tcW w:w="62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Будинок їдальні, 2%,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01.01.1902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10352,00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100%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4523D6" w:rsidRPr="00001B9D">
        <w:trPr>
          <w:gridAfter w:val="1"/>
          <w:wAfter w:w="11494" w:type="dxa"/>
          <w:trHeight w:val="259"/>
        </w:trPr>
        <w:tc>
          <w:tcPr>
            <w:tcW w:w="1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10352,00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10352,00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4523D6" w:rsidRPr="00001B9D">
        <w:trPr>
          <w:gridAfter w:val="1"/>
          <w:wAfter w:w="11494" w:type="dxa"/>
          <w:trHeight w:val="259"/>
        </w:trPr>
        <w:tc>
          <w:tcPr>
            <w:tcW w:w="17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101310003</w:t>
            </w:r>
          </w:p>
        </w:tc>
        <w:tc>
          <w:tcPr>
            <w:tcW w:w="62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Туалет, 5%,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01.09.1991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10943,00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100%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4523D6" w:rsidRPr="00001B9D">
        <w:trPr>
          <w:gridAfter w:val="1"/>
          <w:wAfter w:w="11494" w:type="dxa"/>
          <w:trHeight w:val="259"/>
        </w:trPr>
        <w:tc>
          <w:tcPr>
            <w:tcW w:w="1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9786,00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10943,00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4523D6" w:rsidRPr="00001B9D">
        <w:trPr>
          <w:gridAfter w:val="1"/>
          <w:wAfter w:w="11494" w:type="dxa"/>
          <w:trHeight w:val="259"/>
        </w:trPr>
        <w:tc>
          <w:tcPr>
            <w:tcW w:w="17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101330004</w:t>
            </w:r>
          </w:p>
        </w:tc>
        <w:tc>
          <w:tcPr>
            <w:tcW w:w="62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Огорожа металічна, 5%,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01.04.1989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7847,00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100%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4523D6" w:rsidRPr="00001B9D">
        <w:trPr>
          <w:gridAfter w:val="1"/>
          <w:wAfter w:w="11494" w:type="dxa"/>
          <w:trHeight w:val="259"/>
        </w:trPr>
        <w:tc>
          <w:tcPr>
            <w:tcW w:w="1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6453,00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7847,00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4523D6" w:rsidRPr="00001B9D">
        <w:trPr>
          <w:gridAfter w:val="1"/>
          <w:wAfter w:w="11494" w:type="dxa"/>
          <w:trHeight w:val="259"/>
        </w:trPr>
        <w:tc>
          <w:tcPr>
            <w:tcW w:w="17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101330005</w:t>
            </w:r>
          </w:p>
        </w:tc>
        <w:tc>
          <w:tcPr>
            <w:tcW w:w="62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Криниця кільця з.б, 5%,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01.01.1947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991,00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100%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4523D6" w:rsidRPr="00001B9D">
        <w:trPr>
          <w:gridAfter w:val="1"/>
          <w:wAfter w:w="11494" w:type="dxa"/>
          <w:trHeight w:val="259"/>
        </w:trPr>
        <w:tc>
          <w:tcPr>
            <w:tcW w:w="1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991,00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991,00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4523D6" w:rsidRPr="00001B9D">
        <w:trPr>
          <w:gridAfter w:val="1"/>
          <w:wAfter w:w="11494" w:type="dxa"/>
          <w:trHeight w:val="259"/>
        </w:trPr>
        <w:tc>
          <w:tcPr>
            <w:tcW w:w="17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101310007</w:t>
            </w:r>
          </w:p>
        </w:tc>
        <w:tc>
          <w:tcPr>
            <w:tcW w:w="62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Паливна, 4%,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01.03.2004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46660,00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14464,00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69%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4523D6" w:rsidRPr="00001B9D">
        <w:trPr>
          <w:gridAfter w:val="1"/>
          <w:wAfter w:w="11494" w:type="dxa"/>
          <w:trHeight w:val="259"/>
        </w:trPr>
        <w:tc>
          <w:tcPr>
            <w:tcW w:w="1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15396,00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32196,00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4523D6" w:rsidRPr="00001B9D">
        <w:trPr>
          <w:gridAfter w:val="1"/>
          <w:wAfter w:w="11494" w:type="dxa"/>
          <w:trHeight w:val="268"/>
        </w:trPr>
        <w:tc>
          <w:tcPr>
            <w:tcW w:w="17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101330008</w:t>
            </w:r>
          </w:p>
        </w:tc>
        <w:tc>
          <w:tcPr>
            <w:tcW w:w="62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Дашок з металопластику, 5%,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01.02.2008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2096,00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842,00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60%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4523D6" w:rsidRPr="00001B9D">
        <w:trPr>
          <w:gridAfter w:val="1"/>
          <w:wAfter w:w="11494" w:type="dxa"/>
          <w:trHeight w:val="259"/>
        </w:trPr>
        <w:tc>
          <w:tcPr>
            <w:tcW w:w="1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312,00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1254,00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4523D6" w:rsidRPr="00001B9D">
        <w:trPr>
          <w:gridAfter w:val="1"/>
          <w:wAfter w:w="11494" w:type="dxa"/>
          <w:trHeight w:val="259"/>
        </w:trPr>
        <w:tc>
          <w:tcPr>
            <w:tcW w:w="17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101310009</w:t>
            </w:r>
          </w:p>
        </w:tc>
        <w:tc>
          <w:tcPr>
            <w:tcW w:w="62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Водонапірна башта, 5%,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01.08.2008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5169,00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2068,00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60%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4523D6" w:rsidRPr="00001B9D">
        <w:trPr>
          <w:gridAfter w:val="1"/>
          <w:wAfter w:w="11494" w:type="dxa"/>
          <w:trHeight w:val="259"/>
        </w:trPr>
        <w:tc>
          <w:tcPr>
            <w:tcW w:w="1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773,00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3101,00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4523D6" w:rsidRPr="00001B9D">
        <w:trPr>
          <w:gridAfter w:val="1"/>
          <w:wAfter w:w="11494" w:type="dxa"/>
          <w:trHeight w:val="259"/>
        </w:trPr>
        <w:tc>
          <w:tcPr>
            <w:tcW w:w="17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101310010</w:t>
            </w:r>
          </w:p>
        </w:tc>
        <w:tc>
          <w:tcPr>
            <w:tcW w:w="62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Свердловина, 5%,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01.08.2008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5514,00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2205,00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60%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4523D6" w:rsidRPr="00001B9D">
        <w:trPr>
          <w:gridAfter w:val="1"/>
          <w:wAfter w:w="11494" w:type="dxa"/>
          <w:trHeight w:val="275"/>
        </w:trPr>
        <w:tc>
          <w:tcPr>
            <w:tcW w:w="1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825,00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3309,00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4523D6" w:rsidRPr="00001B9D">
        <w:trPr>
          <w:gridAfter w:val="1"/>
          <w:wAfter w:w="11494" w:type="dxa"/>
          <w:trHeight w:val="378"/>
        </w:trPr>
        <w:tc>
          <w:tcPr>
            <w:tcW w:w="1792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23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Разом за 1013, МВО: Барицький М.Є. (9 шт.)</w:t>
            </w:r>
          </w:p>
        </w:tc>
        <w:tc>
          <w:tcPr>
            <w:tcW w:w="162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650983,14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255558,14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3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4523D6" w:rsidRPr="00001B9D">
        <w:trPr>
          <w:gridAfter w:val="1"/>
          <w:wAfter w:w="11494" w:type="dxa"/>
          <w:trHeight w:val="275"/>
        </w:trPr>
        <w:tc>
          <w:tcPr>
            <w:tcW w:w="17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325408,00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395425,00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4523D6" w:rsidRPr="00001B9D">
        <w:trPr>
          <w:gridAfter w:val="1"/>
          <w:wAfter w:w="11494" w:type="dxa"/>
          <w:trHeight w:val="259"/>
        </w:trPr>
        <w:tc>
          <w:tcPr>
            <w:tcW w:w="17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23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Разом за розділом МВО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650983,14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255558,14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4523D6" w:rsidRPr="00001B9D">
        <w:trPr>
          <w:gridAfter w:val="1"/>
          <w:wAfter w:w="11494" w:type="dxa"/>
          <w:trHeight w:val="275"/>
        </w:trPr>
        <w:tc>
          <w:tcPr>
            <w:tcW w:w="17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325408,00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395425,00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4523D6" w:rsidRPr="00001B9D">
        <w:trPr>
          <w:gridAfter w:val="1"/>
          <w:wAfter w:w="11494" w:type="dxa"/>
          <w:trHeight w:val="259"/>
        </w:trPr>
        <w:tc>
          <w:tcPr>
            <w:tcW w:w="17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23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Разом за рахунком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650983,14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255558,14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4523D6" w:rsidRPr="00001B9D">
        <w:trPr>
          <w:gridAfter w:val="1"/>
          <w:wAfter w:w="11494" w:type="dxa"/>
          <w:trHeight w:val="275"/>
        </w:trPr>
        <w:tc>
          <w:tcPr>
            <w:tcW w:w="17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325408,00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395425,00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4523D6" w:rsidRPr="00001B9D">
        <w:trPr>
          <w:gridAfter w:val="1"/>
          <w:wAfter w:w="11494" w:type="dxa"/>
          <w:trHeight w:val="305"/>
        </w:trPr>
        <w:tc>
          <w:tcPr>
            <w:tcW w:w="179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1014</w:t>
            </w:r>
          </w:p>
        </w:tc>
        <w:tc>
          <w:tcPr>
            <w:tcW w:w="623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Розділ МВО: МВО Школи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4523D6" w:rsidRPr="00001B9D">
        <w:trPr>
          <w:gridAfter w:val="1"/>
          <w:wAfter w:w="11494" w:type="dxa"/>
          <w:trHeight w:val="305"/>
        </w:trPr>
        <w:tc>
          <w:tcPr>
            <w:tcW w:w="80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МВО: Барицький М.Є.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4523D6" w:rsidRPr="00001B9D">
        <w:trPr>
          <w:gridAfter w:val="1"/>
          <w:wAfter w:w="11494" w:type="dxa"/>
          <w:trHeight w:val="259"/>
        </w:trPr>
        <w:tc>
          <w:tcPr>
            <w:tcW w:w="17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101420007</w:t>
            </w:r>
          </w:p>
        </w:tc>
        <w:tc>
          <w:tcPr>
            <w:tcW w:w="62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Ел.сковорода,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26.04.1987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313,00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100%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4523D6" w:rsidRPr="00001B9D">
        <w:trPr>
          <w:gridAfter w:val="1"/>
          <w:wAfter w:w="11494" w:type="dxa"/>
          <w:trHeight w:val="259"/>
        </w:trPr>
        <w:tc>
          <w:tcPr>
            <w:tcW w:w="1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313,00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313,00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4523D6" w:rsidRPr="00001B9D">
        <w:trPr>
          <w:gridAfter w:val="1"/>
          <w:wAfter w:w="11494" w:type="dxa"/>
          <w:trHeight w:val="259"/>
        </w:trPr>
        <w:tc>
          <w:tcPr>
            <w:tcW w:w="17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101490010</w:t>
            </w:r>
          </w:p>
        </w:tc>
        <w:tc>
          <w:tcPr>
            <w:tcW w:w="62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Радіозв"язок,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22.06.1988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3189,00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100%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4523D6" w:rsidRPr="00001B9D">
        <w:trPr>
          <w:gridAfter w:val="1"/>
          <w:wAfter w:w="11494" w:type="dxa"/>
          <w:trHeight w:val="259"/>
        </w:trPr>
        <w:tc>
          <w:tcPr>
            <w:tcW w:w="1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3189,00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3189,00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4523D6" w:rsidRPr="00001B9D">
        <w:trPr>
          <w:gridAfter w:val="1"/>
          <w:wAfter w:w="11494" w:type="dxa"/>
          <w:trHeight w:val="259"/>
        </w:trPr>
        <w:tc>
          <w:tcPr>
            <w:tcW w:w="17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101420011</w:t>
            </w:r>
          </w:p>
        </w:tc>
        <w:tc>
          <w:tcPr>
            <w:tcW w:w="62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Марміт, 7%,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12.10.1988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210,00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100%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4523D6" w:rsidRPr="00001B9D">
        <w:trPr>
          <w:gridAfter w:val="1"/>
          <w:wAfter w:w="11494" w:type="dxa"/>
          <w:trHeight w:val="259"/>
        </w:trPr>
        <w:tc>
          <w:tcPr>
            <w:tcW w:w="1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210,00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210,00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4523D6" w:rsidRPr="00001B9D">
        <w:trPr>
          <w:gridAfter w:val="1"/>
          <w:wAfter w:w="11494" w:type="dxa"/>
          <w:trHeight w:val="259"/>
        </w:trPr>
        <w:tc>
          <w:tcPr>
            <w:tcW w:w="17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101490016</w:t>
            </w:r>
          </w:p>
        </w:tc>
        <w:tc>
          <w:tcPr>
            <w:tcW w:w="62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Стінка,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01.06.1990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3500,00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100%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4523D6" w:rsidRPr="00001B9D">
        <w:trPr>
          <w:gridAfter w:val="1"/>
          <w:wAfter w:w="11494" w:type="dxa"/>
          <w:trHeight w:val="259"/>
        </w:trPr>
        <w:tc>
          <w:tcPr>
            <w:tcW w:w="1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3500,00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3500,00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4523D6" w:rsidRPr="00001B9D">
        <w:trPr>
          <w:gridAfter w:val="1"/>
          <w:wAfter w:w="11494" w:type="dxa"/>
          <w:trHeight w:val="259"/>
        </w:trPr>
        <w:tc>
          <w:tcPr>
            <w:tcW w:w="17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101460018</w:t>
            </w:r>
          </w:p>
        </w:tc>
        <w:tc>
          <w:tcPr>
            <w:tcW w:w="62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Персональна  ЕОМ,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01.09.1990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958,00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100%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4523D6" w:rsidRPr="00001B9D">
        <w:trPr>
          <w:gridAfter w:val="1"/>
          <w:wAfter w:w="11494" w:type="dxa"/>
          <w:trHeight w:val="259"/>
        </w:trPr>
        <w:tc>
          <w:tcPr>
            <w:tcW w:w="1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958,00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958,00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4523D6" w:rsidRPr="00001B9D">
        <w:trPr>
          <w:gridAfter w:val="1"/>
          <w:wAfter w:w="11494" w:type="dxa"/>
          <w:trHeight w:val="259"/>
        </w:trPr>
        <w:tc>
          <w:tcPr>
            <w:tcW w:w="17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101420131</w:t>
            </w:r>
          </w:p>
        </w:tc>
        <w:tc>
          <w:tcPr>
            <w:tcW w:w="62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Насос WILLO TOPS, 7%,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01.09.2003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3820,00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100%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4523D6" w:rsidRPr="00001B9D">
        <w:trPr>
          <w:gridAfter w:val="1"/>
          <w:wAfter w:w="11494" w:type="dxa"/>
          <w:trHeight w:val="259"/>
        </w:trPr>
        <w:tc>
          <w:tcPr>
            <w:tcW w:w="1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3437,00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3820,00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4523D6" w:rsidRPr="00001B9D">
        <w:trPr>
          <w:gridAfter w:val="1"/>
          <w:wAfter w:w="11494" w:type="dxa"/>
          <w:trHeight w:val="259"/>
        </w:trPr>
        <w:tc>
          <w:tcPr>
            <w:tcW w:w="17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101420130</w:t>
            </w:r>
          </w:p>
        </w:tc>
        <w:tc>
          <w:tcPr>
            <w:tcW w:w="62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Насос WILLO TOPS, 7%,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01.09.2003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3819,00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100%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4523D6" w:rsidRPr="00001B9D">
        <w:trPr>
          <w:gridAfter w:val="1"/>
          <w:wAfter w:w="11494" w:type="dxa"/>
          <w:trHeight w:val="259"/>
        </w:trPr>
        <w:tc>
          <w:tcPr>
            <w:tcW w:w="1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3437,00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3819,00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4523D6" w:rsidRPr="00001B9D">
        <w:trPr>
          <w:gridAfter w:val="1"/>
          <w:wAfter w:w="11494" w:type="dxa"/>
          <w:trHeight w:val="259"/>
        </w:trPr>
        <w:tc>
          <w:tcPr>
            <w:tcW w:w="17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101420132</w:t>
            </w:r>
          </w:p>
        </w:tc>
        <w:tc>
          <w:tcPr>
            <w:tcW w:w="62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Насос JET 201, 7%,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01.09.2003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705,00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100%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4523D6" w:rsidRPr="00001B9D">
        <w:trPr>
          <w:gridAfter w:val="1"/>
          <w:wAfter w:w="11494" w:type="dxa"/>
          <w:trHeight w:val="259"/>
        </w:trPr>
        <w:tc>
          <w:tcPr>
            <w:tcW w:w="1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631,00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705,00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4523D6" w:rsidRPr="00001B9D">
        <w:trPr>
          <w:gridAfter w:val="1"/>
          <w:wAfter w:w="11494" w:type="dxa"/>
          <w:trHeight w:val="259"/>
        </w:trPr>
        <w:tc>
          <w:tcPr>
            <w:tcW w:w="17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101490133</w:t>
            </w:r>
          </w:p>
        </w:tc>
        <w:tc>
          <w:tcPr>
            <w:tcW w:w="62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Фільтр  ІТФ 160,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01.09.2003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1360,00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100%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4523D6" w:rsidRPr="00001B9D">
        <w:trPr>
          <w:gridAfter w:val="1"/>
          <w:wAfter w:w="11494" w:type="dxa"/>
          <w:trHeight w:val="259"/>
        </w:trPr>
        <w:tc>
          <w:tcPr>
            <w:tcW w:w="1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1360,00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1360,00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4523D6" w:rsidRPr="00001B9D">
        <w:trPr>
          <w:gridAfter w:val="1"/>
          <w:wAfter w:w="11494" w:type="dxa"/>
          <w:trHeight w:val="321"/>
        </w:trPr>
        <w:tc>
          <w:tcPr>
            <w:tcW w:w="17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101490134</w:t>
            </w:r>
          </w:p>
        </w:tc>
        <w:tc>
          <w:tcPr>
            <w:tcW w:w="62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Компенсатор об єму  200,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01.09.2003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923,00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100%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4523D6" w:rsidRPr="00001B9D">
        <w:trPr>
          <w:gridAfter w:val="1"/>
          <w:wAfter w:w="11494" w:type="dxa"/>
          <w:trHeight w:val="259"/>
        </w:trPr>
        <w:tc>
          <w:tcPr>
            <w:tcW w:w="1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923,00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923,00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4523D6" w:rsidRPr="00001B9D">
        <w:trPr>
          <w:gridAfter w:val="1"/>
          <w:wAfter w:w="11494" w:type="dxa"/>
          <w:trHeight w:val="273"/>
        </w:trPr>
        <w:tc>
          <w:tcPr>
            <w:tcW w:w="17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101410135</w:t>
            </w:r>
          </w:p>
        </w:tc>
        <w:tc>
          <w:tcPr>
            <w:tcW w:w="62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Котел  опалювальний КСГ-100,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01.11.2003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7660,00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100%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4523D6" w:rsidRPr="00001B9D">
        <w:trPr>
          <w:gridAfter w:val="1"/>
          <w:wAfter w:w="11494" w:type="dxa"/>
          <w:trHeight w:val="259"/>
        </w:trPr>
        <w:tc>
          <w:tcPr>
            <w:tcW w:w="1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7660,00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7660,00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4523D6" w:rsidRPr="00001B9D">
        <w:trPr>
          <w:gridAfter w:val="1"/>
          <w:wAfter w:w="11494" w:type="dxa"/>
          <w:trHeight w:val="239"/>
        </w:trPr>
        <w:tc>
          <w:tcPr>
            <w:tcW w:w="17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101410136</w:t>
            </w:r>
          </w:p>
        </w:tc>
        <w:tc>
          <w:tcPr>
            <w:tcW w:w="62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Котел  опалювальний КСГ-100,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01.11.2003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7661,00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100%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4523D6" w:rsidRPr="00001B9D">
        <w:trPr>
          <w:gridAfter w:val="1"/>
          <w:wAfter w:w="11494" w:type="dxa"/>
          <w:trHeight w:val="259"/>
        </w:trPr>
        <w:tc>
          <w:tcPr>
            <w:tcW w:w="1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7661,00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7661,00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4523D6" w:rsidRPr="00001B9D">
        <w:trPr>
          <w:gridAfter w:val="1"/>
          <w:wAfter w:w="11494" w:type="dxa"/>
          <w:trHeight w:val="219"/>
        </w:trPr>
        <w:tc>
          <w:tcPr>
            <w:tcW w:w="17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101490139</w:t>
            </w:r>
          </w:p>
        </w:tc>
        <w:tc>
          <w:tcPr>
            <w:tcW w:w="62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Холодильник  Дніпро 232,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01.04.2005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1835,00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100%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4523D6" w:rsidRPr="00001B9D">
        <w:trPr>
          <w:gridAfter w:val="1"/>
          <w:wAfter w:w="11494" w:type="dxa"/>
          <w:trHeight w:val="259"/>
        </w:trPr>
        <w:tc>
          <w:tcPr>
            <w:tcW w:w="1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1835,00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1835,00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4523D6" w:rsidRPr="00001B9D">
        <w:trPr>
          <w:gridAfter w:val="1"/>
          <w:wAfter w:w="11494" w:type="dxa"/>
          <w:trHeight w:val="259"/>
        </w:trPr>
        <w:tc>
          <w:tcPr>
            <w:tcW w:w="17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101420141</w:t>
            </w:r>
          </w:p>
        </w:tc>
        <w:tc>
          <w:tcPr>
            <w:tcW w:w="62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Насос  ЕЦВ, 7%,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01.12.2006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3184,00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100%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4523D6" w:rsidRPr="00001B9D">
        <w:trPr>
          <w:gridAfter w:val="1"/>
          <w:wAfter w:w="11494" w:type="dxa"/>
          <w:trHeight w:val="259"/>
        </w:trPr>
        <w:tc>
          <w:tcPr>
            <w:tcW w:w="1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1398,00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3184,00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4523D6" w:rsidRPr="00001B9D">
        <w:trPr>
          <w:gridAfter w:val="1"/>
          <w:wAfter w:w="11494" w:type="dxa"/>
          <w:trHeight w:val="259"/>
        </w:trPr>
        <w:tc>
          <w:tcPr>
            <w:tcW w:w="17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101420143</w:t>
            </w:r>
          </w:p>
        </w:tc>
        <w:tc>
          <w:tcPr>
            <w:tcW w:w="62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бойлер Арістон 100, 7%,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01.10.2007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1408,00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100%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4523D6" w:rsidRPr="00001B9D">
        <w:trPr>
          <w:gridAfter w:val="1"/>
          <w:wAfter w:w="11494" w:type="dxa"/>
          <w:trHeight w:val="259"/>
        </w:trPr>
        <w:tc>
          <w:tcPr>
            <w:tcW w:w="1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619,00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1408,00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4523D6" w:rsidRPr="00001B9D">
        <w:trPr>
          <w:gridAfter w:val="1"/>
          <w:wAfter w:w="11494" w:type="dxa"/>
          <w:trHeight w:val="339"/>
        </w:trPr>
        <w:tc>
          <w:tcPr>
            <w:tcW w:w="17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101420144</w:t>
            </w:r>
          </w:p>
        </w:tc>
        <w:tc>
          <w:tcPr>
            <w:tcW w:w="62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Плита електрична 4-х камфорна з духовкою, 7%,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01.09.2008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8042,00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1046,00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87%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4523D6" w:rsidRPr="00001B9D">
        <w:trPr>
          <w:gridAfter w:val="1"/>
          <w:wAfter w:w="11494" w:type="dxa"/>
          <w:trHeight w:val="259"/>
        </w:trPr>
        <w:tc>
          <w:tcPr>
            <w:tcW w:w="1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1936,00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6996,00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4523D6" w:rsidRPr="00001B9D">
        <w:trPr>
          <w:gridAfter w:val="1"/>
          <w:wAfter w:w="11494" w:type="dxa"/>
          <w:trHeight w:val="259"/>
        </w:trPr>
        <w:tc>
          <w:tcPr>
            <w:tcW w:w="17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101490145</w:t>
            </w:r>
          </w:p>
        </w:tc>
        <w:tc>
          <w:tcPr>
            <w:tcW w:w="62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Мотокоса FS-87,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01.07.2009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3820,00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100%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4523D6" w:rsidRPr="00001B9D">
        <w:trPr>
          <w:gridAfter w:val="1"/>
          <w:wAfter w:w="11494" w:type="dxa"/>
          <w:trHeight w:val="259"/>
        </w:trPr>
        <w:tc>
          <w:tcPr>
            <w:tcW w:w="1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540,00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3820,00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4523D6" w:rsidRPr="00001B9D">
        <w:trPr>
          <w:gridAfter w:val="1"/>
          <w:wAfter w:w="11494" w:type="dxa"/>
          <w:trHeight w:val="259"/>
        </w:trPr>
        <w:tc>
          <w:tcPr>
            <w:tcW w:w="17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101480146</w:t>
            </w:r>
          </w:p>
        </w:tc>
        <w:tc>
          <w:tcPr>
            <w:tcW w:w="62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Принтер копір Canon,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01.04.2010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5100,00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164,00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97%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4523D6" w:rsidRPr="00001B9D">
        <w:trPr>
          <w:gridAfter w:val="1"/>
          <w:wAfter w:w="11494" w:type="dxa"/>
          <w:trHeight w:val="259"/>
        </w:trPr>
        <w:tc>
          <w:tcPr>
            <w:tcW w:w="1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340,00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4936,00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4523D6" w:rsidRPr="00001B9D">
        <w:trPr>
          <w:gridAfter w:val="1"/>
          <w:wAfter w:w="11494" w:type="dxa"/>
          <w:trHeight w:val="250"/>
        </w:trPr>
        <w:tc>
          <w:tcPr>
            <w:tcW w:w="17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101490147</w:t>
            </w:r>
          </w:p>
        </w:tc>
        <w:tc>
          <w:tcPr>
            <w:tcW w:w="62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Морозильна камера Nord,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01.04.2010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3460,00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110,00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97%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4523D6" w:rsidRPr="00001B9D">
        <w:trPr>
          <w:gridAfter w:val="1"/>
          <w:wAfter w:w="11494" w:type="dxa"/>
          <w:trHeight w:val="259"/>
        </w:trPr>
        <w:tc>
          <w:tcPr>
            <w:tcW w:w="1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230,00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3350,00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4523D6" w:rsidRPr="00001B9D">
        <w:trPr>
          <w:gridAfter w:val="1"/>
          <w:wAfter w:w="11494" w:type="dxa"/>
          <w:trHeight w:val="259"/>
        </w:trPr>
        <w:tc>
          <w:tcPr>
            <w:tcW w:w="17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101490148</w:t>
            </w:r>
          </w:p>
        </w:tc>
        <w:tc>
          <w:tcPr>
            <w:tcW w:w="62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Телевізор Оріон,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01.03.2011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3800,00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475,00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88%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4523D6" w:rsidRPr="00001B9D">
        <w:trPr>
          <w:gridAfter w:val="1"/>
          <w:wAfter w:w="11494" w:type="dxa"/>
          <w:trHeight w:val="275"/>
        </w:trPr>
        <w:tc>
          <w:tcPr>
            <w:tcW w:w="1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3325,00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4523D6" w:rsidRPr="00001B9D">
        <w:trPr>
          <w:gridAfter w:val="1"/>
          <w:wAfter w:w="11494" w:type="dxa"/>
          <w:trHeight w:val="198"/>
        </w:trPr>
        <w:tc>
          <w:tcPr>
            <w:tcW w:w="1792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23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Разом за 1014, МВО: Барицький М.Є. (20 шт.)</w:t>
            </w:r>
          </w:p>
        </w:tc>
        <w:tc>
          <w:tcPr>
            <w:tcW w:w="162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64767,00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1795,00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3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4523D6" w:rsidRPr="00001B9D">
        <w:trPr>
          <w:gridAfter w:val="1"/>
          <w:wAfter w:w="11494" w:type="dxa"/>
          <w:trHeight w:val="275"/>
        </w:trPr>
        <w:tc>
          <w:tcPr>
            <w:tcW w:w="17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40177,00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62972,00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4523D6" w:rsidRPr="00001B9D">
        <w:trPr>
          <w:gridAfter w:val="1"/>
          <w:wAfter w:w="11494" w:type="dxa"/>
          <w:trHeight w:val="305"/>
        </w:trPr>
        <w:tc>
          <w:tcPr>
            <w:tcW w:w="80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МВО: Басіста С.О.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4523D6" w:rsidRPr="00001B9D">
        <w:trPr>
          <w:gridAfter w:val="1"/>
          <w:wAfter w:w="11494" w:type="dxa"/>
          <w:trHeight w:val="295"/>
        </w:trPr>
        <w:tc>
          <w:tcPr>
            <w:tcW w:w="17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101490050</w:t>
            </w:r>
          </w:p>
        </w:tc>
        <w:tc>
          <w:tcPr>
            <w:tcW w:w="62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Станок токарний по дереву,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19.06.1987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232,00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100%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4523D6" w:rsidRPr="00001B9D">
        <w:trPr>
          <w:gridAfter w:val="1"/>
          <w:wAfter w:w="11494" w:type="dxa"/>
          <w:trHeight w:val="259"/>
        </w:trPr>
        <w:tc>
          <w:tcPr>
            <w:tcW w:w="1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232,00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232,00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4523D6" w:rsidRPr="00001B9D">
        <w:trPr>
          <w:gridAfter w:val="1"/>
          <w:wAfter w:w="11494" w:type="dxa"/>
          <w:trHeight w:val="233"/>
        </w:trPr>
        <w:tc>
          <w:tcPr>
            <w:tcW w:w="17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101490051</w:t>
            </w:r>
          </w:p>
        </w:tc>
        <w:tc>
          <w:tcPr>
            <w:tcW w:w="62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Станок токарний по дереву,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19.09.1987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232,00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100%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4523D6" w:rsidRPr="00001B9D">
        <w:trPr>
          <w:gridAfter w:val="1"/>
          <w:wAfter w:w="11494" w:type="dxa"/>
          <w:trHeight w:val="259"/>
        </w:trPr>
        <w:tc>
          <w:tcPr>
            <w:tcW w:w="1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232,00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232,00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4523D6" w:rsidRPr="00001B9D">
        <w:trPr>
          <w:gridAfter w:val="1"/>
          <w:wAfter w:w="11494" w:type="dxa"/>
          <w:trHeight w:val="213"/>
        </w:trPr>
        <w:tc>
          <w:tcPr>
            <w:tcW w:w="17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101490052</w:t>
            </w:r>
          </w:p>
        </w:tc>
        <w:tc>
          <w:tcPr>
            <w:tcW w:w="62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Станок токарний по дереву,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19.09.1987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232,00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100%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4523D6" w:rsidRPr="00001B9D">
        <w:trPr>
          <w:gridAfter w:val="1"/>
          <w:wAfter w:w="11494" w:type="dxa"/>
          <w:trHeight w:val="259"/>
        </w:trPr>
        <w:tc>
          <w:tcPr>
            <w:tcW w:w="1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232,00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232,00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4523D6" w:rsidRPr="00001B9D">
        <w:trPr>
          <w:gridAfter w:val="1"/>
          <w:wAfter w:w="11494" w:type="dxa"/>
          <w:trHeight w:val="291"/>
        </w:trPr>
        <w:tc>
          <w:tcPr>
            <w:tcW w:w="17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101490053</w:t>
            </w:r>
          </w:p>
        </w:tc>
        <w:tc>
          <w:tcPr>
            <w:tcW w:w="62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Станок токарний по дереву,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19.09.1987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232,00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100%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4523D6" w:rsidRPr="00001B9D">
        <w:trPr>
          <w:gridAfter w:val="1"/>
          <w:wAfter w:w="11494" w:type="dxa"/>
          <w:trHeight w:val="259"/>
        </w:trPr>
        <w:tc>
          <w:tcPr>
            <w:tcW w:w="1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232,00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232,00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4523D6" w:rsidRPr="00001B9D">
        <w:trPr>
          <w:gridAfter w:val="1"/>
          <w:wAfter w:w="11494" w:type="dxa"/>
          <w:trHeight w:val="259"/>
        </w:trPr>
        <w:tc>
          <w:tcPr>
            <w:tcW w:w="17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101490054</w:t>
            </w:r>
          </w:p>
        </w:tc>
        <w:tc>
          <w:tcPr>
            <w:tcW w:w="62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Станок свердлильний,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26.12.1986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431,00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100%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4523D6" w:rsidRPr="00001B9D">
        <w:trPr>
          <w:gridAfter w:val="1"/>
          <w:wAfter w:w="11494" w:type="dxa"/>
          <w:trHeight w:val="259"/>
        </w:trPr>
        <w:tc>
          <w:tcPr>
            <w:tcW w:w="1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431,00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431,00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4523D6" w:rsidRPr="00001B9D">
        <w:trPr>
          <w:gridAfter w:val="1"/>
          <w:wAfter w:w="11494" w:type="dxa"/>
          <w:trHeight w:val="259"/>
        </w:trPr>
        <w:tc>
          <w:tcPr>
            <w:tcW w:w="17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101490055</w:t>
            </w:r>
          </w:p>
        </w:tc>
        <w:tc>
          <w:tcPr>
            <w:tcW w:w="62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Станок НГФ,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03.03.1988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794,00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100%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4523D6" w:rsidRPr="00001B9D">
        <w:trPr>
          <w:gridAfter w:val="1"/>
          <w:wAfter w:w="11494" w:type="dxa"/>
          <w:trHeight w:val="259"/>
        </w:trPr>
        <w:tc>
          <w:tcPr>
            <w:tcW w:w="1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794,00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794,00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4523D6" w:rsidRPr="00001B9D">
        <w:trPr>
          <w:gridAfter w:val="1"/>
          <w:wAfter w:w="11494" w:type="dxa"/>
          <w:trHeight w:val="259"/>
        </w:trPr>
        <w:tc>
          <w:tcPr>
            <w:tcW w:w="17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101490057</w:t>
            </w:r>
          </w:p>
        </w:tc>
        <w:tc>
          <w:tcPr>
            <w:tcW w:w="62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КЕФ, 7%,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19.05.1988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474,00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100%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4523D6" w:rsidRPr="00001B9D">
        <w:trPr>
          <w:gridAfter w:val="1"/>
          <w:wAfter w:w="11494" w:type="dxa"/>
          <w:trHeight w:val="259"/>
        </w:trPr>
        <w:tc>
          <w:tcPr>
            <w:tcW w:w="1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474,00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474,00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4523D6" w:rsidRPr="00001B9D">
        <w:trPr>
          <w:gridAfter w:val="1"/>
          <w:wAfter w:w="11494" w:type="dxa"/>
          <w:trHeight w:val="197"/>
        </w:trPr>
        <w:tc>
          <w:tcPr>
            <w:tcW w:w="17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101490058</w:t>
            </w:r>
          </w:p>
        </w:tc>
        <w:tc>
          <w:tcPr>
            <w:tcW w:w="62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Станок фугувально-пильний,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02.08.1988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236,00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100%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4523D6" w:rsidRPr="00001B9D">
        <w:trPr>
          <w:gridAfter w:val="1"/>
          <w:wAfter w:w="11494" w:type="dxa"/>
          <w:trHeight w:val="259"/>
        </w:trPr>
        <w:tc>
          <w:tcPr>
            <w:tcW w:w="1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236,00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236,00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4523D6" w:rsidRPr="00001B9D">
        <w:trPr>
          <w:gridAfter w:val="1"/>
          <w:wAfter w:w="11494" w:type="dxa"/>
          <w:trHeight w:val="259"/>
        </w:trPr>
        <w:tc>
          <w:tcPr>
            <w:tcW w:w="17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101490059</w:t>
            </w:r>
          </w:p>
        </w:tc>
        <w:tc>
          <w:tcPr>
            <w:tcW w:w="62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Станок ТВ-7,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02.08.1988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1121,00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100%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4523D6" w:rsidRPr="00001B9D">
        <w:trPr>
          <w:gridAfter w:val="1"/>
          <w:wAfter w:w="11494" w:type="dxa"/>
          <w:trHeight w:val="259"/>
        </w:trPr>
        <w:tc>
          <w:tcPr>
            <w:tcW w:w="1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1121,00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1121,00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4523D6" w:rsidRPr="00001B9D">
        <w:trPr>
          <w:gridAfter w:val="1"/>
          <w:wAfter w:w="11494" w:type="dxa"/>
          <w:trHeight w:val="259"/>
        </w:trPr>
        <w:tc>
          <w:tcPr>
            <w:tcW w:w="17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101490060</w:t>
            </w:r>
          </w:p>
        </w:tc>
        <w:tc>
          <w:tcPr>
            <w:tcW w:w="62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Станок токарний ТВ-6,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04.08.1988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1003,00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100%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4523D6" w:rsidRPr="00001B9D">
        <w:trPr>
          <w:gridAfter w:val="1"/>
          <w:wAfter w:w="11494" w:type="dxa"/>
          <w:trHeight w:val="259"/>
        </w:trPr>
        <w:tc>
          <w:tcPr>
            <w:tcW w:w="1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1003,00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1003,00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4523D6" w:rsidRPr="00001B9D">
        <w:trPr>
          <w:gridAfter w:val="1"/>
          <w:wAfter w:w="11494" w:type="dxa"/>
          <w:trHeight w:val="259"/>
        </w:trPr>
        <w:tc>
          <w:tcPr>
            <w:tcW w:w="17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101490061</w:t>
            </w:r>
          </w:p>
        </w:tc>
        <w:tc>
          <w:tcPr>
            <w:tcW w:w="62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Верстак слюсарний,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03.03.1988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133,00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100%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4523D6" w:rsidRPr="00001B9D">
        <w:trPr>
          <w:gridAfter w:val="1"/>
          <w:wAfter w:w="11494" w:type="dxa"/>
          <w:trHeight w:val="259"/>
        </w:trPr>
        <w:tc>
          <w:tcPr>
            <w:tcW w:w="1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133,00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133,00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4523D6" w:rsidRPr="00001B9D">
        <w:trPr>
          <w:gridAfter w:val="1"/>
          <w:wAfter w:w="11494" w:type="dxa"/>
          <w:trHeight w:val="259"/>
        </w:trPr>
        <w:tc>
          <w:tcPr>
            <w:tcW w:w="17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101490062</w:t>
            </w:r>
          </w:p>
        </w:tc>
        <w:tc>
          <w:tcPr>
            <w:tcW w:w="62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Верстак слюсарний,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03.03.1988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133,00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100%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4523D6" w:rsidRPr="00001B9D">
        <w:trPr>
          <w:gridAfter w:val="1"/>
          <w:wAfter w:w="11494" w:type="dxa"/>
          <w:trHeight w:val="259"/>
        </w:trPr>
        <w:tc>
          <w:tcPr>
            <w:tcW w:w="1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133,00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133,00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4523D6" w:rsidRPr="00001B9D">
        <w:trPr>
          <w:gridAfter w:val="1"/>
          <w:wAfter w:w="11494" w:type="dxa"/>
          <w:trHeight w:val="259"/>
        </w:trPr>
        <w:tc>
          <w:tcPr>
            <w:tcW w:w="17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101490063</w:t>
            </w:r>
          </w:p>
        </w:tc>
        <w:tc>
          <w:tcPr>
            <w:tcW w:w="62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Верстак слюсарний,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03.03.1988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133,00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100%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4523D6" w:rsidRPr="00001B9D">
        <w:trPr>
          <w:gridAfter w:val="1"/>
          <w:wAfter w:w="11494" w:type="dxa"/>
          <w:trHeight w:val="259"/>
        </w:trPr>
        <w:tc>
          <w:tcPr>
            <w:tcW w:w="1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133,00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133,00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4523D6" w:rsidRPr="00001B9D">
        <w:trPr>
          <w:gridAfter w:val="1"/>
          <w:wAfter w:w="11494" w:type="dxa"/>
          <w:trHeight w:val="259"/>
        </w:trPr>
        <w:tc>
          <w:tcPr>
            <w:tcW w:w="17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101490064</w:t>
            </w:r>
          </w:p>
        </w:tc>
        <w:tc>
          <w:tcPr>
            <w:tcW w:w="62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Верстак слюсарний,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03.03.1988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133,00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100%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4523D6" w:rsidRPr="00001B9D">
        <w:trPr>
          <w:gridAfter w:val="1"/>
          <w:wAfter w:w="11494" w:type="dxa"/>
          <w:trHeight w:val="259"/>
        </w:trPr>
        <w:tc>
          <w:tcPr>
            <w:tcW w:w="1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133,00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133,00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4523D6" w:rsidRPr="00001B9D">
        <w:trPr>
          <w:gridAfter w:val="1"/>
          <w:wAfter w:w="11494" w:type="dxa"/>
          <w:trHeight w:val="259"/>
        </w:trPr>
        <w:tc>
          <w:tcPr>
            <w:tcW w:w="17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101490065</w:t>
            </w:r>
          </w:p>
        </w:tc>
        <w:tc>
          <w:tcPr>
            <w:tcW w:w="62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Верстак слюсарний,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03.03.1988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133,00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100%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4523D6" w:rsidRPr="00001B9D">
        <w:trPr>
          <w:gridAfter w:val="1"/>
          <w:wAfter w:w="11494" w:type="dxa"/>
          <w:trHeight w:val="259"/>
        </w:trPr>
        <w:tc>
          <w:tcPr>
            <w:tcW w:w="1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133,00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133,00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4523D6" w:rsidRPr="00001B9D">
        <w:trPr>
          <w:gridAfter w:val="1"/>
          <w:wAfter w:w="11494" w:type="dxa"/>
          <w:trHeight w:val="259"/>
        </w:trPr>
        <w:tc>
          <w:tcPr>
            <w:tcW w:w="17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101490066</w:t>
            </w:r>
          </w:p>
        </w:tc>
        <w:tc>
          <w:tcPr>
            <w:tcW w:w="62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Верстак слюсарний,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02.02.1988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134,00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100%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4523D6" w:rsidRPr="00001B9D">
        <w:trPr>
          <w:gridAfter w:val="1"/>
          <w:wAfter w:w="11494" w:type="dxa"/>
          <w:trHeight w:val="259"/>
        </w:trPr>
        <w:tc>
          <w:tcPr>
            <w:tcW w:w="1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134,00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134,00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4523D6" w:rsidRPr="00001B9D">
        <w:trPr>
          <w:gridAfter w:val="1"/>
          <w:wAfter w:w="11494" w:type="dxa"/>
          <w:trHeight w:val="259"/>
        </w:trPr>
        <w:tc>
          <w:tcPr>
            <w:tcW w:w="17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101490067</w:t>
            </w:r>
          </w:p>
        </w:tc>
        <w:tc>
          <w:tcPr>
            <w:tcW w:w="62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Верстак слюсарний,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03.03.1988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134,00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100%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4523D6" w:rsidRPr="00001B9D">
        <w:trPr>
          <w:gridAfter w:val="1"/>
          <w:wAfter w:w="11494" w:type="dxa"/>
          <w:trHeight w:val="259"/>
        </w:trPr>
        <w:tc>
          <w:tcPr>
            <w:tcW w:w="1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134,00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134,00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4523D6" w:rsidRPr="00001B9D">
        <w:trPr>
          <w:gridAfter w:val="1"/>
          <w:wAfter w:w="11494" w:type="dxa"/>
          <w:trHeight w:val="259"/>
        </w:trPr>
        <w:tc>
          <w:tcPr>
            <w:tcW w:w="17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101490068</w:t>
            </w:r>
          </w:p>
        </w:tc>
        <w:tc>
          <w:tcPr>
            <w:tcW w:w="62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Верстак слюсарний,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03.03.1988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134,00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100%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4523D6" w:rsidRPr="00001B9D">
        <w:trPr>
          <w:gridAfter w:val="1"/>
          <w:wAfter w:w="11494" w:type="dxa"/>
          <w:trHeight w:val="259"/>
        </w:trPr>
        <w:tc>
          <w:tcPr>
            <w:tcW w:w="1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134,00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134,00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4523D6" w:rsidRPr="00001B9D">
        <w:trPr>
          <w:gridAfter w:val="1"/>
          <w:wAfter w:w="11494" w:type="dxa"/>
          <w:trHeight w:val="259"/>
        </w:trPr>
        <w:tc>
          <w:tcPr>
            <w:tcW w:w="17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101490069</w:t>
            </w:r>
          </w:p>
        </w:tc>
        <w:tc>
          <w:tcPr>
            <w:tcW w:w="62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Верстак слюсарний,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03.03.1988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134,00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100%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4523D6" w:rsidRPr="00001B9D">
        <w:trPr>
          <w:gridAfter w:val="1"/>
          <w:wAfter w:w="11494" w:type="dxa"/>
          <w:trHeight w:val="259"/>
        </w:trPr>
        <w:tc>
          <w:tcPr>
            <w:tcW w:w="1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134,00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134,00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4523D6" w:rsidRPr="00001B9D">
        <w:trPr>
          <w:gridAfter w:val="1"/>
          <w:wAfter w:w="11494" w:type="dxa"/>
          <w:trHeight w:val="259"/>
        </w:trPr>
        <w:tc>
          <w:tcPr>
            <w:tcW w:w="17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101490070</w:t>
            </w:r>
          </w:p>
        </w:tc>
        <w:tc>
          <w:tcPr>
            <w:tcW w:w="62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Верстак слюсарний,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03.03.1988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134,00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100%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4523D6" w:rsidRPr="00001B9D">
        <w:trPr>
          <w:gridAfter w:val="1"/>
          <w:wAfter w:w="11494" w:type="dxa"/>
          <w:trHeight w:val="259"/>
        </w:trPr>
        <w:tc>
          <w:tcPr>
            <w:tcW w:w="1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134,00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134,00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4523D6" w:rsidRPr="00001B9D">
        <w:trPr>
          <w:gridAfter w:val="1"/>
          <w:wAfter w:w="11494" w:type="dxa"/>
          <w:trHeight w:val="259"/>
        </w:trPr>
        <w:tc>
          <w:tcPr>
            <w:tcW w:w="17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101490071</w:t>
            </w:r>
          </w:p>
        </w:tc>
        <w:tc>
          <w:tcPr>
            <w:tcW w:w="62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Верстак слюсарний,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03.03.1988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134,00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100%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4523D6" w:rsidRPr="00001B9D">
        <w:trPr>
          <w:gridAfter w:val="1"/>
          <w:wAfter w:w="11494" w:type="dxa"/>
          <w:trHeight w:val="259"/>
        </w:trPr>
        <w:tc>
          <w:tcPr>
            <w:tcW w:w="1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134,00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134,00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4523D6" w:rsidRPr="00001B9D">
        <w:trPr>
          <w:gridAfter w:val="1"/>
          <w:wAfter w:w="11494" w:type="dxa"/>
          <w:trHeight w:val="259"/>
        </w:trPr>
        <w:tc>
          <w:tcPr>
            <w:tcW w:w="17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101490072</w:t>
            </w:r>
          </w:p>
        </w:tc>
        <w:tc>
          <w:tcPr>
            <w:tcW w:w="62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Верстак слюсарний,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03.03.1988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134,00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100%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4523D6" w:rsidRPr="00001B9D">
        <w:trPr>
          <w:gridAfter w:val="1"/>
          <w:wAfter w:w="11494" w:type="dxa"/>
          <w:trHeight w:val="259"/>
        </w:trPr>
        <w:tc>
          <w:tcPr>
            <w:tcW w:w="1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134,00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134,00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4523D6" w:rsidRPr="00001B9D">
        <w:trPr>
          <w:gridAfter w:val="1"/>
          <w:wAfter w:w="11494" w:type="dxa"/>
          <w:trHeight w:val="259"/>
        </w:trPr>
        <w:tc>
          <w:tcPr>
            <w:tcW w:w="17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101490073</w:t>
            </w:r>
          </w:p>
        </w:tc>
        <w:tc>
          <w:tcPr>
            <w:tcW w:w="62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Верстак слюсарний,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03.03.1988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134,00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100%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4523D6" w:rsidRPr="00001B9D">
        <w:trPr>
          <w:gridAfter w:val="1"/>
          <w:wAfter w:w="11494" w:type="dxa"/>
          <w:trHeight w:val="259"/>
        </w:trPr>
        <w:tc>
          <w:tcPr>
            <w:tcW w:w="1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134,00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134,00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4523D6" w:rsidRPr="00001B9D">
        <w:trPr>
          <w:gridAfter w:val="1"/>
          <w:wAfter w:w="11494" w:type="dxa"/>
          <w:trHeight w:val="259"/>
        </w:trPr>
        <w:tc>
          <w:tcPr>
            <w:tcW w:w="17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101490074</w:t>
            </w:r>
          </w:p>
        </w:tc>
        <w:tc>
          <w:tcPr>
            <w:tcW w:w="62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Верстак слюсарний,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03.03.1988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134,00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100%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4523D6" w:rsidRPr="00001B9D">
        <w:trPr>
          <w:gridAfter w:val="1"/>
          <w:wAfter w:w="11494" w:type="dxa"/>
          <w:trHeight w:val="259"/>
        </w:trPr>
        <w:tc>
          <w:tcPr>
            <w:tcW w:w="1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134,00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134,00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4523D6" w:rsidRPr="00001B9D">
        <w:trPr>
          <w:gridAfter w:val="1"/>
          <w:wAfter w:w="11494" w:type="dxa"/>
          <w:trHeight w:val="259"/>
        </w:trPr>
        <w:tc>
          <w:tcPr>
            <w:tcW w:w="17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101490075</w:t>
            </w:r>
          </w:p>
        </w:tc>
        <w:tc>
          <w:tcPr>
            <w:tcW w:w="62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Верстак слюсарний,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03.03.1988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134,00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100%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4523D6" w:rsidRPr="00001B9D">
        <w:trPr>
          <w:gridAfter w:val="1"/>
          <w:wAfter w:w="11494" w:type="dxa"/>
          <w:trHeight w:val="259"/>
        </w:trPr>
        <w:tc>
          <w:tcPr>
            <w:tcW w:w="1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134,00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134,00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4523D6" w:rsidRPr="00001B9D">
        <w:trPr>
          <w:gridAfter w:val="1"/>
          <w:wAfter w:w="11494" w:type="dxa"/>
          <w:trHeight w:val="259"/>
        </w:trPr>
        <w:tc>
          <w:tcPr>
            <w:tcW w:w="17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101490076</w:t>
            </w:r>
          </w:p>
        </w:tc>
        <w:tc>
          <w:tcPr>
            <w:tcW w:w="62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Верстак слюсарний,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03.03.1988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134,00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100%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4523D6" w:rsidRPr="00001B9D">
        <w:trPr>
          <w:gridAfter w:val="1"/>
          <w:wAfter w:w="11494" w:type="dxa"/>
          <w:trHeight w:val="259"/>
        </w:trPr>
        <w:tc>
          <w:tcPr>
            <w:tcW w:w="1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134,00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134,00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4523D6" w:rsidRPr="00001B9D">
        <w:trPr>
          <w:gridAfter w:val="1"/>
          <w:wAfter w:w="11494" w:type="dxa"/>
          <w:trHeight w:val="259"/>
        </w:trPr>
        <w:tc>
          <w:tcPr>
            <w:tcW w:w="17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101490077</w:t>
            </w:r>
          </w:p>
        </w:tc>
        <w:tc>
          <w:tcPr>
            <w:tcW w:w="62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Верстак слюсарний,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03.03.1988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134,00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100%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4523D6" w:rsidRPr="00001B9D">
        <w:trPr>
          <w:gridAfter w:val="1"/>
          <w:wAfter w:w="11494" w:type="dxa"/>
          <w:trHeight w:val="259"/>
        </w:trPr>
        <w:tc>
          <w:tcPr>
            <w:tcW w:w="1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134,00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134,00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4523D6" w:rsidRPr="00001B9D">
        <w:trPr>
          <w:gridAfter w:val="1"/>
          <w:wAfter w:w="11494" w:type="dxa"/>
          <w:trHeight w:val="259"/>
        </w:trPr>
        <w:tc>
          <w:tcPr>
            <w:tcW w:w="17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101490078</w:t>
            </w:r>
          </w:p>
        </w:tc>
        <w:tc>
          <w:tcPr>
            <w:tcW w:w="62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Верстак слюсарний,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03.03.1988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134,00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100%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4523D6" w:rsidRPr="00001B9D">
        <w:trPr>
          <w:gridAfter w:val="1"/>
          <w:wAfter w:w="11494" w:type="dxa"/>
          <w:trHeight w:val="259"/>
        </w:trPr>
        <w:tc>
          <w:tcPr>
            <w:tcW w:w="1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134,00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134,00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4523D6" w:rsidRPr="00001B9D">
        <w:trPr>
          <w:gridAfter w:val="1"/>
          <w:wAfter w:w="11494" w:type="dxa"/>
          <w:trHeight w:val="259"/>
        </w:trPr>
        <w:tc>
          <w:tcPr>
            <w:tcW w:w="17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101490079</w:t>
            </w:r>
          </w:p>
        </w:tc>
        <w:tc>
          <w:tcPr>
            <w:tcW w:w="62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Верстак слюсарний,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03.03.1988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134,00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100%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4523D6" w:rsidRPr="00001B9D">
        <w:trPr>
          <w:gridAfter w:val="1"/>
          <w:wAfter w:w="11494" w:type="dxa"/>
          <w:trHeight w:val="259"/>
        </w:trPr>
        <w:tc>
          <w:tcPr>
            <w:tcW w:w="1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134,00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134,00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4523D6" w:rsidRPr="00001B9D">
        <w:trPr>
          <w:gridAfter w:val="1"/>
          <w:wAfter w:w="11494" w:type="dxa"/>
          <w:trHeight w:val="259"/>
        </w:trPr>
        <w:tc>
          <w:tcPr>
            <w:tcW w:w="17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101490080</w:t>
            </w:r>
          </w:p>
        </w:tc>
        <w:tc>
          <w:tcPr>
            <w:tcW w:w="62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Верстак слюсарний,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03.03.1988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134,00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100%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4523D6" w:rsidRPr="00001B9D">
        <w:trPr>
          <w:gridAfter w:val="1"/>
          <w:wAfter w:w="11494" w:type="dxa"/>
          <w:trHeight w:val="259"/>
        </w:trPr>
        <w:tc>
          <w:tcPr>
            <w:tcW w:w="1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134,00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134,00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4523D6" w:rsidRPr="00001B9D">
        <w:trPr>
          <w:gridAfter w:val="1"/>
          <w:wAfter w:w="11494" w:type="dxa"/>
          <w:trHeight w:val="350"/>
        </w:trPr>
        <w:tc>
          <w:tcPr>
            <w:tcW w:w="17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101490081</w:t>
            </w:r>
          </w:p>
        </w:tc>
        <w:tc>
          <w:tcPr>
            <w:tcW w:w="62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Електроточило побутове,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06.06.1991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228,00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100%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4523D6" w:rsidRPr="00001B9D">
        <w:trPr>
          <w:gridAfter w:val="1"/>
          <w:wAfter w:w="11494" w:type="dxa"/>
          <w:trHeight w:val="259"/>
        </w:trPr>
        <w:tc>
          <w:tcPr>
            <w:tcW w:w="1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228,00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228,00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4523D6" w:rsidRPr="00001B9D">
        <w:trPr>
          <w:gridAfter w:val="1"/>
          <w:wAfter w:w="11494" w:type="dxa"/>
          <w:trHeight w:val="259"/>
        </w:trPr>
        <w:tc>
          <w:tcPr>
            <w:tcW w:w="17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101490082</w:t>
            </w:r>
          </w:p>
        </w:tc>
        <w:tc>
          <w:tcPr>
            <w:tcW w:w="62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Станок  заточний,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01.07.1992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700,00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100%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4523D6" w:rsidRPr="00001B9D">
        <w:trPr>
          <w:gridAfter w:val="1"/>
          <w:wAfter w:w="11494" w:type="dxa"/>
          <w:trHeight w:val="259"/>
        </w:trPr>
        <w:tc>
          <w:tcPr>
            <w:tcW w:w="1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700,00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700,00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4523D6" w:rsidRPr="00001B9D">
        <w:trPr>
          <w:gridAfter w:val="1"/>
          <w:wAfter w:w="11494" w:type="dxa"/>
          <w:trHeight w:val="259"/>
        </w:trPr>
        <w:tc>
          <w:tcPr>
            <w:tcW w:w="17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101490083</w:t>
            </w:r>
          </w:p>
        </w:tc>
        <w:tc>
          <w:tcPr>
            <w:tcW w:w="62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Прес штамповочний,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01.08.1990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137,00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100%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4523D6" w:rsidRPr="00001B9D">
        <w:trPr>
          <w:gridAfter w:val="1"/>
          <w:wAfter w:w="11494" w:type="dxa"/>
          <w:trHeight w:val="259"/>
        </w:trPr>
        <w:tc>
          <w:tcPr>
            <w:tcW w:w="1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137,00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137,00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4523D6" w:rsidRPr="00001B9D">
        <w:trPr>
          <w:gridAfter w:val="1"/>
          <w:wAfter w:w="11494" w:type="dxa"/>
          <w:trHeight w:val="259"/>
        </w:trPr>
        <w:tc>
          <w:tcPr>
            <w:tcW w:w="17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101490031</w:t>
            </w:r>
          </w:p>
        </w:tc>
        <w:tc>
          <w:tcPr>
            <w:tcW w:w="62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Верстат універсальний,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01.11.1992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955,00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100%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4523D6" w:rsidRPr="00001B9D">
        <w:trPr>
          <w:gridAfter w:val="1"/>
          <w:wAfter w:w="11494" w:type="dxa"/>
          <w:trHeight w:val="275"/>
        </w:trPr>
        <w:tc>
          <w:tcPr>
            <w:tcW w:w="1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955,00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955,00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4523D6" w:rsidRPr="00001B9D">
        <w:trPr>
          <w:gridAfter w:val="1"/>
          <w:wAfter w:w="11494" w:type="dxa"/>
          <w:trHeight w:val="198"/>
        </w:trPr>
        <w:tc>
          <w:tcPr>
            <w:tcW w:w="1792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23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Разом за 1014, МВО: Басіста С.О. (34 шт.)</w:t>
            </w:r>
          </w:p>
        </w:tc>
        <w:tc>
          <w:tcPr>
            <w:tcW w:w="162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9682,00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3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4523D6" w:rsidRPr="00001B9D">
        <w:trPr>
          <w:gridAfter w:val="1"/>
          <w:wAfter w:w="11494" w:type="dxa"/>
          <w:trHeight w:val="275"/>
        </w:trPr>
        <w:tc>
          <w:tcPr>
            <w:tcW w:w="17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9682,00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9682,00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4523D6" w:rsidRPr="00001B9D">
        <w:trPr>
          <w:gridAfter w:val="1"/>
          <w:wAfter w:w="11494" w:type="dxa"/>
          <w:trHeight w:val="305"/>
        </w:trPr>
        <w:tc>
          <w:tcPr>
            <w:tcW w:w="80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МВО: Гайдук І.М.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4523D6" w:rsidRPr="00001B9D">
        <w:trPr>
          <w:gridAfter w:val="1"/>
          <w:wAfter w:w="11494" w:type="dxa"/>
          <w:trHeight w:val="259"/>
        </w:trPr>
        <w:tc>
          <w:tcPr>
            <w:tcW w:w="17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101490095</w:t>
            </w:r>
          </w:p>
        </w:tc>
        <w:tc>
          <w:tcPr>
            <w:tcW w:w="62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Піаніно Україна,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01.01.1983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494,00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100%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4523D6" w:rsidRPr="00001B9D">
        <w:trPr>
          <w:gridAfter w:val="1"/>
          <w:wAfter w:w="11494" w:type="dxa"/>
          <w:trHeight w:val="259"/>
        </w:trPr>
        <w:tc>
          <w:tcPr>
            <w:tcW w:w="1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494,00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494,00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4523D6" w:rsidRPr="00001B9D">
        <w:trPr>
          <w:gridAfter w:val="1"/>
          <w:wAfter w:w="11494" w:type="dxa"/>
          <w:trHeight w:val="259"/>
        </w:trPr>
        <w:tc>
          <w:tcPr>
            <w:tcW w:w="17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101490099</w:t>
            </w:r>
          </w:p>
        </w:tc>
        <w:tc>
          <w:tcPr>
            <w:tcW w:w="62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Магнітофон Романтик,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01.05.1990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758,00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100%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4523D6" w:rsidRPr="00001B9D">
        <w:trPr>
          <w:gridAfter w:val="1"/>
          <w:wAfter w:w="11494" w:type="dxa"/>
          <w:trHeight w:val="259"/>
        </w:trPr>
        <w:tc>
          <w:tcPr>
            <w:tcW w:w="1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758,00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758,00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4523D6" w:rsidRPr="00001B9D">
        <w:trPr>
          <w:gridAfter w:val="1"/>
          <w:wAfter w:w="11494" w:type="dxa"/>
          <w:trHeight w:val="259"/>
        </w:trPr>
        <w:tc>
          <w:tcPr>
            <w:tcW w:w="17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101490101</w:t>
            </w:r>
          </w:p>
        </w:tc>
        <w:tc>
          <w:tcPr>
            <w:tcW w:w="62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Світломузика Дельта,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01.03.1990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255,00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100%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4523D6" w:rsidRPr="00001B9D">
        <w:trPr>
          <w:gridAfter w:val="1"/>
          <w:wAfter w:w="11494" w:type="dxa"/>
          <w:trHeight w:val="259"/>
        </w:trPr>
        <w:tc>
          <w:tcPr>
            <w:tcW w:w="1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255,00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255,00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4523D6" w:rsidRPr="00001B9D">
        <w:trPr>
          <w:gridAfter w:val="1"/>
          <w:wAfter w:w="11494" w:type="dxa"/>
          <w:trHeight w:val="319"/>
        </w:trPr>
        <w:tc>
          <w:tcPr>
            <w:tcW w:w="17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101490102</w:t>
            </w:r>
          </w:p>
        </w:tc>
        <w:tc>
          <w:tcPr>
            <w:tcW w:w="62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Музичний інструмент Ямаха,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25.12.1989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2842,00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100%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4523D6" w:rsidRPr="00001B9D">
        <w:trPr>
          <w:gridAfter w:val="1"/>
          <w:wAfter w:w="11494" w:type="dxa"/>
          <w:trHeight w:val="259"/>
        </w:trPr>
        <w:tc>
          <w:tcPr>
            <w:tcW w:w="1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2842,00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2842,00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4523D6" w:rsidRPr="00001B9D">
        <w:trPr>
          <w:gridAfter w:val="1"/>
          <w:wAfter w:w="11494" w:type="dxa"/>
          <w:trHeight w:val="241"/>
        </w:trPr>
        <w:tc>
          <w:tcPr>
            <w:tcW w:w="17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101490104</w:t>
            </w:r>
          </w:p>
        </w:tc>
        <w:tc>
          <w:tcPr>
            <w:tcW w:w="62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Електроорган  Електороніка МК,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01.08.1991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1682,00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100%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4523D6" w:rsidRPr="00001B9D">
        <w:trPr>
          <w:gridAfter w:val="1"/>
          <w:wAfter w:w="11494" w:type="dxa"/>
          <w:trHeight w:val="259"/>
        </w:trPr>
        <w:tc>
          <w:tcPr>
            <w:tcW w:w="1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1682,00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1682,00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4523D6" w:rsidRPr="00001B9D">
        <w:trPr>
          <w:gridAfter w:val="1"/>
          <w:wAfter w:w="11494" w:type="dxa"/>
          <w:trHeight w:val="223"/>
        </w:trPr>
        <w:tc>
          <w:tcPr>
            <w:tcW w:w="17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101490106</w:t>
            </w:r>
          </w:p>
        </w:tc>
        <w:tc>
          <w:tcPr>
            <w:tcW w:w="62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Ударна установка Марш,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01.02.1992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3649,00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100%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4523D6" w:rsidRPr="00001B9D">
        <w:trPr>
          <w:gridAfter w:val="1"/>
          <w:wAfter w:w="11494" w:type="dxa"/>
          <w:trHeight w:val="275"/>
        </w:trPr>
        <w:tc>
          <w:tcPr>
            <w:tcW w:w="1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3649,00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3649,00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4523D6" w:rsidRPr="00001B9D">
        <w:trPr>
          <w:gridAfter w:val="1"/>
          <w:wAfter w:w="11494" w:type="dxa"/>
          <w:trHeight w:val="193"/>
        </w:trPr>
        <w:tc>
          <w:tcPr>
            <w:tcW w:w="1792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23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Разом за 1014, МВО: Гайдук І.М. (6 шт.)</w:t>
            </w:r>
          </w:p>
        </w:tc>
        <w:tc>
          <w:tcPr>
            <w:tcW w:w="162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9680,00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3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4523D6" w:rsidRPr="00001B9D">
        <w:trPr>
          <w:gridAfter w:val="1"/>
          <w:wAfter w:w="11494" w:type="dxa"/>
          <w:trHeight w:val="275"/>
        </w:trPr>
        <w:tc>
          <w:tcPr>
            <w:tcW w:w="17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9680,00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9680,00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4523D6" w:rsidRPr="00001B9D">
        <w:trPr>
          <w:gridAfter w:val="1"/>
          <w:wAfter w:w="11494" w:type="dxa"/>
          <w:trHeight w:val="305"/>
        </w:trPr>
        <w:tc>
          <w:tcPr>
            <w:tcW w:w="80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МВО: Гриців Г.П.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4523D6" w:rsidRPr="00001B9D">
        <w:trPr>
          <w:gridAfter w:val="1"/>
          <w:wAfter w:w="11494" w:type="dxa"/>
          <w:trHeight w:val="566"/>
        </w:trPr>
        <w:tc>
          <w:tcPr>
            <w:tcW w:w="17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101480152</w:t>
            </w:r>
          </w:p>
        </w:tc>
        <w:tc>
          <w:tcPr>
            <w:tcW w:w="62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Комплект дидактичних матеріалів для першого класу "нова українська школа",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01.11.2018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19998,00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17831,00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11%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4523D6" w:rsidRPr="00001B9D">
        <w:trPr>
          <w:gridAfter w:val="1"/>
          <w:wAfter w:w="11494" w:type="dxa"/>
          <w:trHeight w:val="259"/>
        </w:trPr>
        <w:tc>
          <w:tcPr>
            <w:tcW w:w="1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2167,00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4523D6" w:rsidRPr="00001B9D">
        <w:trPr>
          <w:gridAfter w:val="1"/>
          <w:wAfter w:w="11494" w:type="dxa"/>
          <w:trHeight w:val="612"/>
        </w:trPr>
        <w:tc>
          <w:tcPr>
            <w:tcW w:w="17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101460153</w:t>
            </w:r>
          </w:p>
        </w:tc>
        <w:tc>
          <w:tcPr>
            <w:tcW w:w="62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Комплект комп"ютерного обладнання для молодшої ланки,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01.11.2018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53334,00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47557,00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11%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4523D6" w:rsidRPr="00001B9D">
        <w:trPr>
          <w:gridAfter w:val="1"/>
          <w:wAfter w:w="11494" w:type="dxa"/>
          <w:trHeight w:val="259"/>
        </w:trPr>
        <w:tc>
          <w:tcPr>
            <w:tcW w:w="1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5777,00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4523D6" w:rsidRPr="00001B9D">
        <w:trPr>
          <w:gridAfter w:val="1"/>
          <w:wAfter w:w="11494" w:type="dxa"/>
          <w:trHeight w:val="256"/>
        </w:trPr>
        <w:tc>
          <w:tcPr>
            <w:tcW w:w="17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101480156</w:t>
            </w:r>
          </w:p>
        </w:tc>
        <w:tc>
          <w:tcPr>
            <w:tcW w:w="62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Навчальні засоби (дидактичний матеріал),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06.09.2019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13164,00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12835,00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 3%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4523D6" w:rsidRPr="00001B9D">
        <w:trPr>
          <w:gridAfter w:val="1"/>
          <w:wAfter w:w="11494" w:type="dxa"/>
          <w:trHeight w:val="275"/>
        </w:trPr>
        <w:tc>
          <w:tcPr>
            <w:tcW w:w="1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329,00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4523D6" w:rsidRPr="00001B9D">
        <w:trPr>
          <w:gridAfter w:val="1"/>
          <w:wAfter w:w="11494" w:type="dxa"/>
          <w:trHeight w:val="226"/>
        </w:trPr>
        <w:tc>
          <w:tcPr>
            <w:tcW w:w="1792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23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Разом за 1014, МВО: Гриців Г.П. (3 шт.)</w:t>
            </w:r>
          </w:p>
        </w:tc>
        <w:tc>
          <w:tcPr>
            <w:tcW w:w="162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86496,00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78223,00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3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4523D6" w:rsidRPr="00001B9D">
        <w:trPr>
          <w:gridAfter w:val="1"/>
          <w:wAfter w:w="11494" w:type="dxa"/>
          <w:trHeight w:val="275"/>
        </w:trPr>
        <w:tc>
          <w:tcPr>
            <w:tcW w:w="17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8273,00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4523D6" w:rsidRPr="00001B9D">
        <w:trPr>
          <w:gridAfter w:val="1"/>
          <w:wAfter w:w="11494" w:type="dxa"/>
          <w:trHeight w:val="305"/>
        </w:trPr>
        <w:tc>
          <w:tcPr>
            <w:tcW w:w="80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МВО: Дерій Г.Г.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4523D6" w:rsidRPr="00001B9D">
        <w:trPr>
          <w:gridAfter w:val="1"/>
          <w:wAfter w:w="11494" w:type="dxa"/>
          <w:trHeight w:val="259"/>
        </w:trPr>
        <w:tc>
          <w:tcPr>
            <w:tcW w:w="17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101480127</w:t>
            </w:r>
          </w:p>
        </w:tc>
        <w:tc>
          <w:tcPr>
            <w:tcW w:w="62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Комп ютер,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01.05.2002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1189,00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100%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4523D6" w:rsidRPr="00001B9D">
        <w:trPr>
          <w:gridAfter w:val="1"/>
          <w:wAfter w:w="11494" w:type="dxa"/>
          <w:trHeight w:val="259"/>
        </w:trPr>
        <w:tc>
          <w:tcPr>
            <w:tcW w:w="1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1189,00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1189,00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4523D6" w:rsidRPr="00001B9D">
        <w:trPr>
          <w:gridAfter w:val="1"/>
          <w:wAfter w:w="11494" w:type="dxa"/>
          <w:trHeight w:val="259"/>
        </w:trPr>
        <w:tc>
          <w:tcPr>
            <w:tcW w:w="17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101480128</w:t>
            </w:r>
          </w:p>
        </w:tc>
        <w:tc>
          <w:tcPr>
            <w:tcW w:w="62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Комп ютер,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01.05.2002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1190,00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100%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4523D6" w:rsidRPr="00001B9D">
        <w:trPr>
          <w:gridAfter w:val="1"/>
          <w:wAfter w:w="11494" w:type="dxa"/>
          <w:trHeight w:val="259"/>
        </w:trPr>
        <w:tc>
          <w:tcPr>
            <w:tcW w:w="1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1190,00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1190,00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4523D6" w:rsidRPr="00001B9D">
        <w:trPr>
          <w:gridAfter w:val="1"/>
          <w:wAfter w:w="11494" w:type="dxa"/>
          <w:trHeight w:val="259"/>
        </w:trPr>
        <w:tc>
          <w:tcPr>
            <w:tcW w:w="17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101480129</w:t>
            </w:r>
          </w:p>
        </w:tc>
        <w:tc>
          <w:tcPr>
            <w:tcW w:w="62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Комп ютер,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01.05.2002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1190,00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100%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4523D6" w:rsidRPr="00001B9D">
        <w:trPr>
          <w:gridAfter w:val="1"/>
          <w:wAfter w:w="11494" w:type="dxa"/>
          <w:trHeight w:val="259"/>
        </w:trPr>
        <w:tc>
          <w:tcPr>
            <w:tcW w:w="1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1190,00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1190,00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4523D6" w:rsidRPr="00001B9D">
        <w:trPr>
          <w:gridAfter w:val="1"/>
          <w:wAfter w:w="11494" w:type="dxa"/>
          <w:trHeight w:val="259"/>
        </w:trPr>
        <w:tc>
          <w:tcPr>
            <w:tcW w:w="17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101480140</w:t>
            </w:r>
          </w:p>
        </w:tc>
        <w:tc>
          <w:tcPr>
            <w:tcW w:w="62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Комп ютерний клас,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01.12.2006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43909,00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100%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4523D6" w:rsidRPr="00001B9D">
        <w:trPr>
          <w:gridAfter w:val="1"/>
          <w:wAfter w:w="11494" w:type="dxa"/>
          <w:trHeight w:val="259"/>
        </w:trPr>
        <w:tc>
          <w:tcPr>
            <w:tcW w:w="1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32930,00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43909,00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4523D6" w:rsidRPr="00001B9D">
        <w:trPr>
          <w:gridAfter w:val="1"/>
          <w:wAfter w:w="11494" w:type="dxa"/>
          <w:trHeight w:val="269"/>
        </w:trPr>
        <w:tc>
          <w:tcPr>
            <w:tcW w:w="17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101490149</w:t>
            </w:r>
          </w:p>
        </w:tc>
        <w:tc>
          <w:tcPr>
            <w:tcW w:w="62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Проектор  Ben Q MS 502 DLP,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01.05.2013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2950,00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1005,00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66%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4523D6" w:rsidRPr="00001B9D">
        <w:trPr>
          <w:gridAfter w:val="1"/>
          <w:wAfter w:w="11494" w:type="dxa"/>
          <w:trHeight w:val="259"/>
        </w:trPr>
        <w:tc>
          <w:tcPr>
            <w:tcW w:w="1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1945,00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4523D6" w:rsidRPr="00001B9D">
        <w:trPr>
          <w:gridAfter w:val="1"/>
          <w:wAfter w:w="11494" w:type="dxa"/>
          <w:trHeight w:val="259"/>
        </w:trPr>
        <w:tc>
          <w:tcPr>
            <w:tcW w:w="17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101480150</w:t>
            </w:r>
          </w:p>
        </w:tc>
        <w:tc>
          <w:tcPr>
            <w:tcW w:w="62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Ноутбук НР,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04.06.2014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4200,00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1890,00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55%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4523D6" w:rsidRPr="00001B9D">
        <w:trPr>
          <w:gridAfter w:val="1"/>
          <w:wAfter w:w="11494" w:type="dxa"/>
          <w:trHeight w:val="259"/>
        </w:trPr>
        <w:tc>
          <w:tcPr>
            <w:tcW w:w="1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2310,00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4523D6" w:rsidRPr="00001B9D">
        <w:trPr>
          <w:gridAfter w:val="1"/>
          <w:wAfter w:w="11494" w:type="dxa"/>
          <w:trHeight w:val="259"/>
        </w:trPr>
        <w:tc>
          <w:tcPr>
            <w:tcW w:w="17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101460151</w:t>
            </w:r>
          </w:p>
        </w:tc>
        <w:tc>
          <w:tcPr>
            <w:tcW w:w="62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Системний блок  Frime,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31.12.2015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6855,00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4115,00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40%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4523D6" w:rsidRPr="00001B9D">
        <w:trPr>
          <w:gridAfter w:val="1"/>
          <w:wAfter w:w="11494" w:type="dxa"/>
          <w:trHeight w:val="259"/>
        </w:trPr>
        <w:tc>
          <w:tcPr>
            <w:tcW w:w="1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2740,00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4523D6" w:rsidRPr="00001B9D">
        <w:trPr>
          <w:gridAfter w:val="1"/>
          <w:wAfter w:w="11494" w:type="dxa"/>
          <w:trHeight w:val="259"/>
        </w:trPr>
        <w:tc>
          <w:tcPr>
            <w:tcW w:w="17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101460154</w:t>
            </w:r>
          </w:p>
        </w:tc>
        <w:tc>
          <w:tcPr>
            <w:tcW w:w="62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Ноутбук з Win,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28.12.2018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11700,00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10530,00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10%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4523D6" w:rsidRPr="00001B9D">
        <w:trPr>
          <w:gridAfter w:val="1"/>
          <w:wAfter w:w="11494" w:type="dxa"/>
          <w:trHeight w:val="259"/>
        </w:trPr>
        <w:tc>
          <w:tcPr>
            <w:tcW w:w="1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1170,00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4523D6" w:rsidRPr="00001B9D">
        <w:trPr>
          <w:gridAfter w:val="1"/>
          <w:wAfter w:w="11494" w:type="dxa"/>
          <w:trHeight w:val="274"/>
        </w:trPr>
        <w:tc>
          <w:tcPr>
            <w:tcW w:w="17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101460155</w:t>
            </w:r>
          </w:p>
        </w:tc>
        <w:tc>
          <w:tcPr>
            <w:tcW w:w="62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Комплект персонального комп'ютера,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12.04.2019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27100,00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25293,00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 7%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4523D6" w:rsidRPr="00001B9D">
        <w:trPr>
          <w:gridAfter w:val="1"/>
          <w:wAfter w:w="11494" w:type="dxa"/>
          <w:trHeight w:val="275"/>
        </w:trPr>
        <w:tc>
          <w:tcPr>
            <w:tcW w:w="1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1807,00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4523D6" w:rsidRPr="00001B9D">
        <w:trPr>
          <w:gridAfter w:val="1"/>
          <w:wAfter w:w="11494" w:type="dxa"/>
          <w:trHeight w:val="245"/>
        </w:trPr>
        <w:tc>
          <w:tcPr>
            <w:tcW w:w="1792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23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Разом за 1014, МВО: Дерій Г.Г. (9 шт.)</w:t>
            </w:r>
          </w:p>
        </w:tc>
        <w:tc>
          <w:tcPr>
            <w:tcW w:w="162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100283,00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42833,00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3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4523D6" w:rsidRPr="00001B9D">
        <w:trPr>
          <w:gridAfter w:val="1"/>
          <w:wAfter w:w="11494" w:type="dxa"/>
          <w:trHeight w:val="275"/>
        </w:trPr>
        <w:tc>
          <w:tcPr>
            <w:tcW w:w="17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36499,00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57450,00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4523D6" w:rsidRPr="00001B9D">
        <w:trPr>
          <w:gridAfter w:val="1"/>
          <w:wAfter w:w="11494" w:type="dxa"/>
          <w:trHeight w:val="305"/>
        </w:trPr>
        <w:tc>
          <w:tcPr>
            <w:tcW w:w="80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МВО: Дмитровська Н.І.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4523D6" w:rsidRPr="00001B9D">
        <w:trPr>
          <w:gridAfter w:val="1"/>
          <w:wAfter w:w="11494" w:type="dxa"/>
          <w:trHeight w:val="259"/>
        </w:trPr>
        <w:tc>
          <w:tcPr>
            <w:tcW w:w="17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101490033</w:t>
            </w:r>
          </w:p>
        </w:tc>
        <w:tc>
          <w:tcPr>
            <w:tcW w:w="62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КЕФ,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19.05.1988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474,00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100%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4523D6" w:rsidRPr="00001B9D">
        <w:trPr>
          <w:gridAfter w:val="1"/>
          <w:wAfter w:w="11494" w:type="dxa"/>
          <w:trHeight w:val="259"/>
        </w:trPr>
        <w:tc>
          <w:tcPr>
            <w:tcW w:w="1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474,00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474,00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4523D6" w:rsidRPr="00001B9D">
        <w:trPr>
          <w:gridAfter w:val="1"/>
          <w:wAfter w:w="11494" w:type="dxa"/>
          <w:trHeight w:val="259"/>
        </w:trPr>
        <w:tc>
          <w:tcPr>
            <w:tcW w:w="17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101490036</w:t>
            </w:r>
          </w:p>
        </w:tc>
        <w:tc>
          <w:tcPr>
            <w:tcW w:w="62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Генератор,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01.08.1990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137,00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100%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4523D6" w:rsidRPr="00001B9D">
        <w:trPr>
          <w:gridAfter w:val="1"/>
          <w:wAfter w:w="11494" w:type="dxa"/>
          <w:trHeight w:val="259"/>
        </w:trPr>
        <w:tc>
          <w:tcPr>
            <w:tcW w:w="1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137,00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137,00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4523D6" w:rsidRPr="00001B9D">
        <w:trPr>
          <w:gridAfter w:val="1"/>
          <w:wAfter w:w="11494" w:type="dxa"/>
          <w:trHeight w:val="259"/>
        </w:trPr>
        <w:tc>
          <w:tcPr>
            <w:tcW w:w="17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101490038</w:t>
            </w:r>
          </w:p>
        </w:tc>
        <w:tc>
          <w:tcPr>
            <w:tcW w:w="62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Прилад Розряд,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01.11.1991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151,00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100%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4523D6" w:rsidRPr="00001B9D">
        <w:trPr>
          <w:gridAfter w:val="1"/>
          <w:wAfter w:w="11494" w:type="dxa"/>
          <w:trHeight w:val="259"/>
        </w:trPr>
        <w:tc>
          <w:tcPr>
            <w:tcW w:w="1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151,00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151,00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4523D6" w:rsidRPr="00001B9D">
        <w:trPr>
          <w:gridAfter w:val="1"/>
          <w:wAfter w:w="11494" w:type="dxa"/>
          <w:trHeight w:val="307"/>
        </w:trPr>
        <w:tc>
          <w:tcPr>
            <w:tcW w:w="17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101490041</w:t>
            </w:r>
          </w:p>
        </w:tc>
        <w:tc>
          <w:tcPr>
            <w:tcW w:w="62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Прилад для демонстрації хвильових явищ,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01.02.1992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170,00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100%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4523D6" w:rsidRPr="00001B9D">
        <w:trPr>
          <w:gridAfter w:val="1"/>
          <w:wAfter w:w="11494" w:type="dxa"/>
          <w:trHeight w:val="259"/>
        </w:trPr>
        <w:tc>
          <w:tcPr>
            <w:tcW w:w="1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170,00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170,00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4523D6" w:rsidRPr="00001B9D">
        <w:trPr>
          <w:gridAfter w:val="1"/>
          <w:wAfter w:w="11494" w:type="dxa"/>
          <w:trHeight w:val="259"/>
        </w:trPr>
        <w:tc>
          <w:tcPr>
            <w:tcW w:w="17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101490042</w:t>
            </w:r>
          </w:p>
        </w:tc>
        <w:tc>
          <w:tcPr>
            <w:tcW w:w="62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Підсилювач Селга,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01.11.1992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380,00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100%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4523D6" w:rsidRPr="00001B9D">
        <w:trPr>
          <w:gridAfter w:val="1"/>
          <w:wAfter w:w="11494" w:type="dxa"/>
          <w:trHeight w:val="259"/>
        </w:trPr>
        <w:tc>
          <w:tcPr>
            <w:tcW w:w="1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380,00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380,00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4523D6" w:rsidRPr="00001B9D">
        <w:trPr>
          <w:gridAfter w:val="1"/>
          <w:wAfter w:w="11494" w:type="dxa"/>
          <w:trHeight w:val="259"/>
        </w:trPr>
        <w:tc>
          <w:tcPr>
            <w:tcW w:w="17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101490046</w:t>
            </w:r>
          </w:p>
        </w:tc>
        <w:tc>
          <w:tcPr>
            <w:tcW w:w="62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Випрямляч,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01.10.1992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115,00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100%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4523D6" w:rsidRPr="00001B9D">
        <w:trPr>
          <w:gridAfter w:val="1"/>
          <w:wAfter w:w="11494" w:type="dxa"/>
          <w:trHeight w:val="259"/>
        </w:trPr>
        <w:tc>
          <w:tcPr>
            <w:tcW w:w="1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115,00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115,00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4523D6" w:rsidRPr="00001B9D">
        <w:trPr>
          <w:gridAfter w:val="1"/>
          <w:wAfter w:w="11494" w:type="dxa"/>
          <w:trHeight w:val="259"/>
        </w:trPr>
        <w:tc>
          <w:tcPr>
            <w:tcW w:w="17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101480047</w:t>
            </w:r>
          </w:p>
        </w:tc>
        <w:tc>
          <w:tcPr>
            <w:tcW w:w="62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Мікрокомп"ютер,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01.02.1990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2484,00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100%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4523D6" w:rsidRPr="00001B9D">
        <w:trPr>
          <w:gridAfter w:val="1"/>
          <w:wAfter w:w="11494" w:type="dxa"/>
          <w:trHeight w:val="259"/>
        </w:trPr>
        <w:tc>
          <w:tcPr>
            <w:tcW w:w="1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2484,00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2484,00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4523D6" w:rsidRPr="00001B9D">
        <w:trPr>
          <w:gridAfter w:val="1"/>
          <w:wAfter w:w="11494" w:type="dxa"/>
          <w:trHeight w:val="259"/>
        </w:trPr>
        <w:tc>
          <w:tcPr>
            <w:tcW w:w="17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101490048</w:t>
            </w:r>
          </w:p>
        </w:tc>
        <w:tc>
          <w:tcPr>
            <w:tcW w:w="62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Кодоскоп,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01.07.1987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210,00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100%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4523D6" w:rsidRPr="00001B9D">
        <w:trPr>
          <w:gridAfter w:val="1"/>
          <w:wAfter w:w="11494" w:type="dxa"/>
          <w:trHeight w:val="275"/>
        </w:trPr>
        <w:tc>
          <w:tcPr>
            <w:tcW w:w="1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210,00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210,00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4523D6" w:rsidRPr="00001B9D">
        <w:trPr>
          <w:gridAfter w:val="1"/>
          <w:wAfter w:w="11494" w:type="dxa"/>
          <w:trHeight w:val="239"/>
        </w:trPr>
        <w:tc>
          <w:tcPr>
            <w:tcW w:w="1792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23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Разом за 1014, МВО: Дмитровська Н.І. (8 шт.)</w:t>
            </w:r>
          </w:p>
        </w:tc>
        <w:tc>
          <w:tcPr>
            <w:tcW w:w="162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4121,00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3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4523D6" w:rsidRPr="00001B9D">
        <w:trPr>
          <w:gridAfter w:val="1"/>
          <w:wAfter w:w="11494" w:type="dxa"/>
          <w:trHeight w:val="275"/>
        </w:trPr>
        <w:tc>
          <w:tcPr>
            <w:tcW w:w="17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4121,00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4121,00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4523D6" w:rsidRPr="00001B9D">
        <w:trPr>
          <w:gridAfter w:val="1"/>
          <w:wAfter w:w="11494" w:type="dxa"/>
          <w:trHeight w:val="305"/>
        </w:trPr>
        <w:tc>
          <w:tcPr>
            <w:tcW w:w="80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МВО: Канюк Н.Б.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4523D6" w:rsidRPr="00001B9D">
        <w:trPr>
          <w:gridAfter w:val="1"/>
          <w:wAfter w:w="11494" w:type="dxa"/>
          <w:trHeight w:val="554"/>
        </w:trPr>
        <w:tc>
          <w:tcPr>
            <w:tcW w:w="17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101460157</w:t>
            </w:r>
          </w:p>
        </w:tc>
        <w:tc>
          <w:tcPr>
            <w:tcW w:w="62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Комплект комп`ютерного обладнання (ноутбук і БФП),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01.10.2019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17973,17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17673,17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 2%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4523D6" w:rsidRPr="00001B9D">
        <w:trPr>
          <w:gridAfter w:val="1"/>
          <w:wAfter w:w="11494" w:type="dxa"/>
          <w:trHeight w:val="259"/>
        </w:trPr>
        <w:tc>
          <w:tcPr>
            <w:tcW w:w="1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300,00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4523D6" w:rsidRPr="00001B9D">
        <w:trPr>
          <w:gridAfter w:val="1"/>
          <w:wAfter w:w="11494" w:type="dxa"/>
          <w:trHeight w:val="305"/>
        </w:trPr>
        <w:tc>
          <w:tcPr>
            <w:tcW w:w="80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МВО: Шпак О.В.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4523D6" w:rsidRPr="00001B9D">
        <w:trPr>
          <w:gridAfter w:val="1"/>
          <w:wAfter w:w="11494" w:type="dxa"/>
          <w:trHeight w:val="259"/>
        </w:trPr>
        <w:tc>
          <w:tcPr>
            <w:tcW w:w="17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101490084</w:t>
            </w:r>
          </w:p>
        </w:tc>
        <w:tc>
          <w:tcPr>
            <w:tcW w:w="62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Козел гімнастичний,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03.03.1988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146,00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100%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4523D6" w:rsidRPr="00001B9D">
        <w:trPr>
          <w:gridAfter w:val="1"/>
          <w:wAfter w:w="11494" w:type="dxa"/>
          <w:trHeight w:val="259"/>
        </w:trPr>
        <w:tc>
          <w:tcPr>
            <w:tcW w:w="1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146,00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146,00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4523D6" w:rsidRPr="00001B9D">
        <w:trPr>
          <w:gridAfter w:val="1"/>
          <w:wAfter w:w="11494" w:type="dxa"/>
          <w:trHeight w:val="259"/>
        </w:trPr>
        <w:tc>
          <w:tcPr>
            <w:tcW w:w="17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101490085</w:t>
            </w:r>
          </w:p>
        </w:tc>
        <w:tc>
          <w:tcPr>
            <w:tcW w:w="62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Козел гімнастичний,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03.03.1988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147,00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100%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4523D6" w:rsidRPr="00001B9D">
        <w:trPr>
          <w:gridAfter w:val="1"/>
          <w:wAfter w:w="11494" w:type="dxa"/>
          <w:trHeight w:val="259"/>
        </w:trPr>
        <w:tc>
          <w:tcPr>
            <w:tcW w:w="1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147,00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147,00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4523D6" w:rsidRPr="00001B9D">
        <w:trPr>
          <w:gridAfter w:val="1"/>
          <w:wAfter w:w="11494" w:type="dxa"/>
          <w:trHeight w:val="259"/>
        </w:trPr>
        <w:tc>
          <w:tcPr>
            <w:tcW w:w="17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101490087</w:t>
            </w:r>
          </w:p>
        </w:tc>
        <w:tc>
          <w:tcPr>
            <w:tcW w:w="62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Бруси  гімнастичні,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31.08.1988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253,00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100%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4523D6" w:rsidRPr="00001B9D">
        <w:trPr>
          <w:gridAfter w:val="1"/>
          <w:wAfter w:w="11494" w:type="dxa"/>
          <w:trHeight w:val="259"/>
        </w:trPr>
        <w:tc>
          <w:tcPr>
            <w:tcW w:w="1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253,00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253,00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4523D6" w:rsidRPr="00001B9D">
        <w:trPr>
          <w:gridAfter w:val="1"/>
          <w:wAfter w:w="11494" w:type="dxa"/>
          <w:trHeight w:val="259"/>
        </w:trPr>
        <w:tc>
          <w:tcPr>
            <w:tcW w:w="17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101490088</w:t>
            </w:r>
          </w:p>
        </w:tc>
        <w:tc>
          <w:tcPr>
            <w:tcW w:w="62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Щит баскетбольний,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03.03.1988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479,00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100%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4523D6" w:rsidRPr="00001B9D">
        <w:trPr>
          <w:gridAfter w:val="1"/>
          <w:wAfter w:w="11494" w:type="dxa"/>
          <w:trHeight w:val="259"/>
        </w:trPr>
        <w:tc>
          <w:tcPr>
            <w:tcW w:w="1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479,00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479,00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4523D6" w:rsidRPr="00001B9D">
        <w:trPr>
          <w:gridAfter w:val="1"/>
          <w:wAfter w:w="11494" w:type="dxa"/>
          <w:trHeight w:val="259"/>
        </w:trPr>
        <w:tc>
          <w:tcPr>
            <w:tcW w:w="17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101490091</w:t>
            </w:r>
          </w:p>
        </w:tc>
        <w:tc>
          <w:tcPr>
            <w:tcW w:w="62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Кінь гімнастичний,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03.03.1988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264,00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100%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4523D6" w:rsidRPr="00001B9D">
        <w:trPr>
          <w:gridAfter w:val="1"/>
          <w:wAfter w:w="11494" w:type="dxa"/>
          <w:trHeight w:val="275"/>
        </w:trPr>
        <w:tc>
          <w:tcPr>
            <w:tcW w:w="1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264,00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264,00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4523D6" w:rsidRPr="00001B9D">
        <w:trPr>
          <w:gridAfter w:val="1"/>
          <w:wAfter w:w="11494" w:type="dxa"/>
          <w:trHeight w:val="227"/>
        </w:trPr>
        <w:tc>
          <w:tcPr>
            <w:tcW w:w="1792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23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Разом за 1014, МВО: Шпак О.В. (5 шт.)</w:t>
            </w:r>
          </w:p>
        </w:tc>
        <w:tc>
          <w:tcPr>
            <w:tcW w:w="162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1289,00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3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4523D6" w:rsidRPr="00001B9D">
        <w:trPr>
          <w:gridAfter w:val="1"/>
          <w:wAfter w:w="11494" w:type="dxa"/>
          <w:trHeight w:val="275"/>
        </w:trPr>
        <w:tc>
          <w:tcPr>
            <w:tcW w:w="17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1289,00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1289,00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4523D6" w:rsidRPr="00001B9D">
        <w:trPr>
          <w:gridAfter w:val="1"/>
          <w:wAfter w:w="11494" w:type="dxa"/>
          <w:trHeight w:val="259"/>
        </w:trPr>
        <w:tc>
          <w:tcPr>
            <w:tcW w:w="17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23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Разом за розділом МВО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294291,17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140524,17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4523D6" w:rsidRPr="00001B9D">
        <w:trPr>
          <w:gridAfter w:val="1"/>
          <w:wAfter w:w="11494" w:type="dxa"/>
          <w:trHeight w:val="275"/>
        </w:trPr>
        <w:tc>
          <w:tcPr>
            <w:tcW w:w="17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101448,00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153767,00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4523D6" w:rsidRPr="00001B9D">
        <w:trPr>
          <w:gridAfter w:val="1"/>
          <w:wAfter w:w="11494" w:type="dxa"/>
          <w:trHeight w:val="259"/>
        </w:trPr>
        <w:tc>
          <w:tcPr>
            <w:tcW w:w="17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23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Разом за рахунком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294291,17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140524,17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4523D6" w:rsidRPr="00001B9D">
        <w:trPr>
          <w:gridAfter w:val="1"/>
          <w:wAfter w:w="11494" w:type="dxa"/>
          <w:trHeight w:val="275"/>
        </w:trPr>
        <w:tc>
          <w:tcPr>
            <w:tcW w:w="17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101448,00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153767,00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4523D6" w:rsidRPr="00001B9D">
        <w:trPr>
          <w:gridAfter w:val="1"/>
          <w:wAfter w:w="11494" w:type="dxa"/>
          <w:trHeight w:val="305"/>
        </w:trPr>
        <w:tc>
          <w:tcPr>
            <w:tcW w:w="179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1016</w:t>
            </w:r>
          </w:p>
        </w:tc>
        <w:tc>
          <w:tcPr>
            <w:tcW w:w="623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Розділ МВО: МВО Школи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4523D6" w:rsidRPr="00001B9D">
        <w:trPr>
          <w:gridAfter w:val="1"/>
          <w:wAfter w:w="11494" w:type="dxa"/>
          <w:trHeight w:val="305"/>
        </w:trPr>
        <w:tc>
          <w:tcPr>
            <w:tcW w:w="80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МВО: Барицький М.Є.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4523D6" w:rsidRPr="00001B9D">
        <w:trPr>
          <w:gridAfter w:val="1"/>
          <w:wAfter w:w="11494" w:type="dxa"/>
          <w:trHeight w:val="259"/>
        </w:trPr>
        <w:tc>
          <w:tcPr>
            <w:tcW w:w="17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101640002</w:t>
            </w:r>
          </w:p>
        </w:tc>
        <w:tc>
          <w:tcPr>
            <w:tcW w:w="62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Шафа,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01.01.1970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194,00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100%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4523D6" w:rsidRPr="00001B9D">
        <w:trPr>
          <w:gridAfter w:val="1"/>
          <w:wAfter w:w="11494" w:type="dxa"/>
          <w:trHeight w:val="259"/>
        </w:trPr>
        <w:tc>
          <w:tcPr>
            <w:tcW w:w="1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194,00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194,00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4523D6" w:rsidRPr="00001B9D">
        <w:trPr>
          <w:gridAfter w:val="1"/>
          <w:wAfter w:w="11494" w:type="dxa"/>
          <w:trHeight w:val="259"/>
        </w:trPr>
        <w:tc>
          <w:tcPr>
            <w:tcW w:w="17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101640004</w:t>
            </w:r>
          </w:p>
        </w:tc>
        <w:tc>
          <w:tcPr>
            <w:tcW w:w="62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Шафа,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01.01.1970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195,00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100%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4523D6" w:rsidRPr="00001B9D">
        <w:trPr>
          <w:gridAfter w:val="1"/>
          <w:wAfter w:w="11494" w:type="dxa"/>
          <w:trHeight w:val="259"/>
        </w:trPr>
        <w:tc>
          <w:tcPr>
            <w:tcW w:w="1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195,00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195,00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4523D6" w:rsidRPr="00001B9D">
        <w:trPr>
          <w:gridAfter w:val="1"/>
          <w:wAfter w:w="11494" w:type="dxa"/>
          <w:trHeight w:val="259"/>
        </w:trPr>
        <w:tc>
          <w:tcPr>
            <w:tcW w:w="17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101640003</w:t>
            </w:r>
          </w:p>
        </w:tc>
        <w:tc>
          <w:tcPr>
            <w:tcW w:w="62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Шафа,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01.01.1970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195,00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100%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4523D6" w:rsidRPr="00001B9D">
        <w:trPr>
          <w:gridAfter w:val="1"/>
          <w:wAfter w:w="11494" w:type="dxa"/>
          <w:trHeight w:val="259"/>
        </w:trPr>
        <w:tc>
          <w:tcPr>
            <w:tcW w:w="1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195,00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195,00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4523D6" w:rsidRPr="00001B9D">
        <w:trPr>
          <w:gridAfter w:val="1"/>
          <w:wAfter w:w="11494" w:type="dxa"/>
          <w:trHeight w:val="259"/>
        </w:trPr>
        <w:tc>
          <w:tcPr>
            <w:tcW w:w="17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101640005</w:t>
            </w:r>
          </w:p>
        </w:tc>
        <w:tc>
          <w:tcPr>
            <w:tcW w:w="62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Шафа,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10.06.1986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355,00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100%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4523D6" w:rsidRPr="00001B9D">
        <w:trPr>
          <w:gridAfter w:val="1"/>
          <w:wAfter w:w="11494" w:type="dxa"/>
          <w:trHeight w:val="259"/>
        </w:trPr>
        <w:tc>
          <w:tcPr>
            <w:tcW w:w="1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355,00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355,00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4523D6" w:rsidRPr="00001B9D">
        <w:trPr>
          <w:gridAfter w:val="1"/>
          <w:wAfter w:w="11494" w:type="dxa"/>
          <w:trHeight w:val="259"/>
        </w:trPr>
        <w:tc>
          <w:tcPr>
            <w:tcW w:w="17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101640008</w:t>
            </w:r>
          </w:p>
        </w:tc>
        <w:tc>
          <w:tcPr>
            <w:tcW w:w="62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Шафа для посуди,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10.06.1986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377,00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100%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4523D6" w:rsidRPr="00001B9D">
        <w:trPr>
          <w:gridAfter w:val="1"/>
          <w:wAfter w:w="11494" w:type="dxa"/>
          <w:trHeight w:val="259"/>
        </w:trPr>
        <w:tc>
          <w:tcPr>
            <w:tcW w:w="1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377,00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377,00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4523D6" w:rsidRPr="00001B9D">
        <w:trPr>
          <w:gridAfter w:val="1"/>
          <w:wAfter w:w="11494" w:type="dxa"/>
          <w:trHeight w:val="259"/>
        </w:trPr>
        <w:tc>
          <w:tcPr>
            <w:tcW w:w="17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101640009</w:t>
            </w:r>
          </w:p>
        </w:tc>
        <w:tc>
          <w:tcPr>
            <w:tcW w:w="62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Шафа для посуди,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10.06.1986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377,00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100%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4523D6" w:rsidRPr="00001B9D">
        <w:trPr>
          <w:gridAfter w:val="1"/>
          <w:wAfter w:w="11494" w:type="dxa"/>
          <w:trHeight w:val="259"/>
        </w:trPr>
        <w:tc>
          <w:tcPr>
            <w:tcW w:w="1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377,00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377,00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4523D6" w:rsidRPr="00001B9D">
        <w:trPr>
          <w:gridAfter w:val="1"/>
          <w:wAfter w:w="11494" w:type="dxa"/>
          <w:trHeight w:val="259"/>
        </w:trPr>
        <w:tc>
          <w:tcPr>
            <w:tcW w:w="17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101640010</w:t>
            </w:r>
          </w:p>
        </w:tc>
        <w:tc>
          <w:tcPr>
            <w:tcW w:w="62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Шафа для посуди,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10.06.1987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377,00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100%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4523D6" w:rsidRPr="00001B9D">
        <w:trPr>
          <w:gridAfter w:val="1"/>
          <w:wAfter w:w="11494" w:type="dxa"/>
          <w:trHeight w:val="259"/>
        </w:trPr>
        <w:tc>
          <w:tcPr>
            <w:tcW w:w="1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377,00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377,00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4523D6" w:rsidRPr="00001B9D">
        <w:trPr>
          <w:gridAfter w:val="1"/>
          <w:wAfter w:w="11494" w:type="dxa"/>
          <w:trHeight w:val="259"/>
        </w:trPr>
        <w:tc>
          <w:tcPr>
            <w:tcW w:w="17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101640011</w:t>
            </w:r>
          </w:p>
        </w:tc>
        <w:tc>
          <w:tcPr>
            <w:tcW w:w="62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Шафа для посуди,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10.06.1986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377,00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100%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4523D6" w:rsidRPr="00001B9D">
        <w:trPr>
          <w:gridAfter w:val="1"/>
          <w:wAfter w:w="11494" w:type="dxa"/>
          <w:trHeight w:val="259"/>
        </w:trPr>
        <w:tc>
          <w:tcPr>
            <w:tcW w:w="1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377,00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377,00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4523D6" w:rsidRPr="00001B9D">
        <w:trPr>
          <w:gridAfter w:val="1"/>
          <w:wAfter w:w="11494" w:type="dxa"/>
          <w:trHeight w:val="259"/>
        </w:trPr>
        <w:tc>
          <w:tcPr>
            <w:tcW w:w="17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101640012</w:t>
            </w:r>
          </w:p>
        </w:tc>
        <w:tc>
          <w:tcPr>
            <w:tcW w:w="62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Шафа для посуди,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10.06.1986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377,00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100%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4523D6" w:rsidRPr="00001B9D">
        <w:trPr>
          <w:gridAfter w:val="1"/>
          <w:wAfter w:w="11494" w:type="dxa"/>
          <w:trHeight w:val="259"/>
        </w:trPr>
        <w:tc>
          <w:tcPr>
            <w:tcW w:w="1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377,00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377,00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4523D6" w:rsidRPr="00001B9D">
        <w:trPr>
          <w:gridAfter w:val="1"/>
          <w:wAfter w:w="11494" w:type="dxa"/>
          <w:trHeight w:val="259"/>
        </w:trPr>
        <w:tc>
          <w:tcPr>
            <w:tcW w:w="17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101640013</w:t>
            </w:r>
          </w:p>
        </w:tc>
        <w:tc>
          <w:tcPr>
            <w:tcW w:w="62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Шафа для посуди,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10.06.1986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377,00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100%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4523D6" w:rsidRPr="00001B9D">
        <w:trPr>
          <w:gridAfter w:val="1"/>
          <w:wAfter w:w="11494" w:type="dxa"/>
          <w:trHeight w:val="259"/>
        </w:trPr>
        <w:tc>
          <w:tcPr>
            <w:tcW w:w="1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377,00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377,00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4523D6" w:rsidRPr="00001B9D">
        <w:trPr>
          <w:gridAfter w:val="1"/>
          <w:wAfter w:w="11494" w:type="dxa"/>
          <w:trHeight w:val="259"/>
        </w:trPr>
        <w:tc>
          <w:tcPr>
            <w:tcW w:w="17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101640014</w:t>
            </w:r>
          </w:p>
        </w:tc>
        <w:tc>
          <w:tcPr>
            <w:tcW w:w="62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Шафа,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10.06.1986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355,00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100%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4523D6" w:rsidRPr="00001B9D">
        <w:trPr>
          <w:gridAfter w:val="1"/>
          <w:wAfter w:w="11494" w:type="dxa"/>
          <w:trHeight w:val="259"/>
        </w:trPr>
        <w:tc>
          <w:tcPr>
            <w:tcW w:w="1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355,00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355,00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4523D6" w:rsidRPr="00001B9D">
        <w:trPr>
          <w:gridAfter w:val="1"/>
          <w:wAfter w:w="11494" w:type="dxa"/>
          <w:trHeight w:val="259"/>
        </w:trPr>
        <w:tc>
          <w:tcPr>
            <w:tcW w:w="17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101640015</w:t>
            </w:r>
          </w:p>
        </w:tc>
        <w:tc>
          <w:tcPr>
            <w:tcW w:w="62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Шафа,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10.06.1986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356,00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100%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4523D6" w:rsidRPr="00001B9D">
        <w:trPr>
          <w:gridAfter w:val="1"/>
          <w:wAfter w:w="11494" w:type="dxa"/>
          <w:trHeight w:val="259"/>
        </w:trPr>
        <w:tc>
          <w:tcPr>
            <w:tcW w:w="1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356,00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356,00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4523D6" w:rsidRPr="00001B9D">
        <w:trPr>
          <w:gridAfter w:val="1"/>
          <w:wAfter w:w="11494" w:type="dxa"/>
          <w:trHeight w:val="259"/>
        </w:trPr>
        <w:tc>
          <w:tcPr>
            <w:tcW w:w="17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101640016</w:t>
            </w:r>
          </w:p>
        </w:tc>
        <w:tc>
          <w:tcPr>
            <w:tcW w:w="62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Шафа,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10.06.1986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356,00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100%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4523D6" w:rsidRPr="00001B9D">
        <w:trPr>
          <w:gridAfter w:val="1"/>
          <w:wAfter w:w="11494" w:type="dxa"/>
          <w:trHeight w:val="259"/>
        </w:trPr>
        <w:tc>
          <w:tcPr>
            <w:tcW w:w="1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356,00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356,00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4523D6" w:rsidRPr="00001B9D">
        <w:trPr>
          <w:gridAfter w:val="1"/>
          <w:wAfter w:w="11494" w:type="dxa"/>
          <w:trHeight w:val="259"/>
        </w:trPr>
        <w:tc>
          <w:tcPr>
            <w:tcW w:w="17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101640017</w:t>
            </w:r>
          </w:p>
        </w:tc>
        <w:tc>
          <w:tcPr>
            <w:tcW w:w="62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Шафа,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21.10.1986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306,00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100%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4523D6" w:rsidRPr="00001B9D">
        <w:trPr>
          <w:gridAfter w:val="1"/>
          <w:wAfter w:w="11494" w:type="dxa"/>
          <w:trHeight w:val="259"/>
        </w:trPr>
        <w:tc>
          <w:tcPr>
            <w:tcW w:w="1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306,00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306,00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4523D6" w:rsidRPr="00001B9D">
        <w:trPr>
          <w:gridAfter w:val="1"/>
          <w:wAfter w:w="11494" w:type="dxa"/>
          <w:trHeight w:val="259"/>
        </w:trPr>
        <w:tc>
          <w:tcPr>
            <w:tcW w:w="17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101640018</w:t>
            </w:r>
          </w:p>
        </w:tc>
        <w:tc>
          <w:tcPr>
            <w:tcW w:w="62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Шафа,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20.07.1987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365,00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100%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4523D6" w:rsidRPr="00001B9D">
        <w:trPr>
          <w:gridAfter w:val="1"/>
          <w:wAfter w:w="11494" w:type="dxa"/>
          <w:trHeight w:val="259"/>
        </w:trPr>
        <w:tc>
          <w:tcPr>
            <w:tcW w:w="1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365,00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365,00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4523D6" w:rsidRPr="00001B9D">
        <w:trPr>
          <w:gridAfter w:val="1"/>
          <w:wAfter w:w="11494" w:type="dxa"/>
          <w:trHeight w:val="259"/>
        </w:trPr>
        <w:tc>
          <w:tcPr>
            <w:tcW w:w="17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101640019</w:t>
            </w:r>
          </w:p>
        </w:tc>
        <w:tc>
          <w:tcPr>
            <w:tcW w:w="62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Шафа,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26.04.1987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226,00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100%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4523D6" w:rsidRPr="00001B9D">
        <w:trPr>
          <w:gridAfter w:val="1"/>
          <w:wAfter w:w="11494" w:type="dxa"/>
          <w:trHeight w:val="259"/>
        </w:trPr>
        <w:tc>
          <w:tcPr>
            <w:tcW w:w="1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226,00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226,00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4523D6" w:rsidRPr="00001B9D">
        <w:trPr>
          <w:gridAfter w:val="1"/>
          <w:wAfter w:w="11494" w:type="dxa"/>
          <w:trHeight w:val="259"/>
        </w:trPr>
        <w:tc>
          <w:tcPr>
            <w:tcW w:w="17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101640020</w:t>
            </w:r>
          </w:p>
        </w:tc>
        <w:tc>
          <w:tcPr>
            <w:tcW w:w="62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Шафа,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26.04.1987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228,00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100%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4523D6" w:rsidRPr="00001B9D">
        <w:trPr>
          <w:gridAfter w:val="1"/>
          <w:wAfter w:w="11494" w:type="dxa"/>
          <w:trHeight w:val="259"/>
        </w:trPr>
        <w:tc>
          <w:tcPr>
            <w:tcW w:w="1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228,00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228,00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4523D6" w:rsidRPr="00001B9D">
        <w:trPr>
          <w:gridAfter w:val="1"/>
          <w:wAfter w:w="11494" w:type="dxa"/>
          <w:trHeight w:val="259"/>
        </w:trPr>
        <w:tc>
          <w:tcPr>
            <w:tcW w:w="17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101640021</w:t>
            </w:r>
          </w:p>
        </w:tc>
        <w:tc>
          <w:tcPr>
            <w:tcW w:w="62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Шафа,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26.04.1987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229,00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100%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4523D6" w:rsidRPr="00001B9D">
        <w:trPr>
          <w:gridAfter w:val="1"/>
          <w:wAfter w:w="11494" w:type="dxa"/>
          <w:trHeight w:val="259"/>
        </w:trPr>
        <w:tc>
          <w:tcPr>
            <w:tcW w:w="1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229,00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229,00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4523D6" w:rsidRPr="00001B9D">
        <w:trPr>
          <w:gridAfter w:val="1"/>
          <w:wAfter w:w="11494" w:type="dxa"/>
          <w:trHeight w:val="259"/>
        </w:trPr>
        <w:tc>
          <w:tcPr>
            <w:tcW w:w="17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101640022</w:t>
            </w:r>
          </w:p>
        </w:tc>
        <w:tc>
          <w:tcPr>
            <w:tcW w:w="62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Шафа,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26.04.1987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229,00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100%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4523D6" w:rsidRPr="00001B9D">
        <w:trPr>
          <w:gridAfter w:val="1"/>
          <w:wAfter w:w="11494" w:type="dxa"/>
          <w:trHeight w:val="259"/>
        </w:trPr>
        <w:tc>
          <w:tcPr>
            <w:tcW w:w="1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229,00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229,00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4523D6" w:rsidRPr="00001B9D">
        <w:trPr>
          <w:gridAfter w:val="1"/>
          <w:wAfter w:w="11494" w:type="dxa"/>
          <w:trHeight w:val="259"/>
        </w:trPr>
        <w:tc>
          <w:tcPr>
            <w:tcW w:w="17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101640023</w:t>
            </w:r>
          </w:p>
        </w:tc>
        <w:tc>
          <w:tcPr>
            <w:tcW w:w="62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Шафа,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26.04.1987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229,00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100%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4523D6" w:rsidRPr="00001B9D">
        <w:trPr>
          <w:gridAfter w:val="1"/>
          <w:wAfter w:w="11494" w:type="dxa"/>
          <w:trHeight w:val="259"/>
        </w:trPr>
        <w:tc>
          <w:tcPr>
            <w:tcW w:w="1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229,00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229,00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4523D6" w:rsidRPr="00001B9D">
        <w:trPr>
          <w:gridAfter w:val="1"/>
          <w:wAfter w:w="11494" w:type="dxa"/>
          <w:trHeight w:val="259"/>
        </w:trPr>
        <w:tc>
          <w:tcPr>
            <w:tcW w:w="17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101640024</w:t>
            </w:r>
          </w:p>
        </w:tc>
        <w:tc>
          <w:tcPr>
            <w:tcW w:w="62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Стіл демонстраційний,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20.07.1987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400,00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100%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4523D6" w:rsidRPr="00001B9D">
        <w:trPr>
          <w:gridAfter w:val="1"/>
          <w:wAfter w:w="11494" w:type="dxa"/>
          <w:trHeight w:val="259"/>
        </w:trPr>
        <w:tc>
          <w:tcPr>
            <w:tcW w:w="1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400,00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400,00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4523D6" w:rsidRPr="00001B9D">
        <w:trPr>
          <w:gridAfter w:val="1"/>
          <w:wAfter w:w="11494" w:type="dxa"/>
          <w:trHeight w:val="259"/>
        </w:trPr>
        <w:tc>
          <w:tcPr>
            <w:tcW w:w="17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101640025</w:t>
            </w:r>
          </w:p>
        </w:tc>
        <w:tc>
          <w:tcPr>
            <w:tcW w:w="62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Стелаж,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14.12.1988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240,00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100%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4523D6" w:rsidRPr="00001B9D">
        <w:trPr>
          <w:gridAfter w:val="1"/>
          <w:wAfter w:w="11494" w:type="dxa"/>
          <w:trHeight w:val="259"/>
        </w:trPr>
        <w:tc>
          <w:tcPr>
            <w:tcW w:w="1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240,00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240,00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4523D6" w:rsidRPr="00001B9D">
        <w:trPr>
          <w:gridAfter w:val="1"/>
          <w:wAfter w:w="11494" w:type="dxa"/>
          <w:trHeight w:val="259"/>
        </w:trPr>
        <w:tc>
          <w:tcPr>
            <w:tcW w:w="17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101640026</w:t>
            </w:r>
          </w:p>
        </w:tc>
        <w:tc>
          <w:tcPr>
            <w:tcW w:w="62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Стелаж,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14.12.1988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241,00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100%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4523D6" w:rsidRPr="00001B9D">
        <w:trPr>
          <w:gridAfter w:val="1"/>
          <w:wAfter w:w="11494" w:type="dxa"/>
          <w:trHeight w:val="259"/>
        </w:trPr>
        <w:tc>
          <w:tcPr>
            <w:tcW w:w="1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241,00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241,00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4523D6" w:rsidRPr="00001B9D">
        <w:trPr>
          <w:gridAfter w:val="1"/>
          <w:wAfter w:w="11494" w:type="dxa"/>
          <w:trHeight w:val="259"/>
        </w:trPr>
        <w:tc>
          <w:tcPr>
            <w:tcW w:w="17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101640027</w:t>
            </w:r>
          </w:p>
        </w:tc>
        <w:tc>
          <w:tcPr>
            <w:tcW w:w="62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Стелаж,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14.12.1988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241,00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100%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4523D6" w:rsidRPr="00001B9D">
        <w:trPr>
          <w:gridAfter w:val="1"/>
          <w:wAfter w:w="11494" w:type="dxa"/>
          <w:trHeight w:val="259"/>
        </w:trPr>
        <w:tc>
          <w:tcPr>
            <w:tcW w:w="1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241,00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241,00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4523D6" w:rsidRPr="00001B9D">
        <w:trPr>
          <w:gridAfter w:val="1"/>
          <w:wAfter w:w="11494" w:type="dxa"/>
          <w:trHeight w:val="259"/>
        </w:trPr>
        <w:tc>
          <w:tcPr>
            <w:tcW w:w="17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101640028</w:t>
            </w:r>
          </w:p>
        </w:tc>
        <w:tc>
          <w:tcPr>
            <w:tcW w:w="62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Стелаж,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14.12.1988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238,00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100%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4523D6" w:rsidRPr="00001B9D">
        <w:trPr>
          <w:gridAfter w:val="1"/>
          <w:wAfter w:w="11494" w:type="dxa"/>
          <w:trHeight w:val="259"/>
        </w:trPr>
        <w:tc>
          <w:tcPr>
            <w:tcW w:w="1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238,00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238,00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4523D6" w:rsidRPr="00001B9D">
        <w:trPr>
          <w:gridAfter w:val="1"/>
          <w:wAfter w:w="11494" w:type="dxa"/>
          <w:trHeight w:val="259"/>
        </w:trPr>
        <w:tc>
          <w:tcPr>
            <w:tcW w:w="17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101640029</w:t>
            </w:r>
          </w:p>
        </w:tc>
        <w:tc>
          <w:tcPr>
            <w:tcW w:w="62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Стіл демонстраційний,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25.08.1988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402,00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100%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4523D6" w:rsidRPr="00001B9D">
        <w:trPr>
          <w:gridAfter w:val="1"/>
          <w:wAfter w:w="11494" w:type="dxa"/>
          <w:trHeight w:val="259"/>
        </w:trPr>
        <w:tc>
          <w:tcPr>
            <w:tcW w:w="1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402,00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402,00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4523D6" w:rsidRPr="00001B9D">
        <w:trPr>
          <w:gridAfter w:val="1"/>
          <w:wAfter w:w="11494" w:type="dxa"/>
          <w:trHeight w:val="259"/>
        </w:trPr>
        <w:tc>
          <w:tcPr>
            <w:tcW w:w="17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101640030</w:t>
            </w:r>
          </w:p>
        </w:tc>
        <w:tc>
          <w:tcPr>
            <w:tcW w:w="62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Доріжка палас,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29.11.1986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228,00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100%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4523D6" w:rsidRPr="00001B9D">
        <w:trPr>
          <w:gridAfter w:val="1"/>
          <w:wAfter w:w="11494" w:type="dxa"/>
          <w:trHeight w:val="259"/>
        </w:trPr>
        <w:tc>
          <w:tcPr>
            <w:tcW w:w="1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228,00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228,00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4523D6" w:rsidRPr="00001B9D">
        <w:trPr>
          <w:gridAfter w:val="1"/>
          <w:wAfter w:w="11494" w:type="dxa"/>
          <w:trHeight w:val="259"/>
        </w:trPr>
        <w:tc>
          <w:tcPr>
            <w:tcW w:w="17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101640031</w:t>
            </w:r>
          </w:p>
        </w:tc>
        <w:tc>
          <w:tcPr>
            <w:tcW w:w="62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Доріжка палас,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29.11.1986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157,00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100%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4523D6" w:rsidRPr="00001B9D">
        <w:trPr>
          <w:gridAfter w:val="1"/>
          <w:wAfter w:w="11494" w:type="dxa"/>
          <w:trHeight w:val="259"/>
        </w:trPr>
        <w:tc>
          <w:tcPr>
            <w:tcW w:w="1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157,00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157,00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4523D6" w:rsidRPr="00001B9D">
        <w:trPr>
          <w:gridAfter w:val="1"/>
          <w:wAfter w:w="11494" w:type="dxa"/>
          <w:trHeight w:val="259"/>
        </w:trPr>
        <w:tc>
          <w:tcPr>
            <w:tcW w:w="17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101640031</w:t>
            </w:r>
          </w:p>
        </w:tc>
        <w:tc>
          <w:tcPr>
            <w:tcW w:w="62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Доріжка палас,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29.11.1986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207,00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100%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4523D6" w:rsidRPr="00001B9D">
        <w:trPr>
          <w:gridAfter w:val="1"/>
          <w:wAfter w:w="11494" w:type="dxa"/>
          <w:trHeight w:val="259"/>
        </w:trPr>
        <w:tc>
          <w:tcPr>
            <w:tcW w:w="1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207,00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207,00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4523D6" w:rsidRPr="00001B9D">
        <w:trPr>
          <w:gridAfter w:val="1"/>
          <w:wAfter w:w="11494" w:type="dxa"/>
          <w:trHeight w:val="259"/>
        </w:trPr>
        <w:tc>
          <w:tcPr>
            <w:tcW w:w="17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101640032</w:t>
            </w:r>
          </w:p>
        </w:tc>
        <w:tc>
          <w:tcPr>
            <w:tcW w:w="62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Доріжка палас,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29.11.1986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153,00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100%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4523D6" w:rsidRPr="00001B9D">
        <w:trPr>
          <w:gridAfter w:val="1"/>
          <w:wAfter w:w="11494" w:type="dxa"/>
          <w:trHeight w:val="259"/>
        </w:trPr>
        <w:tc>
          <w:tcPr>
            <w:tcW w:w="1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153,00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153,00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4523D6" w:rsidRPr="00001B9D">
        <w:trPr>
          <w:gridAfter w:val="1"/>
          <w:wAfter w:w="11494" w:type="dxa"/>
          <w:trHeight w:val="259"/>
        </w:trPr>
        <w:tc>
          <w:tcPr>
            <w:tcW w:w="17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101640001</w:t>
            </w:r>
          </w:p>
        </w:tc>
        <w:tc>
          <w:tcPr>
            <w:tcW w:w="62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Шафа книжна,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01.01.1977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196,00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100%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4523D6" w:rsidRPr="00001B9D">
        <w:trPr>
          <w:gridAfter w:val="1"/>
          <w:wAfter w:w="11494" w:type="dxa"/>
          <w:trHeight w:val="259"/>
        </w:trPr>
        <w:tc>
          <w:tcPr>
            <w:tcW w:w="1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196,00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196,00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4523D6" w:rsidRPr="00001B9D">
        <w:trPr>
          <w:gridAfter w:val="1"/>
          <w:wAfter w:w="11494" w:type="dxa"/>
          <w:trHeight w:val="321"/>
        </w:trPr>
        <w:tc>
          <w:tcPr>
            <w:tcW w:w="17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101630051</w:t>
            </w:r>
          </w:p>
        </w:tc>
        <w:tc>
          <w:tcPr>
            <w:tcW w:w="62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Щит керування та сигналізаціі,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01.11.2003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1718,00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100%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4523D6" w:rsidRPr="00001B9D">
        <w:trPr>
          <w:gridAfter w:val="1"/>
          <w:wAfter w:w="11494" w:type="dxa"/>
          <w:trHeight w:val="259"/>
        </w:trPr>
        <w:tc>
          <w:tcPr>
            <w:tcW w:w="1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1718,00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1718,00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4523D6" w:rsidRPr="00001B9D">
        <w:trPr>
          <w:gridAfter w:val="1"/>
          <w:wAfter w:w="11494" w:type="dxa"/>
          <w:trHeight w:val="358"/>
        </w:trPr>
        <w:tc>
          <w:tcPr>
            <w:tcW w:w="17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101630052</w:t>
            </w:r>
          </w:p>
        </w:tc>
        <w:tc>
          <w:tcPr>
            <w:tcW w:w="62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Комплект столової мебелі,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01.04.2009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1168,00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100%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4523D6" w:rsidRPr="00001B9D">
        <w:trPr>
          <w:gridAfter w:val="1"/>
          <w:wAfter w:w="11494" w:type="dxa"/>
          <w:trHeight w:val="259"/>
        </w:trPr>
        <w:tc>
          <w:tcPr>
            <w:tcW w:w="1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194,00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1168,00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4523D6" w:rsidRPr="00001B9D">
        <w:trPr>
          <w:gridAfter w:val="1"/>
          <w:wAfter w:w="11494" w:type="dxa"/>
          <w:trHeight w:val="254"/>
        </w:trPr>
        <w:tc>
          <w:tcPr>
            <w:tcW w:w="17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101630053</w:t>
            </w:r>
          </w:p>
        </w:tc>
        <w:tc>
          <w:tcPr>
            <w:tcW w:w="62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Комплект столової мебелі,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01.04.2009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1168,00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100%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4523D6" w:rsidRPr="00001B9D">
        <w:trPr>
          <w:gridAfter w:val="1"/>
          <w:wAfter w:w="11494" w:type="dxa"/>
          <w:trHeight w:val="259"/>
        </w:trPr>
        <w:tc>
          <w:tcPr>
            <w:tcW w:w="1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194,00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1168,00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4523D6" w:rsidRPr="00001B9D">
        <w:trPr>
          <w:gridAfter w:val="1"/>
          <w:wAfter w:w="11494" w:type="dxa"/>
          <w:trHeight w:val="234"/>
        </w:trPr>
        <w:tc>
          <w:tcPr>
            <w:tcW w:w="17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101630054</w:t>
            </w:r>
          </w:p>
        </w:tc>
        <w:tc>
          <w:tcPr>
            <w:tcW w:w="62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Комплект столової мебелі,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01.04.2009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1168,00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100%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4523D6" w:rsidRPr="00001B9D">
        <w:trPr>
          <w:gridAfter w:val="1"/>
          <w:wAfter w:w="11494" w:type="dxa"/>
          <w:trHeight w:val="259"/>
        </w:trPr>
        <w:tc>
          <w:tcPr>
            <w:tcW w:w="1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194,00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1168,00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4523D6" w:rsidRPr="00001B9D">
        <w:trPr>
          <w:gridAfter w:val="1"/>
          <w:wAfter w:w="11494" w:type="dxa"/>
          <w:trHeight w:val="394"/>
        </w:trPr>
        <w:tc>
          <w:tcPr>
            <w:tcW w:w="17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101630055</w:t>
            </w:r>
          </w:p>
        </w:tc>
        <w:tc>
          <w:tcPr>
            <w:tcW w:w="62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Комплект столової мебелі,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01.04.2009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1168,00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100%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4523D6" w:rsidRPr="00001B9D">
        <w:trPr>
          <w:gridAfter w:val="1"/>
          <w:wAfter w:w="11494" w:type="dxa"/>
          <w:trHeight w:val="259"/>
        </w:trPr>
        <w:tc>
          <w:tcPr>
            <w:tcW w:w="1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194,00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1168,00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4523D6" w:rsidRPr="00001B9D">
        <w:trPr>
          <w:gridAfter w:val="1"/>
          <w:wAfter w:w="11494" w:type="dxa"/>
          <w:trHeight w:val="249"/>
        </w:trPr>
        <w:tc>
          <w:tcPr>
            <w:tcW w:w="17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101630056</w:t>
            </w:r>
          </w:p>
        </w:tc>
        <w:tc>
          <w:tcPr>
            <w:tcW w:w="62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Комплект столової мебелі,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01.04.2009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1168,00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100%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4523D6" w:rsidRPr="00001B9D">
        <w:trPr>
          <w:gridAfter w:val="1"/>
          <w:wAfter w:w="11494" w:type="dxa"/>
          <w:trHeight w:val="259"/>
        </w:trPr>
        <w:tc>
          <w:tcPr>
            <w:tcW w:w="1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194,00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1168,00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4523D6" w:rsidRPr="00001B9D">
        <w:trPr>
          <w:gridAfter w:val="1"/>
          <w:wAfter w:w="11494" w:type="dxa"/>
          <w:trHeight w:val="229"/>
        </w:trPr>
        <w:tc>
          <w:tcPr>
            <w:tcW w:w="17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101630057</w:t>
            </w:r>
          </w:p>
        </w:tc>
        <w:tc>
          <w:tcPr>
            <w:tcW w:w="62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Комплект столової мебелі,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01.04.2009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1168,00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100%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4523D6" w:rsidRPr="00001B9D">
        <w:trPr>
          <w:gridAfter w:val="1"/>
          <w:wAfter w:w="11494" w:type="dxa"/>
          <w:trHeight w:val="259"/>
        </w:trPr>
        <w:tc>
          <w:tcPr>
            <w:tcW w:w="1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194,00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1168,00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4523D6" w:rsidRPr="00001B9D">
        <w:trPr>
          <w:gridAfter w:val="1"/>
          <w:wAfter w:w="11494" w:type="dxa"/>
          <w:trHeight w:val="209"/>
        </w:trPr>
        <w:tc>
          <w:tcPr>
            <w:tcW w:w="17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101630058</w:t>
            </w:r>
          </w:p>
        </w:tc>
        <w:tc>
          <w:tcPr>
            <w:tcW w:w="62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Комплект столової мебелі,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01.04.2009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1168,00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100%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4523D6" w:rsidRPr="00001B9D">
        <w:trPr>
          <w:gridAfter w:val="1"/>
          <w:wAfter w:w="11494" w:type="dxa"/>
          <w:trHeight w:val="259"/>
        </w:trPr>
        <w:tc>
          <w:tcPr>
            <w:tcW w:w="1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195,00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1168,00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4523D6" w:rsidRPr="00001B9D">
        <w:trPr>
          <w:gridAfter w:val="1"/>
          <w:wAfter w:w="11494" w:type="dxa"/>
          <w:trHeight w:val="355"/>
        </w:trPr>
        <w:tc>
          <w:tcPr>
            <w:tcW w:w="17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101630059</w:t>
            </w:r>
          </w:p>
        </w:tc>
        <w:tc>
          <w:tcPr>
            <w:tcW w:w="62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Комплект столової мебелі,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01.04.2009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1168,00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100%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4523D6" w:rsidRPr="00001B9D">
        <w:trPr>
          <w:gridAfter w:val="1"/>
          <w:wAfter w:w="11494" w:type="dxa"/>
          <w:trHeight w:val="259"/>
        </w:trPr>
        <w:tc>
          <w:tcPr>
            <w:tcW w:w="1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195,00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1168,00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4523D6" w:rsidRPr="00001B9D">
        <w:trPr>
          <w:gridAfter w:val="1"/>
          <w:wAfter w:w="11494" w:type="dxa"/>
          <w:trHeight w:val="350"/>
        </w:trPr>
        <w:tc>
          <w:tcPr>
            <w:tcW w:w="17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101630060</w:t>
            </w:r>
          </w:p>
        </w:tc>
        <w:tc>
          <w:tcPr>
            <w:tcW w:w="62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Комплект столової мебелі,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01.04.2009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1168,00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100%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4523D6" w:rsidRPr="00001B9D">
        <w:trPr>
          <w:gridAfter w:val="1"/>
          <w:wAfter w:w="11494" w:type="dxa"/>
          <w:trHeight w:val="259"/>
        </w:trPr>
        <w:tc>
          <w:tcPr>
            <w:tcW w:w="1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195,00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1168,00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4523D6" w:rsidRPr="00001B9D">
        <w:trPr>
          <w:gridAfter w:val="1"/>
          <w:wAfter w:w="11494" w:type="dxa"/>
          <w:trHeight w:val="260"/>
        </w:trPr>
        <w:tc>
          <w:tcPr>
            <w:tcW w:w="17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101630061</w:t>
            </w:r>
          </w:p>
        </w:tc>
        <w:tc>
          <w:tcPr>
            <w:tcW w:w="62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Комплект столової мебелі,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01.04.2009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1169,00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100%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4523D6" w:rsidRPr="00001B9D">
        <w:trPr>
          <w:gridAfter w:val="1"/>
          <w:wAfter w:w="11494" w:type="dxa"/>
          <w:trHeight w:val="259"/>
        </w:trPr>
        <w:tc>
          <w:tcPr>
            <w:tcW w:w="1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195,00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1169,00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4523D6" w:rsidRPr="00001B9D">
        <w:trPr>
          <w:gridAfter w:val="1"/>
          <w:wAfter w:w="11494" w:type="dxa"/>
          <w:trHeight w:val="239"/>
        </w:trPr>
        <w:tc>
          <w:tcPr>
            <w:tcW w:w="17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101630062</w:t>
            </w:r>
          </w:p>
        </w:tc>
        <w:tc>
          <w:tcPr>
            <w:tcW w:w="62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Комплект столової мебелі,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01.07.2011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1169,00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100%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4523D6" w:rsidRPr="00001B9D">
        <w:trPr>
          <w:gridAfter w:val="1"/>
          <w:wAfter w:w="11494" w:type="dxa"/>
          <w:trHeight w:val="259"/>
        </w:trPr>
        <w:tc>
          <w:tcPr>
            <w:tcW w:w="1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195,00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1169,00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4523D6" w:rsidRPr="00001B9D">
        <w:trPr>
          <w:gridAfter w:val="1"/>
          <w:wAfter w:w="11494" w:type="dxa"/>
          <w:trHeight w:val="219"/>
        </w:trPr>
        <w:tc>
          <w:tcPr>
            <w:tcW w:w="17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101630063</w:t>
            </w:r>
          </w:p>
        </w:tc>
        <w:tc>
          <w:tcPr>
            <w:tcW w:w="62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Комплект столової мебелі,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01.04.2009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1169,00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100%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4523D6" w:rsidRPr="00001B9D">
        <w:trPr>
          <w:gridAfter w:val="1"/>
          <w:wAfter w:w="11494" w:type="dxa"/>
          <w:trHeight w:val="259"/>
        </w:trPr>
        <w:tc>
          <w:tcPr>
            <w:tcW w:w="1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195,00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1169,00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4523D6" w:rsidRPr="00001B9D">
        <w:trPr>
          <w:gridAfter w:val="1"/>
          <w:wAfter w:w="11494" w:type="dxa"/>
          <w:trHeight w:val="199"/>
        </w:trPr>
        <w:tc>
          <w:tcPr>
            <w:tcW w:w="17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101630064</w:t>
            </w:r>
          </w:p>
        </w:tc>
        <w:tc>
          <w:tcPr>
            <w:tcW w:w="62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Дошка класна трьохсторна,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01.09.2009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1023,00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100%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4523D6" w:rsidRPr="00001B9D">
        <w:trPr>
          <w:gridAfter w:val="1"/>
          <w:wAfter w:w="11494" w:type="dxa"/>
          <w:trHeight w:val="274"/>
        </w:trPr>
        <w:tc>
          <w:tcPr>
            <w:tcW w:w="1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127,00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1023,00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4523D6" w:rsidRPr="00001B9D">
        <w:trPr>
          <w:gridAfter w:val="1"/>
          <w:wAfter w:w="11494" w:type="dxa"/>
          <w:trHeight w:val="259"/>
        </w:trPr>
        <w:tc>
          <w:tcPr>
            <w:tcW w:w="17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101640065</w:t>
            </w:r>
          </w:p>
        </w:tc>
        <w:tc>
          <w:tcPr>
            <w:tcW w:w="62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Стінка Дніпро 1,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01.03.2010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2470,00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59,00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98%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4523D6" w:rsidRPr="00001B9D">
        <w:trPr>
          <w:gridAfter w:val="1"/>
          <w:wAfter w:w="11494" w:type="dxa"/>
          <w:trHeight w:val="259"/>
        </w:trPr>
        <w:tc>
          <w:tcPr>
            <w:tcW w:w="1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185,00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2411,00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4523D6" w:rsidRPr="00001B9D">
        <w:trPr>
          <w:gridAfter w:val="1"/>
          <w:wAfter w:w="11494" w:type="dxa"/>
          <w:trHeight w:val="224"/>
        </w:trPr>
        <w:tc>
          <w:tcPr>
            <w:tcW w:w="17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101630066</w:t>
            </w:r>
          </w:p>
        </w:tc>
        <w:tc>
          <w:tcPr>
            <w:tcW w:w="62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Дошка шкільна з 5 роб.пов.,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01.02.2011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2000,00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233,00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88%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4523D6" w:rsidRPr="00001B9D">
        <w:trPr>
          <w:gridAfter w:val="1"/>
          <w:wAfter w:w="11494" w:type="dxa"/>
          <w:trHeight w:val="259"/>
        </w:trPr>
        <w:tc>
          <w:tcPr>
            <w:tcW w:w="1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1767,00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4523D6" w:rsidRPr="00001B9D">
        <w:trPr>
          <w:gridAfter w:val="1"/>
          <w:wAfter w:w="11494" w:type="dxa"/>
          <w:trHeight w:val="259"/>
        </w:trPr>
        <w:tc>
          <w:tcPr>
            <w:tcW w:w="17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101630067</w:t>
            </w:r>
          </w:p>
        </w:tc>
        <w:tc>
          <w:tcPr>
            <w:tcW w:w="62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дошка класна,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01.02.2011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1000,00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117,00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88%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4523D6" w:rsidRPr="00001B9D">
        <w:trPr>
          <w:gridAfter w:val="1"/>
          <w:wAfter w:w="11494" w:type="dxa"/>
          <w:trHeight w:val="259"/>
        </w:trPr>
        <w:tc>
          <w:tcPr>
            <w:tcW w:w="1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883,00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4523D6" w:rsidRPr="00001B9D">
        <w:trPr>
          <w:gridAfter w:val="1"/>
          <w:wAfter w:w="11494" w:type="dxa"/>
          <w:trHeight w:val="259"/>
        </w:trPr>
        <w:tc>
          <w:tcPr>
            <w:tcW w:w="17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101630068</w:t>
            </w:r>
          </w:p>
        </w:tc>
        <w:tc>
          <w:tcPr>
            <w:tcW w:w="62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дошка класна,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01.02.2011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1000,00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117,00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88%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4523D6" w:rsidRPr="00001B9D">
        <w:trPr>
          <w:gridAfter w:val="1"/>
          <w:wAfter w:w="11494" w:type="dxa"/>
          <w:trHeight w:val="259"/>
        </w:trPr>
        <w:tc>
          <w:tcPr>
            <w:tcW w:w="1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883,00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4523D6" w:rsidRPr="00001B9D">
        <w:trPr>
          <w:gridAfter w:val="1"/>
          <w:wAfter w:w="11494" w:type="dxa"/>
          <w:trHeight w:val="344"/>
        </w:trPr>
        <w:tc>
          <w:tcPr>
            <w:tcW w:w="17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101640069</w:t>
            </w:r>
          </w:p>
        </w:tc>
        <w:tc>
          <w:tcPr>
            <w:tcW w:w="62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Стінка для вчительської,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01.02.2011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2915,00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336,00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88%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4523D6" w:rsidRPr="00001B9D">
        <w:trPr>
          <w:gridAfter w:val="1"/>
          <w:wAfter w:w="11494" w:type="dxa"/>
          <w:trHeight w:val="259"/>
        </w:trPr>
        <w:tc>
          <w:tcPr>
            <w:tcW w:w="1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2579,00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4523D6" w:rsidRPr="00001B9D">
        <w:trPr>
          <w:gridAfter w:val="1"/>
          <w:wAfter w:w="11494" w:type="dxa"/>
          <w:trHeight w:val="259"/>
        </w:trPr>
        <w:tc>
          <w:tcPr>
            <w:tcW w:w="17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101640070</w:t>
            </w:r>
          </w:p>
        </w:tc>
        <w:tc>
          <w:tcPr>
            <w:tcW w:w="62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Стінка меблева,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01.02.2011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2120,00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282,00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87%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4523D6" w:rsidRPr="00001B9D">
        <w:trPr>
          <w:gridAfter w:val="1"/>
          <w:wAfter w:w="11494" w:type="dxa"/>
          <w:trHeight w:val="275"/>
        </w:trPr>
        <w:tc>
          <w:tcPr>
            <w:tcW w:w="1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1838,00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4523D6" w:rsidRPr="00001B9D">
        <w:trPr>
          <w:gridAfter w:val="1"/>
          <w:wAfter w:w="11494" w:type="dxa"/>
          <w:trHeight w:val="390"/>
        </w:trPr>
        <w:tc>
          <w:tcPr>
            <w:tcW w:w="1792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23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Разом за 1016, МВО: Барицький М.Є. (51 шт.)</w:t>
            </w:r>
          </w:p>
        </w:tc>
        <w:tc>
          <w:tcPr>
            <w:tcW w:w="162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37048,00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1144,00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3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4523D6" w:rsidRPr="00001B9D">
        <w:trPr>
          <w:gridAfter w:val="1"/>
          <w:wAfter w:w="11494" w:type="dxa"/>
          <w:trHeight w:val="275"/>
        </w:trPr>
        <w:tc>
          <w:tcPr>
            <w:tcW w:w="17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13147,00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35904,00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4523D6" w:rsidRPr="00001B9D">
        <w:trPr>
          <w:gridAfter w:val="1"/>
          <w:wAfter w:w="11494" w:type="dxa"/>
          <w:trHeight w:val="259"/>
        </w:trPr>
        <w:tc>
          <w:tcPr>
            <w:tcW w:w="17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23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Разом за розділом МВО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37048,00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1144,00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4523D6" w:rsidRPr="00001B9D">
        <w:trPr>
          <w:gridAfter w:val="1"/>
          <w:wAfter w:w="11494" w:type="dxa"/>
          <w:trHeight w:val="275"/>
        </w:trPr>
        <w:tc>
          <w:tcPr>
            <w:tcW w:w="17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13147,00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35904,00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4523D6" w:rsidRPr="00001B9D">
        <w:trPr>
          <w:gridAfter w:val="1"/>
          <w:wAfter w:w="11494" w:type="dxa"/>
          <w:trHeight w:val="259"/>
        </w:trPr>
        <w:tc>
          <w:tcPr>
            <w:tcW w:w="17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23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Разом за рахунком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37048,00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1144,00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4523D6" w:rsidRPr="00001B9D">
        <w:trPr>
          <w:gridAfter w:val="1"/>
          <w:wAfter w:w="11494" w:type="dxa"/>
          <w:trHeight w:val="275"/>
        </w:trPr>
        <w:tc>
          <w:tcPr>
            <w:tcW w:w="17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13147,00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35904,00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4523D6" w:rsidRPr="00001B9D">
        <w:trPr>
          <w:gridAfter w:val="1"/>
          <w:wAfter w:w="11494" w:type="dxa"/>
          <w:trHeight w:val="305"/>
        </w:trPr>
        <w:tc>
          <w:tcPr>
            <w:tcW w:w="179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1018</w:t>
            </w:r>
          </w:p>
        </w:tc>
        <w:tc>
          <w:tcPr>
            <w:tcW w:w="623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Розділ МВО: МВО Школи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4523D6" w:rsidRPr="00001B9D">
        <w:trPr>
          <w:gridAfter w:val="1"/>
          <w:wAfter w:w="11494" w:type="dxa"/>
          <w:trHeight w:val="305"/>
        </w:trPr>
        <w:tc>
          <w:tcPr>
            <w:tcW w:w="80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МВО: Барицький М.Є.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4523D6" w:rsidRPr="00001B9D">
        <w:trPr>
          <w:gridAfter w:val="1"/>
          <w:wAfter w:w="11494" w:type="dxa"/>
          <w:trHeight w:val="259"/>
        </w:trPr>
        <w:tc>
          <w:tcPr>
            <w:tcW w:w="17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101820001</w:t>
            </w:r>
          </w:p>
        </w:tc>
        <w:tc>
          <w:tcPr>
            <w:tcW w:w="62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Проектна документація,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01.11.1993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55,00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55,00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4523D6" w:rsidRPr="00001B9D">
        <w:trPr>
          <w:gridAfter w:val="1"/>
          <w:wAfter w:w="11494" w:type="dxa"/>
          <w:trHeight w:val="259"/>
        </w:trPr>
        <w:tc>
          <w:tcPr>
            <w:tcW w:w="1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4523D6" w:rsidRPr="00001B9D">
        <w:trPr>
          <w:gridAfter w:val="1"/>
          <w:wAfter w:w="11494" w:type="dxa"/>
          <w:trHeight w:val="259"/>
        </w:trPr>
        <w:tc>
          <w:tcPr>
            <w:tcW w:w="17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101820002</w:t>
            </w:r>
          </w:p>
        </w:tc>
        <w:tc>
          <w:tcPr>
            <w:tcW w:w="62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Свідоцтво про атестацію,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01.05.2005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5,00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5,00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4523D6" w:rsidRPr="00001B9D">
        <w:trPr>
          <w:gridAfter w:val="1"/>
          <w:wAfter w:w="11494" w:type="dxa"/>
          <w:trHeight w:val="259"/>
        </w:trPr>
        <w:tc>
          <w:tcPr>
            <w:tcW w:w="1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4523D6" w:rsidRPr="00001B9D">
        <w:trPr>
          <w:gridAfter w:val="1"/>
          <w:wAfter w:w="11494" w:type="dxa"/>
          <w:trHeight w:val="259"/>
        </w:trPr>
        <w:tc>
          <w:tcPr>
            <w:tcW w:w="17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101820004</w:t>
            </w:r>
          </w:p>
        </w:tc>
        <w:tc>
          <w:tcPr>
            <w:tcW w:w="62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Будівельний паспорт,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01.12.2002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482,00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482,00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4523D6" w:rsidRPr="00001B9D">
        <w:trPr>
          <w:gridAfter w:val="1"/>
          <w:wAfter w:w="11494" w:type="dxa"/>
          <w:trHeight w:val="275"/>
        </w:trPr>
        <w:tc>
          <w:tcPr>
            <w:tcW w:w="1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4523D6" w:rsidRPr="00001B9D">
        <w:trPr>
          <w:gridAfter w:val="1"/>
          <w:wAfter w:w="11494" w:type="dxa"/>
          <w:trHeight w:val="334"/>
        </w:trPr>
        <w:tc>
          <w:tcPr>
            <w:tcW w:w="1792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23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Разом за 1018, МВО: Барицький М.Є. (3 шт.)</w:t>
            </w:r>
          </w:p>
        </w:tc>
        <w:tc>
          <w:tcPr>
            <w:tcW w:w="162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542,00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542,00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3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4523D6" w:rsidRPr="00001B9D">
        <w:trPr>
          <w:gridAfter w:val="1"/>
          <w:wAfter w:w="11494" w:type="dxa"/>
          <w:trHeight w:val="275"/>
        </w:trPr>
        <w:tc>
          <w:tcPr>
            <w:tcW w:w="17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4523D6" w:rsidRPr="00001B9D">
        <w:trPr>
          <w:gridAfter w:val="1"/>
          <w:wAfter w:w="11494" w:type="dxa"/>
          <w:trHeight w:val="259"/>
        </w:trPr>
        <w:tc>
          <w:tcPr>
            <w:tcW w:w="17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23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Разом за розділом МВО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542,00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542,00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4523D6" w:rsidRPr="00001B9D">
        <w:trPr>
          <w:gridAfter w:val="1"/>
          <w:wAfter w:w="11494" w:type="dxa"/>
          <w:trHeight w:val="275"/>
        </w:trPr>
        <w:tc>
          <w:tcPr>
            <w:tcW w:w="17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4523D6" w:rsidRPr="00001B9D">
        <w:trPr>
          <w:gridAfter w:val="1"/>
          <w:wAfter w:w="11494" w:type="dxa"/>
          <w:trHeight w:val="259"/>
        </w:trPr>
        <w:tc>
          <w:tcPr>
            <w:tcW w:w="17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23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Разом за рахунком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542,00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542,00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4523D6" w:rsidRPr="00001B9D">
        <w:trPr>
          <w:gridAfter w:val="1"/>
          <w:wAfter w:w="11494" w:type="dxa"/>
          <w:trHeight w:val="275"/>
        </w:trPr>
        <w:tc>
          <w:tcPr>
            <w:tcW w:w="17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4523D6" w:rsidRPr="00001B9D">
        <w:trPr>
          <w:gridAfter w:val="1"/>
          <w:wAfter w:w="11494" w:type="dxa"/>
          <w:trHeight w:val="259"/>
        </w:trPr>
        <w:tc>
          <w:tcPr>
            <w:tcW w:w="17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23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Всього (149 шт.)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982864,31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397768,31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4523D6" w:rsidRPr="00001B9D">
        <w:trPr>
          <w:gridAfter w:val="1"/>
          <w:wAfter w:w="11494" w:type="dxa"/>
          <w:trHeight w:val="275"/>
        </w:trPr>
        <w:tc>
          <w:tcPr>
            <w:tcW w:w="17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440003,00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4523D6" w:rsidRPr="00001B9D" w:rsidRDefault="004523D6" w:rsidP="00694620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585096,00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523D6" w:rsidRPr="00001B9D" w:rsidRDefault="004523D6" w:rsidP="0069462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01B9D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</w:tbl>
    <w:p w:rsidR="004523D6" w:rsidRPr="00001B9D" w:rsidRDefault="004523D6" w:rsidP="00694620">
      <w:pPr>
        <w:rPr>
          <w:rFonts w:ascii="Times New Roman" w:hAnsi="Times New Roman"/>
          <w:b/>
          <w:color w:val="000000"/>
          <w:sz w:val="24"/>
          <w:szCs w:val="24"/>
          <w:lang w:eastAsia="uk-UA"/>
        </w:rPr>
      </w:pPr>
    </w:p>
    <w:p w:rsidR="004523D6" w:rsidRPr="00001B9D" w:rsidRDefault="004523D6" w:rsidP="00694620">
      <w:pPr>
        <w:rPr>
          <w:rFonts w:ascii="Times New Roman" w:hAnsi="Times New Roman"/>
          <w:b/>
          <w:color w:val="000000"/>
          <w:sz w:val="24"/>
          <w:szCs w:val="24"/>
          <w:lang w:eastAsia="uk-UA"/>
        </w:rPr>
      </w:pPr>
    </w:p>
    <w:p w:rsidR="004523D6" w:rsidRPr="00001B9D" w:rsidRDefault="004523D6" w:rsidP="00694620">
      <w:pPr>
        <w:rPr>
          <w:rFonts w:ascii="Times New Roman" w:hAnsi="Times New Roman"/>
          <w:b/>
          <w:color w:val="000000"/>
          <w:sz w:val="24"/>
          <w:szCs w:val="24"/>
          <w:lang w:eastAsia="uk-UA"/>
        </w:rPr>
      </w:pPr>
    </w:p>
    <w:p w:rsidR="004523D6" w:rsidRPr="00001B9D" w:rsidRDefault="004523D6" w:rsidP="00694620">
      <w:pPr>
        <w:rPr>
          <w:rFonts w:ascii="Times New Roman" w:hAnsi="Times New Roman"/>
          <w:color w:val="000000"/>
          <w:sz w:val="24"/>
          <w:szCs w:val="24"/>
          <w:lang w:eastAsia="uk-UA"/>
        </w:rPr>
      </w:pPr>
    </w:p>
    <w:p w:rsidR="004523D6" w:rsidRPr="00001B9D" w:rsidRDefault="004523D6" w:rsidP="00694620">
      <w:pPr>
        <w:rPr>
          <w:rFonts w:ascii="Times New Roman" w:hAnsi="Times New Roman"/>
          <w:b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uk-UA"/>
        </w:rPr>
        <w:t>Секретар міської ради                                                                                                                                                                         Ярослав Дзиндра</w:t>
      </w:r>
    </w:p>
    <w:p w:rsidR="004523D6" w:rsidRPr="00001B9D" w:rsidRDefault="004523D6" w:rsidP="00694620">
      <w:pPr>
        <w:rPr>
          <w:rFonts w:ascii="Times New Roman" w:hAnsi="Times New Roman"/>
          <w:b/>
          <w:color w:val="000000"/>
          <w:sz w:val="24"/>
          <w:szCs w:val="24"/>
          <w:lang w:eastAsia="uk-UA"/>
        </w:rPr>
      </w:pPr>
    </w:p>
    <w:p w:rsidR="004523D6" w:rsidRPr="00001B9D" w:rsidRDefault="004523D6" w:rsidP="00694620">
      <w:pPr>
        <w:rPr>
          <w:rFonts w:ascii="Times New Roman" w:hAnsi="Times New Roman"/>
          <w:b/>
          <w:color w:val="000000"/>
          <w:sz w:val="24"/>
          <w:szCs w:val="24"/>
          <w:lang w:eastAsia="uk-UA"/>
        </w:rPr>
      </w:pPr>
    </w:p>
    <w:p w:rsidR="004523D6" w:rsidRPr="00001B9D" w:rsidRDefault="004523D6" w:rsidP="00694620">
      <w:pPr>
        <w:rPr>
          <w:rFonts w:ascii="Times New Roman" w:hAnsi="Times New Roman"/>
          <w:b/>
          <w:color w:val="000000"/>
          <w:sz w:val="24"/>
          <w:szCs w:val="24"/>
          <w:lang w:eastAsia="uk-UA"/>
        </w:rPr>
      </w:pPr>
    </w:p>
    <w:p w:rsidR="004523D6" w:rsidRPr="00001B9D" w:rsidRDefault="004523D6" w:rsidP="00694620">
      <w:pPr>
        <w:rPr>
          <w:rFonts w:ascii="Times New Roman" w:hAnsi="Times New Roman"/>
          <w:b/>
          <w:color w:val="000000"/>
          <w:sz w:val="24"/>
          <w:szCs w:val="24"/>
          <w:lang w:eastAsia="uk-UA"/>
        </w:rPr>
      </w:pPr>
    </w:p>
    <w:p w:rsidR="004523D6" w:rsidRPr="00001B9D" w:rsidRDefault="004523D6" w:rsidP="00694620">
      <w:pPr>
        <w:rPr>
          <w:rFonts w:ascii="Times New Roman" w:hAnsi="Times New Roman"/>
          <w:b/>
          <w:color w:val="000000"/>
          <w:sz w:val="24"/>
          <w:szCs w:val="24"/>
          <w:lang w:eastAsia="uk-UA"/>
        </w:rPr>
      </w:pPr>
    </w:p>
    <w:p w:rsidR="004523D6" w:rsidRPr="00001B9D" w:rsidRDefault="004523D6" w:rsidP="00694620">
      <w:pPr>
        <w:rPr>
          <w:rFonts w:ascii="Times New Roman" w:hAnsi="Times New Roman"/>
          <w:b/>
          <w:color w:val="000000"/>
          <w:sz w:val="24"/>
          <w:szCs w:val="24"/>
          <w:lang w:eastAsia="uk-UA"/>
        </w:rPr>
      </w:pPr>
    </w:p>
    <w:p w:rsidR="004523D6" w:rsidRPr="00001B9D" w:rsidRDefault="004523D6" w:rsidP="00694620">
      <w:pPr>
        <w:rPr>
          <w:rFonts w:ascii="Times New Roman" w:hAnsi="Times New Roman"/>
          <w:b/>
          <w:color w:val="000000"/>
          <w:sz w:val="24"/>
          <w:szCs w:val="24"/>
          <w:lang w:eastAsia="uk-UA"/>
        </w:rPr>
      </w:pPr>
    </w:p>
    <w:p w:rsidR="004523D6" w:rsidRPr="00001B9D" w:rsidRDefault="004523D6" w:rsidP="00694620">
      <w:pPr>
        <w:rPr>
          <w:rFonts w:ascii="Times New Roman" w:hAnsi="Times New Roman"/>
          <w:b/>
          <w:color w:val="000000"/>
          <w:sz w:val="24"/>
          <w:szCs w:val="24"/>
          <w:lang w:eastAsia="uk-UA"/>
        </w:rPr>
      </w:pPr>
    </w:p>
    <w:sectPr w:rsidR="004523D6" w:rsidRPr="00001B9D" w:rsidSect="009A171B">
      <w:pgSz w:w="16838" w:h="11906" w:orient="landscape"/>
      <w:pgMar w:top="993" w:right="851" w:bottom="709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23D6" w:rsidRDefault="004523D6" w:rsidP="009F62E8">
      <w:r>
        <w:separator/>
      </w:r>
    </w:p>
  </w:endnote>
  <w:endnote w:type="continuationSeparator" w:id="0">
    <w:p w:rsidR="004523D6" w:rsidRDefault="004523D6" w:rsidP="009F62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23D6" w:rsidRDefault="004523D6" w:rsidP="009F62E8">
      <w:r>
        <w:separator/>
      </w:r>
    </w:p>
  </w:footnote>
  <w:footnote w:type="continuationSeparator" w:id="0">
    <w:p w:rsidR="004523D6" w:rsidRDefault="004523D6" w:rsidP="009F62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CC7B41"/>
    <w:multiLevelType w:val="hybridMultilevel"/>
    <w:tmpl w:val="9A8424C8"/>
    <w:lvl w:ilvl="0" w:tplc="A538D19A">
      <w:start w:val="1"/>
      <w:numFmt w:val="decimal"/>
      <w:lvlText w:val="%1."/>
      <w:lvlJc w:val="left"/>
      <w:pPr>
        <w:ind w:left="75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7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9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91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3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5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7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9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51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483A"/>
    <w:rsid w:val="000000EA"/>
    <w:rsid w:val="00001B9D"/>
    <w:rsid w:val="00003128"/>
    <w:rsid w:val="00003257"/>
    <w:rsid w:val="00005184"/>
    <w:rsid w:val="000053BA"/>
    <w:rsid w:val="00005A75"/>
    <w:rsid w:val="00006FBC"/>
    <w:rsid w:val="000107BA"/>
    <w:rsid w:val="000145CA"/>
    <w:rsid w:val="00014783"/>
    <w:rsid w:val="00015445"/>
    <w:rsid w:val="00015C91"/>
    <w:rsid w:val="00016274"/>
    <w:rsid w:val="00016A48"/>
    <w:rsid w:val="000172CD"/>
    <w:rsid w:val="00017870"/>
    <w:rsid w:val="000179FD"/>
    <w:rsid w:val="00020256"/>
    <w:rsid w:val="000215ED"/>
    <w:rsid w:val="0002176F"/>
    <w:rsid w:val="00021D83"/>
    <w:rsid w:val="00021E56"/>
    <w:rsid w:val="000221AF"/>
    <w:rsid w:val="00024B1D"/>
    <w:rsid w:val="00024D99"/>
    <w:rsid w:val="00027C3A"/>
    <w:rsid w:val="000309C0"/>
    <w:rsid w:val="000342AA"/>
    <w:rsid w:val="00042638"/>
    <w:rsid w:val="00044B5A"/>
    <w:rsid w:val="000451AB"/>
    <w:rsid w:val="00045557"/>
    <w:rsid w:val="00047579"/>
    <w:rsid w:val="00050555"/>
    <w:rsid w:val="00052BFC"/>
    <w:rsid w:val="00055D6F"/>
    <w:rsid w:val="00055D8E"/>
    <w:rsid w:val="00056559"/>
    <w:rsid w:val="0005731A"/>
    <w:rsid w:val="000575AD"/>
    <w:rsid w:val="000616AE"/>
    <w:rsid w:val="00061E8F"/>
    <w:rsid w:val="000642A8"/>
    <w:rsid w:val="00065D45"/>
    <w:rsid w:val="00067216"/>
    <w:rsid w:val="000673ED"/>
    <w:rsid w:val="000709CC"/>
    <w:rsid w:val="00072595"/>
    <w:rsid w:val="0007325B"/>
    <w:rsid w:val="00077B70"/>
    <w:rsid w:val="00081549"/>
    <w:rsid w:val="000816D2"/>
    <w:rsid w:val="0008509F"/>
    <w:rsid w:val="00086D77"/>
    <w:rsid w:val="00087210"/>
    <w:rsid w:val="000907B7"/>
    <w:rsid w:val="000923C5"/>
    <w:rsid w:val="000923FA"/>
    <w:rsid w:val="00092417"/>
    <w:rsid w:val="00092DD5"/>
    <w:rsid w:val="00093C74"/>
    <w:rsid w:val="00093EE0"/>
    <w:rsid w:val="00094175"/>
    <w:rsid w:val="00095DD5"/>
    <w:rsid w:val="00096DF4"/>
    <w:rsid w:val="00096E13"/>
    <w:rsid w:val="000971C8"/>
    <w:rsid w:val="00097414"/>
    <w:rsid w:val="000A1A4C"/>
    <w:rsid w:val="000A1AC1"/>
    <w:rsid w:val="000A370C"/>
    <w:rsid w:val="000A377E"/>
    <w:rsid w:val="000A458D"/>
    <w:rsid w:val="000A4598"/>
    <w:rsid w:val="000A50D5"/>
    <w:rsid w:val="000A6A8D"/>
    <w:rsid w:val="000A6B93"/>
    <w:rsid w:val="000B226F"/>
    <w:rsid w:val="000B4D00"/>
    <w:rsid w:val="000C009C"/>
    <w:rsid w:val="000C33D5"/>
    <w:rsid w:val="000C50F7"/>
    <w:rsid w:val="000D03C5"/>
    <w:rsid w:val="000D1DD3"/>
    <w:rsid w:val="000D4DC1"/>
    <w:rsid w:val="000D60C3"/>
    <w:rsid w:val="000D6AF8"/>
    <w:rsid w:val="000D6D73"/>
    <w:rsid w:val="000D6F1B"/>
    <w:rsid w:val="000D71FF"/>
    <w:rsid w:val="000E0FA8"/>
    <w:rsid w:val="000E3DD7"/>
    <w:rsid w:val="000E4DE7"/>
    <w:rsid w:val="000E55F8"/>
    <w:rsid w:val="000E6E2B"/>
    <w:rsid w:val="000F0274"/>
    <w:rsid w:val="000F10EF"/>
    <w:rsid w:val="000F2334"/>
    <w:rsid w:val="000F3A81"/>
    <w:rsid w:val="000F440A"/>
    <w:rsid w:val="000F520F"/>
    <w:rsid w:val="001008CF"/>
    <w:rsid w:val="00100E60"/>
    <w:rsid w:val="00104ACE"/>
    <w:rsid w:val="00105642"/>
    <w:rsid w:val="001120DB"/>
    <w:rsid w:val="00112B27"/>
    <w:rsid w:val="00112B3A"/>
    <w:rsid w:val="00112B47"/>
    <w:rsid w:val="00112D79"/>
    <w:rsid w:val="0011324D"/>
    <w:rsid w:val="001155AD"/>
    <w:rsid w:val="00115B31"/>
    <w:rsid w:val="001214F0"/>
    <w:rsid w:val="00121A53"/>
    <w:rsid w:val="00121FD4"/>
    <w:rsid w:val="00122774"/>
    <w:rsid w:val="0013482C"/>
    <w:rsid w:val="00136062"/>
    <w:rsid w:val="0014038D"/>
    <w:rsid w:val="00142723"/>
    <w:rsid w:val="00143EA8"/>
    <w:rsid w:val="0014421E"/>
    <w:rsid w:val="00147793"/>
    <w:rsid w:val="00147AF5"/>
    <w:rsid w:val="00150769"/>
    <w:rsid w:val="001516D4"/>
    <w:rsid w:val="00151F04"/>
    <w:rsid w:val="001523AD"/>
    <w:rsid w:val="001542CD"/>
    <w:rsid w:val="00154C11"/>
    <w:rsid w:val="001603C5"/>
    <w:rsid w:val="00160539"/>
    <w:rsid w:val="001617DF"/>
    <w:rsid w:val="001630DE"/>
    <w:rsid w:val="00163329"/>
    <w:rsid w:val="00163D80"/>
    <w:rsid w:val="001647F1"/>
    <w:rsid w:val="00164C99"/>
    <w:rsid w:val="00164F3A"/>
    <w:rsid w:val="001669BA"/>
    <w:rsid w:val="00166BA0"/>
    <w:rsid w:val="00166BA8"/>
    <w:rsid w:val="00170B5E"/>
    <w:rsid w:val="00170C49"/>
    <w:rsid w:val="00171BB1"/>
    <w:rsid w:val="00172CF1"/>
    <w:rsid w:val="00173876"/>
    <w:rsid w:val="00173B67"/>
    <w:rsid w:val="00174359"/>
    <w:rsid w:val="00174D62"/>
    <w:rsid w:val="00175908"/>
    <w:rsid w:val="001766B2"/>
    <w:rsid w:val="00176A73"/>
    <w:rsid w:val="001801EA"/>
    <w:rsid w:val="00181947"/>
    <w:rsid w:val="0018237F"/>
    <w:rsid w:val="001831CB"/>
    <w:rsid w:val="00183850"/>
    <w:rsid w:val="00184FA2"/>
    <w:rsid w:val="00185DA3"/>
    <w:rsid w:val="001860B8"/>
    <w:rsid w:val="0018678F"/>
    <w:rsid w:val="001906C8"/>
    <w:rsid w:val="00190A52"/>
    <w:rsid w:val="00191D66"/>
    <w:rsid w:val="001933D1"/>
    <w:rsid w:val="0019363B"/>
    <w:rsid w:val="001966B3"/>
    <w:rsid w:val="00196F92"/>
    <w:rsid w:val="00197E5C"/>
    <w:rsid w:val="001A034F"/>
    <w:rsid w:val="001A1E69"/>
    <w:rsid w:val="001A2750"/>
    <w:rsid w:val="001A3A1D"/>
    <w:rsid w:val="001A4003"/>
    <w:rsid w:val="001A535E"/>
    <w:rsid w:val="001A5BF4"/>
    <w:rsid w:val="001A688A"/>
    <w:rsid w:val="001A69E6"/>
    <w:rsid w:val="001A7F79"/>
    <w:rsid w:val="001B04F1"/>
    <w:rsid w:val="001B1597"/>
    <w:rsid w:val="001B7DBF"/>
    <w:rsid w:val="001C1DD2"/>
    <w:rsid w:val="001D0E02"/>
    <w:rsid w:val="001D1304"/>
    <w:rsid w:val="001D18AE"/>
    <w:rsid w:val="001D2335"/>
    <w:rsid w:val="001D3A1D"/>
    <w:rsid w:val="001D526A"/>
    <w:rsid w:val="001D5EC2"/>
    <w:rsid w:val="001D60B7"/>
    <w:rsid w:val="001E2890"/>
    <w:rsid w:val="001E3557"/>
    <w:rsid w:val="001E36AF"/>
    <w:rsid w:val="001E450F"/>
    <w:rsid w:val="001E50AD"/>
    <w:rsid w:val="001E5CE6"/>
    <w:rsid w:val="001E5FC2"/>
    <w:rsid w:val="001E60C6"/>
    <w:rsid w:val="001F17D5"/>
    <w:rsid w:val="001F23CD"/>
    <w:rsid w:val="001F252E"/>
    <w:rsid w:val="001F376D"/>
    <w:rsid w:val="001F519B"/>
    <w:rsid w:val="001F51D7"/>
    <w:rsid w:val="001F54C1"/>
    <w:rsid w:val="001F6396"/>
    <w:rsid w:val="001F67C7"/>
    <w:rsid w:val="00200A3A"/>
    <w:rsid w:val="00201A78"/>
    <w:rsid w:val="002025C6"/>
    <w:rsid w:val="00202B8C"/>
    <w:rsid w:val="00203417"/>
    <w:rsid w:val="00203B5E"/>
    <w:rsid w:val="0020436D"/>
    <w:rsid w:val="00205A9B"/>
    <w:rsid w:val="00205C66"/>
    <w:rsid w:val="002106D4"/>
    <w:rsid w:val="002107DD"/>
    <w:rsid w:val="0021103C"/>
    <w:rsid w:val="00211BB5"/>
    <w:rsid w:val="00211BDE"/>
    <w:rsid w:val="00211F72"/>
    <w:rsid w:val="00212A14"/>
    <w:rsid w:val="00213C0B"/>
    <w:rsid w:val="0021589A"/>
    <w:rsid w:val="00216BE4"/>
    <w:rsid w:val="00217C19"/>
    <w:rsid w:val="00217C5C"/>
    <w:rsid w:val="0022088C"/>
    <w:rsid w:val="002211FB"/>
    <w:rsid w:val="00222063"/>
    <w:rsid w:val="00222848"/>
    <w:rsid w:val="0023024C"/>
    <w:rsid w:val="002311E5"/>
    <w:rsid w:val="0023153E"/>
    <w:rsid w:val="00232553"/>
    <w:rsid w:val="00233368"/>
    <w:rsid w:val="00234FCB"/>
    <w:rsid w:val="00235F0D"/>
    <w:rsid w:val="00236076"/>
    <w:rsid w:val="00236080"/>
    <w:rsid w:val="00236CAC"/>
    <w:rsid w:val="0024285D"/>
    <w:rsid w:val="00244791"/>
    <w:rsid w:val="002453B2"/>
    <w:rsid w:val="002463F5"/>
    <w:rsid w:val="00253BBC"/>
    <w:rsid w:val="00254FB4"/>
    <w:rsid w:val="00255489"/>
    <w:rsid w:val="002554ED"/>
    <w:rsid w:val="00256FF9"/>
    <w:rsid w:val="002615E3"/>
    <w:rsid w:val="00261B1C"/>
    <w:rsid w:val="00263C26"/>
    <w:rsid w:val="00264773"/>
    <w:rsid w:val="00264776"/>
    <w:rsid w:val="002653BC"/>
    <w:rsid w:val="00272354"/>
    <w:rsid w:val="00272432"/>
    <w:rsid w:val="002735B5"/>
    <w:rsid w:val="002743BA"/>
    <w:rsid w:val="00275E61"/>
    <w:rsid w:val="00277929"/>
    <w:rsid w:val="00280A6C"/>
    <w:rsid w:val="0028291A"/>
    <w:rsid w:val="00283CAA"/>
    <w:rsid w:val="00284928"/>
    <w:rsid w:val="00287AC9"/>
    <w:rsid w:val="0029138A"/>
    <w:rsid w:val="002913F9"/>
    <w:rsid w:val="00293ADE"/>
    <w:rsid w:val="00293F08"/>
    <w:rsid w:val="00294B2F"/>
    <w:rsid w:val="00295ACC"/>
    <w:rsid w:val="002A1D98"/>
    <w:rsid w:val="002A2953"/>
    <w:rsid w:val="002A361F"/>
    <w:rsid w:val="002A411E"/>
    <w:rsid w:val="002A6358"/>
    <w:rsid w:val="002A7082"/>
    <w:rsid w:val="002A7FA5"/>
    <w:rsid w:val="002A7FD3"/>
    <w:rsid w:val="002B0419"/>
    <w:rsid w:val="002B0B7E"/>
    <w:rsid w:val="002B2610"/>
    <w:rsid w:val="002B2D5A"/>
    <w:rsid w:val="002B3B97"/>
    <w:rsid w:val="002B44D9"/>
    <w:rsid w:val="002B495F"/>
    <w:rsid w:val="002B5451"/>
    <w:rsid w:val="002B5996"/>
    <w:rsid w:val="002B59FB"/>
    <w:rsid w:val="002B629D"/>
    <w:rsid w:val="002B64A0"/>
    <w:rsid w:val="002B66D4"/>
    <w:rsid w:val="002B735B"/>
    <w:rsid w:val="002B7D62"/>
    <w:rsid w:val="002C0FE8"/>
    <w:rsid w:val="002C1BE2"/>
    <w:rsid w:val="002C2359"/>
    <w:rsid w:val="002C4389"/>
    <w:rsid w:val="002C4EA9"/>
    <w:rsid w:val="002C4F58"/>
    <w:rsid w:val="002C5223"/>
    <w:rsid w:val="002C5501"/>
    <w:rsid w:val="002C775E"/>
    <w:rsid w:val="002C7B77"/>
    <w:rsid w:val="002D1DBE"/>
    <w:rsid w:val="002D23C5"/>
    <w:rsid w:val="002D30B1"/>
    <w:rsid w:val="002D5021"/>
    <w:rsid w:val="002D5053"/>
    <w:rsid w:val="002E05CF"/>
    <w:rsid w:val="002E0777"/>
    <w:rsid w:val="002E3708"/>
    <w:rsid w:val="002E39A7"/>
    <w:rsid w:val="002E684A"/>
    <w:rsid w:val="002E724D"/>
    <w:rsid w:val="002F1B5A"/>
    <w:rsid w:val="002F2ED3"/>
    <w:rsid w:val="002F3D8F"/>
    <w:rsid w:val="002F558E"/>
    <w:rsid w:val="002F5BD9"/>
    <w:rsid w:val="002F7680"/>
    <w:rsid w:val="00301533"/>
    <w:rsid w:val="00301AF9"/>
    <w:rsid w:val="00302207"/>
    <w:rsid w:val="00302371"/>
    <w:rsid w:val="00305015"/>
    <w:rsid w:val="0031326C"/>
    <w:rsid w:val="0031527F"/>
    <w:rsid w:val="00315352"/>
    <w:rsid w:val="00321DB9"/>
    <w:rsid w:val="003230F0"/>
    <w:rsid w:val="003235AA"/>
    <w:rsid w:val="0032400E"/>
    <w:rsid w:val="0032577E"/>
    <w:rsid w:val="00325CD2"/>
    <w:rsid w:val="00330854"/>
    <w:rsid w:val="00330969"/>
    <w:rsid w:val="0033120F"/>
    <w:rsid w:val="00331664"/>
    <w:rsid w:val="00331D7F"/>
    <w:rsid w:val="00334EBE"/>
    <w:rsid w:val="003354B0"/>
    <w:rsid w:val="003371DC"/>
    <w:rsid w:val="00343CCC"/>
    <w:rsid w:val="00344EB9"/>
    <w:rsid w:val="00345098"/>
    <w:rsid w:val="003502C5"/>
    <w:rsid w:val="00350FF4"/>
    <w:rsid w:val="00351997"/>
    <w:rsid w:val="00353227"/>
    <w:rsid w:val="00353C93"/>
    <w:rsid w:val="00354BAF"/>
    <w:rsid w:val="003558D6"/>
    <w:rsid w:val="003560BA"/>
    <w:rsid w:val="003568B7"/>
    <w:rsid w:val="0036414E"/>
    <w:rsid w:val="0036504B"/>
    <w:rsid w:val="0036791D"/>
    <w:rsid w:val="00367BD6"/>
    <w:rsid w:val="0037109A"/>
    <w:rsid w:val="00372102"/>
    <w:rsid w:val="00373BCA"/>
    <w:rsid w:val="00373E36"/>
    <w:rsid w:val="003753E0"/>
    <w:rsid w:val="003763B1"/>
    <w:rsid w:val="003814BD"/>
    <w:rsid w:val="00381534"/>
    <w:rsid w:val="00381632"/>
    <w:rsid w:val="00381C22"/>
    <w:rsid w:val="00383BB7"/>
    <w:rsid w:val="00383C7A"/>
    <w:rsid w:val="003865F8"/>
    <w:rsid w:val="00390C00"/>
    <w:rsid w:val="003912EC"/>
    <w:rsid w:val="00392C28"/>
    <w:rsid w:val="00394477"/>
    <w:rsid w:val="003950C9"/>
    <w:rsid w:val="00395DD3"/>
    <w:rsid w:val="0039666A"/>
    <w:rsid w:val="00397382"/>
    <w:rsid w:val="003A259D"/>
    <w:rsid w:val="003A715B"/>
    <w:rsid w:val="003A72E6"/>
    <w:rsid w:val="003A7C63"/>
    <w:rsid w:val="003B12EB"/>
    <w:rsid w:val="003B259C"/>
    <w:rsid w:val="003B3072"/>
    <w:rsid w:val="003B42DA"/>
    <w:rsid w:val="003B4835"/>
    <w:rsid w:val="003B4C37"/>
    <w:rsid w:val="003B579A"/>
    <w:rsid w:val="003B67E6"/>
    <w:rsid w:val="003B70F9"/>
    <w:rsid w:val="003B7339"/>
    <w:rsid w:val="003B77B8"/>
    <w:rsid w:val="003C14D7"/>
    <w:rsid w:val="003C1DB2"/>
    <w:rsid w:val="003C3661"/>
    <w:rsid w:val="003C4661"/>
    <w:rsid w:val="003C5304"/>
    <w:rsid w:val="003C5727"/>
    <w:rsid w:val="003C5BDE"/>
    <w:rsid w:val="003C6A07"/>
    <w:rsid w:val="003C7750"/>
    <w:rsid w:val="003D0EA2"/>
    <w:rsid w:val="003D0F64"/>
    <w:rsid w:val="003D11C3"/>
    <w:rsid w:val="003D1A43"/>
    <w:rsid w:val="003D321F"/>
    <w:rsid w:val="003D3682"/>
    <w:rsid w:val="003D3A80"/>
    <w:rsid w:val="003D5022"/>
    <w:rsid w:val="003D5CAF"/>
    <w:rsid w:val="003E007A"/>
    <w:rsid w:val="003E0845"/>
    <w:rsid w:val="003E0B1B"/>
    <w:rsid w:val="003E17C3"/>
    <w:rsid w:val="003E709B"/>
    <w:rsid w:val="003E73EA"/>
    <w:rsid w:val="003F2A4E"/>
    <w:rsid w:val="003F2E46"/>
    <w:rsid w:val="003F3801"/>
    <w:rsid w:val="003F578C"/>
    <w:rsid w:val="003F65B9"/>
    <w:rsid w:val="003F65EC"/>
    <w:rsid w:val="004005AF"/>
    <w:rsid w:val="00402A10"/>
    <w:rsid w:val="00402C44"/>
    <w:rsid w:val="00404C81"/>
    <w:rsid w:val="004106D5"/>
    <w:rsid w:val="004108AF"/>
    <w:rsid w:val="0041162B"/>
    <w:rsid w:val="00412690"/>
    <w:rsid w:val="004138E0"/>
    <w:rsid w:val="00414C6D"/>
    <w:rsid w:val="00415500"/>
    <w:rsid w:val="00415AB5"/>
    <w:rsid w:val="00417976"/>
    <w:rsid w:val="00421A36"/>
    <w:rsid w:val="00421FD4"/>
    <w:rsid w:val="00423DF6"/>
    <w:rsid w:val="00423E7A"/>
    <w:rsid w:val="00424A27"/>
    <w:rsid w:val="00424D63"/>
    <w:rsid w:val="00427517"/>
    <w:rsid w:val="00427909"/>
    <w:rsid w:val="00427FBA"/>
    <w:rsid w:val="00430DBA"/>
    <w:rsid w:val="00432DA4"/>
    <w:rsid w:val="004350C0"/>
    <w:rsid w:val="00435EBE"/>
    <w:rsid w:val="00440DA9"/>
    <w:rsid w:val="00441175"/>
    <w:rsid w:val="00441557"/>
    <w:rsid w:val="00441761"/>
    <w:rsid w:val="00441E20"/>
    <w:rsid w:val="004424B3"/>
    <w:rsid w:val="00442D39"/>
    <w:rsid w:val="0044345E"/>
    <w:rsid w:val="004435C6"/>
    <w:rsid w:val="00445B6A"/>
    <w:rsid w:val="00446318"/>
    <w:rsid w:val="00447E01"/>
    <w:rsid w:val="00450FB4"/>
    <w:rsid w:val="004523D6"/>
    <w:rsid w:val="004528B2"/>
    <w:rsid w:val="0045670C"/>
    <w:rsid w:val="00457A6C"/>
    <w:rsid w:val="00461CB8"/>
    <w:rsid w:val="00463A25"/>
    <w:rsid w:val="00464809"/>
    <w:rsid w:val="00464F0D"/>
    <w:rsid w:val="004666E0"/>
    <w:rsid w:val="004667A0"/>
    <w:rsid w:val="004667C8"/>
    <w:rsid w:val="0047039B"/>
    <w:rsid w:val="004708A9"/>
    <w:rsid w:val="0047131D"/>
    <w:rsid w:val="00473C56"/>
    <w:rsid w:val="00474AA8"/>
    <w:rsid w:val="004754DA"/>
    <w:rsid w:val="004764DF"/>
    <w:rsid w:val="00481193"/>
    <w:rsid w:val="0048330E"/>
    <w:rsid w:val="004847FF"/>
    <w:rsid w:val="00485523"/>
    <w:rsid w:val="0049031D"/>
    <w:rsid w:val="00490B0C"/>
    <w:rsid w:val="00493C97"/>
    <w:rsid w:val="00494A91"/>
    <w:rsid w:val="004952CE"/>
    <w:rsid w:val="0049567B"/>
    <w:rsid w:val="00497EE8"/>
    <w:rsid w:val="004A0924"/>
    <w:rsid w:val="004A0DF1"/>
    <w:rsid w:val="004A0E5C"/>
    <w:rsid w:val="004A39CB"/>
    <w:rsid w:val="004A66F6"/>
    <w:rsid w:val="004A70F5"/>
    <w:rsid w:val="004B0056"/>
    <w:rsid w:val="004B0A09"/>
    <w:rsid w:val="004B0C34"/>
    <w:rsid w:val="004B14BF"/>
    <w:rsid w:val="004B385C"/>
    <w:rsid w:val="004B41D7"/>
    <w:rsid w:val="004B43BD"/>
    <w:rsid w:val="004B5BAD"/>
    <w:rsid w:val="004B5F03"/>
    <w:rsid w:val="004B651C"/>
    <w:rsid w:val="004B7EF0"/>
    <w:rsid w:val="004C08CE"/>
    <w:rsid w:val="004C1938"/>
    <w:rsid w:val="004C1D2F"/>
    <w:rsid w:val="004C4C58"/>
    <w:rsid w:val="004C4E9B"/>
    <w:rsid w:val="004C5830"/>
    <w:rsid w:val="004C58EB"/>
    <w:rsid w:val="004C5A91"/>
    <w:rsid w:val="004C5F00"/>
    <w:rsid w:val="004C6A5D"/>
    <w:rsid w:val="004D0401"/>
    <w:rsid w:val="004D1AC8"/>
    <w:rsid w:val="004D253B"/>
    <w:rsid w:val="004D2933"/>
    <w:rsid w:val="004D59E9"/>
    <w:rsid w:val="004D69EB"/>
    <w:rsid w:val="004D7F4A"/>
    <w:rsid w:val="004E078F"/>
    <w:rsid w:val="004E13AD"/>
    <w:rsid w:val="004E17AB"/>
    <w:rsid w:val="004E1E04"/>
    <w:rsid w:val="004E20F8"/>
    <w:rsid w:val="004E2BD2"/>
    <w:rsid w:val="004E3899"/>
    <w:rsid w:val="004E3A4E"/>
    <w:rsid w:val="004E3D14"/>
    <w:rsid w:val="004E6FAB"/>
    <w:rsid w:val="004E7EC2"/>
    <w:rsid w:val="004F160E"/>
    <w:rsid w:val="004F1DFB"/>
    <w:rsid w:val="004F2E70"/>
    <w:rsid w:val="004F4ED3"/>
    <w:rsid w:val="004F6D66"/>
    <w:rsid w:val="00500F77"/>
    <w:rsid w:val="00503685"/>
    <w:rsid w:val="00504CCC"/>
    <w:rsid w:val="00506BC0"/>
    <w:rsid w:val="005071BB"/>
    <w:rsid w:val="00510B17"/>
    <w:rsid w:val="00510C34"/>
    <w:rsid w:val="005142A2"/>
    <w:rsid w:val="00515F45"/>
    <w:rsid w:val="00516162"/>
    <w:rsid w:val="00517840"/>
    <w:rsid w:val="00517A3E"/>
    <w:rsid w:val="00517C30"/>
    <w:rsid w:val="00520F27"/>
    <w:rsid w:val="005210FA"/>
    <w:rsid w:val="00523EA5"/>
    <w:rsid w:val="00526F5D"/>
    <w:rsid w:val="0052734D"/>
    <w:rsid w:val="005325FA"/>
    <w:rsid w:val="00532778"/>
    <w:rsid w:val="005349F2"/>
    <w:rsid w:val="00535A22"/>
    <w:rsid w:val="00536432"/>
    <w:rsid w:val="00536958"/>
    <w:rsid w:val="00536E7D"/>
    <w:rsid w:val="005375FD"/>
    <w:rsid w:val="0054397E"/>
    <w:rsid w:val="00543C91"/>
    <w:rsid w:val="005440D1"/>
    <w:rsid w:val="0054454D"/>
    <w:rsid w:val="005532D6"/>
    <w:rsid w:val="005543B5"/>
    <w:rsid w:val="00554841"/>
    <w:rsid w:val="00554B21"/>
    <w:rsid w:val="005557A8"/>
    <w:rsid w:val="0055648B"/>
    <w:rsid w:val="005566C0"/>
    <w:rsid w:val="00556880"/>
    <w:rsid w:val="00557136"/>
    <w:rsid w:val="00560010"/>
    <w:rsid w:val="005635B4"/>
    <w:rsid w:val="00563893"/>
    <w:rsid w:val="00564055"/>
    <w:rsid w:val="00564141"/>
    <w:rsid w:val="00564D57"/>
    <w:rsid w:val="005656E8"/>
    <w:rsid w:val="00565714"/>
    <w:rsid w:val="005667FF"/>
    <w:rsid w:val="00570DF8"/>
    <w:rsid w:val="005714C4"/>
    <w:rsid w:val="005724BA"/>
    <w:rsid w:val="005725F8"/>
    <w:rsid w:val="0057446D"/>
    <w:rsid w:val="00575090"/>
    <w:rsid w:val="00577252"/>
    <w:rsid w:val="0057727B"/>
    <w:rsid w:val="00577681"/>
    <w:rsid w:val="00580848"/>
    <w:rsid w:val="00581436"/>
    <w:rsid w:val="005826FF"/>
    <w:rsid w:val="0058572B"/>
    <w:rsid w:val="00585880"/>
    <w:rsid w:val="00585AB1"/>
    <w:rsid w:val="00587BA1"/>
    <w:rsid w:val="00587ED2"/>
    <w:rsid w:val="0059265A"/>
    <w:rsid w:val="00596607"/>
    <w:rsid w:val="0059789E"/>
    <w:rsid w:val="00597BF2"/>
    <w:rsid w:val="005A19C1"/>
    <w:rsid w:val="005A2BB5"/>
    <w:rsid w:val="005A2C49"/>
    <w:rsid w:val="005A38C9"/>
    <w:rsid w:val="005A49C9"/>
    <w:rsid w:val="005A4C5B"/>
    <w:rsid w:val="005A515D"/>
    <w:rsid w:val="005B148E"/>
    <w:rsid w:val="005B29FB"/>
    <w:rsid w:val="005B2E2A"/>
    <w:rsid w:val="005B4D27"/>
    <w:rsid w:val="005B5C82"/>
    <w:rsid w:val="005B632B"/>
    <w:rsid w:val="005B6606"/>
    <w:rsid w:val="005C278F"/>
    <w:rsid w:val="005C29D1"/>
    <w:rsid w:val="005C2CD7"/>
    <w:rsid w:val="005C35A5"/>
    <w:rsid w:val="005C5428"/>
    <w:rsid w:val="005C7E73"/>
    <w:rsid w:val="005D03E0"/>
    <w:rsid w:val="005D0400"/>
    <w:rsid w:val="005D0E6C"/>
    <w:rsid w:val="005D1170"/>
    <w:rsid w:val="005D2208"/>
    <w:rsid w:val="005D2BA9"/>
    <w:rsid w:val="005D5D5E"/>
    <w:rsid w:val="005D6AA0"/>
    <w:rsid w:val="005D6E83"/>
    <w:rsid w:val="005E123F"/>
    <w:rsid w:val="005F026E"/>
    <w:rsid w:val="005F122A"/>
    <w:rsid w:val="005F12D3"/>
    <w:rsid w:val="005F16A2"/>
    <w:rsid w:val="005F277F"/>
    <w:rsid w:val="005F34F0"/>
    <w:rsid w:val="005F405F"/>
    <w:rsid w:val="005F5CB1"/>
    <w:rsid w:val="00601EB3"/>
    <w:rsid w:val="00602FEB"/>
    <w:rsid w:val="0060336D"/>
    <w:rsid w:val="00604483"/>
    <w:rsid w:val="006118B4"/>
    <w:rsid w:val="0061591E"/>
    <w:rsid w:val="006166C0"/>
    <w:rsid w:val="00616DD0"/>
    <w:rsid w:val="0062520D"/>
    <w:rsid w:val="006255C0"/>
    <w:rsid w:val="00626126"/>
    <w:rsid w:val="00626335"/>
    <w:rsid w:val="006267B1"/>
    <w:rsid w:val="00626D37"/>
    <w:rsid w:val="00627DC2"/>
    <w:rsid w:val="006313B1"/>
    <w:rsid w:val="00631AA5"/>
    <w:rsid w:val="0063222E"/>
    <w:rsid w:val="00636FEA"/>
    <w:rsid w:val="00637078"/>
    <w:rsid w:val="00640D18"/>
    <w:rsid w:val="00640FCA"/>
    <w:rsid w:val="00642C56"/>
    <w:rsid w:val="0064368C"/>
    <w:rsid w:val="00643B1E"/>
    <w:rsid w:val="00645DDA"/>
    <w:rsid w:val="00646A97"/>
    <w:rsid w:val="00646B78"/>
    <w:rsid w:val="00650066"/>
    <w:rsid w:val="00650987"/>
    <w:rsid w:val="00654BFC"/>
    <w:rsid w:val="00660474"/>
    <w:rsid w:val="00661375"/>
    <w:rsid w:val="00662019"/>
    <w:rsid w:val="00662B23"/>
    <w:rsid w:val="006645DA"/>
    <w:rsid w:val="006736F6"/>
    <w:rsid w:val="00673A73"/>
    <w:rsid w:val="00674649"/>
    <w:rsid w:val="00684234"/>
    <w:rsid w:val="00684900"/>
    <w:rsid w:val="00690474"/>
    <w:rsid w:val="006909A4"/>
    <w:rsid w:val="00692CCA"/>
    <w:rsid w:val="00693BC7"/>
    <w:rsid w:val="00694620"/>
    <w:rsid w:val="00694B31"/>
    <w:rsid w:val="006A2511"/>
    <w:rsid w:val="006A3F43"/>
    <w:rsid w:val="006A5091"/>
    <w:rsid w:val="006A655D"/>
    <w:rsid w:val="006A7354"/>
    <w:rsid w:val="006B4060"/>
    <w:rsid w:val="006B4EE2"/>
    <w:rsid w:val="006B7DD7"/>
    <w:rsid w:val="006C02DB"/>
    <w:rsid w:val="006C102D"/>
    <w:rsid w:val="006C1D16"/>
    <w:rsid w:val="006C20C4"/>
    <w:rsid w:val="006C229D"/>
    <w:rsid w:val="006C3DD2"/>
    <w:rsid w:val="006C3EC6"/>
    <w:rsid w:val="006C59BF"/>
    <w:rsid w:val="006C6153"/>
    <w:rsid w:val="006C6386"/>
    <w:rsid w:val="006C7C00"/>
    <w:rsid w:val="006D04BD"/>
    <w:rsid w:val="006D1C93"/>
    <w:rsid w:val="006D3A53"/>
    <w:rsid w:val="006D506D"/>
    <w:rsid w:val="006D56A5"/>
    <w:rsid w:val="006D5AE7"/>
    <w:rsid w:val="006D5BB8"/>
    <w:rsid w:val="006D6CF1"/>
    <w:rsid w:val="006E17D8"/>
    <w:rsid w:val="006E6000"/>
    <w:rsid w:val="006E6935"/>
    <w:rsid w:val="006E6A17"/>
    <w:rsid w:val="006F0AEC"/>
    <w:rsid w:val="006F0EE6"/>
    <w:rsid w:val="006F2541"/>
    <w:rsid w:val="006F59F1"/>
    <w:rsid w:val="006F7B57"/>
    <w:rsid w:val="00703777"/>
    <w:rsid w:val="00706B34"/>
    <w:rsid w:val="00706E60"/>
    <w:rsid w:val="007070C4"/>
    <w:rsid w:val="00707A92"/>
    <w:rsid w:val="00707ADA"/>
    <w:rsid w:val="0071129D"/>
    <w:rsid w:val="007128F1"/>
    <w:rsid w:val="00715093"/>
    <w:rsid w:val="007155B1"/>
    <w:rsid w:val="00715F53"/>
    <w:rsid w:val="0071795F"/>
    <w:rsid w:val="00720BFA"/>
    <w:rsid w:val="0072352A"/>
    <w:rsid w:val="0072447B"/>
    <w:rsid w:val="00724712"/>
    <w:rsid w:val="0072719A"/>
    <w:rsid w:val="00730AC1"/>
    <w:rsid w:val="00731051"/>
    <w:rsid w:val="00732EC5"/>
    <w:rsid w:val="00733074"/>
    <w:rsid w:val="007331CA"/>
    <w:rsid w:val="007332D8"/>
    <w:rsid w:val="007345F4"/>
    <w:rsid w:val="00734BFB"/>
    <w:rsid w:val="00734DA8"/>
    <w:rsid w:val="007367B9"/>
    <w:rsid w:val="00736F6C"/>
    <w:rsid w:val="00737659"/>
    <w:rsid w:val="00737DDE"/>
    <w:rsid w:val="00740AF9"/>
    <w:rsid w:val="00741A2F"/>
    <w:rsid w:val="007426BF"/>
    <w:rsid w:val="00742803"/>
    <w:rsid w:val="0074300C"/>
    <w:rsid w:val="007471C2"/>
    <w:rsid w:val="00747D81"/>
    <w:rsid w:val="00747F32"/>
    <w:rsid w:val="0075346C"/>
    <w:rsid w:val="007572D6"/>
    <w:rsid w:val="007572FD"/>
    <w:rsid w:val="00760C21"/>
    <w:rsid w:val="00761DAA"/>
    <w:rsid w:val="00762121"/>
    <w:rsid w:val="007624AB"/>
    <w:rsid w:val="0076495A"/>
    <w:rsid w:val="00764CA1"/>
    <w:rsid w:val="00765191"/>
    <w:rsid w:val="0076519D"/>
    <w:rsid w:val="007651B4"/>
    <w:rsid w:val="00771D55"/>
    <w:rsid w:val="007721E5"/>
    <w:rsid w:val="007722C3"/>
    <w:rsid w:val="00772FF4"/>
    <w:rsid w:val="00774A55"/>
    <w:rsid w:val="00774B96"/>
    <w:rsid w:val="007752CB"/>
    <w:rsid w:val="00775B34"/>
    <w:rsid w:val="007765AE"/>
    <w:rsid w:val="00777D09"/>
    <w:rsid w:val="00777F1C"/>
    <w:rsid w:val="00777FC2"/>
    <w:rsid w:val="00780EB9"/>
    <w:rsid w:val="00783E01"/>
    <w:rsid w:val="007843DF"/>
    <w:rsid w:val="007865B7"/>
    <w:rsid w:val="00787898"/>
    <w:rsid w:val="00791155"/>
    <w:rsid w:val="007922AE"/>
    <w:rsid w:val="007963B2"/>
    <w:rsid w:val="007974D3"/>
    <w:rsid w:val="007A1647"/>
    <w:rsid w:val="007A16AF"/>
    <w:rsid w:val="007A22A6"/>
    <w:rsid w:val="007A2C6F"/>
    <w:rsid w:val="007A2F15"/>
    <w:rsid w:val="007B008F"/>
    <w:rsid w:val="007B1ABF"/>
    <w:rsid w:val="007B4B5E"/>
    <w:rsid w:val="007B5107"/>
    <w:rsid w:val="007B5684"/>
    <w:rsid w:val="007B5944"/>
    <w:rsid w:val="007B5C1C"/>
    <w:rsid w:val="007B617F"/>
    <w:rsid w:val="007C125C"/>
    <w:rsid w:val="007C1996"/>
    <w:rsid w:val="007C5FC2"/>
    <w:rsid w:val="007D19D6"/>
    <w:rsid w:val="007D29BD"/>
    <w:rsid w:val="007D3D09"/>
    <w:rsid w:val="007D601C"/>
    <w:rsid w:val="007D62CE"/>
    <w:rsid w:val="007D65C3"/>
    <w:rsid w:val="007D7F7A"/>
    <w:rsid w:val="007E4929"/>
    <w:rsid w:val="007E4FC8"/>
    <w:rsid w:val="007F1CB6"/>
    <w:rsid w:val="007F2DA9"/>
    <w:rsid w:val="007F3D23"/>
    <w:rsid w:val="007F6FE4"/>
    <w:rsid w:val="008021E3"/>
    <w:rsid w:val="0080453C"/>
    <w:rsid w:val="00807E1D"/>
    <w:rsid w:val="0081000A"/>
    <w:rsid w:val="00810DBE"/>
    <w:rsid w:val="00812471"/>
    <w:rsid w:val="00816EB1"/>
    <w:rsid w:val="00817A5A"/>
    <w:rsid w:val="008203CF"/>
    <w:rsid w:val="00821228"/>
    <w:rsid w:val="00821915"/>
    <w:rsid w:val="008223A1"/>
    <w:rsid w:val="0082370B"/>
    <w:rsid w:val="00825665"/>
    <w:rsid w:val="00826A9E"/>
    <w:rsid w:val="00827FF5"/>
    <w:rsid w:val="00830347"/>
    <w:rsid w:val="008343D4"/>
    <w:rsid w:val="008401D0"/>
    <w:rsid w:val="00841AEC"/>
    <w:rsid w:val="00841D22"/>
    <w:rsid w:val="00842267"/>
    <w:rsid w:val="008430D9"/>
    <w:rsid w:val="008468C6"/>
    <w:rsid w:val="00846B11"/>
    <w:rsid w:val="00847CE5"/>
    <w:rsid w:val="00850461"/>
    <w:rsid w:val="00850E28"/>
    <w:rsid w:val="0085191E"/>
    <w:rsid w:val="00852922"/>
    <w:rsid w:val="00852FD3"/>
    <w:rsid w:val="008552FB"/>
    <w:rsid w:val="008554B7"/>
    <w:rsid w:val="00856432"/>
    <w:rsid w:val="00856857"/>
    <w:rsid w:val="00857197"/>
    <w:rsid w:val="00860722"/>
    <w:rsid w:val="00861016"/>
    <w:rsid w:val="0086146D"/>
    <w:rsid w:val="00863219"/>
    <w:rsid w:val="00863B78"/>
    <w:rsid w:val="00864A58"/>
    <w:rsid w:val="00865425"/>
    <w:rsid w:val="008658EA"/>
    <w:rsid w:val="0086596B"/>
    <w:rsid w:val="00870C5A"/>
    <w:rsid w:val="0087122B"/>
    <w:rsid w:val="00871FF6"/>
    <w:rsid w:val="00873720"/>
    <w:rsid w:val="00874E2E"/>
    <w:rsid w:val="00876BF3"/>
    <w:rsid w:val="00877398"/>
    <w:rsid w:val="008804BB"/>
    <w:rsid w:val="00881076"/>
    <w:rsid w:val="00881816"/>
    <w:rsid w:val="00882172"/>
    <w:rsid w:val="0088254E"/>
    <w:rsid w:val="008825F5"/>
    <w:rsid w:val="00882B23"/>
    <w:rsid w:val="00882CA6"/>
    <w:rsid w:val="008845A9"/>
    <w:rsid w:val="00884B72"/>
    <w:rsid w:val="00891B6C"/>
    <w:rsid w:val="00894573"/>
    <w:rsid w:val="008945A3"/>
    <w:rsid w:val="00895F74"/>
    <w:rsid w:val="008966AF"/>
    <w:rsid w:val="008A019F"/>
    <w:rsid w:val="008A0F19"/>
    <w:rsid w:val="008A57C1"/>
    <w:rsid w:val="008A67D6"/>
    <w:rsid w:val="008A6D4E"/>
    <w:rsid w:val="008A7308"/>
    <w:rsid w:val="008B24E2"/>
    <w:rsid w:val="008B3C22"/>
    <w:rsid w:val="008B5F0E"/>
    <w:rsid w:val="008B7F96"/>
    <w:rsid w:val="008C0538"/>
    <w:rsid w:val="008C104A"/>
    <w:rsid w:val="008C2648"/>
    <w:rsid w:val="008C42C6"/>
    <w:rsid w:val="008C5B85"/>
    <w:rsid w:val="008D0145"/>
    <w:rsid w:val="008D0825"/>
    <w:rsid w:val="008D2A48"/>
    <w:rsid w:val="008D2A8D"/>
    <w:rsid w:val="008D2EC3"/>
    <w:rsid w:val="008D69C8"/>
    <w:rsid w:val="008D7812"/>
    <w:rsid w:val="008E108A"/>
    <w:rsid w:val="008E5311"/>
    <w:rsid w:val="008E5625"/>
    <w:rsid w:val="008F0174"/>
    <w:rsid w:val="008F0B7D"/>
    <w:rsid w:val="008F13DF"/>
    <w:rsid w:val="008F1C0C"/>
    <w:rsid w:val="008F1DBA"/>
    <w:rsid w:val="008F3B69"/>
    <w:rsid w:val="008F4254"/>
    <w:rsid w:val="008F4730"/>
    <w:rsid w:val="00900C43"/>
    <w:rsid w:val="00900D97"/>
    <w:rsid w:val="00900FE9"/>
    <w:rsid w:val="00903C35"/>
    <w:rsid w:val="00903CB4"/>
    <w:rsid w:val="00904503"/>
    <w:rsid w:val="00907C07"/>
    <w:rsid w:val="00907E6B"/>
    <w:rsid w:val="009103D7"/>
    <w:rsid w:val="0091165D"/>
    <w:rsid w:val="009128B3"/>
    <w:rsid w:val="0091468A"/>
    <w:rsid w:val="00914E30"/>
    <w:rsid w:val="00915EE9"/>
    <w:rsid w:val="00916CBF"/>
    <w:rsid w:val="00916E64"/>
    <w:rsid w:val="00917387"/>
    <w:rsid w:val="009173D7"/>
    <w:rsid w:val="0091771B"/>
    <w:rsid w:val="00917882"/>
    <w:rsid w:val="0092025F"/>
    <w:rsid w:val="00922E98"/>
    <w:rsid w:val="00924074"/>
    <w:rsid w:val="00924ED7"/>
    <w:rsid w:val="00925AA4"/>
    <w:rsid w:val="00933C1B"/>
    <w:rsid w:val="00935BFD"/>
    <w:rsid w:val="0094024F"/>
    <w:rsid w:val="0094291C"/>
    <w:rsid w:val="00943BC5"/>
    <w:rsid w:val="00944923"/>
    <w:rsid w:val="00944B40"/>
    <w:rsid w:val="00946972"/>
    <w:rsid w:val="0095170C"/>
    <w:rsid w:val="009548CD"/>
    <w:rsid w:val="00954923"/>
    <w:rsid w:val="00955350"/>
    <w:rsid w:val="00955B89"/>
    <w:rsid w:val="00956FD8"/>
    <w:rsid w:val="009600C2"/>
    <w:rsid w:val="00961FC6"/>
    <w:rsid w:val="00964A65"/>
    <w:rsid w:val="009651A4"/>
    <w:rsid w:val="00967681"/>
    <w:rsid w:val="009721A1"/>
    <w:rsid w:val="00972991"/>
    <w:rsid w:val="00973448"/>
    <w:rsid w:val="00973CED"/>
    <w:rsid w:val="00973FE5"/>
    <w:rsid w:val="00975A95"/>
    <w:rsid w:val="00975E1B"/>
    <w:rsid w:val="009819D2"/>
    <w:rsid w:val="00983247"/>
    <w:rsid w:val="0098463A"/>
    <w:rsid w:val="00984903"/>
    <w:rsid w:val="009851AD"/>
    <w:rsid w:val="00986772"/>
    <w:rsid w:val="00986D38"/>
    <w:rsid w:val="009910B1"/>
    <w:rsid w:val="00993956"/>
    <w:rsid w:val="009947D2"/>
    <w:rsid w:val="00996234"/>
    <w:rsid w:val="00996D50"/>
    <w:rsid w:val="009A11A5"/>
    <w:rsid w:val="009A12BE"/>
    <w:rsid w:val="009A1653"/>
    <w:rsid w:val="009A171B"/>
    <w:rsid w:val="009A1E58"/>
    <w:rsid w:val="009A2B30"/>
    <w:rsid w:val="009A6013"/>
    <w:rsid w:val="009B162D"/>
    <w:rsid w:val="009B2158"/>
    <w:rsid w:val="009B25AA"/>
    <w:rsid w:val="009B2AEA"/>
    <w:rsid w:val="009B2B45"/>
    <w:rsid w:val="009B42AA"/>
    <w:rsid w:val="009B5025"/>
    <w:rsid w:val="009B583A"/>
    <w:rsid w:val="009B65DA"/>
    <w:rsid w:val="009C1B0C"/>
    <w:rsid w:val="009C2D02"/>
    <w:rsid w:val="009C2EF1"/>
    <w:rsid w:val="009C344F"/>
    <w:rsid w:val="009C3797"/>
    <w:rsid w:val="009C3BE0"/>
    <w:rsid w:val="009C6255"/>
    <w:rsid w:val="009C6D2A"/>
    <w:rsid w:val="009C74BA"/>
    <w:rsid w:val="009D0A16"/>
    <w:rsid w:val="009D0BFA"/>
    <w:rsid w:val="009D1D46"/>
    <w:rsid w:val="009D287B"/>
    <w:rsid w:val="009D2FD5"/>
    <w:rsid w:val="009D506E"/>
    <w:rsid w:val="009D526A"/>
    <w:rsid w:val="009E0435"/>
    <w:rsid w:val="009E20E1"/>
    <w:rsid w:val="009E2A2F"/>
    <w:rsid w:val="009E2AF4"/>
    <w:rsid w:val="009E3A83"/>
    <w:rsid w:val="009E5418"/>
    <w:rsid w:val="009E5610"/>
    <w:rsid w:val="009E5B75"/>
    <w:rsid w:val="009E646A"/>
    <w:rsid w:val="009E75BE"/>
    <w:rsid w:val="009E7706"/>
    <w:rsid w:val="009E7B3D"/>
    <w:rsid w:val="009F00DA"/>
    <w:rsid w:val="009F0161"/>
    <w:rsid w:val="009F62E8"/>
    <w:rsid w:val="009F6869"/>
    <w:rsid w:val="009F753D"/>
    <w:rsid w:val="00A01762"/>
    <w:rsid w:val="00A0240F"/>
    <w:rsid w:val="00A02605"/>
    <w:rsid w:val="00A049FC"/>
    <w:rsid w:val="00A05B48"/>
    <w:rsid w:val="00A06761"/>
    <w:rsid w:val="00A12375"/>
    <w:rsid w:val="00A13571"/>
    <w:rsid w:val="00A14335"/>
    <w:rsid w:val="00A144EB"/>
    <w:rsid w:val="00A14A4B"/>
    <w:rsid w:val="00A156D4"/>
    <w:rsid w:val="00A16E7D"/>
    <w:rsid w:val="00A21469"/>
    <w:rsid w:val="00A21E4F"/>
    <w:rsid w:val="00A2307C"/>
    <w:rsid w:val="00A24DC1"/>
    <w:rsid w:val="00A25406"/>
    <w:rsid w:val="00A3015E"/>
    <w:rsid w:val="00A37DC9"/>
    <w:rsid w:val="00A47BD1"/>
    <w:rsid w:val="00A511E2"/>
    <w:rsid w:val="00A51CDC"/>
    <w:rsid w:val="00A53B9C"/>
    <w:rsid w:val="00A545E3"/>
    <w:rsid w:val="00A55C4A"/>
    <w:rsid w:val="00A60515"/>
    <w:rsid w:val="00A61802"/>
    <w:rsid w:val="00A63AF3"/>
    <w:rsid w:val="00A650E2"/>
    <w:rsid w:val="00A71457"/>
    <w:rsid w:val="00A73338"/>
    <w:rsid w:val="00A756C3"/>
    <w:rsid w:val="00A75AA6"/>
    <w:rsid w:val="00A8176B"/>
    <w:rsid w:val="00A83912"/>
    <w:rsid w:val="00A8581A"/>
    <w:rsid w:val="00A85EA3"/>
    <w:rsid w:val="00A87990"/>
    <w:rsid w:val="00A9246B"/>
    <w:rsid w:val="00A92D62"/>
    <w:rsid w:val="00A93C04"/>
    <w:rsid w:val="00A94F70"/>
    <w:rsid w:val="00A9516A"/>
    <w:rsid w:val="00A96B05"/>
    <w:rsid w:val="00A977B6"/>
    <w:rsid w:val="00AA1115"/>
    <w:rsid w:val="00AA330B"/>
    <w:rsid w:val="00AA43DD"/>
    <w:rsid w:val="00AA48F9"/>
    <w:rsid w:val="00AA5264"/>
    <w:rsid w:val="00AA547C"/>
    <w:rsid w:val="00AA552B"/>
    <w:rsid w:val="00AA6E96"/>
    <w:rsid w:val="00AA725F"/>
    <w:rsid w:val="00AB1054"/>
    <w:rsid w:val="00AB1D2B"/>
    <w:rsid w:val="00AB1D90"/>
    <w:rsid w:val="00AB2332"/>
    <w:rsid w:val="00AB233C"/>
    <w:rsid w:val="00AB3001"/>
    <w:rsid w:val="00AB3324"/>
    <w:rsid w:val="00AB487B"/>
    <w:rsid w:val="00AB596C"/>
    <w:rsid w:val="00AB66DD"/>
    <w:rsid w:val="00AB7879"/>
    <w:rsid w:val="00AB7996"/>
    <w:rsid w:val="00AC145B"/>
    <w:rsid w:val="00AC1522"/>
    <w:rsid w:val="00AC5142"/>
    <w:rsid w:val="00AC7C93"/>
    <w:rsid w:val="00AD0412"/>
    <w:rsid w:val="00AD06E1"/>
    <w:rsid w:val="00AD249A"/>
    <w:rsid w:val="00AD28B1"/>
    <w:rsid w:val="00AD3BF4"/>
    <w:rsid w:val="00AD3C2B"/>
    <w:rsid w:val="00AD3F7C"/>
    <w:rsid w:val="00AD44F9"/>
    <w:rsid w:val="00AD57CB"/>
    <w:rsid w:val="00AD7CF0"/>
    <w:rsid w:val="00AE14F9"/>
    <w:rsid w:val="00AE193E"/>
    <w:rsid w:val="00AE1A84"/>
    <w:rsid w:val="00AE2C78"/>
    <w:rsid w:val="00AE4A2C"/>
    <w:rsid w:val="00AF09BC"/>
    <w:rsid w:val="00AF128F"/>
    <w:rsid w:val="00AF1826"/>
    <w:rsid w:val="00AF2225"/>
    <w:rsid w:val="00AF5E8D"/>
    <w:rsid w:val="00B005FD"/>
    <w:rsid w:val="00B01271"/>
    <w:rsid w:val="00B01829"/>
    <w:rsid w:val="00B024FB"/>
    <w:rsid w:val="00B10F2A"/>
    <w:rsid w:val="00B119B5"/>
    <w:rsid w:val="00B11D3D"/>
    <w:rsid w:val="00B123AF"/>
    <w:rsid w:val="00B124CE"/>
    <w:rsid w:val="00B126E4"/>
    <w:rsid w:val="00B12A68"/>
    <w:rsid w:val="00B16A31"/>
    <w:rsid w:val="00B17956"/>
    <w:rsid w:val="00B2347B"/>
    <w:rsid w:val="00B23F3D"/>
    <w:rsid w:val="00B2538B"/>
    <w:rsid w:val="00B34358"/>
    <w:rsid w:val="00B360FF"/>
    <w:rsid w:val="00B37833"/>
    <w:rsid w:val="00B37CD8"/>
    <w:rsid w:val="00B41FF7"/>
    <w:rsid w:val="00B42198"/>
    <w:rsid w:val="00B423FD"/>
    <w:rsid w:val="00B43903"/>
    <w:rsid w:val="00B446A5"/>
    <w:rsid w:val="00B50210"/>
    <w:rsid w:val="00B52161"/>
    <w:rsid w:val="00B52A06"/>
    <w:rsid w:val="00B52F86"/>
    <w:rsid w:val="00B53B97"/>
    <w:rsid w:val="00B55D5A"/>
    <w:rsid w:val="00B55F8C"/>
    <w:rsid w:val="00B60683"/>
    <w:rsid w:val="00B61335"/>
    <w:rsid w:val="00B630C9"/>
    <w:rsid w:val="00B63ECC"/>
    <w:rsid w:val="00B644D6"/>
    <w:rsid w:val="00B648DF"/>
    <w:rsid w:val="00B64A93"/>
    <w:rsid w:val="00B650B8"/>
    <w:rsid w:val="00B65CE8"/>
    <w:rsid w:val="00B65E11"/>
    <w:rsid w:val="00B7094B"/>
    <w:rsid w:val="00B7213C"/>
    <w:rsid w:val="00B72CFF"/>
    <w:rsid w:val="00B75E2E"/>
    <w:rsid w:val="00B76960"/>
    <w:rsid w:val="00B76C4B"/>
    <w:rsid w:val="00B81A6C"/>
    <w:rsid w:val="00B821A0"/>
    <w:rsid w:val="00B8381C"/>
    <w:rsid w:val="00B872D3"/>
    <w:rsid w:val="00B926C2"/>
    <w:rsid w:val="00B92BFD"/>
    <w:rsid w:val="00B92CA0"/>
    <w:rsid w:val="00B93289"/>
    <w:rsid w:val="00B9339A"/>
    <w:rsid w:val="00B9543E"/>
    <w:rsid w:val="00B97267"/>
    <w:rsid w:val="00B97F8B"/>
    <w:rsid w:val="00BA362B"/>
    <w:rsid w:val="00BA3A63"/>
    <w:rsid w:val="00BA4769"/>
    <w:rsid w:val="00BA4B47"/>
    <w:rsid w:val="00BA667B"/>
    <w:rsid w:val="00BA68D7"/>
    <w:rsid w:val="00BA6946"/>
    <w:rsid w:val="00BB4592"/>
    <w:rsid w:val="00BB468E"/>
    <w:rsid w:val="00BB4926"/>
    <w:rsid w:val="00BB5009"/>
    <w:rsid w:val="00BB50C5"/>
    <w:rsid w:val="00BB5200"/>
    <w:rsid w:val="00BB5B4B"/>
    <w:rsid w:val="00BB6C3F"/>
    <w:rsid w:val="00BB78CA"/>
    <w:rsid w:val="00BC00D8"/>
    <w:rsid w:val="00BC1652"/>
    <w:rsid w:val="00BC1F11"/>
    <w:rsid w:val="00BC28ED"/>
    <w:rsid w:val="00BC3BBA"/>
    <w:rsid w:val="00BC3CA2"/>
    <w:rsid w:val="00BC6FF3"/>
    <w:rsid w:val="00BD460B"/>
    <w:rsid w:val="00BE0CC7"/>
    <w:rsid w:val="00BE0E5B"/>
    <w:rsid w:val="00BE138C"/>
    <w:rsid w:val="00BE1664"/>
    <w:rsid w:val="00BE2B33"/>
    <w:rsid w:val="00BE37E0"/>
    <w:rsid w:val="00BE6590"/>
    <w:rsid w:val="00BE6B48"/>
    <w:rsid w:val="00BE6C02"/>
    <w:rsid w:val="00BF4EE1"/>
    <w:rsid w:val="00BF502B"/>
    <w:rsid w:val="00BF54D2"/>
    <w:rsid w:val="00C01424"/>
    <w:rsid w:val="00C01F55"/>
    <w:rsid w:val="00C021BF"/>
    <w:rsid w:val="00C03442"/>
    <w:rsid w:val="00C038FE"/>
    <w:rsid w:val="00C0483A"/>
    <w:rsid w:val="00C04985"/>
    <w:rsid w:val="00C04E11"/>
    <w:rsid w:val="00C05234"/>
    <w:rsid w:val="00C05AF3"/>
    <w:rsid w:val="00C10410"/>
    <w:rsid w:val="00C10B88"/>
    <w:rsid w:val="00C11378"/>
    <w:rsid w:val="00C11C0C"/>
    <w:rsid w:val="00C12ACE"/>
    <w:rsid w:val="00C177E8"/>
    <w:rsid w:val="00C17AB1"/>
    <w:rsid w:val="00C17CEE"/>
    <w:rsid w:val="00C20128"/>
    <w:rsid w:val="00C212EF"/>
    <w:rsid w:val="00C216D1"/>
    <w:rsid w:val="00C22BC2"/>
    <w:rsid w:val="00C24348"/>
    <w:rsid w:val="00C2692F"/>
    <w:rsid w:val="00C27943"/>
    <w:rsid w:val="00C27AFA"/>
    <w:rsid w:val="00C30CFC"/>
    <w:rsid w:val="00C31EB3"/>
    <w:rsid w:val="00C33DF9"/>
    <w:rsid w:val="00C35281"/>
    <w:rsid w:val="00C35C8B"/>
    <w:rsid w:val="00C36A2E"/>
    <w:rsid w:val="00C3784F"/>
    <w:rsid w:val="00C40315"/>
    <w:rsid w:val="00C4110A"/>
    <w:rsid w:val="00C45957"/>
    <w:rsid w:val="00C45E18"/>
    <w:rsid w:val="00C5105C"/>
    <w:rsid w:val="00C5207C"/>
    <w:rsid w:val="00C5237A"/>
    <w:rsid w:val="00C52A7A"/>
    <w:rsid w:val="00C55C51"/>
    <w:rsid w:val="00C56197"/>
    <w:rsid w:val="00C561F0"/>
    <w:rsid w:val="00C611B4"/>
    <w:rsid w:val="00C645FC"/>
    <w:rsid w:val="00C64930"/>
    <w:rsid w:val="00C64A9C"/>
    <w:rsid w:val="00C64F06"/>
    <w:rsid w:val="00C6501F"/>
    <w:rsid w:val="00C66490"/>
    <w:rsid w:val="00C72B11"/>
    <w:rsid w:val="00C72D20"/>
    <w:rsid w:val="00C752C3"/>
    <w:rsid w:val="00C7548A"/>
    <w:rsid w:val="00C75ABC"/>
    <w:rsid w:val="00C810E9"/>
    <w:rsid w:val="00C82175"/>
    <w:rsid w:val="00C83B78"/>
    <w:rsid w:val="00C8544F"/>
    <w:rsid w:val="00C85F11"/>
    <w:rsid w:val="00C86534"/>
    <w:rsid w:val="00C9048F"/>
    <w:rsid w:val="00C906F4"/>
    <w:rsid w:val="00C92783"/>
    <w:rsid w:val="00C95C75"/>
    <w:rsid w:val="00C95C9A"/>
    <w:rsid w:val="00CA0859"/>
    <w:rsid w:val="00CA1390"/>
    <w:rsid w:val="00CA1823"/>
    <w:rsid w:val="00CB1798"/>
    <w:rsid w:val="00CB19DB"/>
    <w:rsid w:val="00CB1E1F"/>
    <w:rsid w:val="00CB23BE"/>
    <w:rsid w:val="00CB23BF"/>
    <w:rsid w:val="00CB2865"/>
    <w:rsid w:val="00CB2B69"/>
    <w:rsid w:val="00CB3D2C"/>
    <w:rsid w:val="00CB486D"/>
    <w:rsid w:val="00CB72D6"/>
    <w:rsid w:val="00CC190C"/>
    <w:rsid w:val="00CC2CC3"/>
    <w:rsid w:val="00CC3261"/>
    <w:rsid w:val="00CC3DC5"/>
    <w:rsid w:val="00CC4345"/>
    <w:rsid w:val="00CC6CD5"/>
    <w:rsid w:val="00CC7533"/>
    <w:rsid w:val="00CD01FB"/>
    <w:rsid w:val="00CD08EB"/>
    <w:rsid w:val="00CD1717"/>
    <w:rsid w:val="00CD3310"/>
    <w:rsid w:val="00CD3CB8"/>
    <w:rsid w:val="00CD6818"/>
    <w:rsid w:val="00CD75EC"/>
    <w:rsid w:val="00CD7B36"/>
    <w:rsid w:val="00CD7CE1"/>
    <w:rsid w:val="00CE16C8"/>
    <w:rsid w:val="00CE5CB1"/>
    <w:rsid w:val="00CE607C"/>
    <w:rsid w:val="00CE61C0"/>
    <w:rsid w:val="00CE6ED0"/>
    <w:rsid w:val="00CF086A"/>
    <w:rsid w:val="00CF2E86"/>
    <w:rsid w:val="00CF37BE"/>
    <w:rsid w:val="00CF3D68"/>
    <w:rsid w:val="00D0149C"/>
    <w:rsid w:val="00D040FA"/>
    <w:rsid w:val="00D0422E"/>
    <w:rsid w:val="00D04A6E"/>
    <w:rsid w:val="00D055F7"/>
    <w:rsid w:val="00D05ECB"/>
    <w:rsid w:val="00D070E8"/>
    <w:rsid w:val="00D07306"/>
    <w:rsid w:val="00D116B7"/>
    <w:rsid w:val="00D128B2"/>
    <w:rsid w:val="00D14FCF"/>
    <w:rsid w:val="00D151FA"/>
    <w:rsid w:val="00D15E15"/>
    <w:rsid w:val="00D16D55"/>
    <w:rsid w:val="00D17099"/>
    <w:rsid w:val="00D21153"/>
    <w:rsid w:val="00D2287F"/>
    <w:rsid w:val="00D22ADF"/>
    <w:rsid w:val="00D22C2D"/>
    <w:rsid w:val="00D24575"/>
    <w:rsid w:val="00D2550F"/>
    <w:rsid w:val="00D26B69"/>
    <w:rsid w:val="00D30D5B"/>
    <w:rsid w:val="00D35B32"/>
    <w:rsid w:val="00D40562"/>
    <w:rsid w:val="00D421F8"/>
    <w:rsid w:val="00D427B8"/>
    <w:rsid w:val="00D429D1"/>
    <w:rsid w:val="00D42BEC"/>
    <w:rsid w:val="00D43A1C"/>
    <w:rsid w:val="00D45A29"/>
    <w:rsid w:val="00D461AD"/>
    <w:rsid w:val="00D50173"/>
    <w:rsid w:val="00D50A09"/>
    <w:rsid w:val="00D50A70"/>
    <w:rsid w:val="00D51CF6"/>
    <w:rsid w:val="00D54C0F"/>
    <w:rsid w:val="00D554DD"/>
    <w:rsid w:val="00D565E2"/>
    <w:rsid w:val="00D56892"/>
    <w:rsid w:val="00D62F69"/>
    <w:rsid w:val="00D64D84"/>
    <w:rsid w:val="00D669F1"/>
    <w:rsid w:val="00D671B1"/>
    <w:rsid w:val="00D70C03"/>
    <w:rsid w:val="00D710EC"/>
    <w:rsid w:val="00D732D4"/>
    <w:rsid w:val="00D73DE1"/>
    <w:rsid w:val="00D76EC6"/>
    <w:rsid w:val="00D80A7F"/>
    <w:rsid w:val="00D828AB"/>
    <w:rsid w:val="00D839C3"/>
    <w:rsid w:val="00D84104"/>
    <w:rsid w:val="00D854C7"/>
    <w:rsid w:val="00D866C8"/>
    <w:rsid w:val="00D86B84"/>
    <w:rsid w:val="00D90692"/>
    <w:rsid w:val="00D92E6C"/>
    <w:rsid w:val="00D93A5D"/>
    <w:rsid w:val="00D95181"/>
    <w:rsid w:val="00D95384"/>
    <w:rsid w:val="00D956A5"/>
    <w:rsid w:val="00D96360"/>
    <w:rsid w:val="00D964D8"/>
    <w:rsid w:val="00D97486"/>
    <w:rsid w:val="00D97F3D"/>
    <w:rsid w:val="00DA00A8"/>
    <w:rsid w:val="00DA0957"/>
    <w:rsid w:val="00DA1D9D"/>
    <w:rsid w:val="00DA1E09"/>
    <w:rsid w:val="00DA2372"/>
    <w:rsid w:val="00DA42E5"/>
    <w:rsid w:val="00DA5AB8"/>
    <w:rsid w:val="00DA64E9"/>
    <w:rsid w:val="00DA7803"/>
    <w:rsid w:val="00DB0A35"/>
    <w:rsid w:val="00DB0C99"/>
    <w:rsid w:val="00DB3B9A"/>
    <w:rsid w:val="00DB4551"/>
    <w:rsid w:val="00DB4B76"/>
    <w:rsid w:val="00DB524A"/>
    <w:rsid w:val="00DB52F5"/>
    <w:rsid w:val="00DB66AC"/>
    <w:rsid w:val="00DB70D5"/>
    <w:rsid w:val="00DB73B0"/>
    <w:rsid w:val="00DB76D4"/>
    <w:rsid w:val="00DC20C8"/>
    <w:rsid w:val="00DC4B30"/>
    <w:rsid w:val="00DC58BA"/>
    <w:rsid w:val="00DC7281"/>
    <w:rsid w:val="00DD1544"/>
    <w:rsid w:val="00DD18AB"/>
    <w:rsid w:val="00DD2854"/>
    <w:rsid w:val="00DD35DE"/>
    <w:rsid w:val="00DD380D"/>
    <w:rsid w:val="00DD4329"/>
    <w:rsid w:val="00DD4EED"/>
    <w:rsid w:val="00DD622B"/>
    <w:rsid w:val="00DD6D87"/>
    <w:rsid w:val="00DD6FE1"/>
    <w:rsid w:val="00DE124B"/>
    <w:rsid w:val="00DE1B1D"/>
    <w:rsid w:val="00DE59B5"/>
    <w:rsid w:val="00DE5F65"/>
    <w:rsid w:val="00DE6125"/>
    <w:rsid w:val="00DE6ABE"/>
    <w:rsid w:val="00DF06BA"/>
    <w:rsid w:val="00DF0CDC"/>
    <w:rsid w:val="00DF1BB8"/>
    <w:rsid w:val="00DF2BEF"/>
    <w:rsid w:val="00DF38D0"/>
    <w:rsid w:val="00DF4731"/>
    <w:rsid w:val="00DF5AE0"/>
    <w:rsid w:val="00DF6630"/>
    <w:rsid w:val="00DF6971"/>
    <w:rsid w:val="00DF6C7B"/>
    <w:rsid w:val="00DF7262"/>
    <w:rsid w:val="00DF7C29"/>
    <w:rsid w:val="00DF7EB4"/>
    <w:rsid w:val="00E00603"/>
    <w:rsid w:val="00E01196"/>
    <w:rsid w:val="00E0434D"/>
    <w:rsid w:val="00E049B6"/>
    <w:rsid w:val="00E05932"/>
    <w:rsid w:val="00E05F03"/>
    <w:rsid w:val="00E06E82"/>
    <w:rsid w:val="00E070D0"/>
    <w:rsid w:val="00E1073E"/>
    <w:rsid w:val="00E108B4"/>
    <w:rsid w:val="00E10ADA"/>
    <w:rsid w:val="00E12B96"/>
    <w:rsid w:val="00E1472B"/>
    <w:rsid w:val="00E1546A"/>
    <w:rsid w:val="00E1697D"/>
    <w:rsid w:val="00E1775E"/>
    <w:rsid w:val="00E17AA4"/>
    <w:rsid w:val="00E24988"/>
    <w:rsid w:val="00E262F1"/>
    <w:rsid w:val="00E26D04"/>
    <w:rsid w:val="00E274E4"/>
    <w:rsid w:val="00E3082A"/>
    <w:rsid w:val="00E30F3C"/>
    <w:rsid w:val="00E31304"/>
    <w:rsid w:val="00E31850"/>
    <w:rsid w:val="00E34177"/>
    <w:rsid w:val="00E341CE"/>
    <w:rsid w:val="00E34682"/>
    <w:rsid w:val="00E359A5"/>
    <w:rsid w:val="00E35F46"/>
    <w:rsid w:val="00E36B3A"/>
    <w:rsid w:val="00E40899"/>
    <w:rsid w:val="00E40E6F"/>
    <w:rsid w:val="00E41309"/>
    <w:rsid w:val="00E42289"/>
    <w:rsid w:val="00E43FD7"/>
    <w:rsid w:val="00E44723"/>
    <w:rsid w:val="00E44A53"/>
    <w:rsid w:val="00E4501E"/>
    <w:rsid w:val="00E4577A"/>
    <w:rsid w:val="00E46751"/>
    <w:rsid w:val="00E47201"/>
    <w:rsid w:val="00E528A7"/>
    <w:rsid w:val="00E528E9"/>
    <w:rsid w:val="00E52EC2"/>
    <w:rsid w:val="00E5417B"/>
    <w:rsid w:val="00E5636F"/>
    <w:rsid w:val="00E563D0"/>
    <w:rsid w:val="00E564BE"/>
    <w:rsid w:val="00E60048"/>
    <w:rsid w:val="00E614B6"/>
    <w:rsid w:val="00E62401"/>
    <w:rsid w:val="00E667F1"/>
    <w:rsid w:val="00E71891"/>
    <w:rsid w:val="00E77374"/>
    <w:rsid w:val="00E77E84"/>
    <w:rsid w:val="00E80171"/>
    <w:rsid w:val="00E806EF"/>
    <w:rsid w:val="00E824C6"/>
    <w:rsid w:val="00E84738"/>
    <w:rsid w:val="00E84DD8"/>
    <w:rsid w:val="00E8775C"/>
    <w:rsid w:val="00E87E4D"/>
    <w:rsid w:val="00E90638"/>
    <w:rsid w:val="00E90F28"/>
    <w:rsid w:val="00E910B9"/>
    <w:rsid w:val="00E93BE0"/>
    <w:rsid w:val="00E93D47"/>
    <w:rsid w:val="00E93DBE"/>
    <w:rsid w:val="00E96F85"/>
    <w:rsid w:val="00E97B31"/>
    <w:rsid w:val="00EA1520"/>
    <w:rsid w:val="00EA2EA1"/>
    <w:rsid w:val="00EA769C"/>
    <w:rsid w:val="00EA7A48"/>
    <w:rsid w:val="00EB02AD"/>
    <w:rsid w:val="00EB129B"/>
    <w:rsid w:val="00EB1931"/>
    <w:rsid w:val="00EB3D6B"/>
    <w:rsid w:val="00EB481C"/>
    <w:rsid w:val="00EB5B1D"/>
    <w:rsid w:val="00EB7123"/>
    <w:rsid w:val="00EC123C"/>
    <w:rsid w:val="00EC4AB7"/>
    <w:rsid w:val="00EC56B2"/>
    <w:rsid w:val="00EC6E72"/>
    <w:rsid w:val="00EC7C98"/>
    <w:rsid w:val="00ED075C"/>
    <w:rsid w:val="00ED0FEF"/>
    <w:rsid w:val="00ED19A3"/>
    <w:rsid w:val="00ED2755"/>
    <w:rsid w:val="00ED2F84"/>
    <w:rsid w:val="00ED325D"/>
    <w:rsid w:val="00ED359D"/>
    <w:rsid w:val="00ED3C60"/>
    <w:rsid w:val="00ED4745"/>
    <w:rsid w:val="00ED4C75"/>
    <w:rsid w:val="00ED4CD6"/>
    <w:rsid w:val="00ED4D8B"/>
    <w:rsid w:val="00ED5043"/>
    <w:rsid w:val="00ED60EB"/>
    <w:rsid w:val="00ED72DD"/>
    <w:rsid w:val="00ED79DF"/>
    <w:rsid w:val="00EE0A59"/>
    <w:rsid w:val="00EE2784"/>
    <w:rsid w:val="00EE30A8"/>
    <w:rsid w:val="00EE60BC"/>
    <w:rsid w:val="00EE6EAC"/>
    <w:rsid w:val="00EE725F"/>
    <w:rsid w:val="00EE7704"/>
    <w:rsid w:val="00EF1E59"/>
    <w:rsid w:val="00EF20F0"/>
    <w:rsid w:val="00EF22ED"/>
    <w:rsid w:val="00EF26D3"/>
    <w:rsid w:val="00EF46AA"/>
    <w:rsid w:val="00EF53E9"/>
    <w:rsid w:val="00EF5796"/>
    <w:rsid w:val="00EF5979"/>
    <w:rsid w:val="00EF66A2"/>
    <w:rsid w:val="00EF6B2A"/>
    <w:rsid w:val="00EF771A"/>
    <w:rsid w:val="00F00268"/>
    <w:rsid w:val="00F0124C"/>
    <w:rsid w:val="00F020A8"/>
    <w:rsid w:val="00F021E3"/>
    <w:rsid w:val="00F04BD2"/>
    <w:rsid w:val="00F06055"/>
    <w:rsid w:val="00F06409"/>
    <w:rsid w:val="00F06C58"/>
    <w:rsid w:val="00F07746"/>
    <w:rsid w:val="00F10616"/>
    <w:rsid w:val="00F10B2B"/>
    <w:rsid w:val="00F143BF"/>
    <w:rsid w:val="00F14DC4"/>
    <w:rsid w:val="00F15729"/>
    <w:rsid w:val="00F15C3D"/>
    <w:rsid w:val="00F169A0"/>
    <w:rsid w:val="00F17A53"/>
    <w:rsid w:val="00F17E5B"/>
    <w:rsid w:val="00F21179"/>
    <w:rsid w:val="00F23260"/>
    <w:rsid w:val="00F23832"/>
    <w:rsid w:val="00F23F9E"/>
    <w:rsid w:val="00F30A22"/>
    <w:rsid w:val="00F30DCB"/>
    <w:rsid w:val="00F31496"/>
    <w:rsid w:val="00F31DD9"/>
    <w:rsid w:val="00F34400"/>
    <w:rsid w:val="00F35C24"/>
    <w:rsid w:val="00F35FDB"/>
    <w:rsid w:val="00F41514"/>
    <w:rsid w:val="00F427DD"/>
    <w:rsid w:val="00F42B58"/>
    <w:rsid w:val="00F44E5B"/>
    <w:rsid w:val="00F50304"/>
    <w:rsid w:val="00F5070F"/>
    <w:rsid w:val="00F50CC1"/>
    <w:rsid w:val="00F50EDD"/>
    <w:rsid w:val="00F51247"/>
    <w:rsid w:val="00F514D9"/>
    <w:rsid w:val="00F537A8"/>
    <w:rsid w:val="00F566AB"/>
    <w:rsid w:val="00F60B3E"/>
    <w:rsid w:val="00F60C8D"/>
    <w:rsid w:val="00F618A3"/>
    <w:rsid w:val="00F61BEA"/>
    <w:rsid w:val="00F6317E"/>
    <w:rsid w:val="00F64EB9"/>
    <w:rsid w:val="00F657FB"/>
    <w:rsid w:val="00F667D8"/>
    <w:rsid w:val="00F67235"/>
    <w:rsid w:val="00F70A2D"/>
    <w:rsid w:val="00F71C78"/>
    <w:rsid w:val="00F7254F"/>
    <w:rsid w:val="00F744B1"/>
    <w:rsid w:val="00F74A35"/>
    <w:rsid w:val="00F74C98"/>
    <w:rsid w:val="00F74DA4"/>
    <w:rsid w:val="00F755C7"/>
    <w:rsid w:val="00F758A9"/>
    <w:rsid w:val="00F76074"/>
    <w:rsid w:val="00F76798"/>
    <w:rsid w:val="00F77064"/>
    <w:rsid w:val="00F81037"/>
    <w:rsid w:val="00F82E86"/>
    <w:rsid w:val="00F86699"/>
    <w:rsid w:val="00F86DCF"/>
    <w:rsid w:val="00F90481"/>
    <w:rsid w:val="00F91DE5"/>
    <w:rsid w:val="00F95A80"/>
    <w:rsid w:val="00FA1F68"/>
    <w:rsid w:val="00FA22F8"/>
    <w:rsid w:val="00FA31C0"/>
    <w:rsid w:val="00FA3A42"/>
    <w:rsid w:val="00FA48BD"/>
    <w:rsid w:val="00FB1BCB"/>
    <w:rsid w:val="00FB20E9"/>
    <w:rsid w:val="00FB2721"/>
    <w:rsid w:val="00FB31F0"/>
    <w:rsid w:val="00FB45B9"/>
    <w:rsid w:val="00FB5F51"/>
    <w:rsid w:val="00FB67C3"/>
    <w:rsid w:val="00FC0679"/>
    <w:rsid w:val="00FC06C8"/>
    <w:rsid w:val="00FC1AD6"/>
    <w:rsid w:val="00FC2196"/>
    <w:rsid w:val="00FC4725"/>
    <w:rsid w:val="00FC6B12"/>
    <w:rsid w:val="00FD3810"/>
    <w:rsid w:val="00FD3AAC"/>
    <w:rsid w:val="00FD499B"/>
    <w:rsid w:val="00FD5207"/>
    <w:rsid w:val="00FD576E"/>
    <w:rsid w:val="00FD5C72"/>
    <w:rsid w:val="00FE1440"/>
    <w:rsid w:val="00FE1B0E"/>
    <w:rsid w:val="00FE3279"/>
    <w:rsid w:val="00FE3413"/>
    <w:rsid w:val="00FE35F9"/>
    <w:rsid w:val="00FE4C6C"/>
    <w:rsid w:val="00FE5FE3"/>
    <w:rsid w:val="00FE7038"/>
    <w:rsid w:val="00FE7ABA"/>
    <w:rsid w:val="00FE7AE9"/>
    <w:rsid w:val="00FF068F"/>
    <w:rsid w:val="00FF1982"/>
    <w:rsid w:val="00FF365F"/>
    <w:rsid w:val="00FF7E6E"/>
    <w:rsid w:val="00FF7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4BD"/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375FD"/>
    <w:pPr>
      <w:ind w:left="720"/>
    </w:pPr>
  </w:style>
  <w:style w:type="paragraph" w:styleId="Header">
    <w:name w:val="header"/>
    <w:basedOn w:val="Normal"/>
    <w:link w:val="HeaderChar"/>
    <w:uiPriority w:val="99"/>
    <w:semiHidden/>
    <w:rsid w:val="009F62E8"/>
    <w:pPr>
      <w:tabs>
        <w:tab w:val="center" w:pos="4819"/>
        <w:tab w:val="right" w:pos="9639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F62E8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9F62E8"/>
    <w:pPr>
      <w:tabs>
        <w:tab w:val="center" w:pos="4819"/>
        <w:tab w:val="right" w:pos="9639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F62E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640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0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0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0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0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0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0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123</TotalTime>
  <Pages>11</Pages>
  <Words>10776</Words>
  <Characters>6143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Customer</cp:lastModifiedBy>
  <cp:revision>7</cp:revision>
  <cp:lastPrinted>2020-02-20T10:41:00Z</cp:lastPrinted>
  <dcterms:created xsi:type="dcterms:W3CDTF">2020-01-20T15:21:00Z</dcterms:created>
  <dcterms:modified xsi:type="dcterms:W3CDTF">2020-02-21T10:55:00Z</dcterms:modified>
</cp:coreProperties>
</file>