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8E" w:rsidRPr="00DA3B02" w:rsidRDefault="0039478E" w:rsidP="00DA3B02">
      <w:pPr>
        <w:spacing w:after="0" w:line="240" w:lineRule="auto"/>
        <w:ind w:left="11110"/>
        <w:rPr>
          <w:rFonts w:ascii="Times New Roman" w:hAnsi="Times New Roman"/>
          <w:sz w:val="24"/>
          <w:szCs w:val="24"/>
          <w:lang w:val="uk-UA"/>
        </w:rPr>
      </w:pPr>
      <w:r w:rsidRPr="00DA3B02">
        <w:rPr>
          <w:rFonts w:ascii="Times New Roman" w:hAnsi="Times New Roman"/>
          <w:sz w:val="24"/>
          <w:szCs w:val="24"/>
          <w:lang w:val="uk-UA"/>
        </w:rPr>
        <w:t>Додаток 7</w:t>
      </w:r>
    </w:p>
    <w:p w:rsidR="0039478E" w:rsidRPr="00DA3B02" w:rsidRDefault="0039478E" w:rsidP="00DA3B02">
      <w:pPr>
        <w:spacing w:after="0" w:line="240" w:lineRule="auto"/>
        <w:ind w:left="11110"/>
        <w:rPr>
          <w:rFonts w:ascii="Times New Roman" w:hAnsi="Times New Roman"/>
          <w:sz w:val="24"/>
          <w:szCs w:val="24"/>
          <w:lang w:val="uk-UA"/>
        </w:rPr>
      </w:pPr>
      <w:r w:rsidRPr="00DA3B02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9478E" w:rsidRPr="00DA3B02" w:rsidRDefault="0039478E" w:rsidP="00DA3B02">
      <w:pPr>
        <w:spacing w:after="0" w:line="240" w:lineRule="auto"/>
        <w:ind w:left="11110"/>
        <w:rPr>
          <w:rFonts w:ascii="Times New Roman" w:hAnsi="Times New Roman"/>
          <w:sz w:val="24"/>
          <w:szCs w:val="24"/>
          <w:lang w:val="uk-UA"/>
        </w:rPr>
      </w:pPr>
      <w:r w:rsidRPr="00DA3B02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DA3B0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лютого</w:t>
      </w:r>
      <w:r w:rsidRPr="00DA3B02">
        <w:rPr>
          <w:rFonts w:ascii="Times New Roman" w:hAnsi="Times New Roman"/>
          <w:sz w:val="24"/>
          <w:szCs w:val="24"/>
          <w:lang w:val="uk-UA"/>
        </w:rPr>
        <w:t xml:space="preserve"> 2020 року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A3B02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1815</w:t>
      </w:r>
    </w:p>
    <w:tbl>
      <w:tblPr>
        <w:tblW w:w="15041" w:type="dxa"/>
        <w:tblInd w:w="-106" w:type="dxa"/>
        <w:tblLayout w:type="fixed"/>
        <w:tblLook w:val="00A0"/>
      </w:tblPr>
      <w:tblGrid>
        <w:gridCol w:w="1433"/>
        <w:gridCol w:w="2560"/>
        <w:gridCol w:w="1616"/>
        <w:gridCol w:w="1352"/>
        <w:gridCol w:w="1134"/>
        <w:gridCol w:w="1418"/>
        <w:gridCol w:w="1417"/>
        <w:gridCol w:w="1985"/>
        <w:gridCol w:w="2126"/>
      </w:tblGrid>
      <w:tr w:rsidR="0039478E" w:rsidRPr="00DA3B02">
        <w:trPr>
          <w:trHeight w:val="735"/>
        </w:trPr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Найменування,</w:t>
            </w: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стисла характеристика та призначення </w:t>
            </w: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об’єкта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1352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Один. вимір.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фактична наявність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за даними бухгалтерського обліку3</w:t>
            </w:r>
          </w:p>
        </w:tc>
      </w:tr>
      <w:tr w:rsidR="0039478E" w:rsidRPr="00DA3B02">
        <w:trPr>
          <w:trHeight w:val="1845"/>
        </w:trPr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  <w:vAlign w:val="center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інвентарний/</w:t>
            </w: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номенклатурний</w:t>
            </w:r>
          </w:p>
        </w:tc>
        <w:tc>
          <w:tcPr>
            <w:tcW w:w="1352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первісна (переоцінена) вартість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первісна (переоцінена) вартість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extDirection w:val="btLr"/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сума зносу</w:t>
            </w: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(накопиченої амортизації)</w:t>
            </w:r>
          </w:p>
        </w:tc>
      </w:tr>
      <w:tr w:rsidR="0039478E" w:rsidRPr="00DA3B02">
        <w:trPr>
          <w:trHeight w:val="27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9478E" w:rsidRPr="00DA3B02">
        <w:trPr>
          <w:trHeight w:val="255"/>
        </w:trPr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рахунок 1014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478E" w:rsidRPr="00DA3B02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DA3B02">
              <w:rPr>
                <w:rFonts w:ascii="Times New Roman" w:hAnsi="Times New Roman"/>
                <w:sz w:val="24"/>
                <w:szCs w:val="24"/>
                <w:lang w:val="en-US"/>
              </w:rPr>
              <w:t>Roma</w:t>
            </w:r>
            <w:r w:rsidRPr="00DA3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B02">
              <w:rPr>
                <w:rFonts w:ascii="Times New Roman" w:hAnsi="Times New Roman"/>
                <w:sz w:val="24"/>
                <w:szCs w:val="24"/>
                <w:lang w:val="en-US"/>
              </w:rPr>
              <w:t>PCC</w:t>
            </w:r>
            <w:r w:rsidRPr="00DA3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B02">
              <w:rPr>
                <w:rFonts w:ascii="Times New Roman" w:hAnsi="Times New Roman"/>
                <w:sz w:val="24"/>
                <w:szCs w:val="24"/>
                <w:lang w:val="en-US"/>
              </w:rPr>
              <w:t>PU</w:t>
            </w:r>
            <w:r w:rsidRPr="00DA3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B02">
              <w:rPr>
                <w:rFonts w:ascii="Times New Roman" w:hAnsi="Times New Roman"/>
                <w:sz w:val="24"/>
                <w:szCs w:val="24"/>
                <w:lang w:val="en-US"/>
              </w:rPr>
              <w:t>AMD</w:t>
            </w:r>
            <w:r w:rsidRPr="00DA3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B02">
              <w:rPr>
                <w:rFonts w:ascii="Times New Roman" w:hAnsi="Times New Roman"/>
                <w:sz w:val="24"/>
                <w:szCs w:val="24"/>
                <w:lang w:val="en-US"/>
              </w:rPr>
              <w:t>Athlon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101490001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2677,80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2677,80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2677,80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Монітор LG Flatron LCD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101490006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963,60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963,60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963,60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 xml:space="preserve"> клавіатура Delux DLK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1014900011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маніпулятор миша DLM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1014900016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25,60</w:t>
            </w:r>
          </w:p>
        </w:tc>
      </w:tr>
      <w:tr w:rsidR="0039478E" w:rsidRPr="00DA3B02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Бездротова точка доступу маршрутизатор  D-Link DES - 1008 AIE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1014900021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402,00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принтер XEROX Phaser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1014900023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1106,00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сканер Canon Lioc110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1014900024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</w:tr>
      <w:tr w:rsidR="0039478E" w:rsidRPr="00DA3B02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вебкамера Genius Facecam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1014900030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113,00</w:t>
            </w:r>
          </w:p>
        </w:tc>
      </w:tr>
      <w:tr w:rsidR="0039478E" w:rsidRPr="00DA3B02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Разом за рахунком 1014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5948,00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5948,00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5948,00</w:t>
            </w:r>
          </w:p>
        </w:tc>
      </w:tr>
      <w:tr w:rsidR="0039478E" w:rsidRPr="00DA3B02">
        <w:trPr>
          <w:trHeight w:val="255"/>
        </w:trPr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рахунок 1016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шафа 2-х дверна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101630020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Разом за рахунком 1016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</w:tr>
      <w:tr w:rsidR="0039478E" w:rsidRPr="00DA3B02">
        <w:trPr>
          <w:trHeight w:val="255"/>
        </w:trPr>
        <w:tc>
          <w:tcPr>
            <w:tcW w:w="3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CCCCFF" w:fill="C0C0C0"/>
            <w:noWrap/>
            <w:vAlign w:val="center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рахунок 1113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столик журнальний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11136041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крісла напівмякі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11136054-64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тумбочка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11136065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умивальник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11136066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ящик каталожний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11136067-69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стелажі односторонні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11136070-83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14,000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385,00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стелажі 2-х сторонні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11136084-93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755,00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етажерка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11136094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11136096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столи розкладні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11136099-108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188,00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доріжка 12 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11136122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крісла мякі для відп.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11136113-14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корзини для квітів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11136115-16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ящик каталожний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11136127-29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тумбочка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11136130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стелажі 2-х сторонні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11136134-38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стіл журнальний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11136139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столи поліровані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11136140-43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камін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11136144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горщики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11136154-59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драбина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11136110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Разом за рахунком 1113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75,000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75,000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3710,00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1854,00</w:t>
            </w:r>
          </w:p>
        </w:tc>
      </w:tr>
      <w:tr w:rsidR="0039478E" w:rsidRPr="00DA3B0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9478E" w:rsidRPr="00DA3B02" w:rsidRDefault="0039478E" w:rsidP="00A61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39478E" w:rsidRPr="00DA3B02" w:rsidRDefault="0039478E" w:rsidP="00A61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B02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84,000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9790,00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84,000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9790,00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:rsidR="0039478E" w:rsidRPr="00DA3B02" w:rsidRDefault="0039478E" w:rsidP="00A616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B02">
              <w:rPr>
                <w:rFonts w:ascii="Times New Roman" w:hAnsi="Times New Roman"/>
                <w:sz w:val="24"/>
                <w:szCs w:val="24"/>
              </w:rPr>
              <w:t>7934,00</w:t>
            </w:r>
          </w:p>
        </w:tc>
      </w:tr>
    </w:tbl>
    <w:p w:rsidR="0039478E" w:rsidRPr="00DA3B02" w:rsidRDefault="0039478E" w:rsidP="00DA3B02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3B02">
        <w:rPr>
          <w:rFonts w:ascii="Times New Roman" w:hAnsi="Times New Roman"/>
          <w:sz w:val="24"/>
          <w:szCs w:val="24"/>
        </w:rPr>
        <w:t xml:space="preserve">Фонд на 01.01. 2020 р. – </w:t>
      </w:r>
      <w:r w:rsidRPr="00DA3B02">
        <w:rPr>
          <w:rFonts w:ascii="Times New Roman" w:hAnsi="Times New Roman"/>
          <w:b/>
          <w:sz w:val="24"/>
          <w:szCs w:val="24"/>
        </w:rPr>
        <w:t xml:space="preserve">11276 </w:t>
      </w:r>
      <w:r w:rsidRPr="00DA3B02">
        <w:rPr>
          <w:rFonts w:ascii="Times New Roman" w:hAnsi="Times New Roman"/>
          <w:sz w:val="24"/>
          <w:szCs w:val="24"/>
        </w:rPr>
        <w:t xml:space="preserve">прим. на суму  </w:t>
      </w:r>
      <w:r w:rsidRPr="00DA3B02">
        <w:rPr>
          <w:rFonts w:ascii="Times New Roman" w:hAnsi="Times New Roman"/>
          <w:b/>
          <w:sz w:val="24"/>
          <w:szCs w:val="24"/>
        </w:rPr>
        <w:t>65162</w:t>
      </w:r>
      <w:r w:rsidRPr="00DA3B02">
        <w:rPr>
          <w:rFonts w:ascii="Times New Roman" w:hAnsi="Times New Roman"/>
          <w:sz w:val="24"/>
          <w:szCs w:val="24"/>
        </w:rPr>
        <w:t xml:space="preserve"> грн. ( в т.ч. 11271 – книги, 3 – періодичні видання, 2 – електронні видання)</w:t>
      </w:r>
    </w:p>
    <w:p w:rsidR="0039478E" w:rsidRPr="00DA3B02" w:rsidRDefault="0039478E" w:rsidP="00DA3B0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A3B02">
        <w:rPr>
          <w:rFonts w:ascii="Times New Roman" w:hAnsi="Times New Roman"/>
          <w:sz w:val="24"/>
          <w:szCs w:val="24"/>
        </w:rPr>
        <w:t>Інвентарні книги .</w:t>
      </w:r>
    </w:p>
    <w:p w:rsidR="0039478E" w:rsidRPr="00DA3B02" w:rsidRDefault="0039478E" w:rsidP="00DA3B02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DA3B02">
        <w:rPr>
          <w:rFonts w:ascii="Times New Roman" w:hAnsi="Times New Roman"/>
          <w:sz w:val="24"/>
          <w:szCs w:val="24"/>
        </w:rPr>
        <w:t>Книга сумарного обліку – 1 шт.</w:t>
      </w:r>
    </w:p>
    <w:p w:rsidR="0039478E" w:rsidRPr="00DA3B02" w:rsidRDefault="0039478E" w:rsidP="006B2128">
      <w:pPr>
        <w:rPr>
          <w:rFonts w:ascii="Times New Roman" w:hAnsi="Times New Roman"/>
          <w:sz w:val="24"/>
          <w:szCs w:val="24"/>
          <w:lang w:val="uk-UA"/>
        </w:rPr>
      </w:pPr>
    </w:p>
    <w:p w:rsidR="0039478E" w:rsidRPr="006B2128" w:rsidRDefault="0039478E" w:rsidP="00DA3B0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міської ради                                                                                                                                                                          Ярослав Дзиндра</w:t>
      </w:r>
    </w:p>
    <w:sectPr w:rsidR="0039478E" w:rsidRPr="006B2128" w:rsidSect="003816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8E" w:rsidRDefault="0039478E" w:rsidP="00DE1F58">
      <w:pPr>
        <w:spacing w:after="0" w:line="240" w:lineRule="auto"/>
      </w:pPr>
      <w:r>
        <w:separator/>
      </w:r>
    </w:p>
  </w:endnote>
  <w:endnote w:type="continuationSeparator" w:id="0">
    <w:p w:rsidR="0039478E" w:rsidRDefault="0039478E" w:rsidP="00DE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8E" w:rsidRDefault="0039478E" w:rsidP="00DE1F58">
      <w:pPr>
        <w:spacing w:after="0" w:line="240" w:lineRule="auto"/>
      </w:pPr>
      <w:r>
        <w:separator/>
      </w:r>
    </w:p>
  </w:footnote>
  <w:footnote w:type="continuationSeparator" w:id="0">
    <w:p w:rsidR="0039478E" w:rsidRDefault="0039478E" w:rsidP="00DE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D01"/>
    <w:rsid w:val="0003418E"/>
    <w:rsid w:val="000E6D01"/>
    <w:rsid w:val="001A2DC3"/>
    <w:rsid w:val="00217B86"/>
    <w:rsid w:val="002D6155"/>
    <w:rsid w:val="00300DA8"/>
    <w:rsid w:val="00381670"/>
    <w:rsid w:val="0039478E"/>
    <w:rsid w:val="00683C0C"/>
    <w:rsid w:val="006B2128"/>
    <w:rsid w:val="007E4FBE"/>
    <w:rsid w:val="008528B3"/>
    <w:rsid w:val="009B5E44"/>
    <w:rsid w:val="009C767E"/>
    <w:rsid w:val="00A14F4C"/>
    <w:rsid w:val="00A312F8"/>
    <w:rsid w:val="00A61669"/>
    <w:rsid w:val="00A97A95"/>
    <w:rsid w:val="00AF261D"/>
    <w:rsid w:val="00B51619"/>
    <w:rsid w:val="00C4192C"/>
    <w:rsid w:val="00D21358"/>
    <w:rsid w:val="00D54E47"/>
    <w:rsid w:val="00DA3B02"/>
    <w:rsid w:val="00DE1F58"/>
    <w:rsid w:val="00E354D6"/>
    <w:rsid w:val="00EE0D37"/>
    <w:rsid w:val="00EF04CF"/>
    <w:rsid w:val="00F020E0"/>
    <w:rsid w:val="00F121A8"/>
    <w:rsid w:val="00FB2549"/>
    <w:rsid w:val="00FE43D3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7E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F5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1F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1997</Words>
  <Characters>1139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cp:lastPrinted>2020-01-29T09:10:00Z</cp:lastPrinted>
  <dcterms:created xsi:type="dcterms:W3CDTF">2020-01-22T07:25:00Z</dcterms:created>
  <dcterms:modified xsi:type="dcterms:W3CDTF">2020-02-21T09:32:00Z</dcterms:modified>
</cp:coreProperties>
</file>