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E" w:rsidRDefault="00DB31AE" w:rsidP="004228A8">
      <w:pPr>
        <w:spacing w:after="0" w:line="240" w:lineRule="auto"/>
        <w:ind w:firstLine="11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9</w:t>
      </w:r>
    </w:p>
    <w:p w:rsidR="00DB31AE" w:rsidRDefault="00DB31AE" w:rsidP="004228A8">
      <w:pPr>
        <w:spacing w:after="0" w:line="240" w:lineRule="auto"/>
        <w:ind w:firstLine="11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DB31AE" w:rsidRPr="00C70971" w:rsidRDefault="00DB31AE" w:rsidP="004228A8">
      <w:pPr>
        <w:spacing w:after="0" w:line="240" w:lineRule="auto"/>
        <w:ind w:firstLine="11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20 лютого 2020 року №1815</w:t>
      </w:r>
    </w:p>
    <w:p w:rsidR="00DB31AE" w:rsidRDefault="00DB31AE" w:rsidP="00FF2A31">
      <w:pPr>
        <w:spacing w:after="0" w:line="240" w:lineRule="auto"/>
        <w:ind w:left="1132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041" w:type="dxa"/>
        <w:tblInd w:w="-106" w:type="dxa"/>
        <w:tblLayout w:type="fixed"/>
        <w:tblLook w:val="00A0"/>
      </w:tblPr>
      <w:tblGrid>
        <w:gridCol w:w="1575"/>
        <w:gridCol w:w="2560"/>
        <w:gridCol w:w="1841"/>
        <w:gridCol w:w="1410"/>
        <w:gridCol w:w="1418"/>
        <w:gridCol w:w="1417"/>
        <w:gridCol w:w="1418"/>
        <w:gridCol w:w="1701"/>
        <w:gridCol w:w="1701"/>
      </w:tblGrid>
      <w:tr w:rsidR="00DB31AE" w:rsidRPr="004228A8" w:rsidTr="004228A8">
        <w:trPr>
          <w:trHeight w:val="735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Найменування,</w:t>
            </w: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стисла характеристика та призначення </w:t>
            </w: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об’єкта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Інвентарний номер/номер рахунку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Один. вимір.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за даними бухгалтерського обліку</w:t>
            </w:r>
            <w:r w:rsidRPr="004228A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31AE" w:rsidRPr="004228A8" w:rsidTr="004228A8">
        <w:trPr>
          <w:trHeight w:val="1657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ind w:right="-6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textDirection w:val="btLr"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сума зносу</w:t>
            </w: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(накопиченої амортизації)</w:t>
            </w:r>
          </w:p>
        </w:tc>
      </w:tr>
      <w:tr w:rsidR="00DB31AE" w:rsidRPr="004228A8" w:rsidTr="004228A8">
        <w:trPr>
          <w:trHeight w:val="31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B31AE" w:rsidRPr="004228A8" w:rsidTr="004228A8">
        <w:trPr>
          <w:trHeight w:val="255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B31AE" w:rsidRPr="004228A8" w:rsidRDefault="00DB31AE" w:rsidP="00A61669">
            <w:pPr>
              <w:spacing w:after="0" w:line="240" w:lineRule="auto"/>
              <w:ind w:right="-6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1113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столи 2-х тумбові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11136193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тумбочки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11136194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карнизи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11136195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доріжка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люстри електричні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каталожний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столи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стелажі металеві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столик журнальний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стелажі деревяні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стільці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11136213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DB31AE" w:rsidRPr="004228A8" w:rsidTr="004228A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1113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34,500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268,00</w:t>
            </w:r>
          </w:p>
        </w:tc>
      </w:tr>
      <w:tr w:rsidR="00DB31AE" w:rsidRPr="004228A8" w:rsidTr="004228A8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ind w:right="-672"/>
              <w:rPr>
                <w:rFonts w:ascii="Times New Roman" w:hAnsi="Times New Roman"/>
                <w:sz w:val="24"/>
                <w:szCs w:val="24"/>
              </w:rPr>
            </w:pPr>
            <w:r w:rsidRPr="00422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B31AE" w:rsidRPr="004228A8" w:rsidRDefault="00DB31A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B31AE" w:rsidRPr="004228A8" w:rsidRDefault="00DB31A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34,500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34,500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AE" w:rsidRPr="004228A8" w:rsidRDefault="00DB31A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A8">
              <w:rPr>
                <w:rFonts w:ascii="Times New Roman" w:hAnsi="Times New Roman"/>
                <w:b/>
                <w:bCs/>
                <w:sz w:val="24"/>
                <w:szCs w:val="24"/>
              </w:rPr>
              <w:t>268,00</w:t>
            </w:r>
          </w:p>
        </w:tc>
      </w:tr>
    </w:tbl>
    <w:p w:rsidR="00DB31AE" w:rsidRPr="004228A8" w:rsidRDefault="00DB31AE" w:rsidP="0042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8A8">
        <w:rPr>
          <w:rFonts w:ascii="Times New Roman" w:hAnsi="Times New Roman"/>
          <w:sz w:val="24"/>
          <w:szCs w:val="24"/>
        </w:rPr>
        <w:t xml:space="preserve">Фонд на 01.01.2020 р. - </w:t>
      </w:r>
      <w:r w:rsidRPr="004228A8">
        <w:rPr>
          <w:rFonts w:ascii="Times New Roman" w:hAnsi="Times New Roman"/>
          <w:b/>
          <w:sz w:val="24"/>
          <w:szCs w:val="24"/>
        </w:rPr>
        <w:t>7693</w:t>
      </w:r>
      <w:r w:rsidRPr="004228A8">
        <w:rPr>
          <w:rFonts w:ascii="Times New Roman" w:hAnsi="Times New Roman"/>
          <w:sz w:val="24"/>
          <w:szCs w:val="24"/>
        </w:rPr>
        <w:t xml:space="preserve"> прим. на суму </w:t>
      </w:r>
      <w:r w:rsidRPr="004228A8">
        <w:rPr>
          <w:rFonts w:ascii="Times New Roman" w:hAnsi="Times New Roman"/>
          <w:b/>
          <w:sz w:val="24"/>
          <w:szCs w:val="24"/>
        </w:rPr>
        <w:t>29021</w:t>
      </w:r>
      <w:r w:rsidRPr="004228A8">
        <w:rPr>
          <w:rFonts w:ascii="Times New Roman" w:hAnsi="Times New Roman"/>
          <w:sz w:val="24"/>
          <w:szCs w:val="24"/>
        </w:rPr>
        <w:t xml:space="preserve"> грн. (в т.ч. 7690 – книги, 3 – періодичні видання)</w:t>
      </w:r>
    </w:p>
    <w:p w:rsidR="00DB31AE" w:rsidRPr="004228A8" w:rsidRDefault="00DB31AE" w:rsidP="0042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8A8">
        <w:rPr>
          <w:rFonts w:ascii="Times New Roman" w:hAnsi="Times New Roman"/>
          <w:sz w:val="24"/>
          <w:szCs w:val="24"/>
        </w:rPr>
        <w:t>Інвентарні книги .</w:t>
      </w:r>
    </w:p>
    <w:p w:rsidR="00DB31AE" w:rsidRDefault="00DB31AE" w:rsidP="004228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228A8">
        <w:rPr>
          <w:rFonts w:ascii="Times New Roman" w:hAnsi="Times New Roman"/>
          <w:sz w:val="24"/>
          <w:szCs w:val="24"/>
        </w:rPr>
        <w:t>Книга сумарного обліку – 1 шт.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31AE" w:rsidRPr="004228A8" w:rsidRDefault="00DB31AE" w:rsidP="0042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1AE" w:rsidRDefault="00DB31AE" w:rsidP="004228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                                                                                       Ярослав Дзиндра    </w:t>
      </w:r>
    </w:p>
    <w:sectPr w:rsidR="00DB31AE" w:rsidSect="003816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AE" w:rsidRDefault="00DB31AE" w:rsidP="00DE1F58">
      <w:pPr>
        <w:spacing w:after="0" w:line="240" w:lineRule="auto"/>
      </w:pPr>
      <w:r>
        <w:separator/>
      </w:r>
    </w:p>
  </w:endnote>
  <w:endnote w:type="continuationSeparator" w:id="0">
    <w:p w:rsidR="00DB31AE" w:rsidRDefault="00DB31AE" w:rsidP="00D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AE" w:rsidRDefault="00DB31AE" w:rsidP="00DE1F58">
      <w:pPr>
        <w:spacing w:after="0" w:line="240" w:lineRule="auto"/>
      </w:pPr>
      <w:r>
        <w:separator/>
      </w:r>
    </w:p>
  </w:footnote>
  <w:footnote w:type="continuationSeparator" w:id="0">
    <w:p w:rsidR="00DB31AE" w:rsidRDefault="00DB31AE" w:rsidP="00D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01"/>
    <w:rsid w:val="0003418E"/>
    <w:rsid w:val="000E6D01"/>
    <w:rsid w:val="001945FE"/>
    <w:rsid w:val="00207265"/>
    <w:rsid w:val="00217B86"/>
    <w:rsid w:val="002D6155"/>
    <w:rsid w:val="00381670"/>
    <w:rsid w:val="004228A8"/>
    <w:rsid w:val="005158BD"/>
    <w:rsid w:val="00683C0C"/>
    <w:rsid w:val="006B2128"/>
    <w:rsid w:val="007E4FBE"/>
    <w:rsid w:val="008528B3"/>
    <w:rsid w:val="00865E01"/>
    <w:rsid w:val="009B5E44"/>
    <w:rsid w:val="009C767E"/>
    <w:rsid w:val="009E2B49"/>
    <w:rsid w:val="00A14F4C"/>
    <w:rsid w:val="00A312F8"/>
    <w:rsid w:val="00A61669"/>
    <w:rsid w:val="00B51619"/>
    <w:rsid w:val="00C4192C"/>
    <w:rsid w:val="00C70971"/>
    <w:rsid w:val="00D160C3"/>
    <w:rsid w:val="00D21358"/>
    <w:rsid w:val="00DB31AE"/>
    <w:rsid w:val="00DE1F58"/>
    <w:rsid w:val="00E354D6"/>
    <w:rsid w:val="00E52E82"/>
    <w:rsid w:val="00EE0D37"/>
    <w:rsid w:val="00EF04CF"/>
    <w:rsid w:val="00F020E0"/>
    <w:rsid w:val="00FB2549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7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F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976</Words>
  <Characters>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2020-01-29T09:10:00Z</cp:lastPrinted>
  <dcterms:created xsi:type="dcterms:W3CDTF">2020-01-22T07:25:00Z</dcterms:created>
  <dcterms:modified xsi:type="dcterms:W3CDTF">2020-02-21T09:46:00Z</dcterms:modified>
</cp:coreProperties>
</file>