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82" w:rsidRPr="00533FA3" w:rsidRDefault="007E7182" w:rsidP="00533FA3">
      <w:pPr>
        <w:widowControl w:val="0"/>
        <w:tabs>
          <w:tab w:val="left" w:pos="9639"/>
        </w:tabs>
        <w:ind w:firstLine="9540"/>
        <w:jc w:val="both"/>
        <w:rPr>
          <w:rFonts w:ascii="Times New Roman" w:hAnsi="Times New Roman" w:cs="Times New Roman"/>
          <w:sz w:val="24"/>
          <w:szCs w:val="24"/>
        </w:rPr>
      </w:pPr>
      <w:r w:rsidRPr="00533FA3">
        <w:rPr>
          <w:rFonts w:ascii="Times New Roman" w:hAnsi="Times New Roman" w:cs="Times New Roman"/>
          <w:sz w:val="24"/>
          <w:szCs w:val="24"/>
        </w:rPr>
        <w:t xml:space="preserve">Додаток №2 </w:t>
      </w:r>
    </w:p>
    <w:p w:rsidR="007E7182" w:rsidRPr="00533FA3" w:rsidRDefault="007E7182" w:rsidP="00533FA3">
      <w:pPr>
        <w:widowControl w:val="0"/>
        <w:tabs>
          <w:tab w:val="left" w:pos="9639"/>
        </w:tabs>
        <w:ind w:firstLine="9540"/>
        <w:jc w:val="both"/>
        <w:rPr>
          <w:rFonts w:ascii="Times New Roman" w:hAnsi="Times New Roman" w:cs="Times New Roman"/>
          <w:sz w:val="24"/>
          <w:szCs w:val="24"/>
        </w:rPr>
      </w:pPr>
      <w:r w:rsidRPr="00533FA3">
        <w:rPr>
          <w:rFonts w:ascii="Times New Roman" w:hAnsi="Times New Roman" w:cs="Times New Roman"/>
          <w:sz w:val="24"/>
          <w:szCs w:val="24"/>
        </w:rPr>
        <w:t xml:space="preserve">до    програми    соціально   економічного   та </w:t>
      </w:r>
    </w:p>
    <w:p w:rsidR="007E7182" w:rsidRPr="00533FA3" w:rsidRDefault="007E7182" w:rsidP="00533FA3">
      <w:pPr>
        <w:widowControl w:val="0"/>
        <w:tabs>
          <w:tab w:val="left" w:pos="9639"/>
        </w:tabs>
        <w:ind w:firstLine="9540"/>
        <w:jc w:val="both"/>
        <w:rPr>
          <w:rFonts w:ascii="Times New Roman" w:hAnsi="Times New Roman" w:cs="Times New Roman"/>
          <w:sz w:val="24"/>
          <w:szCs w:val="24"/>
        </w:rPr>
      </w:pPr>
      <w:r w:rsidRPr="00533FA3">
        <w:rPr>
          <w:rFonts w:ascii="Times New Roman" w:hAnsi="Times New Roman" w:cs="Times New Roman"/>
          <w:sz w:val="24"/>
          <w:szCs w:val="24"/>
        </w:rPr>
        <w:t>культурного розвитку м.Чорткова на 20</w:t>
      </w:r>
      <w:r>
        <w:rPr>
          <w:rFonts w:ascii="Times New Roman" w:hAnsi="Times New Roman" w:cs="Times New Roman"/>
          <w:sz w:val="24"/>
          <w:szCs w:val="24"/>
        </w:rPr>
        <w:t>20</w:t>
      </w:r>
      <w:r w:rsidRPr="00533FA3">
        <w:rPr>
          <w:rFonts w:ascii="Times New Roman" w:hAnsi="Times New Roman" w:cs="Times New Roman"/>
          <w:sz w:val="24"/>
          <w:szCs w:val="24"/>
        </w:rPr>
        <w:t xml:space="preserve"> рік</w:t>
      </w:r>
    </w:p>
    <w:p w:rsidR="007E7182" w:rsidRPr="00533FA3" w:rsidRDefault="007E7182" w:rsidP="00533FA3">
      <w:pPr>
        <w:tabs>
          <w:tab w:val="left" w:pos="4680"/>
        </w:tabs>
        <w:jc w:val="right"/>
        <w:rPr>
          <w:rFonts w:ascii="Times New Roman" w:hAnsi="Times New Roman" w:cs="Times New Roman"/>
          <w:sz w:val="24"/>
          <w:szCs w:val="24"/>
        </w:rPr>
      </w:pPr>
      <w:r w:rsidRPr="00533FA3">
        <w:rPr>
          <w:rFonts w:ascii="Times New Roman" w:hAnsi="Times New Roman" w:cs="Times New Roman"/>
          <w:sz w:val="24"/>
          <w:szCs w:val="24"/>
        </w:rPr>
        <w:t>Таблиця 2</w:t>
      </w:r>
    </w:p>
    <w:p w:rsidR="007E7182" w:rsidRPr="00533FA3" w:rsidRDefault="007E7182" w:rsidP="00533FA3">
      <w:pPr>
        <w:jc w:val="center"/>
        <w:rPr>
          <w:rFonts w:ascii="Times New Roman" w:hAnsi="Times New Roman" w:cs="Times New Roman"/>
          <w:b/>
          <w:bCs/>
          <w:sz w:val="24"/>
          <w:szCs w:val="24"/>
        </w:rPr>
      </w:pPr>
      <w:r w:rsidRPr="00533FA3">
        <w:rPr>
          <w:rFonts w:ascii="Times New Roman" w:hAnsi="Times New Roman" w:cs="Times New Roman"/>
          <w:b/>
          <w:bCs/>
          <w:sz w:val="24"/>
          <w:szCs w:val="24"/>
        </w:rPr>
        <w:t xml:space="preserve">ПРІОРИТЕТНІ НАПРЯМКИ </w:t>
      </w:r>
    </w:p>
    <w:p w:rsidR="007E7182" w:rsidRPr="00533FA3" w:rsidRDefault="007E7182" w:rsidP="00533FA3">
      <w:pPr>
        <w:jc w:val="center"/>
        <w:rPr>
          <w:rFonts w:ascii="Times New Roman" w:hAnsi="Times New Roman" w:cs="Times New Roman"/>
          <w:b/>
          <w:bCs/>
          <w:sz w:val="24"/>
          <w:szCs w:val="24"/>
        </w:rPr>
      </w:pPr>
      <w:r w:rsidRPr="00533FA3">
        <w:rPr>
          <w:rFonts w:ascii="Times New Roman" w:hAnsi="Times New Roman" w:cs="Times New Roman"/>
          <w:b/>
          <w:bCs/>
          <w:sz w:val="24"/>
          <w:szCs w:val="24"/>
        </w:rPr>
        <w:t>соціально-економічного та культурного розвитку міста Чорткова на 20</w:t>
      </w:r>
      <w:r>
        <w:rPr>
          <w:rFonts w:ascii="Times New Roman" w:hAnsi="Times New Roman" w:cs="Times New Roman"/>
          <w:b/>
          <w:bCs/>
          <w:sz w:val="24"/>
          <w:szCs w:val="24"/>
        </w:rPr>
        <w:t>20</w:t>
      </w:r>
      <w:r w:rsidRPr="00533FA3">
        <w:rPr>
          <w:rFonts w:ascii="Times New Roman" w:hAnsi="Times New Roman" w:cs="Times New Roman"/>
          <w:b/>
          <w:bCs/>
          <w:sz w:val="24"/>
          <w:szCs w:val="24"/>
        </w:rPr>
        <w:t>рік</w:t>
      </w:r>
    </w:p>
    <w:p w:rsidR="007E7182" w:rsidRDefault="007E7182"/>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5"/>
        <w:gridCol w:w="3060"/>
        <w:gridCol w:w="5297"/>
        <w:gridCol w:w="1080"/>
        <w:gridCol w:w="1080"/>
        <w:gridCol w:w="1080"/>
        <w:gridCol w:w="1080"/>
        <w:gridCol w:w="2138"/>
      </w:tblGrid>
      <w:tr w:rsidR="007E7182" w:rsidRPr="0049791E">
        <w:trPr>
          <w:cantSplit/>
          <w:trHeight w:val="67"/>
          <w:jc w:val="center"/>
        </w:trPr>
        <w:tc>
          <w:tcPr>
            <w:tcW w:w="605" w:type="dxa"/>
            <w:vMerge w:val="restart"/>
            <w:vAlign w:val="center"/>
          </w:tcPr>
          <w:p w:rsidR="007E7182" w:rsidRPr="0049791E" w:rsidRDefault="007E7182"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w:t>
            </w:r>
          </w:p>
          <w:p w:rsidR="007E7182" w:rsidRPr="0049791E" w:rsidRDefault="007E7182"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з/п</w:t>
            </w:r>
          </w:p>
        </w:tc>
        <w:tc>
          <w:tcPr>
            <w:tcW w:w="3060" w:type="dxa"/>
            <w:vMerge w:val="restart"/>
            <w:vAlign w:val="center"/>
          </w:tcPr>
          <w:p w:rsidR="007E7182" w:rsidRPr="0049791E" w:rsidRDefault="007E7182"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Пріоритетне завдання соціально-економічного розвитку</w:t>
            </w:r>
          </w:p>
        </w:tc>
        <w:tc>
          <w:tcPr>
            <w:tcW w:w="5297" w:type="dxa"/>
            <w:vMerge w:val="restart"/>
            <w:vAlign w:val="center"/>
          </w:tcPr>
          <w:p w:rsidR="007E7182" w:rsidRPr="0049791E" w:rsidRDefault="007E7182"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Заходи спрямовані на реалізацію пріоритетного завдання</w:t>
            </w:r>
          </w:p>
        </w:tc>
        <w:tc>
          <w:tcPr>
            <w:tcW w:w="4320" w:type="dxa"/>
            <w:gridSpan w:val="4"/>
            <w:vAlign w:val="center"/>
          </w:tcPr>
          <w:p w:rsidR="007E7182" w:rsidRPr="0049791E" w:rsidRDefault="007E7182"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Обсяги фінансування (тис.грн.)</w:t>
            </w:r>
          </w:p>
        </w:tc>
        <w:tc>
          <w:tcPr>
            <w:tcW w:w="2138" w:type="dxa"/>
            <w:vMerge w:val="restart"/>
            <w:vAlign w:val="center"/>
          </w:tcPr>
          <w:p w:rsidR="007E7182" w:rsidRPr="0049791E" w:rsidRDefault="007E7182"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Головний</w:t>
            </w:r>
          </w:p>
          <w:p w:rsidR="007E7182" w:rsidRPr="0049791E" w:rsidRDefault="007E7182"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розпорядник коштів або відповідальний виконавець</w:t>
            </w:r>
          </w:p>
        </w:tc>
      </w:tr>
      <w:tr w:rsidR="007E7182" w:rsidRPr="0049791E">
        <w:trPr>
          <w:cantSplit/>
          <w:trHeight w:val="36"/>
          <w:jc w:val="center"/>
        </w:trPr>
        <w:tc>
          <w:tcPr>
            <w:tcW w:w="605" w:type="dxa"/>
            <w:vMerge/>
          </w:tcPr>
          <w:p w:rsidR="007E7182" w:rsidRPr="0049791E" w:rsidRDefault="007E7182" w:rsidP="00CA5A95">
            <w:pPr>
              <w:jc w:val="center"/>
              <w:rPr>
                <w:rFonts w:ascii="Times New Roman" w:hAnsi="Times New Roman" w:cs="Times New Roman"/>
                <w:sz w:val="24"/>
                <w:szCs w:val="24"/>
              </w:rPr>
            </w:pPr>
          </w:p>
        </w:tc>
        <w:tc>
          <w:tcPr>
            <w:tcW w:w="3060" w:type="dxa"/>
            <w:vMerge/>
          </w:tcPr>
          <w:p w:rsidR="007E7182" w:rsidRPr="0049791E" w:rsidRDefault="007E7182" w:rsidP="00CA5A95">
            <w:pPr>
              <w:rPr>
                <w:rFonts w:ascii="Times New Roman" w:hAnsi="Times New Roman" w:cs="Times New Roman"/>
                <w:sz w:val="24"/>
                <w:szCs w:val="24"/>
              </w:rPr>
            </w:pPr>
          </w:p>
        </w:tc>
        <w:tc>
          <w:tcPr>
            <w:tcW w:w="5297" w:type="dxa"/>
            <w:vMerge/>
          </w:tcPr>
          <w:p w:rsidR="007E7182" w:rsidRPr="0049791E" w:rsidRDefault="007E7182" w:rsidP="00CA5A95">
            <w:pPr>
              <w:rPr>
                <w:rFonts w:ascii="Times New Roman" w:hAnsi="Times New Roman" w:cs="Times New Roman"/>
                <w:sz w:val="24"/>
                <w:szCs w:val="24"/>
              </w:rPr>
            </w:pPr>
          </w:p>
        </w:tc>
        <w:tc>
          <w:tcPr>
            <w:tcW w:w="1080" w:type="dxa"/>
            <w:vAlign w:val="center"/>
          </w:tcPr>
          <w:p w:rsidR="007E7182" w:rsidRPr="0049791E" w:rsidRDefault="007E7182"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всього</w:t>
            </w:r>
          </w:p>
        </w:tc>
        <w:tc>
          <w:tcPr>
            <w:tcW w:w="1080" w:type="dxa"/>
            <w:vAlign w:val="center"/>
          </w:tcPr>
          <w:p w:rsidR="007E7182" w:rsidRPr="0049791E" w:rsidRDefault="007E7182"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Держ.</w:t>
            </w:r>
          </w:p>
          <w:p w:rsidR="007E7182" w:rsidRPr="0049791E" w:rsidRDefault="007E7182"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бюджет</w:t>
            </w:r>
          </w:p>
        </w:tc>
        <w:tc>
          <w:tcPr>
            <w:tcW w:w="1080" w:type="dxa"/>
            <w:vAlign w:val="center"/>
          </w:tcPr>
          <w:p w:rsidR="007E7182" w:rsidRPr="0049791E" w:rsidRDefault="007E7182"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Місц. бюдж.</w:t>
            </w:r>
          </w:p>
        </w:tc>
        <w:tc>
          <w:tcPr>
            <w:tcW w:w="1080" w:type="dxa"/>
            <w:vAlign w:val="center"/>
          </w:tcPr>
          <w:p w:rsidR="007E7182" w:rsidRPr="0049791E" w:rsidRDefault="007E7182"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Інші</w:t>
            </w:r>
          </w:p>
          <w:p w:rsidR="007E7182" w:rsidRPr="0049791E" w:rsidRDefault="007E7182"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джерела</w:t>
            </w:r>
          </w:p>
        </w:tc>
        <w:tc>
          <w:tcPr>
            <w:tcW w:w="2138" w:type="dxa"/>
            <w:vMerge/>
          </w:tcPr>
          <w:p w:rsidR="007E7182" w:rsidRPr="0049791E" w:rsidRDefault="007E7182" w:rsidP="00CA5A95">
            <w:pPr>
              <w:rPr>
                <w:rFonts w:ascii="Times New Roman" w:hAnsi="Times New Roman" w:cs="Times New Roman"/>
                <w:sz w:val="24"/>
                <w:szCs w:val="24"/>
              </w:rPr>
            </w:pPr>
          </w:p>
        </w:tc>
      </w:tr>
      <w:tr w:rsidR="007E7182" w:rsidRPr="0049791E">
        <w:trPr>
          <w:trHeight w:val="1259"/>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w:t>
            </w:r>
          </w:p>
        </w:tc>
        <w:tc>
          <w:tcPr>
            <w:tcW w:w="3060" w:type="dxa"/>
          </w:tcPr>
          <w:p w:rsidR="007E7182" w:rsidRPr="0049791E" w:rsidRDefault="007E7182"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Розвиток дорожньої інфраструктури, транспорту і зв’язку</w:t>
            </w:r>
          </w:p>
        </w:tc>
        <w:tc>
          <w:tcPr>
            <w:tcW w:w="5297" w:type="dxa"/>
          </w:tcPr>
          <w:p w:rsidR="007E7182" w:rsidRPr="0049791E" w:rsidRDefault="007E7182" w:rsidP="00026416">
            <w:pPr>
              <w:ind w:right="146"/>
              <w:rPr>
                <w:rFonts w:ascii="Times New Roman" w:hAnsi="Times New Roman" w:cs="Times New Roman"/>
                <w:sz w:val="24"/>
                <w:szCs w:val="24"/>
              </w:rPr>
            </w:pPr>
            <w:r w:rsidRPr="0049791E">
              <w:rPr>
                <w:rFonts w:ascii="Times New Roman" w:hAnsi="Times New Roman" w:cs="Times New Roman"/>
                <w:sz w:val="24"/>
                <w:szCs w:val="24"/>
              </w:rPr>
              <w:t>Створення належних умов для велосипедистів та забезпечення врахування потреб велосипедистів під час будівництва та реконструкції доріг і вулиць загального призначення</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1259"/>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rPr>
                <w:rFonts w:ascii="Times New Roman" w:hAnsi="Times New Roman" w:cs="Times New Roman"/>
                <w:sz w:val="24"/>
                <w:szCs w:val="24"/>
              </w:rPr>
            </w:pPr>
            <w:r w:rsidRPr="0049791E">
              <w:rPr>
                <w:rFonts w:ascii="Times New Roman" w:hAnsi="Times New Roman" w:cs="Times New Roman"/>
                <w:sz w:val="24"/>
                <w:szCs w:val="24"/>
              </w:rPr>
              <w:t>Відшкодування компенсаційних виплат перевізнику, який здійснює пільгові перевезення окремих категорій громадян автомобільним транспортом на міських автобусних маршрутах загального користування</w:t>
            </w:r>
          </w:p>
        </w:tc>
        <w:tc>
          <w:tcPr>
            <w:tcW w:w="1080" w:type="dxa"/>
          </w:tcPr>
          <w:p w:rsidR="007E7182" w:rsidRPr="0049791E" w:rsidRDefault="007E7182" w:rsidP="00072B83">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1500,0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1500,0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579"/>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Забезпечення сталого функціонування транспортної та інформаційної мережі міста</w:t>
            </w:r>
          </w:p>
        </w:tc>
        <w:tc>
          <w:tcPr>
            <w:tcW w:w="1080" w:type="dxa"/>
          </w:tcPr>
          <w:p w:rsidR="007E7182" w:rsidRPr="0049791E" w:rsidRDefault="007E7182" w:rsidP="00AD3C84">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w:t>
            </w:r>
          </w:p>
        </w:tc>
        <w:tc>
          <w:tcPr>
            <w:tcW w:w="3060" w:type="dxa"/>
          </w:tcPr>
          <w:p w:rsidR="007E7182" w:rsidRPr="0049791E" w:rsidRDefault="007E7182"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Капітальне будівництво та інвестиційна діяльність</w:t>
            </w: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Вдосконалення організаційних та матеріально технічних засад у сфері охорони архітектурної та містобудівної спадщини.</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Сукупність заходів, реалізація яких сприятиме створенню привабливого інвестиційного клімату в місті для забезпечення сталого економічного зростання, покращення добробуту територіальної громади, а також формування привабливого іміджу міста</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108,0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108,0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B839B5">
            <w:pPr>
              <w:pStyle w:val="NormalWeb"/>
              <w:spacing w:after="0"/>
              <w:rPr>
                <w:rFonts w:ascii="Times New Roman" w:hAnsi="Times New Roman"/>
                <w:color w:val="000000"/>
              </w:rPr>
            </w:pPr>
            <w:r w:rsidRPr="0049791E">
              <w:rPr>
                <w:rFonts w:ascii="Times New Roman" w:hAnsi="Times New Roman"/>
                <w:color w:val="000000"/>
              </w:rPr>
              <w:t>Реконструкція каналізаційної мережі по вул. Залізнична, Середня, Січових Стрільців, Шопена, Стрімка, Замкова мікрорайону «Залізничний» в м. Чортків Тернопільської області.</w:t>
            </w:r>
          </w:p>
        </w:tc>
        <w:tc>
          <w:tcPr>
            <w:tcW w:w="1080" w:type="dxa"/>
          </w:tcPr>
          <w:p w:rsidR="007E7182" w:rsidRPr="0049791E" w:rsidRDefault="007E7182" w:rsidP="00413868">
            <w:pPr>
              <w:pStyle w:val="NormalWeb"/>
              <w:spacing w:line="45" w:lineRule="atLeast"/>
              <w:jc w:val="center"/>
              <w:rPr>
                <w:rFonts w:ascii="Times New Roman" w:hAnsi="Times New Roman"/>
                <w:color w:val="000000"/>
              </w:rPr>
            </w:pPr>
            <w:r w:rsidRPr="0049791E">
              <w:rPr>
                <w:rFonts w:ascii="Times New Roman" w:hAnsi="Times New Roman"/>
                <w:color w:val="000000"/>
              </w:rPr>
              <w:t>10584,016</w:t>
            </w:r>
          </w:p>
        </w:tc>
        <w:tc>
          <w:tcPr>
            <w:tcW w:w="1080" w:type="dxa"/>
          </w:tcPr>
          <w:p w:rsidR="007E7182" w:rsidRPr="0049791E" w:rsidRDefault="007E7182" w:rsidP="00413868">
            <w:pPr>
              <w:pStyle w:val="NormalWeb"/>
              <w:jc w:val="center"/>
              <w:rPr>
                <w:rFonts w:ascii="Times New Roman" w:hAnsi="Times New Roman"/>
                <w:color w:val="000000"/>
              </w:rPr>
            </w:pPr>
            <w:r w:rsidRPr="0049791E">
              <w:rPr>
                <w:rFonts w:ascii="Times New Roman" w:hAnsi="Times New Roman"/>
                <w:color w:val="000000"/>
              </w:rPr>
              <w:t>9525,615</w:t>
            </w:r>
          </w:p>
          <w:p w:rsidR="007E7182" w:rsidRPr="0049791E" w:rsidRDefault="007E7182" w:rsidP="00413868">
            <w:pPr>
              <w:pStyle w:val="NormalWeb"/>
              <w:jc w:val="center"/>
              <w:rPr>
                <w:rFonts w:ascii="Times New Roman" w:hAnsi="Times New Roman"/>
                <w:color w:val="000000"/>
              </w:rPr>
            </w:pPr>
          </w:p>
        </w:tc>
        <w:tc>
          <w:tcPr>
            <w:tcW w:w="1080" w:type="dxa"/>
          </w:tcPr>
          <w:p w:rsidR="007E7182" w:rsidRPr="0049791E" w:rsidRDefault="007E7182" w:rsidP="00413868">
            <w:pPr>
              <w:pStyle w:val="NormalWeb"/>
              <w:spacing w:line="45" w:lineRule="atLeast"/>
              <w:jc w:val="center"/>
              <w:rPr>
                <w:rFonts w:ascii="Times New Roman" w:hAnsi="Times New Roman"/>
                <w:color w:val="000000"/>
              </w:rPr>
            </w:pPr>
            <w:r w:rsidRPr="0049791E">
              <w:rPr>
                <w:rFonts w:ascii="Times New Roman" w:hAnsi="Times New Roman"/>
                <w:color w:val="000000"/>
              </w:rPr>
              <w:t>1058,401</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BB677B">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 державний бюджет</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B839B5">
            <w:pPr>
              <w:pStyle w:val="NormalWeb"/>
              <w:spacing w:line="60" w:lineRule="atLeast"/>
              <w:rPr>
                <w:rFonts w:ascii="Times New Roman" w:hAnsi="Times New Roman"/>
                <w:color w:val="000000"/>
              </w:rPr>
            </w:pPr>
            <w:r w:rsidRPr="0049791E">
              <w:rPr>
                <w:rFonts w:ascii="Times New Roman" w:hAnsi="Times New Roman"/>
                <w:color w:val="000000"/>
              </w:rPr>
              <w:t xml:space="preserve">Реконструкція водопроводу по вул. Монастирська, вул. Незалежності </w:t>
            </w:r>
          </w:p>
        </w:tc>
        <w:tc>
          <w:tcPr>
            <w:tcW w:w="1080" w:type="dxa"/>
          </w:tcPr>
          <w:p w:rsidR="007E7182" w:rsidRPr="0049791E" w:rsidRDefault="007E7182" w:rsidP="00B839B5">
            <w:pPr>
              <w:pStyle w:val="NormalWeb"/>
              <w:spacing w:line="60" w:lineRule="atLeast"/>
              <w:rPr>
                <w:rFonts w:ascii="Times New Roman" w:hAnsi="Times New Roman"/>
                <w:color w:val="000000"/>
              </w:rPr>
            </w:pPr>
            <w:r w:rsidRPr="0049791E">
              <w:rPr>
                <w:rFonts w:ascii="Times New Roman" w:hAnsi="Times New Roman"/>
                <w:color w:val="000000"/>
              </w:rPr>
              <w:t xml:space="preserve">3545,646 </w:t>
            </w:r>
          </w:p>
        </w:tc>
        <w:tc>
          <w:tcPr>
            <w:tcW w:w="1080" w:type="dxa"/>
          </w:tcPr>
          <w:p w:rsidR="007E7182" w:rsidRPr="0049791E" w:rsidRDefault="007E7182" w:rsidP="00B839B5">
            <w:pPr>
              <w:pStyle w:val="NormalWeb"/>
              <w:spacing w:line="60" w:lineRule="atLeast"/>
              <w:rPr>
                <w:rFonts w:ascii="Times New Roman" w:hAnsi="Times New Roman"/>
                <w:color w:val="000000"/>
              </w:rPr>
            </w:pPr>
          </w:p>
        </w:tc>
        <w:tc>
          <w:tcPr>
            <w:tcW w:w="1080" w:type="dxa"/>
          </w:tcPr>
          <w:p w:rsidR="007E7182" w:rsidRPr="0049791E" w:rsidRDefault="007E7182" w:rsidP="00B839B5">
            <w:pPr>
              <w:pStyle w:val="NormalWeb"/>
              <w:spacing w:line="60" w:lineRule="atLeast"/>
              <w:rPr>
                <w:rFonts w:ascii="Times New Roman" w:hAnsi="Times New Roman"/>
                <w:color w:val="000000"/>
              </w:rPr>
            </w:pPr>
            <w:r w:rsidRPr="0049791E">
              <w:rPr>
                <w:rFonts w:ascii="Times New Roman" w:hAnsi="Times New Roman"/>
                <w:color w:val="000000"/>
              </w:rPr>
              <w:t>3545,646.</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BB677B">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B839B5">
            <w:pPr>
              <w:pStyle w:val="NormalWeb"/>
              <w:spacing w:line="60" w:lineRule="atLeast"/>
              <w:rPr>
                <w:rFonts w:ascii="Times New Roman" w:hAnsi="Times New Roman"/>
                <w:color w:val="000000"/>
              </w:rPr>
            </w:pPr>
            <w:r w:rsidRPr="0049791E">
              <w:rPr>
                <w:rFonts w:ascii="Times New Roman" w:hAnsi="Times New Roman"/>
                <w:color w:val="000000"/>
              </w:rPr>
              <w:t xml:space="preserve">Реконструкція водопроводу по вул.. Січинського, вул.С. Бандери </w:t>
            </w:r>
          </w:p>
        </w:tc>
        <w:tc>
          <w:tcPr>
            <w:tcW w:w="1080" w:type="dxa"/>
          </w:tcPr>
          <w:p w:rsidR="007E7182" w:rsidRPr="0049791E" w:rsidRDefault="007E7182" w:rsidP="00B839B5">
            <w:pPr>
              <w:pStyle w:val="NormalWeb"/>
              <w:spacing w:line="60" w:lineRule="atLeast"/>
              <w:rPr>
                <w:rFonts w:ascii="Times New Roman" w:hAnsi="Times New Roman"/>
                <w:color w:val="000000"/>
              </w:rPr>
            </w:pPr>
            <w:r w:rsidRPr="0049791E">
              <w:rPr>
                <w:rFonts w:ascii="Times New Roman" w:hAnsi="Times New Roman"/>
                <w:color w:val="000000"/>
              </w:rPr>
              <w:t xml:space="preserve">5093,944 </w:t>
            </w:r>
          </w:p>
        </w:tc>
        <w:tc>
          <w:tcPr>
            <w:tcW w:w="1080" w:type="dxa"/>
          </w:tcPr>
          <w:p w:rsidR="007E7182" w:rsidRPr="0049791E" w:rsidRDefault="007E7182" w:rsidP="00B839B5">
            <w:pPr>
              <w:pStyle w:val="NormalWeb"/>
              <w:spacing w:line="60" w:lineRule="atLeast"/>
              <w:rPr>
                <w:rFonts w:ascii="Times New Roman" w:hAnsi="Times New Roman"/>
                <w:color w:val="000000"/>
              </w:rPr>
            </w:pPr>
            <w:r w:rsidRPr="0049791E">
              <w:rPr>
                <w:rFonts w:ascii="Times New Roman" w:hAnsi="Times New Roman"/>
                <w:color w:val="000000"/>
              </w:rPr>
              <w:t>4584,550</w:t>
            </w:r>
          </w:p>
        </w:tc>
        <w:tc>
          <w:tcPr>
            <w:tcW w:w="1080" w:type="dxa"/>
          </w:tcPr>
          <w:p w:rsidR="007E7182" w:rsidRPr="0049791E" w:rsidRDefault="007E7182" w:rsidP="0041418B">
            <w:pPr>
              <w:pStyle w:val="NormalWeb"/>
              <w:spacing w:line="60" w:lineRule="atLeast"/>
              <w:rPr>
                <w:rFonts w:ascii="Times New Roman" w:hAnsi="Times New Roman"/>
                <w:color w:val="000000"/>
              </w:rPr>
            </w:pPr>
            <w:r w:rsidRPr="0049791E">
              <w:rPr>
                <w:rFonts w:ascii="Times New Roman" w:hAnsi="Times New Roman"/>
                <w:color w:val="000000"/>
              </w:rPr>
              <w:t>509,394</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BB677B">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 державний бюджет</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B839B5">
            <w:pPr>
              <w:pStyle w:val="NormalWeb"/>
              <w:spacing w:line="45" w:lineRule="atLeast"/>
              <w:rPr>
                <w:rFonts w:ascii="Times New Roman" w:hAnsi="Times New Roman"/>
                <w:color w:val="000000"/>
              </w:rPr>
            </w:pPr>
            <w:r w:rsidRPr="0049791E">
              <w:rPr>
                <w:rFonts w:ascii="Times New Roman" w:hAnsi="Times New Roman"/>
                <w:color w:val="000000"/>
              </w:rPr>
              <w:t xml:space="preserve">Реконструкція водопроводу по вул. Шевченка </w:t>
            </w:r>
          </w:p>
        </w:tc>
        <w:tc>
          <w:tcPr>
            <w:tcW w:w="1080" w:type="dxa"/>
          </w:tcPr>
          <w:p w:rsidR="007E7182" w:rsidRPr="0049791E" w:rsidRDefault="007E7182" w:rsidP="00B839B5">
            <w:pPr>
              <w:pStyle w:val="NormalWeb"/>
              <w:spacing w:line="45" w:lineRule="atLeast"/>
              <w:rPr>
                <w:rFonts w:ascii="Times New Roman" w:hAnsi="Times New Roman"/>
                <w:color w:val="000000"/>
              </w:rPr>
            </w:pPr>
            <w:r w:rsidRPr="0049791E">
              <w:rPr>
                <w:rFonts w:ascii="Times New Roman" w:hAnsi="Times New Roman"/>
                <w:color w:val="000000"/>
              </w:rPr>
              <w:t xml:space="preserve">4353,254 </w:t>
            </w:r>
          </w:p>
        </w:tc>
        <w:tc>
          <w:tcPr>
            <w:tcW w:w="1080" w:type="dxa"/>
          </w:tcPr>
          <w:p w:rsidR="007E7182" w:rsidRPr="0049791E" w:rsidRDefault="007E7182" w:rsidP="00B839B5">
            <w:pPr>
              <w:pStyle w:val="NormalWeb"/>
              <w:spacing w:line="45" w:lineRule="atLeast"/>
              <w:rPr>
                <w:rFonts w:ascii="Times New Roman" w:hAnsi="Times New Roman"/>
                <w:color w:val="000000"/>
              </w:rPr>
            </w:pPr>
          </w:p>
        </w:tc>
        <w:tc>
          <w:tcPr>
            <w:tcW w:w="1080" w:type="dxa"/>
          </w:tcPr>
          <w:p w:rsidR="007E7182" w:rsidRPr="0049791E" w:rsidRDefault="007E7182" w:rsidP="00B839B5">
            <w:pPr>
              <w:pStyle w:val="NormalWeb"/>
              <w:spacing w:line="45" w:lineRule="atLeast"/>
              <w:rPr>
                <w:rFonts w:ascii="Times New Roman" w:hAnsi="Times New Roman"/>
                <w:color w:val="000000"/>
              </w:rPr>
            </w:pPr>
            <w:r w:rsidRPr="0049791E">
              <w:rPr>
                <w:rFonts w:ascii="Times New Roman" w:hAnsi="Times New Roman"/>
                <w:color w:val="000000"/>
              </w:rPr>
              <w:t>4353,254.</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BB677B">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w:t>
            </w:r>
          </w:p>
        </w:tc>
        <w:tc>
          <w:tcPr>
            <w:tcW w:w="3060" w:type="dxa"/>
          </w:tcPr>
          <w:p w:rsidR="007E7182" w:rsidRPr="0049791E" w:rsidRDefault="007E7182"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Житлово-комунальне господарство</w:t>
            </w:r>
          </w:p>
        </w:tc>
        <w:tc>
          <w:tcPr>
            <w:tcW w:w="5297" w:type="dxa"/>
          </w:tcPr>
          <w:p w:rsidR="007E7182" w:rsidRPr="0049791E" w:rsidRDefault="007E7182" w:rsidP="00026416">
            <w:pPr>
              <w:ind w:right="146" w:hanging="23"/>
              <w:rPr>
                <w:rFonts w:ascii="Times New Roman" w:hAnsi="Times New Roman" w:cs="Times New Roman"/>
                <w:color w:val="000000"/>
                <w:sz w:val="24"/>
                <w:szCs w:val="24"/>
              </w:rPr>
            </w:pPr>
            <w:r w:rsidRPr="0049791E">
              <w:rPr>
                <w:rFonts w:ascii="Times New Roman" w:hAnsi="Times New Roman" w:cs="Times New Roman"/>
                <w:color w:val="000000"/>
                <w:sz w:val="24"/>
                <w:szCs w:val="24"/>
              </w:rPr>
              <w:t>Сворення умов щодо роздільного збирання з метою збільшення ресурсо-сировинного потенціалу та зменшення обсягів утворення відходів</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hanging="23"/>
              <w:rPr>
                <w:rFonts w:ascii="Times New Roman" w:hAnsi="Times New Roman" w:cs="Times New Roman"/>
                <w:color w:val="00B050"/>
                <w:sz w:val="24"/>
                <w:szCs w:val="24"/>
              </w:rPr>
            </w:pPr>
            <w:r w:rsidRPr="0049791E">
              <w:rPr>
                <w:rFonts w:ascii="Times New Roman" w:hAnsi="Times New Roman" w:cs="Times New Roman"/>
                <w:sz w:val="24"/>
                <w:szCs w:val="24"/>
              </w:rPr>
              <w:t>Здійснення заходів спрямованих на підвищення рівня благоустрою міста Чорткова, забезпечення надійної та безперебійної експлуатації житлового фонду та прибудинкових територій, підвищення експлуатаційних властивостей житлового фонду та утримання його в належному стані, покращення умов проживання мешканців міста</w:t>
            </w:r>
          </w:p>
        </w:tc>
        <w:tc>
          <w:tcPr>
            <w:tcW w:w="1080" w:type="dxa"/>
          </w:tcPr>
          <w:p w:rsidR="007E7182" w:rsidRPr="0049791E" w:rsidRDefault="007E7182" w:rsidP="000969E7">
            <w:pPr>
              <w:ind w:left="82" w:right="-50"/>
              <w:rPr>
                <w:rFonts w:ascii="Times New Roman" w:hAnsi="Times New Roman" w:cs="Times New Roman"/>
                <w:color w:val="000000"/>
                <w:sz w:val="24"/>
                <w:szCs w:val="24"/>
              </w:rPr>
            </w:pPr>
            <w:r w:rsidRPr="0049791E">
              <w:rPr>
                <w:rFonts w:ascii="Times New Roman" w:hAnsi="Times New Roman" w:cs="Times New Roman"/>
                <w:color w:val="000000"/>
                <w:sz w:val="24"/>
                <w:szCs w:val="24"/>
              </w:rPr>
              <w:t>19500,0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19500,0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Зменшення кількості безпритульних тварин  на вулицях міста та недопущення агресивного поводження собак шляхом відлову та стерилізації</w:t>
            </w:r>
          </w:p>
        </w:tc>
        <w:tc>
          <w:tcPr>
            <w:tcW w:w="1080" w:type="dxa"/>
          </w:tcPr>
          <w:p w:rsidR="007E7182" w:rsidRPr="0049791E" w:rsidRDefault="007E7182"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Покращення забезпечення населення міста питною водою нормальної якості в межах науково обґрунтованих нормативів питного водопостачання</w:t>
            </w:r>
          </w:p>
        </w:tc>
        <w:tc>
          <w:tcPr>
            <w:tcW w:w="1080" w:type="dxa"/>
          </w:tcPr>
          <w:p w:rsidR="007E7182" w:rsidRPr="0049791E" w:rsidRDefault="007E7182"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Створення дієвого механізму утримання житла шляхом створення об’єднань співвласників багатоквартирних будинків та допомога уже сформованим ОСББ у вирішення найпріоритетніших напрямків, щодо покращення житлових умов через впровадження мікро-проектів по проведенню енергозберігаючих заходів у будинках на умовах співфінансування</w:t>
            </w:r>
          </w:p>
        </w:tc>
        <w:tc>
          <w:tcPr>
            <w:tcW w:w="1080" w:type="dxa"/>
          </w:tcPr>
          <w:p w:rsidR="007E7182" w:rsidRPr="0049791E" w:rsidRDefault="007E7182"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Забезпечення захисту  прав дитини на належне утримання шляхом вдосконалення порядку примусового стягнення заборгованості із сплати аліментів, а також забезпечення тимчасової зайнятості громадян та сприяння соціального розвитку громади міста(суспільно-корисні роботи)</w:t>
            </w:r>
          </w:p>
        </w:tc>
        <w:tc>
          <w:tcPr>
            <w:tcW w:w="1080" w:type="dxa"/>
          </w:tcPr>
          <w:p w:rsidR="007E7182" w:rsidRPr="0049791E" w:rsidRDefault="007E7182"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left" w:pos="708"/>
              </w:tabs>
              <w:ind w:right="146"/>
              <w:rPr>
                <w:rFonts w:ascii="Times New Roman" w:hAnsi="Times New Roman"/>
              </w:rPr>
            </w:pPr>
            <w:r w:rsidRPr="0049791E">
              <w:rPr>
                <w:rFonts w:ascii="Times New Roman" w:hAnsi="Times New Roman"/>
              </w:rPr>
              <w:t>Зменшення фінансового навантаження на сім'ї, які мають незначні доходи; надання фінансової підтримки підприємствам, які надають житлово-комунальні послуги у місті  населенню по ціні (тарифу), затвердженому рішенням виконавчого комітету міської ради, яка є нижчою від економічно-обгрунтованих витрат на їх виробництво (надання)</w:t>
            </w:r>
          </w:p>
        </w:tc>
        <w:tc>
          <w:tcPr>
            <w:tcW w:w="1080" w:type="dxa"/>
          </w:tcPr>
          <w:p w:rsidR="007E7182" w:rsidRPr="0049791E" w:rsidRDefault="007E7182"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tabs>
                <w:tab w:val="left" w:pos="720"/>
              </w:tabs>
              <w:ind w:right="146"/>
              <w:rPr>
                <w:rFonts w:ascii="Times New Roman" w:hAnsi="Times New Roman" w:cs="Times New Roman"/>
                <w:sz w:val="24"/>
                <w:szCs w:val="24"/>
              </w:rPr>
            </w:pPr>
            <w:r w:rsidRPr="0049791E">
              <w:rPr>
                <w:rFonts w:ascii="Times New Roman" w:hAnsi="Times New Roman" w:cs="Times New Roman"/>
                <w:sz w:val="24"/>
                <w:szCs w:val="24"/>
              </w:rPr>
              <w:t>Забезпечення надійності роботи систем водопостачання та водовідведення міста, зниження витрат на виробництво послуг, досягнення безперебійного, цілодобового забезпечення водопостачанням населення та підприємств міста, забезпечення високої якості надання послуг; забезпечення належного утримання та збереження житлового фонду, надання населенню послуг з утримання будинків і споруд та прибудинкових територій, забезпечення стабільності роботи комунальних підприємств.</w:t>
            </w:r>
          </w:p>
        </w:tc>
        <w:tc>
          <w:tcPr>
            <w:tcW w:w="1080" w:type="dxa"/>
          </w:tcPr>
          <w:p w:rsidR="007E7182" w:rsidRPr="0049791E" w:rsidRDefault="007E7182"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tabs>
                <w:tab w:val="left" w:pos="720"/>
              </w:tabs>
              <w:ind w:right="146"/>
              <w:rPr>
                <w:rFonts w:ascii="Times New Roman" w:hAnsi="Times New Roman" w:cs="Times New Roman"/>
                <w:sz w:val="24"/>
                <w:szCs w:val="24"/>
              </w:rPr>
            </w:pPr>
            <w:r w:rsidRPr="0049791E">
              <w:rPr>
                <w:rFonts w:ascii="Times New Roman" w:eastAsia="Arial Unicode MS" w:hAnsi="Times New Roman" w:cs="Times New Roman"/>
                <w:sz w:val="24"/>
                <w:szCs w:val="24"/>
                <w:lang w:eastAsia="hi-IN" w:bidi="hi-IN"/>
              </w:rPr>
              <w:t>Оснащення  водопровідних вводів багатоквартирних житлових будинків м. Чорткова вузлами комерційного обліку.</w:t>
            </w:r>
          </w:p>
        </w:tc>
        <w:tc>
          <w:tcPr>
            <w:tcW w:w="1080" w:type="dxa"/>
          </w:tcPr>
          <w:p w:rsidR="007E7182" w:rsidRPr="0049791E" w:rsidRDefault="007E7182"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2350,0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2350,0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w:t>
            </w:r>
          </w:p>
        </w:tc>
        <w:tc>
          <w:tcPr>
            <w:tcW w:w="3060" w:type="dxa"/>
          </w:tcPr>
          <w:p w:rsidR="007E7182" w:rsidRPr="0049791E" w:rsidRDefault="007E7182" w:rsidP="0048043D">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Впровадження енергоефективних заходів</w:t>
            </w:r>
          </w:p>
        </w:tc>
        <w:tc>
          <w:tcPr>
            <w:tcW w:w="5297" w:type="dxa"/>
          </w:tcPr>
          <w:p w:rsidR="007E7182" w:rsidRPr="0049791E" w:rsidRDefault="007E7182" w:rsidP="00026416">
            <w:pPr>
              <w:ind w:right="146" w:hanging="21"/>
              <w:rPr>
                <w:rFonts w:ascii="Times New Roman" w:hAnsi="Times New Roman" w:cs="Times New Roman"/>
                <w:sz w:val="24"/>
                <w:szCs w:val="24"/>
              </w:rPr>
            </w:pPr>
            <w:r w:rsidRPr="0049791E">
              <w:rPr>
                <w:rFonts w:ascii="Times New Roman" w:hAnsi="Times New Roman" w:cs="Times New Roman"/>
                <w:sz w:val="24"/>
                <w:szCs w:val="24"/>
              </w:rPr>
              <w:t>Скорочення споживання енергоресурсів бюджетними установами м.Чорткова за умови дотримання санітарно-гігієнічних норм і підвищення рівня комфорту в будівлях</w:t>
            </w:r>
          </w:p>
        </w:tc>
        <w:tc>
          <w:tcPr>
            <w:tcW w:w="1080" w:type="dxa"/>
          </w:tcPr>
          <w:p w:rsidR="007E7182" w:rsidRPr="0049791E" w:rsidRDefault="007E7182" w:rsidP="00182683">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190,0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190,0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48043D">
            <w:pPr>
              <w:rPr>
                <w:rFonts w:ascii="Times New Roman" w:hAnsi="Times New Roman" w:cs="Times New Roman"/>
                <w:b/>
                <w:bCs/>
                <w:color w:val="000000"/>
                <w:sz w:val="24"/>
                <w:szCs w:val="24"/>
              </w:rPr>
            </w:pPr>
          </w:p>
        </w:tc>
        <w:tc>
          <w:tcPr>
            <w:tcW w:w="5297" w:type="dxa"/>
            <w:shd w:val="clear" w:color="auto" w:fill="FFFFFF"/>
          </w:tcPr>
          <w:p w:rsidR="007E7182" w:rsidRPr="0049791E" w:rsidRDefault="007E7182" w:rsidP="00026416">
            <w:pPr>
              <w:ind w:right="146" w:hanging="21"/>
              <w:rPr>
                <w:rFonts w:ascii="Times New Roman" w:hAnsi="Times New Roman" w:cs="Times New Roman"/>
                <w:sz w:val="24"/>
                <w:szCs w:val="24"/>
              </w:rPr>
            </w:pPr>
            <w:r w:rsidRPr="0049791E">
              <w:rPr>
                <w:rFonts w:ascii="Times New Roman" w:hAnsi="Times New Roman" w:cs="Times New Roman"/>
                <w:sz w:val="24"/>
                <w:szCs w:val="24"/>
              </w:rPr>
              <w:t>Скоротити власні викиди СО</w:t>
            </w:r>
            <w:r w:rsidRPr="0049791E">
              <w:rPr>
                <w:rFonts w:ascii="Times New Roman" w:hAnsi="Times New Roman" w:cs="Times New Roman"/>
                <w:sz w:val="24"/>
                <w:szCs w:val="24"/>
                <w:vertAlign w:val="subscript"/>
              </w:rPr>
              <w:t>2</w:t>
            </w:r>
            <w:r w:rsidRPr="0049791E">
              <w:rPr>
                <w:rFonts w:ascii="Times New Roman" w:hAnsi="Times New Roman" w:cs="Times New Roman"/>
                <w:sz w:val="24"/>
                <w:szCs w:val="24"/>
              </w:rPr>
              <w:t xml:space="preserve"> щонайменше на 30% до 2030 року, сприяючи розвитку екологічно-орієнтованої економіки нта підвищення якості життя</w:t>
            </w:r>
          </w:p>
        </w:tc>
        <w:tc>
          <w:tcPr>
            <w:tcW w:w="1080" w:type="dxa"/>
            <w:shd w:val="clear" w:color="auto" w:fill="FFFFFF"/>
          </w:tcPr>
          <w:p w:rsidR="007E7182" w:rsidRPr="0049791E" w:rsidRDefault="007E7182" w:rsidP="00182683">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34613,0</w:t>
            </w:r>
          </w:p>
        </w:tc>
        <w:tc>
          <w:tcPr>
            <w:tcW w:w="1080" w:type="dxa"/>
            <w:shd w:val="clear" w:color="auto" w:fill="FFFFFF"/>
          </w:tcPr>
          <w:p w:rsidR="007E7182" w:rsidRPr="0049791E" w:rsidRDefault="007E7182" w:rsidP="00EE07E8">
            <w:pPr>
              <w:jc w:val="center"/>
              <w:rPr>
                <w:rFonts w:ascii="Times New Roman" w:hAnsi="Times New Roman" w:cs="Times New Roman"/>
                <w:color w:val="000000"/>
                <w:sz w:val="24"/>
                <w:szCs w:val="24"/>
              </w:rPr>
            </w:pPr>
          </w:p>
        </w:tc>
        <w:tc>
          <w:tcPr>
            <w:tcW w:w="1080" w:type="dxa"/>
            <w:shd w:val="clear" w:color="auto" w:fill="FFFFFF"/>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34613,0</w:t>
            </w:r>
          </w:p>
        </w:tc>
        <w:tc>
          <w:tcPr>
            <w:tcW w:w="1080" w:type="dxa"/>
            <w:shd w:val="clear" w:color="auto" w:fill="FFFFFF"/>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48043D">
            <w:pPr>
              <w:rPr>
                <w:rFonts w:ascii="Times New Roman" w:hAnsi="Times New Roman" w:cs="Times New Roman"/>
                <w:b/>
                <w:bCs/>
                <w:color w:val="000000"/>
                <w:sz w:val="24"/>
                <w:szCs w:val="24"/>
              </w:rPr>
            </w:pPr>
          </w:p>
        </w:tc>
        <w:tc>
          <w:tcPr>
            <w:tcW w:w="5297" w:type="dxa"/>
            <w:shd w:val="clear" w:color="auto" w:fill="FFFFFF"/>
          </w:tcPr>
          <w:p w:rsidR="007E7182" w:rsidRPr="0049791E" w:rsidRDefault="007E7182" w:rsidP="00026416">
            <w:pPr>
              <w:ind w:right="146" w:hanging="21"/>
              <w:rPr>
                <w:rFonts w:ascii="Times New Roman" w:hAnsi="Times New Roman" w:cs="Times New Roman"/>
                <w:sz w:val="24"/>
                <w:szCs w:val="24"/>
              </w:rPr>
            </w:pPr>
            <w:r w:rsidRPr="0049791E">
              <w:rPr>
                <w:rFonts w:ascii="Times New Roman" w:hAnsi="Times New Roman" w:cs="Times New Roman"/>
                <w:sz w:val="24"/>
                <w:szCs w:val="24"/>
              </w:rPr>
              <w:t>Проведення Днів сталої енергії</w:t>
            </w:r>
          </w:p>
        </w:tc>
        <w:tc>
          <w:tcPr>
            <w:tcW w:w="1080" w:type="dxa"/>
            <w:shd w:val="clear" w:color="auto" w:fill="FFFFFF"/>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shd w:val="clear" w:color="auto" w:fill="FFFFFF"/>
          </w:tcPr>
          <w:p w:rsidR="007E7182" w:rsidRPr="0049791E" w:rsidRDefault="007E7182" w:rsidP="00EE07E8">
            <w:pPr>
              <w:jc w:val="center"/>
              <w:rPr>
                <w:rFonts w:ascii="Times New Roman" w:hAnsi="Times New Roman" w:cs="Times New Roman"/>
                <w:color w:val="000000"/>
                <w:sz w:val="24"/>
                <w:szCs w:val="24"/>
              </w:rPr>
            </w:pPr>
          </w:p>
        </w:tc>
        <w:tc>
          <w:tcPr>
            <w:tcW w:w="1080" w:type="dxa"/>
            <w:shd w:val="clear" w:color="auto" w:fill="FFFFFF"/>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shd w:val="clear" w:color="auto" w:fill="FFFFFF"/>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48043D">
            <w:pPr>
              <w:rPr>
                <w:rFonts w:ascii="Times New Roman" w:hAnsi="Times New Roman" w:cs="Times New Roman"/>
                <w:b/>
                <w:bCs/>
                <w:color w:val="000000"/>
                <w:sz w:val="24"/>
                <w:szCs w:val="24"/>
              </w:rPr>
            </w:pPr>
          </w:p>
        </w:tc>
        <w:tc>
          <w:tcPr>
            <w:tcW w:w="5297" w:type="dxa"/>
            <w:shd w:val="clear" w:color="auto" w:fill="FFFFFF"/>
          </w:tcPr>
          <w:p w:rsidR="007E7182" w:rsidRPr="0049791E" w:rsidRDefault="007E7182" w:rsidP="00026416">
            <w:pPr>
              <w:ind w:right="146" w:hanging="21"/>
              <w:rPr>
                <w:rFonts w:ascii="Times New Roman" w:hAnsi="Times New Roman" w:cs="Times New Roman"/>
                <w:sz w:val="24"/>
                <w:szCs w:val="24"/>
              </w:rPr>
            </w:pPr>
            <w:r w:rsidRPr="0049791E">
              <w:rPr>
                <w:rFonts w:ascii="Times New Roman" w:hAnsi="Times New Roman" w:cs="Times New Roman"/>
                <w:sz w:val="24"/>
                <w:szCs w:val="24"/>
              </w:rPr>
              <w:t>Стимулювання впровадження відновлюваних джерел енергії, створення енергонезалежних будівель</w:t>
            </w:r>
          </w:p>
        </w:tc>
        <w:tc>
          <w:tcPr>
            <w:tcW w:w="1080" w:type="dxa"/>
            <w:shd w:val="clear" w:color="auto" w:fill="FFFFFF"/>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500,0</w:t>
            </w:r>
          </w:p>
        </w:tc>
        <w:tc>
          <w:tcPr>
            <w:tcW w:w="1080" w:type="dxa"/>
            <w:shd w:val="clear" w:color="auto" w:fill="FFFFFF"/>
          </w:tcPr>
          <w:p w:rsidR="007E7182" w:rsidRPr="0049791E" w:rsidRDefault="007E7182" w:rsidP="00EE07E8">
            <w:pPr>
              <w:jc w:val="center"/>
              <w:rPr>
                <w:rFonts w:ascii="Times New Roman" w:hAnsi="Times New Roman" w:cs="Times New Roman"/>
                <w:color w:val="000000"/>
                <w:sz w:val="24"/>
                <w:szCs w:val="24"/>
              </w:rPr>
            </w:pPr>
          </w:p>
        </w:tc>
        <w:tc>
          <w:tcPr>
            <w:tcW w:w="1080" w:type="dxa"/>
            <w:shd w:val="clear" w:color="auto" w:fill="FFFFFF"/>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500,0</w:t>
            </w:r>
          </w:p>
        </w:tc>
        <w:tc>
          <w:tcPr>
            <w:tcW w:w="1080" w:type="dxa"/>
            <w:shd w:val="clear" w:color="auto" w:fill="FFFFFF"/>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w:t>
            </w:r>
          </w:p>
        </w:tc>
        <w:tc>
          <w:tcPr>
            <w:tcW w:w="3060" w:type="dxa"/>
          </w:tcPr>
          <w:p w:rsidR="007E7182" w:rsidRPr="0049791E" w:rsidRDefault="007E7182"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Розвиток підприємництва, торгівлі та послуг</w:t>
            </w: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Комплексна підтримка малого і середнього підприємництва, яка націлена на створення сприятливого середовища для розвитку бізнесу, збільшення його ролі у вирішенні соціально-економічних проблем, підвищення рівня конкурентоспроможності та забезпечення зайнятості населення шляхом підтримки підприємницької діяльності</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99</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75,0</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995,26</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207,65</w:t>
            </w:r>
          </w:p>
        </w:tc>
        <w:tc>
          <w:tcPr>
            <w:tcW w:w="2138" w:type="dxa"/>
          </w:tcPr>
          <w:p w:rsidR="007E7182" w:rsidRPr="0049791E" w:rsidRDefault="007E7182" w:rsidP="00EE07E8">
            <w:pPr>
              <w:rPr>
                <w:rFonts w:ascii="Times New Roman" w:hAnsi="Times New Roman" w:cs="Times New Roman"/>
                <w:color w:val="000000"/>
                <w:sz w:val="24"/>
                <w:szCs w:val="24"/>
              </w:rPr>
            </w:pPr>
            <w:r w:rsidRPr="0049791E">
              <w:rPr>
                <w:rFonts w:ascii="Times New Roman" w:hAnsi="Times New Roman" w:cs="Times New Roman"/>
                <w:color w:val="000000"/>
                <w:sz w:val="24"/>
                <w:szCs w:val="24"/>
              </w:rPr>
              <w:t>Чортківська міська рада, донори, районний центр зайнятості</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w:t>
            </w:r>
          </w:p>
        </w:tc>
        <w:tc>
          <w:tcPr>
            <w:tcW w:w="3060" w:type="dxa"/>
          </w:tcPr>
          <w:p w:rsidR="007E7182" w:rsidRPr="0049791E" w:rsidRDefault="007E7182"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Бюджетно-податкова та фінансова діяльність</w:t>
            </w:r>
          </w:p>
        </w:tc>
        <w:tc>
          <w:tcPr>
            <w:tcW w:w="5297" w:type="dxa"/>
            <w:shd w:val="clear" w:color="auto" w:fill="FFFFFF"/>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Забезпечення надходжень до міського бюджету: а саме: створення нових технологій податкової діяльності, які базуватимуться на використанні сучасної комп’ютерної техніки для створення бази, яка дозволить систематично і широко використовувати внутрішню та зовнішню інформацію для планування і виконання функцій щодо контролю за сплатою податків і зборів, аудиту, ефективної боротьби з ухиленнями від сплати і скорочення розмірів тіньової економіки.</w:t>
            </w:r>
          </w:p>
        </w:tc>
        <w:tc>
          <w:tcPr>
            <w:tcW w:w="1080" w:type="dxa"/>
            <w:shd w:val="clear" w:color="auto" w:fill="FFFFFF"/>
          </w:tcPr>
          <w:p w:rsidR="007E7182" w:rsidRPr="0049791E" w:rsidRDefault="007E7182" w:rsidP="00F2527E">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w:t>
            </w:r>
          </w:p>
        </w:tc>
        <w:tc>
          <w:tcPr>
            <w:tcW w:w="1080" w:type="dxa"/>
            <w:shd w:val="clear" w:color="auto" w:fill="FFFFFF"/>
          </w:tcPr>
          <w:p w:rsidR="007E7182" w:rsidRPr="0049791E" w:rsidRDefault="007E7182" w:rsidP="00EE07E8">
            <w:pPr>
              <w:jc w:val="center"/>
              <w:rPr>
                <w:rFonts w:ascii="Times New Roman" w:hAnsi="Times New Roman" w:cs="Times New Roman"/>
                <w:color w:val="000000"/>
                <w:sz w:val="24"/>
                <w:szCs w:val="24"/>
              </w:rPr>
            </w:pPr>
          </w:p>
        </w:tc>
        <w:tc>
          <w:tcPr>
            <w:tcW w:w="1080" w:type="dxa"/>
            <w:shd w:val="clear" w:color="auto" w:fill="FFFFFF"/>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EE07E8">
            <w:pPr>
              <w:rPr>
                <w:rFonts w:ascii="Times New Roman" w:hAnsi="Times New Roman" w:cs="Times New Roman"/>
                <w:color w:val="000000"/>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w:t>
            </w:r>
          </w:p>
        </w:tc>
        <w:tc>
          <w:tcPr>
            <w:tcW w:w="3060" w:type="dxa"/>
          </w:tcPr>
          <w:p w:rsidR="007E7182" w:rsidRPr="0049791E" w:rsidRDefault="007E7182"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Основні завдання соціального захисту населення</w:t>
            </w: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 xml:space="preserve">Створення сприятливих соціально-побутових, медичних умов для реалізації прав осіб, які брали участь в антитерористичній операції, та </w:t>
            </w:r>
            <w:r w:rsidRPr="0049791E">
              <w:rPr>
                <w:rFonts w:ascii="Times New Roman" w:hAnsi="Times New Roman"/>
                <w:spacing w:val="-2"/>
              </w:rPr>
              <w:t>членів сімей загиблих під час проведення антитерористичної операції</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317,0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317,0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Створення в місті системи гарантій соціальної захищеності найбільш вразливих верст населення за підтримки депутатського корпусу Чортківської міської ради, громадських організацій, підприємств, організацій міста, інших благодійників</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1100,0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1100,0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Організація і затвердження видів громадських робіт, забезпечення зайнятості населення, заходів щодо поліпшення ситуації на ринку  праці</w:t>
            </w:r>
          </w:p>
        </w:tc>
        <w:tc>
          <w:tcPr>
            <w:tcW w:w="1080" w:type="dxa"/>
          </w:tcPr>
          <w:p w:rsidR="007E7182" w:rsidRPr="0049791E" w:rsidRDefault="007E7182" w:rsidP="009160F0">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140,0</w:t>
            </w:r>
          </w:p>
        </w:tc>
        <w:tc>
          <w:tcPr>
            <w:tcW w:w="1080" w:type="dxa"/>
          </w:tcPr>
          <w:p w:rsidR="007E7182" w:rsidRPr="0049791E" w:rsidRDefault="007E7182" w:rsidP="009160F0">
            <w:pPr>
              <w:jc w:val="center"/>
              <w:rPr>
                <w:rFonts w:ascii="Times New Roman" w:hAnsi="Times New Roman" w:cs="Times New Roman"/>
                <w:color w:val="000000"/>
                <w:sz w:val="24"/>
                <w:szCs w:val="24"/>
              </w:rPr>
            </w:pPr>
          </w:p>
        </w:tc>
        <w:tc>
          <w:tcPr>
            <w:tcW w:w="1080" w:type="dxa"/>
          </w:tcPr>
          <w:p w:rsidR="007E7182" w:rsidRPr="0049791E" w:rsidRDefault="007E7182"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70,0</w:t>
            </w:r>
          </w:p>
        </w:tc>
        <w:tc>
          <w:tcPr>
            <w:tcW w:w="1080" w:type="dxa"/>
          </w:tcPr>
          <w:p w:rsidR="007E7182" w:rsidRPr="0049791E" w:rsidRDefault="007E7182"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70,0</w:t>
            </w:r>
          </w:p>
        </w:tc>
        <w:tc>
          <w:tcPr>
            <w:tcW w:w="2138" w:type="dxa"/>
          </w:tcPr>
          <w:p w:rsidR="007E7182" w:rsidRPr="0049791E" w:rsidRDefault="007E7182" w:rsidP="009160F0">
            <w:pPr>
              <w:rPr>
                <w:rFonts w:ascii="Times New Roman" w:hAnsi="Times New Roman" w:cs="Times New Roman"/>
                <w:color w:val="000000"/>
                <w:sz w:val="24"/>
                <w:szCs w:val="24"/>
              </w:rPr>
            </w:pPr>
            <w:r w:rsidRPr="0049791E">
              <w:rPr>
                <w:rFonts w:ascii="Times New Roman" w:hAnsi="Times New Roman" w:cs="Times New Roman"/>
                <w:color w:val="000000"/>
                <w:sz w:val="24"/>
                <w:szCs w:val="24"/>
              </w:rPr>
              <w:t>Чортківська міська рада, районний центр зайнятості</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Надання матеріальної допомоги батькам, діти яких хворіють, хворим дорослим на рідкісні захворювання для забезпечення необхідними медичними препаратами, предметами догляду та виробами медичного призначення для покращення якості життя хворих та їх соціальної адаптації</w:t>
            </w:r>
          </w:p>
        </w:tc>
        <w:tc>
          <w:tcPr>
            <w:tcW w:w="1080" w:type="dxa"/>
          </w:tcPr>
          <w:p w:rsidR="007E7182" w:rsidRPr="0049791E" w:rsidRDefault="007E7182" w:rsidP="009160F0">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1200,0</w:t>
            </w:r>
          </w:p>
        </w:tc>
        <w:tc>
          <w:tcPr>
            <w:tcW w:w="1080" w:type="dxa"/>
          </w:tcPr>
          <w:p w:rsidR="007E7182" w:rsidRPr="0049791E" w:rsidRDefault="007E7182" w:rsidP="009160F0">
            <w:pPr>
              <w:jc w:val="center"/>
              <w:rPr>
                <w:rFonts w:ascii="Times New Roman" w:hAnsi="Times New Roman" w:cs="Times New Roman"/>
                <w:color w:val="000000"/>
                <w:sz w:val="24"/>
                <w:szCs w:val="24"/>
              </w:rPr>
            </w:pPr>
          </w:p>
        </w:tc>
        <w:tc>
          <w:tcPr>
            <w:tcW w:w="1080" w:type="dxa"/>
          </w:tcPr>
          <w:p w:rsidR="007E7182" w:rsidRPr="0049791E" w:rsidRDefault="007E7182"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1200,0</w:t>
            </w:r>
          </w:p>
        </w:tc>
        <w:tc>
          <w:tcPr>
            <w:tcW w:w="1080" w:type="dxa"/>
          </w:tcPr>
          <w:p w:rsidR="007E7182" w:rsidRPr="0049791E" w:rsidRDefault="007E7182" w:rsidP="009160F0">
            <w:pPr>
              <w:jc w:val="center"/>
              <w:rPr>
                <w:rFonts w:ascii="Times New Roman" w:hAnsi="Times New Roman" w:cs="Times New Roman"/>
                <w:color w:val="000000"/>
                <w:sz w:val="24"/>
                <w:szCs w:val="24"/>
              </w:rPr>
            </w:pPr>
          </w:p>
        </w:tc>
        <w:tc>
          <w:tcPr>
            <w:tcW w:w="2138" w:type="dxa"/>
          </w:tcPr>
          <w:p w:rsidR="007E7182" w:rsidRPr="0049791E" w:rsidRDefault="007E7182" w:rsidP="009160F0">
            <w:pPr>
              <w:rPr>
                <w:rFonts w:ascii="Times New Roman" w:hAnsi="Times New Roman" w:cs="Times New Roman"/>
                <w:color w:val="000000"/>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vAlign w:val="center"/>
          </w:tcPr>
          <w:p w:rsidR="007E7182" w:rsidRPr="0049791E" w:rsidRDefault="007E7182"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Створення сприятливих соціально-економічних, медичних, організаційних та правових умов і гарантій для реалізації прав інвалідів  всіх категорій, людей похилого віку, осіб, які не здатні до самообслуговування і потребують сторонньої допомоги, колишніх політичних в’язнів, репресованих і вояків УПА та малозахищених верств населення, забезпечення їх участі в економічній, соціальній, культурній та інших сферах суспільного життя</w:t>
            </w:r>
          </w:p>
        </w:tc>
        <w:tc>
          <w:tcPr>
            <w:tcW w:w="1080" w:type="dxa"/>
            <w:vAlign w:val="center"/>
          </w:tcPr>
          <w:p w:rsidR="007E7182" w:rsidRPr="0049791E" w:rsidRDefault="007E7182" w:rsidP="00CA5A95">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510,0</w:t>
            </w:r>
          </w:p>
        </w:tc>
        <w:tc>
          <w:tcPr>
            <w:tcW w:w="1080" w:type="dxa"/>
          </w:tcPr>
          <w:p w:rsidR="007E7182" w:rsidRPr="0049791E" w:rsidRDefault="007E7182" w:rsidP="009160F0">
            <w:pPr>
              <w:jc w:val="center"/>
              <w:rPr>
                <w:rFonts w:ascii="Times New Roman" w:hAnsi="Times New Roman" w:cs="Times New Roman"/>
                <w:color w:val="000000"/>
                <w:sz w:val="24"/>
                <w:szCs w:val="24"/>
              </w:rPr>
            </w:pPr>
          </w:p>
        </w:tc>
        <w:tc>
          <w:tcPr>
            <w:tcW w:w="1080" w:type="dxa"/>
          </w:tcPr>
          <w:p w:rsidR="007E7182" w:rsidRPr="0049791E" w:rsidRDefault="007E7182"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510,0</w:t>
            </w:r>
          </w:p>
        </w:tc>
        <w:tc>
          <w:tcPr>
            <w:tcW w:w="1080" w:type="dxa"/>
          </w:tcPr>
          <w:p w:rsidR="007E7182" w:rsidRPr="0049791E" w:rsidRDefault="007E7182" w:rsidP="009160F0">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Надання додаткових до встановлених законодавством гарантій, щодо соціального захисту пристарілих одиноких і малозабезпечених пенсіонерів та інвалідів міста, в яких склалось скрутне матеріальне становище</w:t>
            </w:r>
          </w:p>
        </w:tc>
        <w:tc>
          <w:tcPr>
            <w:tcW w:w="1080" w:type="dxa"/>
          </w:tcPr>
          <w:p w:rsidR="007E7182" w:rsidRPr="0049791E" w:rsidRDefault="007E7182" w:rsidP="00CA5A95">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71,0</w:t>
            </w:r>
          </w:p>
        </w:tc>
        <w:tc>
          <w:tcPr>
            <w:tcW w:w="1080" w:type="dxa"/>
          </w:tcPr>
          <w:p w:rsidR="007E7182" w:rsidRPr="0049791E" w:rsidRDefault="007E7182" w:rsidP="009160F0">
            <w:pPr>
              <w:jc w:val="center"/>
              <w:rPr>
                <w:rFonts w:ascii="Times New Roman" w:hAnsi="Times New Roman" w:cs="Times New Roman"/>
                <w:color w:val="000000"/>
                <w:sz w:val="24"/>
                <w:szCs w:val="24"/>
              </w:rPr>
            </w:pPr>
          </w:p>
        </w:tc>
        <w:tc>
          <w:tcPr>
            <w:tcW w:w="1080" w:type="dxa"/>
          </w:tcPr>
          <w:p w:rsidR="007E7182" w:rsidRPr="0049791E" w:rsidRDefault="007E7182"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71,0</w:t>
            </w:r>
          </w:p>
        </w:tc>
        <w:tc>
          <w:tcPr>
            <w:tcW w:w="1080" w:type="dxa"/>
          </w:tcPr>
          <w:p w:rsidR="007E7182" w:rsidRPr="0049791E" w:rsidRDefault="007E7182" w:rsidP="009160F0">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Здійснення системи соціальних заходів, спрямованих на підтримку соціального статусу та повноцінної життєдіяльності сімей, дітей та молоді, які опинилися в складних життєвих обставинах, відновлення основних соціальних функцій, психологічного, фізичного та морального здоров’я.</w:t>
            </w:r>
          </w:p>
        </w:tc>
        <w:tc>
          <w:tcPr>
            <w:tcW w:w="1080" w:type="dxa"/>
          </w:tcPr>
          <w:p w:rsidR="007E7182" w:rsidRPr="0049791E" w:rsidRDefault="007E7182" w:rsidP="00CA5A95">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467,0</w:t>
            </w:r>
          </w:p>
        </w:tc>
        <w:tc>
          <w:tcPr>
            <w:tcW w:w="1080" w:type="dxa"/>
          </w:tcPr>
          <w:p w:rsidR="007E7182" w:rsidRPr="0049791E" w:rsidRDefault="007E7182" w:rsidP="009160F0">
            <w:pPr>
              <w:jc w:val="center"/>
              <w:rPr>
                <w:rFonts w:ascii="Times New Roman" w:hAnsi="Times New Roman" w:cs="Times New Roman"/>
                <w:color w:val="000000"/>
                <w:sz w:val="24"/>
                <w:szCs w:val="24"/>
              </w:rPr>
            </w:pPr>
          </w:p>
        </w:tc>
        <w:tc>
          <w:tcPr>
            <w:tcW w:w="1080" w:type="dxa"/>
          </w:tcPr>
          <w:p w:rsidR="007E7182" w:rsidRPr="0049791E" w:rsidRDefault="007E7182"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467,0</w:t>
            </w:r>
          </w:p>
        </w:tc>
        <w:tc>
          <w:tcPr>
            <w:tcW w:w="1080" w:type="dxa"/>
          </w:tcPr>
          <w:p w:rsidR="007E7182" w:rsidRPr="0049791E" w:rsidRDefault="007E7182" w:rsidP="009160F0">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Підвищення якості та ефективності надання соціальних послуг жителям міста шляхом забезпечення осіб пільгових категорій «Карткою чортківчанина»</w:t>
            </w:r>
          </w:p>
        </w:tc>
        <w:tc>
          <w:tcPr>
            <w:tcW w:w="1080" w:type="dxa"/>
          </w:tcPr>
          <w:p w:rsidR="007E7182" w:rsidRPr="0049791E" w:rsidRDefault="007E7182" w:rsidP="00CA5A95">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200,0</w:t>
            </w:r>
          </w:p>
        </w:tc>
        <w:tc>
          <w:tcPr>
            <w:tcW w:w="1080" w:type="dxa"/>
          </w:tcPr>
          <w:p w:rsidR="007E7182" w:rsidRPr="0049791E" w:rsidRDefault="007E7182" w:rsidP="009160F0">
            <w:pPr>
              <w:jc w:val="center"/>
              <w:rPr>
                <w:rFonts w:ascii="Times New Roman" w:hAnsi="Times New Roman" w:cs="Times New Roman"/>
                <w:color w:val="000000"/>
                <w:sz w:val="24"/>
                <w:szCs w:val="24"/>
              </w:rPr>
            </w:pPr>
          </w:p>
        </w:tc>
        <w:tc>
          <w:tcPr>
            <w:tcW w:w="1080" w:type="dxa"/>
          </w:tcPr>
          <w:p w:rsidR="007E7182" w:rsidRPr="0049791E" w:rsidRDefault="007E7182"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200,0</w:t>
            </w:r>
          </w:p>
        </w:tc>
        <w:tc>
          <w:tcPr>
            <w:tcW w:w="1080" w:type="dxa"/>
          </w:tcPr>
          <w:p w:rsidR="007E7182" w:rsidRPr="0049791E" w:rsidRDefault="007E7182" w:rsidP="009160F0">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 xml:space="preserve">Соціальна підтримка вразливим категоріям населення міста Чорткова в підтримку Чортківської районної організації Товариства Червоного Хреста </w:t>
            </w:r>
          </w:p>
        </w:tc>
        <w:tc>
          <w:tcPr>
            <w:tcW w:w="1080" w:type="dxa"/>
          </w:tcPr>
          <w:p w:rsidR="007E7182" w:rsidRPr="0049791E" w:rsidRDefault="007E7182" w:rsidP="00CA5A95">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tcPr>
          <w:p w:rsidR="007E7182" w:rsidRPr="0049791E" w:rsidRDefault="007E7182" w:rsidP="009160F0">
            <w:pPr>
              <w:jc w:val="center"/>
              <w:rPr>
                <w:rFonts w:ascii="Times New Roman" w:hAnsi="Times New Roman" w:cs="Times New Roman"/>
                <w:color w:val="000000"/>
                <w:sz w:val="24"/>
                <w:szCs w:val="24"/>
              </w:rPr>
            </w:pPr>
          </w:p>
        </w:tc>
        <w:tc>
          <w:tcPr>
            <w:tcW w:w="1080" w:type="dxa"/>
          </w:tcPr>
          <w:p w:rsidR="007E7182" w:rsidRPr="0049791E" w:rsidRDefault="007E7182"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tcPr>
          <w:p w:rsidR="007E7182" w:rsidRPr="0049791E" w:rsidRDefault="007E7182" w:rsidP="009160F0">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8</w:t>
            </w:r>
          </w:p>
        </w:tc>
        <w:tc>
          <w:tcPr>
            <w:tcW w:w="3060" w:type="dxa"/>
          </w:tcPr>
          <w:p w:rsidR="007E7182" w:rsidRPr="0049791E" w:rsidRDefault="007E7182"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Освіта і наука</w:t>
            </w: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Забезпечення підтримки обдарованої молоді міста шляхом створення умов для її творчого, інтелектуального, духовного й фізичного розвитку</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color w:val="000000"/>
              </w:rPr>
              <w:t>Удосконалення розвитку системи освіти відповідно до потреб держави та запитів громадян міста, формування позитивного іміджу освітньої галузі та перспектив її розвитку</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15,0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15,0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color w:val="000000"/>
              </w:rPr>
            </w:pPr>
            <w:r w:rsidRPr="0049791E">
              <w:rPr>
                <w:rFonts w:ascii="Times New Roman" w:hAnsi="Times New Roman"/>
                <w:color w:val="000000"/>
              </w:rPr>
              <w:t>Подолання дитячої безпритульності та бездоглядності, запобігання соціальному сирітству, створення умов для всебічного розвитку та виховання дітей</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130,0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130,0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color w:val="000000"/>
              </w:rPr>
            </w:pPr>
            <w:r w:rsidRPr="0049791E">
              <w:rPr>
                <w:rFonts w:ascii="Times New Roman" w:hAnsi="Times New Roman"/>
                <w:color w:val="000000"/>
              </w:rPr>
              <w:t>Забезпечення житлових прав дітей-сиріт  та дітей позбавлених батьківського піклування, та осіб з їх числа</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640,0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640,0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9</w:t>
            </w:r>
          </w:p>
        </w:tc>
        <w:tc>
          <w:tcPr>
            <w:tcW w:w="3060" w:type="dxa"/>
          </w:tcPr>
          <w:p w:rsidR="007E7182" w:rsidRPr="0049791E" w:rsidRDefault="007E7182"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 xml:space="preserve">Культура </w:t>
            </w: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Реалізація першочергових і перспективних заходів спрямованих на створення належних умов підвищення рівня розвитку культурної інфраструктури міста, належного задоволення культурних та духовних потреб мешканців міста</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800,0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800,0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w:t>
            </w:r>
          </w:p>
        </w:tc>
        <w:tc>
          <w:tcPr>
            <w:tcW w:w="3060" w:type="dxa"/>
          </w:tcPr>
          <w:p w:rsidR="007E7182" w:rsidRPr="0049791E" w:rsidRDefault="007E7182"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Фізична культура і спорт, підтримка молоді та захист прав дітей</w:t>
            </w: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Створення сприятливих умов для розвитку футболу, проведення змагань та занять футболом та формування здорового способу життя різних верств населення, насамперед молоді</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Підвищення ефективності реалізації державної політики у сфері фізичної культури і спорту, а саме: розвитку волейболу і баскетболу</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11</w:t>
            </w:r>
          </w:p>
        </w:tc>
        <w:tc>
          <w:tcPr>
            <w:tcW w:w="3060" w:type="dxa"/>
          </w:tcPr>
          <w:p w:rsidR="007E7182" w:rsidRPr="0049791E" w:rsidRDefault="007E7182"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Туризм та рекреація</w:t>
            </w:r>
          </w:p>
        </w:tc>
        <w:tc>
          <w:tcPr>
            <w:tcW w:w="5297" w:type="dxa"/>
          </w:tcPr>
          <w:p w:rsidR="007E7182" w:rsidRPr="0049791E" w:rsidRDefault="007E7182" w:rsidP="00026416">
            <w:pPr>
              <w:pStyle w:val="NormalWeb"/>
              <w:spacing w:before="0" w:beforeAutospacing="0" w:after="0" w:afterAutospacing="0"/>
              <w:ind w:right="146"/>
              <w:rPr>
                <w:rFonts w:ascii="Times New Roman" w:hAnsi="Times New Roman"/>
              </w:rPr>
            </w:pPr>
            <w:r w:rsidRPr="0049791E">
              <w:rPr>
                <w:rFonts w:ascii="Times New Roman" w:hAnsi="Times New Roman"/>
              </w:rPr>
              <w:t>Впровадження ефективних заходів у сфері туризму, створення конкурентоспроможного туристичного продукту та зростання ролі туристичної галузі в економічному розвитку міста.</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12</w:t>
            </w:r>
          </w:p>
        </w:tc>
        <w:tc>
          <w:tcPr>
            <w:tcW w:w="3060" w:type="dxa"/>
          </w:tcPr>
          <w:p w:rsidR="007E7182" w:rsidRPr="0049791E" w:rsidRDefault="007E7182"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Охорона навколишнього природного середовища</w:t>
            </w: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Поліпшення екологічної політики, орієнтованої на створення безпечних умов життя людини та відновлення природного середовища</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13</w:t>
            </w:r>
          </w:p>
        </w:tc>
        <w:tc>
          <w:tcPr>
            <w:tcW w:w="3060" w:type="dxa"/>
          </w:tcPr>
          <w:p w:rsidR="007E7182" w:rsidRPr="0049791E" w:rsidRDefault="007E7182"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Захист населення і територій від надзвичайних ситуацій техногенного та природного характеру</w:t>
            </w: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Поліпшення зусиль  у сфері запобігання надзвичайним ситуаціям, ефективного реагування на них, забезпечення збереження життя і здоров’я людей, мінімізація наслідків забруднення території</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Надання доступної, безоплатної, своєчасної та якісної екстреної медичної допомоги пацієнтам і постраждалим, які перебувають у невідкладному стані, у повсякденних умовах, в особливий період та під час ліквідації наслідків надзвичайних ситуацій</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Створення умов для підвищення безпеки населення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14</w:t>
            </w:r>
          </w:p>
        </w:tc>
        <w:tc>
          <w:tcPr>
            <w:tcW w:w="3060" w:type="dxa"/>
          </w:tcPr>
          <w:p w:rsidR="007E7182" w:rsidRPr="0049791E" w:rsidRDefault="007E7182"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Контроль за дотриманням законодавства про захист економічної конкуренції, захист економічної конкуренції, захист підприємців і споживачів від його порушень</w:t>
            </w: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Забезпечення протидії організованій злочинності, корупції, тероризму та досягнення уповільнення темпів їх зростання</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Підвищення рівня громадської безпеки та громадського порядку, забезпечення належного моніторингу ситуації на важливих об’єктах міста, об’єктах благоустрою та комунальної сфери, посилення безпеки дорожнього руху, запобігання злочинності</w:t>
            </w: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344,0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344,0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EE07E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Придбання та підтримка в належному технічному стані комп’ютерної техніки, ремонт приміщення Чортківської місцевої прокуратури</w:t>
            </w:r>
          </w:p>
        </w:tc>
        <w:tc>
          <w:tcPr>
            <w:tcW w:w="1080" w:type="dxa"/>
          </w:tcPr>
          <w:p w:rsidR="007E7182" w:rsidRPr="0049791E" w:rsidRDefault="007E7182" w:rsidP="0051115E">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25,0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25,0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255B1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 xml:space="preserve">15 </w:t>
            </w:r>
          </w:p>
        </w:tc>
        <w:tc>
          <w:tcPr>
            <w:tcW w:w="3060" w:type="dxa"/>
          </w:tcPr>
          <w:p w:rsidR="007E7182" w:rsidRPr="0049791E" w:rsidRDefault="007E7182" w:rsidP="0011362B">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Розвиток громади</w:t>
            </w: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Запровадження ефективної системи взаємодії влади та громадськості в бюджетному процесі, залучення мешканців міста до процесу прийняття рішень на місцевому рівні та ров’язуючи найбільш актуальні проблеми міста</w:t>
            </w:r>
          </w:p>
        </w:tc>
        <w:tc>
          <w:tcPr>
            <w:tcW w:w="1080" w:type="dxa"/>
          </w:tcPr>
          <w:p w:rsidR="007E7182" w:rsidRPr="0049791E" w:rsidRDefault="007E7182" w:rsidP="009A2F3A">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1010,0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1010,0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255B1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pStyle w:val="Header"/>
              <w:tabs>
                <w:tab w:val="clear" w:pos="4153"/>
                <w:tab w:val="clear" w:pos="8306"/>
              </w:tabs>
              <w:ind w:right="146"/>
              <w:rPr>
                <w:rFonts w:ascii="Times New Roman" w:hAnsi="Times New Roman"/>
              </w:rPr>
            </w:pPr>
            <w:r w:rsidRPr="0049791E">
              <w:rPr>
                <w:rFonts w:ascii="Times New Roman" w:hAnsi="Times New Roman"/>
              </w:rPr>
              <w:t>Підвищення рівня правосвідомості та обізнаності населення щодо можливості отримання якісних поліцейських послуг, створення умов власної безпеки громадян за місцем проживання, сприяння припинення правопорушень</w:t>
            </w:r>
          </w:p>
        </w:tc>
        <w:tc>
          <w:tcPr>
            <w:tcW w:w="1080" w:type="dxa"/>
          </w:tcPr>
          <w:p w:rsidR="007E7182" w:rsidRPr="0049791E" w:rsidRDefault="007E7182" w:rsidP="009A2F3A">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255B1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 xml:space="preserve">Підвищення ефективності використання об’єктів комунальної власності, приватизація, оренда по ринковій вартості ефективним власникам, розвиток на території міста конкурентного середовища, поповнення міського бюджету. </w:t>
            </w:r>
          </w:p>
        </w:tc>
        <w:tc>
          <w:tcPr>
            <w:tcW w:w="1080" w:type="dxa"/>
          </w:tcPr>
          <w:p w:rsidR="007E7182" w:rsidRPr="0049791E" w:rsidRDefault="007E7182" w:rsidP="00F1224A">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255B1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Забезпечення розвитку місцевого самоврядування в місті Чорткові, налагодження поінформованості як громадян про роботу органів місцевого самоврядування так і самих органів місцевого самоврядування про ситуацію в територіальній громаді</w:t>
            </w:r>
          </w:p>
        </w:tc>
        <w:tc>
          <w:tcPr>
            <w:tcW w:w="1080" w:type="dxa"/>
          </w:tcPr>
          <w:p w:rsidR="007E7182" w:rsidRPr="0049791E" w:rsidRDefault="007E7182" w:rsidP="00CA5A95">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255B1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Зміцнення матеріально-технічної бази архівного сектору, створення умов для більш ефективного користування документами у службових цілях</w:t>
            </w:r>
          </w:p>
        </w:tc>
        <w:tc>
          <w:tcPr>
            <w:tcW w:w="1080" w:type="dxa"/>
          </w:tcPr>
          <w:p w:rsidR="007E7182" w:rsidRPr="0049791E" w:rsidRDefault="007E7182" w:rsidP="00CA5A95">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64,8</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64,8</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255B1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Забезпечення зростання прозорості та ефективності місцевої влади, можливості використання електронних документів, оперативне та якісне надання адміністративних і соціальних послуг населенню, наближення їх до вимог мешканців та європейських стандартів</w:t>
            </w:r>
          </w:p>
        </w:tc>
        <w:tc>
          <w:tcPr>
            <w:tcW w:w="1080" w:type="dxa"/>
          </w:tcPr>
          <w:p w:rsidR="007E7182" w:rsidRPr="0049791E" w:rsidRDefault="007E7182" w:rsidP="00CA5A95">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750,0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255B1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b/>
                <w:bCs/>
                <w:color w:val="000000"/>
                <w:sz w:val="24"/>
                <w:szCs w:val="24"/>
              </w:rPr>
            </w:pPr>
          </w:p>
        </w:tc>
        <w:tc>
          <w:tcPr>
            <w:tcW w:w="5297" w:type="dxa"/>
          </w:tcPr>
          <w:p w:rsidR="007E7182" w:rsidRPr="0049791E" w:rsidRDefault="007E7182" w:rsidP="00026416">
            <w:pPr>
              <w:ind w:right="146"/>
              <w:rPr>
                <w:rFonts w:ascii="Times New Roman" w:hAnsi="Times New Roman" w:cs="Times New Roman"/>
                <w:sz w:val="24"/>
                <w:szCs w:val="24"/>
              </w:rPr>
            </w:pPr>
            <w:r w:rsidRPr="0049791E">
              <w:rPr>
                <w:rFonts w:ascii="Times New Roman" w:hAnsi="Times New Roman" w:cs="Times New Roman"/>
                <w:sz w:val="24"/>
                <w:szCs w:val="24"/>
              </w:rPr>
              <w:t>Підвищення ефективності реалізації єдиної  державної політики у сфері виконання кримінальних покарань в органах та установах Державної установи виконання покарань шляхом фінансування з міського бюджету тих пріоритетних напрямів та заходів, які впливають на  умови відбування покарань та стан правопорядку в установі, гарантування безпеки громадян.</w:t>
            </w:r>
          </w:p>
        </w:tc>
        <w:tc>
          <w:tcPr>
            <w:tcW w:w="1080" w:type="dxa"/>
          </w:tcPr>
          <w:p w:rsidR="007E7182" w:rsidRPr="0049791E" w:rsidRDefault="007E7182" w:rsidP="00CA5A95">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7E7182" w:rsidRPr="0049791E">
        <w:trPr>
          <w:trHeight w:val="206"/>
          <w:jc w:val="center"/>
        </w:trPr>
        <w:tc>
          <w:tcPr>
            <w:tcW w:w="605" w:type="dxa"/>
          </w:tcPr>
          <w:p w:rsidR="007E7182" w:rsidRPr="0049791E" w:rsidRDefault="007E7182" w:rsidP="00255B18">
            <w:pPr>
              <w:jc w:val="center"/>
              <w:rPr>
                <w:rFonts w:ascii="Times New Roman" w:hAnsi="Times New Roman" w:cs="Times New Roman"/>
                <w:color w:val="000000"/>
                <w:sz w:val="24"/>
                <w:szCs w:val="24"/>
              </w:rPr>
            </w:pPr>
          </w:p>
        </w:tc>
        <w:tc>
          <w:tcPr>
            <w:tcW w:w="3060" w:type="dxa"/>
          </w:tcPr>
          <w:p w:rsidR="007E7182" w:rsidRPr="0049791E" w:rsidRDefault="007E7182" w:rsidP="00EE07E8">
            <w:pPr>
              <w:rPr>
                <w:rFonts w:ascii="Times New Roman" w:hAnsi="Times New Roman" w:cs="Times New Roman"/>
                <w:color w:val="000000"/>
                <w:sz w:val="24"/>
                <w:szCs w:val="24"/>
              </w:rPr>
            </w:pPr>
          </w:p>
        </w:tc>
        <w:tc>
          <w:tcPr>
            <w:tcW w:w="5297" w:type="dxa"/>
          </w:tcPr>
          <w:p w:rsidR="007E7182" w:rsidRPr="0049791E" w:rsidRDefault="007E7182" w:rsidP="00026416">
            <w:pPr>
              <w:ind w:right="146"/>
              <w:rPr>
                <w:rFonts w:ascii="Times New Roman" w:hAnsi="Times New Roman" w:cs="Times New Roman"/>
                <w:sz w:val="24"/>
                <w:szCs w:val="24"/>
              </w:rPr>
            </w:pPr>
            <w:r w:rsidRPr="0049791E">
              <w:rPr>
                <w:rFonts w:ascii="Times New Roman" w:hAnsi="Times New Roman" w:cs="Times New Roman"/>
                <w:sz w:val="24"/>
                <w:szCs w:val="24"/>
              </w:rPr>
              <w:t>Створення умов для перенесення</w:t>
            </w:r>
            <w:r w:rsidRPr="0049791E">
              <w:rPr>
                <w:rFonts w:ascii="Times New Roman" w:hAnsi="Times New Roman" w:cs="Times New Roman"/>
                <w:spacing w:val="-4"/>
                <w:sz w:val="24"/>
                <w:szCs w:val="24"/>
              </w:rPr>
              <w:t xml:space="preserve"> гідрологічної станції Чортків, яка є структурним підрозділом Тернопільського обласного центру з гідрометеорології</w:t>
            </w:r>
          </w:p>
        </w:tc>
        <w:tc>
          <w:tcPr>
            <w:tcW w:w="1080" w:type="dxa"/>
          </w:tcPr>
          <w:p w:rsidR="007E7182" w:rsidRPr="0049791E" w:rsidRDefault="007E7182" w:rsidP="00CA5A95">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2400,0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1080" w:type="dxa"/>
          </w:tcPr>
          <w:p w:rsidR="007E7182" w:rsidRPr="0049791E" w:rsidRDefault="007E7182"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2400,0</w:t>
            </w:r>
          </w:p>
        </w:tc>
        <w:tc>
          <w:tcPr>
            <w:tcW w:w="1080" w:type="dxa"/>
          </w:tcPr>
          <w:p w:rsidR="007E7182" w:rsidRPr="0049791E" w:rsidRDefault="007E7182" w:rsidP="00EE07E8">
            <w:pPr>
              <w:jc w:val="center"/>
              <w:rPr>
                <w:rFonts w:ascii="Times New Roman" w:hAnsi="Times New Roman" w:cs="Times New Roman"/>
                <w:color w:val="000000"/>
                <w:sz w:val="24"/>
                <w:szCs w:val="24"/>
              </w:rPr>
            </w:pPr>
          </w:p>
        </w:tc>
        <w:tc>
          <w:tcPr>
            <w:tcW w:w="2138" w:type="dxa"/>
          </w:tcPr>
          <w:p w:rsidR="007E7182" w:rsidRPr="0049791E" w:rsidRDefault="007E7182"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bl>
    <w:p w:rsidR="007E7182" w:rsidRPr="0049791E" w:rsidRDefault="007E7182" w:rsidP="00EE07E8">
      <w:pPr>
        <w:rPr>
          <w:rFonts w:ascii="Times New Roman" w:hAnsi="Times New Roman" w:cs="Times New Roman"/>
          <w:sz w:val="24"/>
          <w:szCs w:val="24"/>
        </w:rPr>
      </w:pPr>
    </w:p>
    <w:p w:rsidR="007E7182" w:rsidRDefault="007E7182" w:rsidP="0049791E">
      <w:pPr>
        <w:rPr>
          <w:rFonts w:ascii="Times New Roman" w:hAnsi="Times New Roman" w:cs="Times New Roman"/>
          <w:b/>
          <w:bCs/>
          <w:sz w:val="24"/>
          <w:szCs w:val="24"/>
        </w:rPr>
      </w:pPr>
    </w:p>
    <w:p w:rsidR="007E7182" w:rsidRPr="0049791E" w:rsidRDefault="007E7182" w:rsidP="0049791E">
      <w:pPr>
        <w:rPr>
          <w:rFonts w:ascii="Times New Roman" w:hAnsi="Times New Roman" w:cs="Times New Roman"/>
          <w:sz w:val="24"/>
          <w:szCs w:val="24"/>
        </w:rPr>
      </w:pPr>
      <w:r>
        <w:rPr>
          <w:rFonts w:ascii="Times New Roman" w:hAnsi="Times New Roman" w:cs="Times New Roman"/>
          <w:b/>
          <w:bCs/>
          <w:sz w:val="24"/>
          <w:szCs w:val="24"/>
        </w:rPr>
        <w:t>Секретар</w:t>
      </w:r>
      <w:r w:rsidRPr="0049791E">
        <w:rPr>
          <w:rFonts w:ascii="Times New Roman" w:hAnsi="Times New Roman" w:cs="Times New Roman"/>
          <w:b/>
          <w:bCs/>
          <w:sz w:val="24"/>
          <w:szCs w:val="24"/>
        </w:rPr>
        <w:t xml:space="preserve"> міської ради   </w:t>
      </w:r>
      <w:r>
        <w:rPr>
          <w:rFonts w:ascii="Times New Roman" w:hAnsi="Times New Roman" w:cs="Times New Roman"/>
          <w:b/>
          <w:bCs/>
          <w:sz w:val="24"/>
          <w:szCs w:val="24"/>
        </w:rPr>
        <w:t xml:space="preserve">                                                                             </w:t>
      </w:r>
      <w:r w:rsidRPr="0049791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9791E">
        <w:rPr>
          <w:rFonts w:ascii="Times New Roman" w:hAnsi="Times New Roman" w:cs="Times New Roman"/>
          <w:b/>
          <w:bCs/>
          <w:sz w:val="24"/>
          <w:szCs w:val="24"/>
        </w:rPr>
        <w:t xml:space="preserve">         </w:t>
      </w:r>
      <w:r>
        <w:rPr>
          <w:rFonts w:ascii="Times New Roman" w:hAnsi="Times New Roman" w:cs="Times New Roman"/>
          <w:b/>
          <w:bCs/>
          <w:sz w:val="24"/>
          <w:szCs w:val="24"/>
        </w:rPr>
        <w:t>Ярослав</w:t>
      </w:r>
      <w:r w:rsidRPr="0049791E">
        <w:rPr>
          <w:rFonts w:ascii="Times New Roman" w:hAnsi="Times New Roman" w:cs="Times New Roman"/>
          <w:b/>
          <w:bCs/>
          <w:sz w:val="24"/>
          <w:szCs w:val="24"/>
        </w:rPr>
        <w:t xml:space="preserve"> </w:t>
      </w:r>
      <w:r>
        <w:rPr>
          <w:rFonts w:ascii="Times New Roman" w:hAnsi="Times New Roman" w:cs="Times New Roman"/>
          <w:b/>
          <w:bCs/>
          <w:sz w:val="24"/>
          <w:szCs w:val="24"/>
        </w:rPr>
        <w:t>Дзиндра</w:t>
      </w:r>
    </w:p>
    <w:p w:rsidR="007E7182" w:rsidRPr="0049791E" w:rsidRDefault="007E7182" w:rsidP="00482622">
      <w:pPr>
        <w:rPr>
          <w:rFonts w:ascii="Times New Roman" w:hAnsi="Times New Roman" w:cs="Times New Roman"/>
          <w:sz w:val="24"/>
          <w:szCs w:val="24"/>
        </w:rPr>
      </w:pPr>
    </w:p>
    <w:sectPr w:rsidR="007E7182" w:rsidRPr="0049791E" w:rsidSect="002D5AAB">
      <w:pgSz w:w="16838" w:h="11906" w:orient="landscape"/>
      <w:pgMar w:top="993"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FA3"/>
    <w:rsid w:val="0000660E"/>
    <w:rsid w:val="00026416"/>
    <w:rsid w:val="000454FD"/>
    <w:rsid w:val="000560A3"/>
    <w:rsid w:val="00072B83"/>
    <w:rsid w:val="0008679C"/>
    <w:rsid w:val="000969E7"/>
    <w:rsid w:val="00097414"/>
    <w:rsid w:val="0011362B"/>
    <w:rsid w:val="00144A01"/>
    <w:rsid w:val="00173519"/>
    <w:rsid w:val="00182683"/>
    <w:rsid w:val="00186921"/>
    <w:rsid w:val="002370F2"/>
    <w:rsid w:val="002552E5"/>
    <w:rsid w:val="00255B18"/>
    <w:rsid w:val="002A60AC"/>
    <w:rsid w:val="002A692F"/>
    <w:rsid w:val="002A7CA7"/>
    <w:rsid w:val="002C142D"/>
    <w:rsid w:val="002D5AAB"/>
    <w:rsid w:val="00325B04"/>
    <w:rsid w:val="00350A32"/>
    <w:rsid w:val="00354371"/>
    <w:rsid w:val="003D6B51"/>
    <w:rsid w:val="00413868"/>
    <w:rsid w:val="0041418B"/>
    <w:rsid w:val="00420177"/>
    <w:rsid w:val="004417C0"/>
    <w:rsid w:val="00446CB0"/>
    <w:rsid w:val="0048043D"/>
    <w:rsid w:val="00482622"/>
    <w:rsid w:val="0049791E"/>
    <w:rsid w:val="0051115E"/>
    <w:rsid w:val="00533FA3"/>
    <w:rsid w:val="00564930"/>
    <w:rsid w:val="005A7DD6"/>
    <w:rsid w:val="00632F12"/>
    <w:rsid w:val="006F0B6D"/>
    <w:rsid w:val="00703ACC"/>
    <w:rsid w:val="007311FC"/>
    <w:rsid w:val="007B397E"/>
    <w:rsid w:val="007E7182"/>
    <w:rsid w:val="007F1F04"/>
    <w:rsid w:val="00881AE8"/>
    <w:rsid w:val="008D1261"/>
    <w:rsid w:val="008E4BD3"/>
    <w:rsid w:val="00900F96"/>
    <w:rsid w:val="0090139D"/>
    <w:rsid w:val="009160F0"/>
    <w:rsid w:val="00935F1E"/>
    <w:rsid w:val="009720E8"/>
    <w:rsid w:val="009868B2"/>
    <w:rsid w:val="009944CD"/>
    <w:rsid w:val="009A24F7"/>
    <w:rsid w:val="009A2F3A"/>
    <w:rsid w:val="009F7C92"/>
    <w:rsid w:val="00A70A06"/>
    <w:rsid w:val="00A937FE"/>
    <w:rsid w:val="00AD3C84"/>
    <w:rsid w:val="00AE7749"/>
    <w:rsid w:val="00B06878"/>
    <w:rsid w:val="00B8208B"/>
    <w:rsid w:val="00B839B5"/>
    <w:rsid w:val="00B94035"/>
    <w:rsid w:val="00BB387D"/>
    <w:rsid w:val="00BB677B"/>
    <w:rsid w:val="00BE4291"/>
    <w:rsid w:val="00C35B10"/>
    <w:rsid w:val="00C4114C"/>
    <w:rsid w:val="00C45515"/>
    <w:rsid w:val="00C9741E"/>
    <w:rsid w:val="00CA5A95"/>
    <w:rsid w:val="00CC3A4C"/>
    <w:rsid w:val="00D30C27"/>
    <w:rsid w:val="00D36975"/>
    <w:rsid w:val="00DB7518"/>
    <w:rsid w:val="00E93499"/>
    <w:rsid w:val="00EA1717"/>
    <w:rsid w:val="00EE07E8"/>
    <w:rsid w:val="00F1224A"/>
    <w:rsid w:val="00F2527E"/>
    <w:rsid w:val="00F32E5B"/>
    <w:rsid w:val="00F579FE"/>
    <w:rsid w:val="00F73BCC"/>
    <w:rsid w:val="00FA2938"/>
    <w:rsid w:val="00FD49E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FC"/>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FA3"/>
    <w:pPr>
      <w:tabs>
        <w:tab w:val="center" w:pos="4153"/>
        <w:tab w:val="right" w:pos="8306"/>
      </w:tabs>
    </w:pPr>
    <w:rPr>
      <w:rFonts w:cs="Times New Roman"/>
      <w:sz w:val="24"/>
      <w:szCs w:val="24"/>
      <w:lang w:eastAsia="ru-RU"/>
    </w:rPr>
  </w:style>
  <w:style w:type="character" w:customStyle="1" w:styleId="HeaderChar">
    <w:name w:val="Header Char"/>
    <w:basedOn w:val="DefaultParagraphFont"/>
    <w:link w:val="Header"/>
    <w:uiPriority w:val="99"/>
    <w:locked/>
    <w:rsid w:val="00533FA3"/>
    <w:rPr>
      <w:rFonts w:ascii="Times New Roman" w:hAnsi="Times New Roman" w:cs="Times New Roman"/>
      <w:sz w:val="24"/>
      <w:szCs w:val="24"/>
      <w:lang w:eastAsia="ru-RU"/>
    </w:rPr>
  </w:style>
  <w:style w:type="character" w:customStyle="1" w:styleId="FontStyle12">
    <w:name w:val="Font Style12"/>
    <w:uiPriority w:val="99"/>
    <w:rsid w:val="00533FA3"/>
    <w:rPr>
      <w:rFonts w:ascii="Georgia" w:hAnsi="Georgia"/>
      <w:spacing w:val="-10"/>
      <w:sz w:val="16"/>
    </w:rPr>
  </w:style>
  <w:style w:type="paragraph" w:styleId="NormalWeb">
    <w:name w:val="Normal (Web)"/>
    <w:basedOn w:val="Normal"/>
    <w:uiPriority w:val="99"/>
    <w:rsid w:val="008E4BD3"/>
    <w:pPr>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086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532</TotalTime>
  <Pages>9</Pages>
  <Words>9361</Words>
  <Characters>5337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19</cp:revision>
  <cp:lastPrinted>2019-09-17T12:29:00Z</cp:lastPrinted>
  <dcterms:created xsi:type="dcterms:W3CDTF">2019-09-11T05:03:00Z</dcterms:created>
  <dcterms:modified xsi:type="dcterms:W3CDTF">2020-03-13T08:22:00Z</dcterms:modified>
</cp:coreProperties>
</file>