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B4" w:rsidRPr="00A561D5" w:rsidRDefault="00D85A1E" w:rsidP="00A561D5">
      <w:pPr>
        <w:pStyle w:val="western"/>
        <w:keepNext/>
        <w:spacing w:before="0" w:beforeAutospacing="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0075" cy="8470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B4" w:rsidRPr="005F36AA" w:rsidRDefault="005C7EB4" w:rsidP="005C7EB4">
      <w:pPr>
        <w:pStyle w:val="western"/>
        <w:spacing w:before="0" w:beforeAutospacing="0"/>
        <w:jc w:val="center"/>
        <w:rPr>
          <w:lang w:val="uk-UA"/>
        </w:rPr>
      </w:pPr>
    </w:p>
    <w:p w:rsidR="005C7EB4" w:rsidRDefault="005C7EB4" w:rsidP="005C7EB4">
      <w:pPr>
        <w:pStyle w:val="western"/>
        <w:spacing w:before="0" w:beforeAutospacing="0"/>
        <w:jc w:val="center"/>
      </w:pPr>
      <w:r>
        <w:rPr>
          <w:b/>
          <w:bCs/>
          <w:lang w:val="uk-UA"/>
        </w:rPr>
        <w:t>ЧОРТКІВСЬКА МІСЬКА РАДА</w:t>
      </w:r>
    </w:p>
    <w:p w:rsidR="005C7EB4" w:rsidRDefault="00D85A1E" w:rsidP="005C7EB4">
      <w:pPr>
        <w:pStyle w:val="western"/>
        <w:keepNext/>
        <w:spacing w:before="0" w:before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__________</w:t>
      </w:r>
      <w:r w:rsidR="00E23093">
        <w:rPr>
          <w:b/>
          <w:bCs/>
          <w:lang w:val="uk-UA"/>
        </w:rPr>
        <w:t xml:space="preserve"> </w:t>
      </w:r>
      <w:r w:rsidR="005C7EB4">
        <w:rPr>
          <w:b/>
          <w:bCs/>
          <w:lang w:val="uk-UA"/>
        </w:rPr>
        <w:t xml:space="preserve"> СЕСІЯ </w:t>
      </w:r>
      <w:r w:rsidR="00C36CB0">
        <w:rPr>
          <w:b/>
          <w:bCs/>
          <w:lang w:val="uk-UA"/>
        </w:rPr>
        <w:t>СЬОМОГО</w:t>
      </w:r>
      <w:r w:rsidR="005C7EB4">
        <w:rPr>
          <w:b/>
          <w:bCs/>
          <w:lang w:val="uk-UA"/>
        </w:rPr>
        <w:t xml:space="preserve"> СКЛИКАННЯ</w:t>
      </w:r>
    </w:p>
    <w:p w:rsidR="005C7EB4" w:rsidRPr="005F36AA" w:rsidRDefault="005C7EB4" w:rsidP="005C7EB4">
      <w:pPr>
        <w:pStyle w:val="western"/>
        <w:keepNext/>
        <w:spacing w:before="0" w:beforeAutospacing="0"/>
        <w:jc w:val="center"/>
        <w:rPr>
          <w:lang w:val="uk-UA"/>
        </w:rPr>
      </w:pPr>
    </w:p>
    <w:p w:rsidR="005C7EB4" w:rsidRDefault="00D85A1E" w:rsidP="005C7EB4">
      <w:pPr>
        <w:pStyle w:val="western"/>
        <w:keepNext/>
        <w:spacing w:before="0" w:before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РІШЕННЯ (ПРОЄ</w:t>
      </w:r>
      <w:r w:rsidR="005C7EB4">
        <w:rPr>
          <w:b/>
          <w:bCs/>
          <w:lang w:val="uk-UA"/>
        </w:rPr>
        <w:t>КТ)</w:t>
      </w:r>
    </w:p>
    <w:p w:rsidR="005C7EB4" w:rsidRDefault="005C7EB4" w:rsidP="005C7EB4">
      <w:pPr>
        <w:pStyle w:val="western"/>
        <w:keepNext/>
        <w:spacing w:before="0" w:beforeAutospacing="0"/>
        <w:jc w:val="center"/>
        <w:rPr>
          <w:lang w:val="uk-UA"/>
        </w:rPr>
      </w:pPr>
    </w:p>
    <w:p w:rsidR="005C7EB4" w:rsidRPr="005F36AA" w:rsidRDefault="005C7EB4" w:rsidP="00EE559C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 xml:space="preserve">від </w:t>
      </w:r>
      <w:r w:rsidR="00C36CB0">
        <w:rPr>
          <w:b/>
          <w:lang w:val="uk-UA"/>
        </w:rPr>
        <w:t>____________</w:t>
      </w:r>
      <w:r w:rsidR="00E23093">
        <w:rPr>
          <w:b/>
          <w:lang w:val="uk-UA"/>
        </w:rPr>
        <w:t xml:space="preserve"> </w:t>
      </w:r>
      <w:r w:rsidRPr="005F36AA">
        <w:rPr>
          <w:b/>
          <w:lang w:val="uk-UA"/>
        </w:rPr>
        <w:t xml:space="preserve"> 20</w:t>
      </w:r>
      <w:r w:rsidR="00E96E62">
        <w:rPr>
          <w:b/>
          <w:lang w:val="uk-UA"/>
        </w:rPr>
        <w:t>20</w:t>
      </w:r>
      <w:r w:rsidR="00C36CB0">
        <w:rPr>
          <w:b/>
          <w:lang w:val="uk-UA"/>
        </w:rPr>
        <w:t xml:space="preserve"> рок</w:t>
      </w:r>
      <w:r w:rsidRPr="005F36AA">
        <w:rPr>
          <w:b/>
          <w:lang w:val="uk-UA"/>
        </w:rPr>
        <w:tab/>
      </w:r>
      <w:r w:rsidRPr="005F36AA">
        <w:rPr>
          <w:b/>
          <w:lang w:val="uk-UA"/>
        </w:rPr>
        <w:tab/>
      </w:r>
      <w:r w:rsidRPr="005F36AA">
        <w:rPr>
          <w:b/>
          <w:lang w:val="uk-UA"/>
        </w:rPr>
        <w:tab/>
      </w:r>
      <w:r w:rsidRPr="005F36AA">
        <w:rPr>
          <w:b/>
          <w:lang w:val="uk-UA"/>
        </w:rPr>
        <w:tab/>
      </w:r>
      <w:r w:rsidRPr="005F36AA">
        <w:rPr>
          <w:b/>
          <w:lang w:val="uk-UA"/>
        </w:rPr>
        <w:tab/>
      </w:r>
      <w:r w:rsidRPr="005F36AA">
        <w:rPr>
          <w:b/>
          <w:lang w:val="uk-UA"/>
        </w:rPr>
        <w:tab/>
        <w:t>№ _____</w:t>
      </w:r>
    </w:p>
    <w:p w:rsidR="005C7EB4" w:rsidRPr="005F36AA" w:rsidRDefault="005C7EB4" w:rsidP="00EE559C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>м. Чортків</w:t>
      </w:r>
    </w:p>
    <w:p w:rsidR="005C7EB4" w:rsidRPr="005F36AA" w:rsidRDefault="005C7EB4" w:rsidP="00EE559C">
      <w:pPr>
        <w:pStyle w:val="western"/>
        <w:spacing w:before="0" w:beforeAutospacing="0"/>
        <w:rPr>
          <w:lang w:val="uk-UA"/>
        </w:rPr>
      </w:pPr>
    </w:p>
    <w:p w:rsidR="00B40EB7" w:rsidRDefault="005C7EB4" w:rsidP="005245CE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 xml:space="preserve">Про </w:t>
      </w:r>
      <w:r w:rsidR="00096834">
        <w:rPr>
          <w:b/>
          <w:bCs/>
          <w:lang w:val="uk-UA"/>
        </w:rPr>
        <w:t xml:space="preserve">утворення </w:t>
      </w:r>
      <w:r w:rsidR="00315ECB">
        <w:rPr>
          <w:b/>
          <w:bCs/>
          <w:lang w:val="uk-UA"/>
        </w:rPr>
        <w:t>М</w:t>
      </w:r>
      <w:r w:rsidR="00096834">
        <w:rPr>
          <w:b/>
          <w:bCs/>
          <w:lang w:val="uk-UA"/>
        </w:rPr>
        <w:t xml:space="preserve">ісцевої </w:t>
      </w:r>
    </w:p>
    <w:p w:rsidR="004C2788" w:rsidRDefault="00096834" w:rsidP="005245CE">
      <w:pPr>
        <w:pStyle w:val="western"/>
        <w:spacing w:before="0" w:beforeAutospacing="0"/>
        <w:rPr>
          <w:b/>
          <w:lang w:val="uk-UA" w:eastAsia="uk-UA"/>
        </w:rPr>
      </w:pPr>
      <w:r>
        <w:rPr>
          <w:b/>
          <w:bCs/>
          <w:lang w:val="uk-UA"/>
        </w:rPr>
        <w:t>пожежної команди</w:t>
      </w:r>
      <w:r w:rsidR="00F95377">
        <w:rPr>
          <w:b/>
          <w:lang w:val="uk-UA" w:eastAsia="uk-UA"/>
        </w:rPr>
        <w:t xml:space="preserve"> </w:t>
      </w:r>
      <w:r w:rsidR="004C2788">
        <w:rPr>
          <w:b/>
          <w:lang w:val="uk-UA" w:eastAsia="uk-UA"/>
        </w:rPr>
        <w:t>Комунального</w:t>
      </w:r>
    </w:p>
    <w:p w:rsidR="005245CE" w:rsidRDefault="004C2788" w:rsidP="005245CE">
      <w:pPr>
        <w:pStyle w:val="western"/>
        <w:spacing w:before="0" w:beforeAutospacing="0"/>
        <w:rPr>
          <w:b/>
          <w:lang w:val="uk-UA" w:eastAsia="uk-UA"/>
        </w:rPr>
      </w:pPr>
      <w:r>
        <w:rPr>
          <w:b/>
          <w:lang w:val="uk-UA" w:eastAsia="uk-UA"/>
        </w:rPr>
        <w:t>підприємства «Благоустрій»</w:t>
      </w:r>
    </w:p>
    <w:p w:rsidR="004C2788" w:rsidRDefault="004C2788" w:rsidP="005245CE">
      <w:pPr>
        <w:pStyle w:val="western"/>
        <w:spacing w:before="0" w:beforeAutospacing="0"/>
        <w:rPr>
          <w:b/>
          <w:lang w:val="uk-UA" w:eastAsia="uk-UA"/>
        </w:rPr>
      </w:pPr>
      <w:proofErr w:type="spellStart"/>
      <w:r>
        <w:rPr>
          <w:b/>
          <w:lang w:val="uk-UA" w:eastAsia="uk-UA"/>
        </w:rPr>
        <w:t>Чортківської</w:t>
      </w:r>
      <w:proofErr w:type="spellEnd"/>
      <w:r>
        <w:rPr>
          <w:b/>
          <w:lang w:val="uk-UA" w:eastAsia="uk-UA"/>
        </w:rPr>
        <w:t xml:space="preserve"> міської ради</w:t>
      </w:r>
    </w:p>
    <w:p w:rsidR="005245CE" w:rsidRPr="005245CE" w:rsidRDefault="005245CE" w:rsidP="005245CE">
      <w:pPr>
        <w:pStyle w:val="western"/>
        <w:spacing w:before="0" w:beforeAutospacing="0"/>
        <w:rPr>
          <w:b/>
          <w:lang w:val="uk-UA" w:eastAsia="uk-UA"/>
        </w:rPr>
      </w:pPr>
    </w:p>
    <w:p w:rsidR="00096834" w:rsidRPr="00096834" w:rsidRDefault="005245CE" w:rsidP="0009683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F2019" w:rsidRPr="000968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96834" w:rsidRPr="00096834">
        <w:rPr>
          <w:rFonts w:ascii="Times New Roman" w:hAnsi="Times New Roman"/>
          <w:sz w:val="28"/>
          <w:szCs w:val="28"/>
        </w:rPr>
        <w:t>З</w:t>
      </w:r>
      <w:proofErr w:type="gramEnd"/>
      <w:r w:rsidR="00096834" w:rsidRPr="00096834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заходів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із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виникнення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пожеж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їх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гасіння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ліквідації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наслідків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ситуацій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небезпечних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подій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ефективної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роботи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з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пожежної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безпеки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="00096834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096834" w:rsidRPr="00096834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керуючись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вимогами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статті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України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місцеве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статті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19, 62 Кодексу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цивільного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захисту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України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6834">
        <w:rPr>
          <w:rFonts w:ascii="Times New Roman" w:hAnsi="Times New Roman"/>
          <w:sz w:val="28"/>
          <w:szCs w:val="28"/>
          <w:lang w:val="uk-UA"/>
        </w:rPr>
        <w:t>Чортківська</w:t>
      </w:r>
      <w:proofErr w:type="spellEnd"/>
      <w:r w:rsidR="00096834">
        <w:rPr>
          <w:rFonts w:ascii="Times New Roman" w:hAnsi="Times New Roman"/>
          <w:sz w:val="28"/>
          <w:szCs w:val="28"/>
          <w:lang w:val="uk-UA"/>
        </w:rPr>
        <w:t xml:space="preserve"> міська</w:t>
      </w:r>
      <w:r w:rsidR="00096834" w:rsidRPr="00096834">
        <w:rPr>
          <w:rFonts w:ascii="Times New Roman" w:hAnsi="Times New Roman"/>
          <w:sz w:val="28"/>
          <w:szCs w:val="28"/>
        </w:rPr>
        <w:t xml:space="preserve"> рада</w:t>
      </w:r>
    </w:p>
    <w:p w:rsidR="00096834" w:rsidRDefault="00096834" w:rsidP="00096834">
      <w:pPr>
        <w:pStyle w:val="a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96834" w:rsidRDefault="00096834" w:rsidP="00096834">
      <w:pPr>
        <w:pStyle w:val="a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C7370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8B46FD" w:rsidRDefault="008B46FD" w:rsidP="00096834">
      <w:pPr>
        <w:pStyle w:val="a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C2788" w:rsidRDefault="004C2788" w:rsidP="004C278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C2788">
        <w:rPr>
          <w:rFonts w:ascii="Times New Roman" w:hAnsi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E6829">
        <w:rPr>
          <w:rFonts w:ascii="Times New Roman" w:hAnsi="Times New Roman"/>
          <w:sz w:val="28"/>
          <w:szCs w:val="28"/>
          <w:lang w:val="uk-UA"/>
        </w:rPr>
        <w:t>Створити</w:t>
      </w:r>
      <w:r w:rsidR="00096834" w:rsidRPr="00AC73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7370">
        <w:rPr>
          <w:rFonts w:ascii="Times New Roman" w:hAnsi="Times New Roman"/>
          <w:sz w:val="28"/>
          <w:szCs w:val="28"/>
          <w:lang w:val="uk-UA"/>
        </w:rPr>
        <w:t>М</w:t>
      </w:r>
      <w:r w:rsidR="00096834" w:rsidRPr="00AC7370">
        <w:rPr>
          <w:rFonts w:ascii="Times New Roman" w:hAnsi="Times New Roman"/>
          <w:sz w:val="28"/>
          <w:szCs w:val="28"/>
          <w:lang w:val="uk-UA"/>
        </w:rPr>
        <w:t>ісцеву пожежну команду</w:t>
      </w:r>
      <w:r w:rsidR="00AC7370">
        <w:rPr>
          <w:rFonts w:ascii="Times New Roman" w:hAnsi="Times New Roman"/>
          <w:sz w:val="28"/>
          <w:szCs w:val="28"/>
          <w:lang w:val="uk-UA"/>
        </w:rPr>
        <w:t xml:space="preserve"> при Комунальному підприємстві «Благоустрій» </w:t>
      </w:r>
      <w:proofErr w:type="spellStart"/>
      <w:r w:rsidR="00AC7370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="00AC737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  <w:r w:rsidRPr="004C27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6834" w:rsidRPr="00AC7370" w:rsidRDefault="004C2788" w:rsidP="004C2788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4C2788">
        <w:rPr>
          <w:rFonts w:ascii="Times New Roman" w:hAnsi="Times New Roman"/>
          <w:sz w:val="28"/>
          <w:szCs w:val="28"/>
          <w:lang w:val="uk-UA"/>
        </w:rPr>
        <w:t xml:space="preserve">Визначити місцем розташування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2788">
        <w:rPr>
          <w:rFonts w:ascii="Times New Roman" w:hAnsi="Times New Roman"/>
          <w:sz w:val="28"/>
          <w:szCs w:val="28"/>
          <w:lang w:val="uk-UA"/>
        </w:rPr>
        <w:t xml:space="preserve">місцевої пожежної команди: Тернопільська область, </w:t>
      </w:r>
      <w:proofErr w:type="spellStart"/>
      <w:r w:rsidRPr="004C2788">
        <w:rPr>
          <w:rFonts w:ascii="Times New Roman" w:hAnsi="Times New Roman"/>
          <w:sz w:val="28"/>
          <w:szCs w:val="28"/>
          <w:lang w:val="uk-UA"/>
        </w:rPr>
        <w:t>Чортківський</w:t>
      </w:r>
      <w:proofErr w:type="spellEnd"/>
      <w:r w:rsidRPr="004C2788">
        <w:rPr>
          <w:rFonts w:ascii="Times New Roman" w:hAnsi="Times New Roman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/>
          <w:sz w:val="28"/>
          <w:szCs w:val="28"/>
          <w:lang w:val="uk-UA"/>
        </w:rPr>
        <w:t>м. Чортків</w:t>
      </w:r>
      <w:r w:rsidRPr="004C2788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>Заводська</w:t>
      </w:r>
      <w:r w:rsidRPr="004C278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4C27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48500</w:t>
      </w:r>
      <w:r w:rsidRPr="004C2788">
        <w:rPr>
          <w:rFonts w:ascii="Times New Roman" w:hAnsi="Times New Roman"/>
          <w:sz w:val="28"/>
          <w:szCs w:val="28"/>
          <w:lang w:val="uk-UA"/>
        </w:rPr>
        <w:t>.</w:t>
      </w:r>
    </w:p>
    <w:p w:rsidR="00C4038A" w:rsidRDefault="004C2788" w:rsidP="0009683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</w:t>
      </w:r>
      <w:r w:rsidR="00096834" w:rsidRPr="00AC737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Доручити начальнику комунального підприємства «Благоустрій»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D603CC">
        <w:rPr>
          <w:rFonts w:ascii="Times New Roman" w:hAnsi="Times New Roman"/>
          <w:sz w:val="28"/>
          <w:szCs w:val="28"/>
          <w:lang w:val="uk-UA"/>
        </w:rPr>
        <w:t>,</w:t>
      </w:r>
      <w:r w:rsidRPr="00AC73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03CC">
        <w:rPr>
          <w:rFonts w:ascii="Times New Roman" w:hAnsi="Times New Roman"/>
          <w:sz w:val="28"/>
          <w:szCs w:val="28"/>
          <w:lang w:val="uk-UA"/>
        </w:rPr>
        <w:t>Посід</w:t>
      </w:r>
      <w:r w:rsidR="00C4038A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D603CC">
        <w:rPr>
          <w:rFonts w:ascii="Times New Roman" w:hAnsi="Times New Roman"/>
          <w:sz w:val="28"/>
          <w:szCs w:val="28"/>
          <w:lang w:val="uk-UA"/>
        </w:rPr>
        <w:t xml:space="preserve"> Ігорю Петровичу</w:t>
      </w:r>
      <w:r w:rsidR="00C4038A">
        <w:rPr>
          <w:rFonts w:ascii="Times New Roman" w:hAnsi="Times New Roman"/>
          <w:sz w:val="28"/>
          <w:szCs w:val="28"/>
          <w:lang w:val="uk-UA"/>
        </w:rPr>
        <w:t>:</w:t>
      </w:r>
    </w:p>
    <w:p w:rsidR="00C4038A" w:rsidRDefault="00C4038A" w:rsidP="00C4038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в Статут Комунального підприємства «Благоустрій»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  <w:r w:rsidRPr="004C27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038A" w:rsidRDefault="00CE6829" w:rsidP="00C4038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прийняти рішення про утво</w:t>
      </w:r>
      <w:r w:rsidR="00C4038A">
        <w:rPr>
          <w:rFonts w:ascii="Times New Roman" w:hAnsi="Times New Roman"/>
          <w:sz w:val="28"/>
          <w:szCs w:val="28"/>
          <w:lang w:val="uk-UA"/>
        </w:rPr>
        <w:t>рення Місцевої пожежної команди;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038A" w:rsidRDefault="004C2788" w:rsidP="00C4038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розробити </w:t>
      </w:r>
      <w:r w:rsidR="00096834" w:rsidRPr="00AC7370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="00AC7370">
        <w:rPr>
          <w:rFonts w:ascii="Times New Roman" w:hAnsi="Times New Roman"/>
          <w:sz w:val="28"/>
          <w:szCs w:val="28"/>
          <w:lang w:val="uk-UA"/>
        </w:rPr>
        <w:t>Про місцеву пожежну команду</w:t>
      </w:r>
      <w:r w:rsidR="00C4038A">
        <w:rPr>
          <w:rFonts w:ascii="Times New Roman" w:hAnsi="Times New Roman"/>
          <w:sz w:val="28"/>
          <w:szCs w:val="28"/>
          <w:lang w:val="uk-UA"/>
        </w:rPr>
        <w:t>;</w:t>
      </w:r>
    </w:p>
    <w:p w:rsidR="00C4038A" w:rsidRDefault="004C2788" w:rsidP="00C4038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096834" w:rsidRPr="00AC7370">
        <w:rPr>
          <w:rFonts w:ascii="Times New Roman" w:hAnsi="Times New Roman"/>
          <w:sz w:val="28"/>
          <w:szCs w:val="28"/>
          <w:lang w:val="uk-UA"/>
        </w:rPr>
        <w:t xml:space="preserve">атвердити </w:t>
      </w:r>
      <w:r w:rsidR="00AC7370">
        <w:rPr>
          <w:rFonts w:ascii="Times New Roman" w:hAnsi="Times New Roman"/>
          <w:sz w:val="28"/>
          <w:szCs w:val="28"/>
          <w:lang w:val="uk-UA"/>
        </w:rPr>
        <w:t>структуру та загальну чисельність</w:t>
      </w:r>
      <w:r w:rsidR="00C4038A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CE6829">
        <w:rPr>
          <w:rFonts w:ascii="Times New Roman" w:hAnsi="Times New Roman"/>
          <w:sz w:val="28"/>
          <w:szCs w:val="28"/>
          <w:lang w:val="uk-UA"/>
        </w:rPr>
        <w:t>ісцевої пожежної команди</w:t>
      </w:r>
      <w:r w:rsidR="00C4038A">
        <w:rPr>
          <w:rFonts w:ascii="Times New Roman" w:hAnsi="Times New Roman"/>
          <w:sz w:val="28"/>
          <w:szCs w:val="28"/>
          <w:lang w:val="uk-UA"/>
        </w:rPr>
        <w:t>;</w:t>
      </w:r>
    </w:p>
    <w:p w:rsidR="00AC7370" w:rsidRDefault="00096834" w:rsidP="00C4038A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2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03CC">
        <w:rPr>
          <w:rFonts w:ascii="Times New Roman" w:hAnsi="Times New Roman"/>
          <w:sz w:val="28"/>
          <w:szCs w:val="28"/>
          <w:lang w:val="uk-UA"/>
        </w:rPr>
        <w:t>призначити тимчасово виконуючого обов’язки</w:t>
      </w:r>
      <w:r w:rsidRPr="004C2788">
        <w:rPr>
          <w:rFonts w:ascii="Times New Roman" w:hAnsi="Times New Roman"/>
          <w:sz w:val="28"/>
          <w:szCs w:val="28"/>
          <w:lang w:val="uk-UA"/>
        </w:rPr>
        <w:t xml:space="preserve"> начальника </w:t>
      </w:r>
      <w:r w:rsidR="00D603CC">
        <w:rPr>
          <w:rFonts w:ascii="Times New Roman" w:hAnsi="Times New Roman"/>
          <w:sz w:val="28"/>
          <w:szCs w:val="28"/>
          <w:lang w:val="uk-UA"/>
        </w:rPr>
        <w:t>М</w:t>
      </w:r>
      <w:r w:rsidRPr="004C2788">
        <w:rPr>
          <w:rFonts w:ascii="Times New Roman" w:hAnsi="Times New Roman"/>
          <w:sz w:val="28"/>
          <w:szCs w:val="28"/>
          <w:lang w:val="uk-UA"/>
        </w:rPr>
        <w:t xml:space="preserve">ісцевої пожежної команди </w:t>
      </w:r>
      <w:r w:rsidR="00AC7370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«Благоустрій» </w:t>
      </w:r>
      <w:proofErr w:type="spellStart"/>
      <w:r w:rsidR="00AC7370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="00AC737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96834" w:rsidRDefault="00096834" w:rsidP="0009683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C2788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CE6829">
        <w:rPr>
          <w:rFonts w:ascii="Times New Roman" w:hAnsi="Times New Roman"/>
          <w:sz w:val="28"/>
          <w:szCs w:val="28"/>
          <w:lang w:val="uk-UA"/>
        </w:rPr>
        <w:t>4</w:t>
      </w:r>
      <w:r w:rsidRPr="000968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6834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09683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6834">
        <w:rPr>
          <w:rFonts w:ascii="Times New Roman" w:hAnsi="Times New Roman"/>
          <w:sz w:val="28"/>
          <w:szCs w:val="28"/>
        </w:rPr>
        <w:t>матеріально-технічне</w:t>
      </w:r>
      <w:proofErr w:type="spellEnd"/>
      <w:r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83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096834">
        <w:rPr>
          <w:rFonts w:ascii="Times New Roman" w:hAnsi="Times New Roman"/>
          <w:sz w:val="28"/>
          <w:szCs w:val="28"/>
        </w:rPr>
        <w:t xml:space="preserve"> </w:t>
      </w:r>
      <w:r w:rsidR="00AC7370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096834">
        <w:rPr>
          <w:rFonts w:ascii="Times New Roman" w:hAnsi="Times New Roman"/>
          <w:sz w:val="28"/>
          <w:szCs w:val="28"/>
        </w:rPr>
        <w:t>ісцевої</w:t>
      </w:r>
      <w:proofErr w:type="spellEnd"/>
      <w:r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834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834">
        <w:rPr>
          <w:rFonts w:ascii="Times New Roman" w:hAnsi="Times New Roman"/>
          <w:sz w:val="28"/>
          <w:szCs w:val="28"/>
        </w:rPr>
        <w:t>команди</w:t>
      </w:r>
      <w:proofErr w:type="spellEnd"/>
      <w:r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834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096834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96834">
        <w:rPr>
          <w:rFonts w:ascii="Times New Roman" w:hAnsi="Times New Roman"/>
          <w:sz w:val="28"/>
          <w:szCs w:val="28"/>
        </w:rPr>
        <w:t>рахунок</w:t>
      </w:r>
      <w:proofErr w:type="spellEnd"/>
      <w:r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834">
        <w:rPr>
          <w:rFonts w:ascii="Times New Roman" w:hAnsi="Times New Roman"/>
          <w:sz w:val="28"/>
          <w:szCs w:val="28"/>
        </w:rPr>
        <w:t>коштів</w:t>
      </w:r>
      <w:proofErr w:type="spellEnd"/>
      <w:r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834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096834"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 w:rsidRPr="00096834">
        <w:rPr>
          <w:rFonts w:ascii="Times New Roman" w:hAnsi="Times New Roman"/>
          <w:sz w:val="28"/>
          <w:szCs w:val="28"/>
        </w:rPr>
        <w:t>інших</w:t>
      </w:r>
      <w:proofErr w:type="spellEnd"/>
      <w:r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834">
        <w:rPr>
          <w:rFonts w:ascii="Times New Roman" w:hAnsi="Times New Roman"/>
          <w:sz w:val="28"/>
          <w:szCs w:val="28"/>
        </w:rPr>
        <w:t>джерел</w:t>
      </w:r>
      <w:proofErr w:type="spellEnd"/>
      <w:r w:rsidRPr="00096834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096834">
        <w:rPr>
          <w:rFonts w:ascii="Times New Roman" w:hAnsi="Times New Roman"/>
          <w:sz w:val="28"/>
          <w:szCs w:val="28"/>
        </w:rPr>
        <w:t>заборонених</w:t>
      </w:r>
      <w:proofErr w:type="spellEnd"/>
      <w:r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834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096834">
        <w:rPr>
          <w:rFonts w:ascii="Times New Roman" w:hAnsi="Times New Roman"/>
          <w:sz w:val="28"/>
          <w:szCs w:val="28"/>
        </w:rPr>
        <w:t>.</w:t>
      </w:r>
    </w:p>
    <w:p w:rsidR="00096834" w:rsidRDefault="00096834" w:rsidP="0009683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096834">
        <w:rPr>
          <w:rFonts w:ascii="Times New Roman" w:hAnsi="Times New Roman"/>
          <w:sz w:val="28"/>
          <w:szCs w:val="28"/>
        </w:rPr>
        <w:tab/>
      </w:r>
      <w:r w:rsidR="00CE6829">
        <w:rPr>
          <w:rFonts w:ascii="Times New Roman" w:hAnsi="Times New Roman"/>
          <w:sz w:val="28"/>
          <w:szCs w:val="28"/>
          <w:lang w:val="uk-UA"/>
        </w:rPr>
        <w:t>5</w:t>
      </w:r>
      <w:r w:rsidRPr="000968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6834">
        <w:rPr>
          <w:rFonts w:ascii="Times New Roman" w:hAnsi="Times New Roman"/>
          <w:sz w:val="28"/>
          <w:szCs w:val="28"/>
        </w:rPr>
        <w:t>Уповноважити</w:t>
      </w:r>
      <w:proofErr w:type="spellEnd"/>
      <w:r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3CC">
        <w:rPr>
          <w:rFonts w:ascii="Times New Roman" w:hAnsi="Times New Roman"/>
          <w:sz w:val="28"/>
          <w:szCs w:val="28"/>
          <w:lang w:val="uk-UA"/>
        </w:rPr>
        <w:t>Посід</w:t>
      </w:r>
      <w:r w:rsidR="00C4038A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5143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143EF">
        <w:rPr>
          <w:rFonts w:ascii="Times New Roman" w:hAnsi="Times New Roman"/>
          <w:sz w:val="28"/>
          <w:szCs w:val="28"/>
          <w:lang w:val="uk-UA"/>
        </w:rPr>
        <w:t>Ігора</w:t>
      </w:r>
      <w:proofErr w:type="spellEnd"/>
      <w:r w:rsidR="005143EF">
        <w:rPr>
          <w:rFonts w:ascii="Times New Roman" w:hAnsi="Times New Roman"/>
          <w:sz w:val="28"/>
          <w:szCs w:val="28"/>
          <w:lang w:val="uk-UA"/>
        </w:rPr>
        <w:t xml:space="preserve"> Васильовича</w:t>
      </w:r>
      <w:r w:rsidR="00AC73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3A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7370" w:rsidRPr="00C33A1D">
        <w:rPr>
          <w:rFonts w:ascii="Times New Roman" w:hAnsi="Times New Roman"/>
          <w:sz w:val="28"/>
          <w:szCs w:val="28"/>
          <w:lang w:val="uk-UA"/>
        </w:rPr>
        <w:t>підготувати звернення</w:t>
      </w:r>
      <w:r w:rsidR="00AC73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3A1D">
        <w:rPr>
          <w:rFonts w:ascii="Times New Roman" w:hAnsi="Times New Roman"/>
          <w:sz w:val="28"/>
          <w:szCs w:val="28"/>
          <w:lang w:val="uk-UA"/>
        </w:rPr>
        <w:t>до</w:t>
      </w:r>
      <w:proofErr w:type="gramStart"/>
      <w:r w:rsidRPr="00C33A1D">
        <w:rPr>
          <w:rFonts w:ascii="Times New Roman" w:hAnsi="Times New Roman"/>
          <w:sz w:val="28"/>
          <w:szCs w:val="28"/>
          <w:lang w:val="uk-UA"/>
        </w:rPr>
        <w:t xml:space="preserve"> Д</w:t>
      </w:r>
      <w:proofErr w:type="gramEnd"/>
      <w:r w:rsidRPr="00C33A1D">
        <w:rPr>
          <w:rFonts w:ascii="Times New Roman" w:hAnsi="Times New Roman"/>
          <w:sz w:val="28"/>
          <w:szCs w:val="28"/>
          <w:lang w:val="uk-UA"/>
        </w:rPr>
        <w:t>ержавної служби України з надзвичайних ситуацій щодо погодження утворення місцевої пожежної команди та Положення про неї.</w:t>
      </w:r>
    </w:p>
    <w:p w:rsidR="008B46FD" w:rsidRPr="005143EF" w:rsidRDefault="00CE6829" w:rsidP="005143EF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096834" w:rsidRPr="00096834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цього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96834" w:rsidRPr="00096834">
        <w:rPr>
          <w:rFonts w:ascii="Times New Roman" w:hAnsi="Times New Roman"/>
          <w:sz w:val="28"/>
          <w:szCs w:val="28"/>
        </w:rPr>
        <w:t>р</w:t>
      </w:r>
      <w:proofErr w:type="gramEnd"/>
      <w:r w:rsidR="00096834" w:rsidRPr="00096834">
        <w:rPr>
          <w:rFonts w:ascii="Times New Roman" w:hAnsi="Times New Roman"/>
          <w:sz w:val="28"/>
          <w:szCs w:val="28"/>
        </w:rPr>
        <w:t>ішення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834" w:rsidRPr="00096834">
        <w:rPr>
          <w:rFonts w:ascii="Times New Roman" w:hAnsi="Times New Roman"/>
          <w:sz w:val="28"/>
          <w:szCs w:val="28"/>
        </w:rPr>
        <w:t>покласти</w:t>
      </w:r>
      <w:proofErr w:type="spellEnd"/>
      <w:r w:rsidR="00096834" w:rsidRPr="00096834">
        <w:rPr>
          <w:rFonts w:ascii="Times New Roman" w:hAnsi="Times New Roman"/>
          <w:sz w:val="28"/>
          <w:szCs w:val="28"/>
        </w:rPr>
        <w:t xml:space="preserve"> на</w:t>
      </w:r>
      <w:r w:rsidR="00D603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EF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proofErr w:type="spellStart"/>
      <w:r w:rsidR="005143EF" w:rsidRPr="005143E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5143EF" w:rsidRPr="00514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3EF" w:rsidRPr="005143EF">
        <w:rPr>
          <w:rFonts w:ascii="Times New Roman" w:hAnsi="Times New Roman"/>
          <w:sz w:val="28"/>
          <w:szCs w:val="28"/>
        </w:rPr>
        <w:t>голови</w:t>
      </w:r>
      <w:proofErr w:type="spellEnd"/>
      <w:r w:rsidR="005143EF" w:rsidRPr="00514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3EF" w:rsidRPr="005143EF">
        <w:rPr>
          <w:rFonts w:ascii="Times New Roman" w:hAnsi="Times New Roman"/>
          <w:sz w:val="28"/>
          <w:szCs w:val="28"/>
        </w:rPr>
        <w:t>з</w:t>
      </w:r>
      <w:proofErr w:type="spellEnd"/>
      <w:r w:rsidR="005143EF" w:rsidRPr="00514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3EF" w:rsidRPr="005143EF">
        <w:rPr>
          <w:rFonts w:ascii="Times New Roman" w:hAnsi="Times New Roman"/>
          <w:sz w:val="28"/>
          <w:szCs w:val="28"/>
        </w:rPr>
        <w:t>питань</w:t>
      </w:r>
      <w:proofErr w:type="spellEnd"/>
      <w:r w:rsidR="005143EF" w:rsidRPr="005143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143EF" w:rsidRPr="005143E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5143EF" w:rsidRPr="00514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3EF" w:rsidRPr="005143E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5143EF" w:rsidRPr="00514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3EF" w:rsidRPr="005143EF">
        <w:rPr>
          <w:rFonts w:ascii="Times New Roman" w:hAnsi="Times New Roman"/>
          <w:sz w:val="28"/>
          <w:szCs w:val="28"/>
        </w:rPr>
        <w:t>органів</w:t>
      </w:r>
      <w:proofErr w:type="spellEnd"/>
      <w:r w:rsidR="005143EF" w:rsidRPr="00514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3EF" w:rsidRPr="005143EF">
        <w:rPr>
          <w:rFonts w:ascii="Times New Roman" w:hAnsi="Times New Roman"/>
          <w:sz w:val="28"/>
          <w:szCs w:val="28"/>
        </w:rPr>
        <w:t>міської</w:t>
      </w:r>
      <w:proofErr w:type="spellEnd"/>
      <w:r w:rsidR="005143EF" w:rsidRPr="005143EF">
        <w:rPr>
          <w:rFonts w:ascii="Times New Roman" w:hAnsi="Times New Roman"/>
          <w:sz w:val="28"/>
          <w:szCs w:val="28"/>
        </w:rPr>
        <w:t xml:space="preserve"> ради</w:t>
      </w:r>
      <w:r w:rsidR="00D603CC">
        <w:rPr>
          <w:rFonts w:ascii="Times New Roman" w:hAnsi="Times New Roman"/>
          <w:sz w:val="28"/>
          <w:szCs w:val="28"/>
          <w:lang w:val="uk-UA"/>
        </w:rPr>
        <w:t xml:space="preserve"> Романа Тимофія</w:t>
      </w:r>
      <w:r>
        <w:rPr>
          <w:rFonts w:ascii="Times New Roman" w:hAnsi="Times New Roman"/>
          <w:sz w:val="28"/>
          <w:szCs w:val="28"/>
          <w:lang w:val="uk-UA"/>
        </w:rPr>
        <w:t xml:space="preserve"> та комісію з питань дотримання законності, охорони громадського порядку та депутатської етики.</w:t>
      </w:r>
    </w:p>
    <w:p w:rsidR="00D603CC" w:rsidRDefault="00D603CC" w:rsidP="004F201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D603CC" w:rsidRDefault="00D603CC" w:rsidP="004F201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4F2019" w:rsidRPr="008E7F54" w:rsidRDefault="004F2019" w:rsidP="004F201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</w:t>
      </w: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Володимир ШМАТЬКО </w:t>
      </w:r>
    </w:p>
    <w:p w:rsidR="00C33A1D" w:rsidRDefault="00C33A1D" w:rsidP="004F2019">
      <w:pPr>
        <w:spacing w:before="100" w:beforeAutospacing="1" w:after="0" w:line="240" w:lineRule="auto"/>
        <w:ind w:left="363" w:firstLine="1764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B47FA5" w:rsidRPr="008E7F54" w:rsidRDefault="00B47FA5" w:rsidP="00B47FA5">
      <w:pPr>
        <w:spacing w:before="100" w:beforeAutospacing="1" w:after="0" w:line="240" w:lineRule="auto"/>
        <w:ind w:left="363" w:firstLine="1764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Н.Б. Сєдова</w:t>
      </w:r>
    </w:p>
    <w:p w:rsidR="00B47FA5" w:rsidRDefault="00B47FA5" w:rsidP="00B47FA5">
      <w:pPr>
        <w:spacing w:before="100" w:beforeAutospacing="1" w:after="0" w:line="240" w:lineRule="auto"/>
        <w:ind w:left="363" w:firstLine="1764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E7F5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Я. П. </w:t>
      </w:r>
      <w:proofErr w:type="spellStart"/>
      <w:r w:rsidRPr="008E7F5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Дзиндра</w:t>
      </w:r>
      <w:proofErr w:type="spellEnd"/>
    </w:p>
    <w:p w:rsidR="004F2019" w:rsidRPr="008E7F54" w:rsidRDefault="004F2019" w:rsidP="004F2019">
      <w:pPr>
        <w:spacing w:before="100" w:beforeAutospacing="1" w:after="0" w:line="240" w:lineRule="auto"/>
        <w:ind w:left="363" w:firstLine="1764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Р. М. Тимофій</w:t>
      </w:r>
    </w:p>
    <w:p w:rsidR="00B47FA5" w:rsidRDefault="00B47FA5" w:rsidP="00B47FA5">
      <w:pPr>
        <w:spacing w:before="100" w:beforeAutospacing="1" w:after="0" w:line="240" w:lineRule="auto"/>
        <w:ind w:left="363" w:firstLine="1764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Я.Й.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Добровольський</w:t>
      </w:r>
      <w:proofErr w:type="spellEnd"/>
    </w:p>
    <w:p w:rsidR="004F2019" w:rsidRPr="008E7F54" w:rsidRDefault="004F2019" w:rsidP="004F2019">
      <w:pPr>
        <w:spacing w:before="100" w:beforeAutospacing="1" w:after="0" w:line="240" w:lineRule="auto"/>
        <w:ind w:left="363" w:firstLine="1764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І. 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Гуйван</w:t>
      </w:r>
      <w:proofErr w:type="spellEnd"/>
    </w:p>
    <w:p w:rsidR="0060338C" w:rsidRDefault="0060338C">
      <w:pPr>
        <w:rPr>
          <w:lang w:val="uk-UA"/>
        </w:rPr>
      </w:pPr>
    </w:p>
    <w:p w:rsidR="0060338C" w:rsidRDefault="0060338C">
      <w:pPr>
        <w:rPr>
          <w:lang w:val="uk-UA"/>
        </w:rPr>
      </w:pPr>
    </w:p>
    <w:p w:rsidR="0023238E" w:rsidRDefault="0023238E">
      <w:pPr>
        <w:rPr>
          <w:lang w:val="uk-UA"/>
        </w:rPr>
        <w:sectPr w:rsidR="0023238E" w:rsidSect="00C33A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238E" w:rsidRDefault="0023238E" w:rsidP="00722FEE">
      <w:pPr>
        <w:spacing w:after="0" w:line="240" w:lineRule="auto"/>
        <w:ind w:left="1062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23238E" w:rsidRPr="0060338C" w:rsidRDefault="00F038DE" w:rsidP="00253E81">
      <w:pPr>
        <w:spacing w:after="0"/>
        <w:ind w:left="4956"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Style w:val="2"/>
          <w:i w:val="0"/>
          <w:iCs w:val="0"/>
          <w:color w:val="000000"/>
          <w:lang w:val="uk-UA"/>
        </w:rPr>
        <w:tab/>
      </w:r>
      <w:r>
        <w:rPr>
          <w:rStyle w:val="2"/>
          <w:i w:val="0"/>
          <w:iCs w:val="0"/>
          <w:color w:val="000000"/>
          <w:lang w:val="uk-UA"/>
        </w:rPr>
        <w:tab/>
      </w:r>
      <w:r>
        <w:rPr>
          <w:rStyle w:val="2"/>
          <w:i w:val="0"/>
          <w:iCs w:val="0"/>
          <w:color w:val="000000"/>
          <w:lang w:val="uk-UA"/>
        </w:rPr>
        <w:tab/>
      </w:r>
      <w:r>
        <w:rPr>
          <w:rStyle w:val="2"/>
          <w:i w:val="0"/>
          <w:iCs w:val="0"/>
          <w:color w:val="000000"/>
          <w:lang w:val="uk-UA"/>
        </w:rPr>
        <w:tab/>
      </w:r>
      <w:r>
        <w:rPr>
          <w:rStyle w:val="2"/>
          <w:i w:val="0"/>
          <w:iCs w:val="0"/>
          <w:color w:val="000000"/>
          <w:lang w:val="uk-UA"/>
        </w:rPr>
        <w:tab/>
      </w:r>
      <w:r>
        <w:rPr>
          <w:rStyle w:val="2"/>
          <w:i w:val="0"/>
          <w:iCs w:val="0"/>
          <w:color w:val="000000"/>
          <w:lang w:val="uk-UA"/>
        </w:rPr>
        <w:tab/>
      </w:r>
      <w:r>
        <w:rPr>
          <w:rStyle w:val="2"/>
          <w:i w:val="0"/>
          <w:iCs w:val="0"/>
          <w:color w:val="000000"/>
          <w:lang w:val="uk-UA"/>
        </w:rPr>
        <w:tab/>
      </w:r>
      <w:r>
        <w:rPr>
          <w:rStyle w:val="2"/>
          <w:i w:val="0"/>
          <w:iCs w:val="0"/>
          <w:color w:val="000000"/>
          <w:lang w:val="uk-UA"/>
        </w:rPr>
        <w:tab/>
      </w:r>
      <w:r>
        <w:rPr>
          <w:rStyle w:val="2"/>
          <w:i w:val="0"/>
          <w:iCs w:val="0"/>
          <w:color w:val="000000"/>
          <w:lang w:val="uk-UA"/>
        </w:rPr>
        <w:tab/>
      </w:r>
    </w:p>
    <w:p w:rsidR="0060338C" w:rsidRPr="005C7EB4" w:rsidRDefault="0060338C">
      <w:pPr>
        <w:rPr>
          <w:lang w:val="uk-UA"/>
        </w:rPr>
      </w:pPr>
    </w:p>
    <w:sectPr w:rsidR="0060338C" w:rsidRPr="005C7EB4" w:rsidSect="00EA526F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F52"/>
    <w:multiLevelType w:val="hybridMultilevel"/>
    <w:tmpl w:val="9F8650EE"/>
    <w:lvl w:ilvl="0" w:tplc="0A70B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444C32"/>
    <w:multiLevelType w:val="hybridMultilevel"/>
    <w:tmpl w:val="55FAB7FE"/>
    <w:lvl w:ilvl="0" w:tplc="8EA6E07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E46BF5"/>
    <w:multiLevelType w:val="hybridMultilevel"/>
    <w:tmpl w:val="80CEC860"/>
    <w:lvl w:ilvl="0" w:tplc="C20E3E9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efaultTabStop w:val="708"/>
  <w:hyphenationZone w:val="425"/>
  <w:characterSpacingControl w:val="doNotCompress"/>
  <w:compat/>
  <w:rsids>
    <w:rsidRoot w:val="00684C6F"/>
    <w:rsid w:val="00041C75"/>
    <w:rsid w:val="00060F60"/>
    <w:rsid w:val="00096834"/>
    <w:rsid w:val="000B4BF7"/>
    <w:rsid w:val="000F5D41"/>
    <w:rsid w:val="0010768E"/>
    <w:rsid w:val="0012031B"/>
    <w:rsid w:val="001212A9"/>
    <w:rsid w:val="00123AAA"/>
    <w:rsid w:val="0012745A"/>
    <w:rsid w:val="00142979"/>
    <w:rsid w:val="00160263"/>
    <w:rsid w:val="00166E24"/>
    <w:rsid w:val="001D6FC1"/>
    <w:rsid w:val="00221A49"/>
    <w:rsid w:val="0023238E"/>
    <w:rsid w:val="00253E81"/>
    <w:rsid w:val="002F2BDA"/>
    <w:rsid w:val="002F3972"/>
    <w:rsid w:val="002F5601"/>
    <w:rsid w:val="00315ECB"/>
    <w:rsid w:val="004A2EB0"/>
    <w:rsid w:val="004C2788"/>
    <w:rsid w:val="004F2019"/>
    <w:rsid w:val="005143EF"/>
    <w:rsid w:val="005245CE"/>
    <w:rsid w:val="00570D79"/>
    <w:rsid w:val="0058768C"/>
    <w:rsid w:val="005B3CC3"/>
    <w:rsid w:val="005C7EB4"/>
    <w:rsid w:val="005F0CA0"/>
    <w:rsid w:val="0060338C"/>
    <w:rsid w:val="00662405"/>
    <w:rsid w:val="00684C6F"/>
    <w:rsid w:val="0069131E"/>
    <w:rsid w:val="006B613F"/>
    <w:rsid w:val="006E3129"/>
    <w:rsid w:val="00722FEE"/>
    <w:rsid w:val="007253B0"/>
    <w:rsid w:val="00754740"/>
    <w:rsid w:val="007D0298"/>
    <w:rsid w:val="0080389D"/>
    <w:rsid w:val="00840462"/>
    <w:rsid w:val="00855C2B"/>
    <w:rsid w:val="00861AA2"/>
    <w:rsid w:val="008665BF"/>
    <w:rsid w:val="008B46FD"/>
    <w:rsid w:val="008E6705"/>
    <w:rsid w:val="008E7F54"/>
    <w:rsid w:val="009123A2"/>
    <w:rsid w:val="00930AA8"/>
    <w:rsid w:val="009A63C8"/>
    <w:rsid w:val="009E4C86"/>
    <w:rsid w:val="009F2B2F"/>
    <w:rsid w:val="00A561D5"/>
    <w:rsid w:val="00AA3C2E"/>
    <w:rsid w:val="00AC7370"/>
    <w:rsid w:val="00B22EF3"/>
    <w:rsid w:val="00B40EB7"/>
    <w:rsid w:val="00B45707"/>
    <w:rsid w:val="00B46DA6"/>
    <w:rsid w:val="00B47FA5"/>
    <w:rsid w:val="00C06D06"/>
    <w:rsid w:val="00C33A1D"/>
    <w:rsid w:val="00C36CB0"/>
    <w:rsid w:val="00C4038A"/>
    <w:rsid w:val="00C60566"/>
    <w:rsid w:val="00C61F4B"/>
    <w:rsid w:val="00C906D4"/>
    <w:rsid w:val="00CC3758"/>
    <w:rsid w:val="00CC3FBA"/>
    <w:rsid w:val="00CE6829"/>
    <w:rsid w:val="00CE7E43"/>
    <w:rsid w:val="00D603CC"/>
    <w:rsid w:val="00D6085A"/>
    <w:rsid w:val="00D85A1E"/>
    <w:rsid w:val="00D868D4"/>
    <w:rsid w:val="00DA296C"/>
    <w:rsid w:val="00E23093"/>
    <w:rsid w:val="00E422F2"/>
    <w:rsid w:val="00E96E62"/>
    <w:rsid w:val="00EA526F"/>
    <w:rsid w:val="00EE50D0"/>
    <w:rsid w:val="00EE559C"/>
    <w:rsid w:val="00EF23E8"/>
    <w:rsid w:val="00EF72FE"/>
    <w:rsid w:val="00F038DE"/>
    <w:rsid w:val="00F07DFA"/>
    <w:rsid w:val="00F145C2"/>
    <w:rsid w:val="00F224C6"/>
    <w:rsid w:val="00F85CE6"/>
    <w:rsid w:val="00F95377"/>
    <w:rsid w:val="00FB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B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C7EB4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F5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0338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3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E422F2"/>
    <w:rPr>
      <w:i/>
      <w:iCs/>
      <w:sz w:val="28"/>
      <w:szCs w:val="28"/>
    </w:rPr>
  </w:style>
  <w:style w:type="paragraph" w:styleId="a8">
    <w:name w:val="No Spacing"/>
    <w:uiPriority w:val="1"/>
    <w:qFormat/>
    <w:rsid w:val="00096834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7;&#1045;&#1057;&#1030;&#1071;\2019\54%20&#1089;&#1077;&#1089;&#1110;&#1103;\&#1090;&#108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E9DA-903B-4AAC-BFED-0F162E59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тпв</Template>
  <TotalTime>91</TotalTime>
  <Pages>3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2020-04-10T07:31:00Z</cp:lastPrinted>
  <dcterms:created xsi:type="dcterms:W3CDTF">2020-04-09T08:39:00Z</dcterms:created>
  <dcterms:modified xsi:type="dcterms:W3CDTF">2020-04-10T07:36:00Z</dcterms:modified>
</cp:coreProperties>
</file>