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F" w:rsidRPr="00767DAF" w:rsidRDefault="007A1B83" w:rsidP="00767DA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108585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767DAF" w:rsidRPr="00767DAF">
        <w:rPr>
          <w:rFonts w:ascii="Times New Roman" w:hAnsi="Times New Roman"/>
          <w:b/>
          <w:sz w:val="32"/>
          <w:szCs w:val="32"/>
        </w:rPr>
        <w:t>ЧОРТКІВСЬКА    МІСЬКА    РАДА</w:t>
      </w:r>
    </w:p>
    <w:p w:rsidR="00767DAF" w:rsidRPr="00767DAF" w:rsidRDefault="00767DAF" w:rsidP="00767DA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67DAF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767DAF" w:rsidRPr="00767DAF" w:rsidRDefault="00767DAF" w:rsidP="00767DA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767DAF" w:rsidRDefault="00767DAF" w:rsidP="00767DA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767DAF" w:rsidRDefault="00767DAF" w:rsidP="00767DA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DAF" w:rsidRDefault="00767DAF" w:rsidP="00767DA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>27 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78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91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1DF" w:rsidRDefault="001341DF" w:rsidP="00E65471">
      <w:pPr>
        <w:pStyle w:val="21"/>
        <w:spacing w:after="0" w:line="240" w:lineRule="auto"/>
        <w:ind w:right="-284"/>
        <w:jc w:val="both"/>
        <w:rPr>
          <w:b/>
          <w:sz w:val="28"/>
          <w:szCs w:val="28"/>
          <w:lang w:val="uk-UA"/>
        </w:rPr>
      </w:pPr>
    </w:p>
    <w:p w:rsidR="00767DAF" w:rsidRDefault="007B78D9" w:rsidP="00E65471">
      <w:pPr>
        <w:pStyle w:val="21"/>
        <w:spacing w:after="0" w:line="240" w:lineRule="auto"/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7D115A" w:rsidRPr="007D115A">
        <w:rPr>
          <w:b/>
          <w:sz w:val="28"/>
          <w:szCs w:val="28"/>
          <w:lang w:val="uk-UA"/>
        </w:rPr>
        <w:t>ктно-кошторисної</w:t>
      </w:r>
      <w:proofErr w:type="spellEnd"/>
      <w:r w:rsidR="007D115A" w:rsidRPr="007D115A">
        <w:rPr>
          <w:b/>
          <w:sz w:val="28"/>
          <w:szCs w:val="28"/>
          <w:lang w:val="uk-UA"/>
        </w:rPr>
        <w:t xml:space="preserve"> </w:t>
      </w:r>
    </w:p>
    <w:p w:rsidR="00767DAF" w:rsidRDefault="007D115A" w:rsidP="00E65471">
      <w:pPr>
        <w:pStyle w:val="21"/>
        <w:spacing w:after="0" w:line="240" w:lineRule="auto"/>
        <w:ind w:right="-284"/>
        <w:jc w:val="both"/>
        <w:rPr>
          <w:b/>
          <w:sz w:val="28"/>
          <w:szCs w:val="28"/>
          <w:lang w:val="uk-UA"/>
        </w:rPr>
      </w:pPr>
      <w:r w:rsidRPr="007D115A">
        <w:rPr>
          <w:b/>
          <w:sz w:val="28"/>
          <w:szCs w:val="28"/>
          <w:lang w:val="uk-UA"/>
        </w:rPr>
        <w:t>документації</w:t>
      </w:r>
      <w:r w:rsidR="008B576C">
        <w:rPr>
          <w:b/>
          <w:sz w:val="28"/>
          <w:szCs w:val="28"/>
          <w:lang w:val="uk-UA"/>
        </w:rPr>
        <w:t xml:space="preserve"> </w:t>
      </w:r>
      <w:r w:rsidRPr="007D115A">
        <w:rPr>
          <w:b/>
          <w:sz w:val="28"/>
          <w:szCs w:val="28"/>
          <w:lang w:val="uk-UA"/>
        </w:rPr>
        <w:t xml:space="preserve"> до </w:t>
      </w:r>
      <w:r w:rsidR="008B576C">
        <w:rPr>
          <w:b/>
          <w:sz w:val="28"/>
          <w:szCs w:val="28"/>
          <w:lang w:val="uk-UA"/>
        </w:rPr>
        <w:t xml:space="preserve"> </w:t>
      </w:r>
      <w:proofErr w:type="spellStart"/>
      <w:r w:rsidR="007B78D9">
        <w:rPr>
          <w:b/>
          <w:sz w:val="28"/>
          <w:szCs w:val="28"/>
          <w:lang w:val="uk-UA"/>
        </w:rPr>
        <w:t>проє</w:t>
      </w:r>
      <w:r w:rsidRPr="007D115A">
        <w:rPr>
          <w:b/>
          <w:sz w:val="28"/>
          <w:szCs w:val="28"/>
          <w:lang w:val="uk-UA"/>
        </w:rPr>
        <w:t>кту</w:t>
      </w:r>
      <w:proofErr w:type="spellEnd"/>
      <w:r w:rsidRPr="007D115A">
        <w:rPr>
          <w:b/>
          <w:sz w:val="28"/>
          <w:szCs w:val="28"/>
          <w:lang w:val="uk-UA"/>
        </w:rPr>
        <w:t xml:space="preserve"> </w:t>
      </w:r>
      <w:r w:rsidR="008B576C">
        <w:rPr>
          <w:b/>
          <w:sz w:val="28"/>
          <w:szCs w:val="28"/>
          <w:lang w:val="uk-UA"/>
        </w:rPr>
        <w:t xml:space="preserve"> </w:t>
      </w:r>
      <w:r w:rsidR="00767DAF">
        <w:rPr>
          <w:b/>
          <w:sz w:val="28"/>
          <w:szCs w:val="28"/>
          <w:lang w:val="uk-UA"/>
        </w:rPr>
        <w:t>«</w:t>
      </w:r>
      <w:r w:rsidR="00161013">
        <w:rPr>
          <w:b/>
          <w:sz w:val="28"/>
          <w:szCs w:val="28"/>
          <w:lang w:val="uk-UA"/>
        </w:rPr>
        <w:t xml:space="preserve">Будівництво </w:t>
      </w:r>
    </w:p>
    <w:p w:rsidR="00767DAF" w:rsidRDefault="00161013" w:rsidP="00E65471">
      <w:pPr>
        <w:pStyle w:val="21"/>
        <w:spacing w:after="0" w:line="240" w:lineRule="auto"/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споруд</w:t>
      </w:r>
      <w:r w:rsidR="00A50F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для розвитку малого підприємництва </w:t>
      </w:r>
    </w:p>
    <w:p w:rsidR="00767DAF" w:rsidRDefault="00161013" w:rsidP="00E65471">
      <w:pPr>
        <w:pStyle w:val="21"/>
        <w:spacing w:after="0" w:line="240" w:lineRule="auto"/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комплекс</w:t>
      </w:r>
      <w:r w:rsidR="007B5630">
        <w:rPr>
          <w:b/>
          <w:sz w:val="28"/>
          <w:szCs w:val="28"/>
          <w:lang w:val="uk-UA"/>
        </w:rPr>
        <w:t xml:space="preserve">і бізнес </w:t>
      </w:r>
      <w:proofErr w:type="spellStart"/>
      <w:r w:rsidR="007B5630">
        <w:rPr>
          <w:b/>
          <w:sz w:val="28"/>
          <w:szCs w:val="28"/>
          <w:lang w:val="uk-UA"/>
        </w:rPr>
        <w:t>хабу</w:t>
      </w:r>
      <w:proofErr w:type="spellEnd"/>
      <w:r w:rsidR="007B5630">
        <w:rPr>
          <w:b/>
          <w:sz w:val="28"/>
          <w:szCs w:val="28"/>
          <w:lang w:val="uk-UA"/>
        </w:rPr>
        <w:t xml:space="preserve"> по вул. </w:t>
      </w:r>
      <w:r w:rsidR="003D4575">
        <w:rPr>
          <w:b/>
          <w:sz w:val="28"/>
          <w:szCs w:val="28"/>
          <w:lang w:val="uk-UA"/>
        </w:rPr>
        <w:t>О.</w:t>
      </w:r>
      <w:r w:rsidR="007B5630">
        <w:rPr>
          <w:b/>
          <w:sz w:val="28"/>
          <w:szCs w:val="28"/>
          <w:lang w:val="uk-UA"/>
        </w:rPr>
        <w:t>Гончара</w:t>
      </w:r>
      <w:r w:rsidR="00B70393">
        <w:rPr>
          <w:b/>
          <w:sz w:val="28"/>
          <w:szCs w:val="28"/>
          <w:lang w:val="uk-UA"/>
        </w:rPr>
        <w:t>,</w:t>
      </w:r>
      <w:r w:rsidR="00861C7A">
        <w:rPr>
          <w:b/>
          <w:sz w:val="28"/>
          <w:szCs w:val="28"/>
          <w:lang w:val="uk-UA"/>
        </w:rPr>
        <w:t xml:space="preserve"> </w:t>
      </w:r>
      <w:r w:rsidR="00B70393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в </w:t>
      </w:r>
    </w:p>
    <w:p w:rsidR="007D115A" w:rsidRPr="007D115A" w:rsidRDefault="00161013" w:rsidP="00E65471">
      <w:pPr>
        <w:pStyle w:val="21"/>
        <w:spacing w:after="0" w:line="240" w:lineRule="auto"/>
        <w:ind w:right="-284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7B5630">
        <w:rPr>
          <w:b/>
          <w:sz w:val="28"/>
          <w:szCs w:val="28"/>
          <w:lang w:val="uk-UA"/>
        </w:rPr>
        <w:t xml:space="preserve"> Чорткові</w:t>
      </w:r>
      <w:r w:rsidR="00861C7A">
        <w:rPr>
          <w:b/>
          <w:sz w:val="28"/>
          <w:szCs w:val="28"/>
          <w:lang w:val="uk-UA"/>
        </w:rPr>
        <w:t xml:space="preserve"> Тернопільської області. Корегування</w:t>
      </w:r>
      <w:r>
        <w:rPr>
          <w:b/>
          <w:sz w:val="28"/>
          <w:szCs w:val="28"/>
          <w:lang w:val="uk-UA"/>
        </w:rPr>
        <w:t>»</w:t>
      </w:r>
    </w:p>
    <w:p w:rsidR="007D115A" w:rsidRPr="007D115A" w:rsidRDefault="007D115A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15A" w:rsidRPr="003A0CF0" w:rsidRDefault="00E65471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="00A50F62" w:rsidRPr="003A0CF0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 4 Порядку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експертизи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Міні</w:t>
      </w:r>
      <w:proofErr w:type="gram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11.05.2011 №560 (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="0058602E" w:rsidRPr="003A0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D115A" w:rsidRPr="003A0CF0">
        <w:rPr>
          <w:rFonts w:ascii="Times New Roman" w:hAnsi="Times New Roman"/>
          <w:sz w:val="28"/>
          <w:szCs w:val="28"/>
          <w:lang w:val="uk-UA"/>
        </w:rPr>
        <w:t xml:space="preserve">, керуючись статтею </w:t>
      </w:r>
      <w:r w:rsidR="00767DAF">
        <w:rPr>
          <w:rFonts w:ascii="Times New Roman" w:hAnsi="Times New Roman"/>
          <w:sz w:val="28"/>
          <w:szCs w:val="28"/>
          <w:lang w:val="uk-UA"/>
        </w:rPr>
        <w:t>31</w:t>
      </w:r>
      <w:r w:rsidR="007D115A" w:rsidRPr="003A0CF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C74A46" w:rsidRPr="003A0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8D9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:rsidR="00C74A46" w:rsidRPr="00C74A46" w:rsidRDefault="00C74A46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15A" w:rsidRDefault="005201A7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013">
        <w:rPr>
          <w:rFonts w:ascii="Times New Roman" w:hAnsi="Times New Roman"/>
          <w:b/>
          <w:sz w:val="28"/>
          <w:szCs w:val="28"/>
          <w:lang w:val="uk-UA"/>
        </w:rPr>
        <w:t>В</w:t>
      </w:r>
      <w:r w:rsidR="007B78D9">
        <w:rPr>
          <w:rFonts w:ascii="Times New Roman" w:hAnsi="Times New Roman"/>
          <w:b/>
          <w:sz w:val="28"/>
          <w:szCs w:val="28"/>
          <w:lang w:val="uk-UA"/>
        </w:rPr>
        <w:t>ИРІШИВ</w:t>
      </w:r>
      <w:r w:rsidR="007D115A" w:rsidRPr="001610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74A46" w:rsidRPr="00C74A46" w:rsidRDefault="00C74A46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15A" w:rsidRDefault="00B70393" w:rsidP="00B70393">
      <w:pPr>
        <w:pStyle w:val="21"/>
        <w:spacing w:after="0" w:line="24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78D9">
        <w:rPr>
          <w:sz w:val="28"/>
          <w:szCs w:val="28"/>
          <w:lang w:val="uk-UA"/>
        </w:rPr>
        <w:t xml:space="preserve">Затвердити </w:t>
      </w:r>
      <w:proofErr w:type="spellStart"/>
      <w:r w:rsidR="007B78D9">
        <w:rPr>
          <w:sz w:val="28"/>
          <w:szCs w:val="28"/>
          <w:lang w:val="uk-UA"/>
        </w:rPr>
        <w:t>проє</w:t>
      </w:r>
      <w:r w:rsidR="007D115A" w:rsidRPr="007D115A">
        <w:rPr>
          <w:sz w:val="28"/>
          <w:szCs w:val="28"/>
          <w:lang w:val="uk-UA"/>
        </w:rPr>
        <w:t>ктно</w:t>
      </w:r>
      <w:r w:rsidR="007B78D9">
        <w:rPr>
          <w:sz w:val="28"/>
          <w:szCs w:val="28"/>
          <w:lang w:val="uk-UA"/>
        </w:rPr>
        <w:t>-кошторисну</w:t>
      </w:r>
      <w:proofErr w:type="spellEnd"/>
      <w:r w:rsidR="007B78D9">
        <w:rPr>
          <w:sz w:val="28"/>
          <w:szCs w:val="28"/>
          <w:lang w:val="uk-UA"/>
        </w:rPr>
        <w:t xml:space="preserve"> документацію до </w:t>
      </w:r>
      <w:proofErr w:type="spellStart"/>
      <w:r w:rsidR="007B78D9">
        <w:rPr>
          <w:sz w:val="28"/>
          <w:szCs w:val="28"/>
          <w:lang w:val="uk-UA"/>
        </w:rPr>
        <w:t>проє</w:t>
      </w:r>
      <w:r w:rsidR="007D115A" w:rsidRPr="007D115A">
        <w:rPr>
          <w:sz w:val="28"/>
          <w:szCs w:val="28"/>
          <w:lang w:val="uk-UA"/>
        </w:rPr>
        <w:t>кту</w:t>
      </w:r>
      <w:proofErr w:type="spellEnd"/>
      <w:r w:rsidR="007D115A" w:rsidRPr="007D115A">
        <w:rPr>
          <w:sz w:val="28"/>
          <w:szCs w:val="28"/>
          <w:lang w:val="uk-UA"/>
        </w:rPr>
        <w:t xml:space="preserve"> </w:t>
      </w:r>
      <w:r w:rsidR="00161013" w:rsidRPr="00161013">
        <w:rPr>
          <w:sz w:val="28"/>
          <w:szCs w:val="28"/>
          <w:lang w:val="uk-UA"/>
        </w:rPr>
        <w:t>«Будівництво споруд для розвитку малого підприємництва в комплекс</w:t>
      </w:r>
      <w:r w:rsidR="007B5630">
        <w:rPr>
          <w:sz w:val="28"/>
          <w:szCs w:val="28"/>
          <w:lang w:val="uk-UA"/>
        </w:rPr>
        <w:t xml:space="preserve">і бізнес </w:t>
      </w:r>
      <w:proofErr w:type="spellStart"/>
      <w:r w:rsidR="007B5630">
        <w:rPr>
          <w:sz w:val="28"/>
          <w:szCs w:val="28"/>
          <w:lang w:val="uk-UA"/>
        </w:rPr>
        <w:t>хабу</w:t>
      </w:r>
      <w:proofErr w:type="spellEnd"/>
      <w:r w:rsidR="007B5630">
        <w:rPr>
          <w:sz w:val="28"/>
          <w:szCs w:val="28"/>
          <w:lang w:val="uk-UA"/>
        </w:rPr>
        <w:t xml:space="preserve"> по вул. </w:t>
      </w:r>
      <w:r w:rsidR="007B78D9">
        <w:rPr>
          <w:sz w:val="28"/>
          <w:szCs w:val="28"/>
          <w:lang w:val="uk-UA"/>
        </w:rPr>
        <w:t xml:space="preserve">Олеся </w:t>
      </w:r>
      <w:r w:rsidR="007B5630">
        <w:rPr>
          <w:sz w:val="28"/>
          <w:szCs w:val="28"/>
          <w:lang w:val="uk-UA"/>
        </w:rPr>
        <w:t>Гончара</w:t>
      </w:r>
      <w:r>
        <w:rPr>
          <w:sz w:val="28"/>
          <w:szCs w:val="28"/>
          <w:lang w:val="uk-UA"/>
        </w:rPr>
        <w:t>, 21</w:t>
      </w:r>
      <w:r w:rsidR="007B78D9">
        <w:rPr>
          <w:sz w:val="28"/>
          <w:szCs w:val="28"/>
          <w:lang w:val="uk-UA"/>
        </w:rPr>
        <w:t xml:space="preserve"> в місті</w:t>
      </w:r>
      <w:r w:rsidR="007B5630">
        <w:rPr>
          <w:sz w:val="28"/>
          <w:szCs w:val="28"/>
          <w:lang w:val="uk-UA"/>
        </w:rPr>
        <w:t xml:space="preserve"> Чорткові</w:t>
      </w:r>
      <w:r w:rsidR="00861C7A">
        <w:rPr>
          <w:sz w:val="28"/>
          <w:szCs w:val="28"/>
          <w:lang w:val="uk-UA"/>
        </w:rPr>
        <w:t xml:space="preserve"> Тернопільської області. Корегування</w:t>
      </w:r>
      <w:r w:rsidR="00161013" w:rsidRPr="00161013">
        <w:rPr>
          <w:sz w:val="28"/>
          <w:szCs w:val="28"/>
          <w:lang w:val="uk-UA"/>
        </w:rPr>
        <w:t>»</w:t>
      </w:r>
      <w:r w:rsidR="00161013">
        <w:rPr>
          <w:sz w:val="28"/>
          <w:szCs w:val="28"/>
          <w:lang w:val="uk-UA"/>
        </w:rPr>
        <w:t xml:space="preserve"> </w:t>
      </w:r>
      <w:r w:rsidR="007D115A" w:rsidRPr="007D115A">
        <w:rPr>
          <w:sz w:val="28"/>
          <w:szCs w:val="28"/>
          <w:lang w:val="uk-UA"/>
        </w:rPr>
        <w:t>на суму</w:t>
      </w:r>
      <w:r w:rsidR="00161013">
        <w:rPr>
          <w:sz w:val="28"/>
          <w:szCs w:val="28"/>
          <w:lang w:val="uk-UA"/>
        </w:rPr>
        <w:t xml:space="preserve"> </w:t>
      </w:r>
      <w:r w:rsidR="00831729" w:rsidRPr="007B78D9">
        <w:rPr>
          <w:sz w:val="28"/>
          <w:szCs w:val="28"/>
          <w:lang w:val="uk-UA"/>
        </w:rPr>
        <w:t>8</w:t>
      </w:r>
      <w:r w:rsidRPr="007B78D9">
        <w:rPr>
          <w:sz w:val="28"/>
          <w:szCs w:val="28"/>
          <w:lang w:val="uk-UA"/>
        </w:rPr>
        <w:t> </w:t>
      </w:r>
      <w:r w:rsidR="00831729" w:rsidRPr="007B78D9">
        <w:rPr>
          <w:sz w:val="28"/>
          <w:szCs w:val="28"/>
          <w:lang w:val="uk-UA"/>
        </w:rPr>
        <w:t>629</w:t>
      </w:r>
      <w:r w:rsidRPr="007B78D9">
        <w:rPr>
          <w:sz w:val="28"/>
          <w:szCs w:val="28"/>
          <w:lang w:val="uk-UA"/>
        </w:rPr>
        <w:t> </w:t>
      </w:r>
      <w:r w:rsidR="00767DAF" w:rsidRPr="007B78D9">
        <w:rPr>
          <w:sz w:val="28"/>
          <w:szCs w:val="28"/>
          <w:lang w:val="uk-UA"/>
        </w:rPr>
        <w:t>464</w:t>
      </w:r>
      <w:r w:rsidRPr="007B78D9">
        <w:rPr>
          <w:sz w:val="28"/>
          <w:szCs w:val="28"/>
          <w:lang w:val="uk-UA"/>
        </w:rPr>
        <w:t>,00</w:t>
      </w:r>
      <w:r w:rsidR="00C74A46">
        <w:rPr>
          <w:sz w:val="28"/>
          <w:szCs w:val="28"/>
          <w:lang w:val="uk-UA"/>
        </w:rPr>
        <w:t xml:space="preserve"> </w:t>
      </w:r>
      <w:r w:rsidR="007D115A" w:rsidRPr="007D115A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н. (вісім мільйонів шістсот двадцять дев’ять тисяч чотириста шістдесят чотири грн. 00 коп.).</w:t>
      </w:r>
    </w:p>
    <w:p w:rsidR="00C74A46" w:rsidRPr="007D115A" w:rsidRDefault="00C74A46" w:rsidP="00E65471">
      <w:pPr>
        <w:tabs>
          <w:tab w:val="left" w:pos="270"/>
        </w:tabs>
        <w:spacing w:after="0" w:line="240" w:lineRule="auto"/>
        <w:ind w:right="-284"/>
        <w:jc w:val="both"/>
        <w:rPr>
          <w:rFonts w:ascii="Times New Roman" w:hAnsi="Times New Roman"/>
          <w:lang w:val="uk-UA"/>
        </w:rPr>
      </w:pPr>
    </w:p>
    <w:p w:rsidR="00203C6F" w:rsidRDefault="00B70393" w:rsidP="00B70393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115A" w:rsidRPr="007D115A">
        <w:rPr>
          <w:rFonts w:ascii="Times New Roman" w:hAnsi="Times New Roman"/>
          <w:sz w:val="28"/>
          <w:szCs w:val="28"/>
        </w:rPr>
        <w:t xml:space="preserve">Контроль за </w:t>
      </w:r>
      <w:r w:rsidR="00A50F62">
        <w:rPr>
          <w:rFonts w:ascii="Times New Roman" w:hAnsi="Times New Roman"/>
          <w:sz w:val="28"/>
          <w:szCs w:val="28"/>
        </w:rPr>
        <w:t xml:space="preserve"> організацію виконання</w:t>
      </w:r>
      <w:r w:rsidR="007D115A" w:rsidRPr="007D115A">
        <w:rPr>
          <w:rFonts w:ascii="Times New Roman" w:hAnsi="Times New Roman"/>
          <w:sz w:val="28"/>
          <w:szCs w:val="28"/>
        </w:rPr>
        <w:t xml:space="preserve"> рішення </w:t>
      </w:r>
      <w:r w:rsidR="00D37A6E">
        <w:rPr>
          <w:rFonts w:ascii="Times New Roman" w:hAnsi="Times New Roman"/>
          <w:sz w:val="28"/>
          <w:szCs w:val="28"/>
        </w:rPr>
        <w:t>залишаю за собою</w:t>
      </w:r>
      <w:r w:rsidR="00203C6F">
        <w:rPr>
          <w:rFonts w:ascii="Times New Roman" w:hAnsi="Times New Roman"/>
          <w:sz w:val="28"/>
          <w:szCs w:val="28"/>
        </w:rPr>
        <w:t>.</w:t>
      </w:r>
    </w:p>
    <w:p w:rsidR="007B78D9" w:rsidRDefault="007B78D9" w:rsidP="00B70393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C6F" w:rsidRDefault="00203C6F" w:rsidP="00B70393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5A" w:rsidRDefault="007D115A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70393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7D11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03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6547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7D115A">
        <w:rPr>
          <w:rFonts w:ascii="Times New Roman" w:hAnsi="Times New Roman"/>
          <w:b/>
          <w:sz w:val="28"/>
          <w:szCs w:val="28"/>
        </w:rPr>
        <w:t>Володимир</w:t>
      </w:r>
      <w:proofErr w:type="spellEnd"/>
      <w:r w:rsidR="00E1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115A">
        <w:rPr>
          <w:rFonts w:ascii="Times New Roman" w:hAnsi="Times New Roman"/>
          <w:b/>
          <w:sz w:val="28"/>
          <w:szCs w:val="28"/>
        </w:rPr>
        <w:t xml:space="preserve"> ШМАТЬКО</w:t>
      </w:r>
    </w:p>
    <w:p w:rsidR="007D115A" w:rsidRDefault="007D115A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924D1" w:rsidRDefault="007924D1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924D1" w:rsidRDefault="007924D1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924D1" w:rsidRDefault="007924D1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924D1" w:rsidRDefault="007924D1" w:rsidP="00E65471">
      <w:pPr>
        <w:tabs>
          <w:tab w:val="left" w:pos="27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sectPr w:rsidR="007924D1" w:rsidSect="00E65471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060"/>
    <w:multiLevelType w:val="hybridMultilevel"/>
    <w:tmpl w:val="3B628A0C"/>
    <w:lvl w:ilvl="0" w:tplc="5E7C3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64DA"/>
    <w:multiLevelType w:val="hybridMultilevel"/>
    <w:tmpl w:val="4F38A548"/>
    <w:lvl w:ilvl="0" w:tplc="4984C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characterSpacingControl w:val="doNotCompress"/>
  <w:compat/>
  <w:rsids>
    <w:rsidRoot w:val="00684C6F"/>
    <w:rsid w:val="000037D1"/>
    <w:rsid w:val="00006D16"/>
    <w:rsid w:val="00041C75"/>
    <w:rsid w:val="00060F60"/>
    <w:rsid w:val="000A1D7F"/>
    <w:rsid w:val="0012031B"/>
    <w:rsid w:val="001341DF"/>
    <w:rsid w:val="00136CD8"/>
    <w:rsid w:val="00142979"/>
    <w:rsid w:val="00160263"/>
    <w:rsid w:val="00161013"/>
    <w:rsid w:val="001D547F"/>
    <w:rsid w:val="00203C6F"/>
    <w:rsid w:val="00276ACE"/>
    <w:rsid w:val="0027760F"/>
    <w:rsid w:val="002F2BDA"/>
    <w:rsid w:val="002F5601"/>
    <w:rsid w:val="003A0CF0"/>
    <w:rsid w:val="003D4575"/>
    <w:rsid w:val="004A2EB0"/>
    <w:rsid w:val="004E0655"/>
    <w:rsid w:val="005201A7"/>
    <w:rsid w:val="0058113F"/>
    <w:rsid w:val="0058602E"/>
    <w:rsid w:val="0058768C"/>
    <w:rsid w:val="005B3CC3"/>
    <w:rsid w:val="005C7EB4"/>
    <w:rsid w:val="0060338C"/>
    <w:rsid w:val="00684C6F"/>
    <w:rsid w:val="0069131E"/>
    <w:rsid w:val="006E3129"/>
    <w:rsid w:val="00722FEE"/>
    <w:rsid w:val="00767DAF"/>
    <w:rsid w:val="007924D1"/>
    <w:rsid w:val="007A1B83"/>
    <w:rsid w:val="007B5630"/>
    <w:rsid w:val="007B78D9"/>
    <w:rsid w:val="007C0C1D"/>
    <w:rsid w:val="007D0298"/>
    <w:rsid w:val="007D115A"/>
    <w:rsid w:val="00831729"/>
    <w:rsid w:val="00855C2B"/>
    <w:rsid w:val="00861C7A"/>
    <w:rsid w:val="008665BF"/>
    <w:rsid w:val="008B576C"/>
    <w:rsid w:val="008E7F54"/>
    <w:rsid w:val="00930AA8"/>
    <w:rsid w:val="009E4C86"/>
    <w:rsid w:val="00A31B65"/>
    <w:rsid w:val="00A50F62"/>
    <w:rsid w:val="00B17E64"/>
    <w:rsid w:val="00B46DA6"/>
    <w:rsid w:val="00B70393"/>
    <w:rsid w:val="00BA59E6"/>
    <w:rsid w:val="00C00E8D"/>
    <w:rsid w:val="00C06D06"/>
    <w:rsid w:val="00C114D0"/>
    <w:rsid w:val="00C15815"/>
    <w:rsid w:val="00C74A46"/>
    <w:rsid w:val="00C87D52"/>
    <w:rsid w:val="00D37A6E"/>
    <w:rsid w:val="00D868D4"/>
    <w:rsid w:val="00E10F7C"/>
    <w:rsid w:val="00E23093"/>
    <w:rsid w:val="00E422F2"/>
    <w:rsid w:val="00E65471"/>
    <w:rsid w:val="00E84E7C"/>
    <w:rsid w:val="00EA526F"/>
    <w:rsid w:val="00EE559C"/>
    <w:rsid w:val="00EF72FE"/>
    <w:rsid w:val="00F224C6"/>
    <w:rsid w:val="00F9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  <w:style w:type="paragraph" w:styleId="a6">
    <w:name w:val="Normal (Web)"/>
    <w:basedOn w:val="a"/>
    <w:unhideWhenUsed/>
    <w:rsid w:val="00603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422F2"/>
    <w:rPr>
      <w:i/>
      <w:iCs/>
      <w:sz w:val="28"/>
      <w:szCs w:val="28"/>
    </w:rPr>
  </w:style>
  <w:style w:type="paragraph" w:customStyle="1" w:styleId="21">
    <w:name w:val="Основной текст 21"/>
    <w:basedOn w:val="a"/>
    <w:rsid w:val="007D115A"/>
    <w:pPr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normal">
    <w:name w:val="normal"/>
    <w:rsid w:val="00767DAF"/>
    <w:pPr>
      <w:spacing w:after="200" w:line="276" w:lineRule="auto"/>
    </w:pPr>
    <w:rPr>
      <w:rFonts w:cs="Calibri"/>
      <w:sz w:val="22"/>
      <w:szCs w:val="22"/>
    </w:rPr>
  </w:style>
  <w:style w:type="paragraph" w:styleId="a8">
    <w:name w:val="No Spacing"/>
    <w:uiPriority w:val="1"/>
    <w:qFormat/>
    <w:rsid w:val="00767DAF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7;&#1045;&#1057;&#1030;&#1071;\2019\54%20&#1089;&#1077;&#1089;&#1110;&#1103;\&#1090;&#108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2F13-ED6A-48DD-ABBB-2D0B356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тпв</Template>
  <TotalTime>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2020-05-27T08:13:00Z</cp:lastPrinted>
  <dcterms:created xsi:type="dcterms:W3CDTF">2020-05-27T08:04:00Z</dcterms:created>
  <dcterms:modified xsi:type="dcterms:W3CDTF">2020-05-27T08:14:00Z</dcterms:modified>
</cp:coreProperties>
</file>