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F4" w:rsidRPr="00E21E21" w:rsidRDefault="00F510F4" w:rsidP="00367C65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 w:rsidRPr="00E21E21">
        <w:rPr>
          <w:rFonts w:eastAsia="Batang"/>
          <w:b/>
          <w:bCs/>
        </w:rPr>
        <w:t>ЧОРТКІВСЬКА  МІСЬКА  РАДА</w:t>
      </w:r>
    </w:p>
    <w:p w:rsidR="00F510F4" w:rsidRPr="00E21E21" w:rsidRDefault="00F510F4" w:rsidP="00367C65">
      <w:pPr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________________________ СЕСІЯ </w:t>
      </w:r>
      <w:r w:rsidRPr="00E21E21">
        <w:rPr>
          <w:rFonts w:ascii="Times New Roman" w:hAnsi="Times New Roman"/>
          <w:b/>
          <w:sz w:val="28"/>
          <w:szCs w:val="28"/>
        </w:rPr>
        <w:t xml:space="preserve">СЬОМОГО </w:t>
      </w:r>
    </w:p>
    <w:p w:rsidR="00F510F4" w:rsidRPr="00E21E21" w:rsidRDefault="00F510F4" w:rsidP="00367C6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СКЛИКАННЯ</w:t>
      </w: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 xml:space="preserve">РІШЕННЯ     </w:t>
      </w:r>
      <w:r>
        <w:rPr>
          <w:rFonts w:ascii="Times New Roman" w:hAnsi="Times New Roman"/>
          <w:b/>
          <w:sz w:val="28"/>
          <w:szCs w:val="28"/>
        </w:rPr>
        <w:t>ПРОЄКТ</w:t>
      </w:r>
      <w:r w:rsidRPr="00E21E2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510F4" w:rsidRDefault="00F510F4" w:rsidP="0063683E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372D6F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Pr="00E21E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травня</w:t>
      </w:r>
      <w:r w:rsidRPr="00E21E21">
        <w:rPr>
          <w:rFonts w:ascii="Times New Roman" w:hAnsi="Times New Roman"/>
          <w:b/>
          <w:sz w:val="28"/>
          <w:szCs w:val="28"/>
        </w:rPr>
        <w:t xml:space="preserve"> 20</w:t>
      </w:r>
      <w:r w:rsidRPr="00E21E21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</w:t>
      </w: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E21E21">
        <w:rPr>
          <w:rFonts w:ascii="Times New Roman" w:hAnsi="Times New Roman"/>
          <w:b/>
          <w:sz w:val="28"/>
          <w:szCs w:val="28"/>
        </w:rPr>
        <w:t>№_______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FC43F1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>Про звільнення від орендної плати</w:t>
      </w:r>
    </w:p>
    <w:p w:rsidR="00F510F4" w:rsidRPr="00E21E21" w:rsidRDefault="00F510F4" w:rsidP="00940344">
      <w:pPr>
        <w:pStyle w:val="Heading1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Розглянувши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заяву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ФОП Коробки Любові Володимирівни про звільнення від орендної плати на час карантину</w:t>
      </w:r>
      <w:r w:rsidRPr="00E21E21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відповідно до </w:t>
      </w:r>
      <w:r w:rsidRPr="00E21E21">
        <w:rPr>
          <w:rFonts w:eastAsia="Times New Roman"/>
          <w:b w:val="0"/>
          <w:bCs w:val="0"/>
          <w:sz w:val="28"/>
          <w:szCs w:val="28"/>
        </w:rPr>
        <w:t>постанов</w:t>
      </w:r>
      <w:r>
        <w:rPr>
          <w:rFonts w:eastAsia="Times New Roman"/>
          <w:b w:val="0"/>
          <w:bCs w:val="0"/>
          <w:sz w:val="28"/>
          <w:szCs w:val="28"/>
        </w:rPr>
        <w:t>и</w:t>
      </w:r>
      <w:r w:rsidRPr="00E21E21">
        <w:rPr>
          <w:rFonts w:eastAsia="Times New Roman"/>
          <w:b w:val="0"/>
          <w:bCs w:val="0"/>
          <w:sz w:val="28"/>
          <w:szCs w:val="28"/>
        </w:rPr>
        <w:t xml:space="preserve"> Кабінету Міністрів України від 11.03.2020 № 211</w:t>
      </w:r>
      <w:r w:rsidRPr="00E21E21">
        <w:rPr>
          <w:rFonts w:eastAsia="Times New Roman"/>
          <w:sz w:val="28"/>
          <w:szCs w:val="28"/>
        </w:rPr>
        <w:t xml:space="preserve"> </w:t>
      </w:r>
      <w:r w:rsidRPr="00E21E21">
        <w:rPr>
          <w:rFonts w:eastAsia="Times New Roman"/>
          <w:b w:val="0"/>
          <w:bCs w:val="0"/>
          <w:sz w:val="28"/>
          <w:szCs w:val="28"/>
        </w:rPr>
        <w:t>“</w:t>
      </w:r>
      <w:r w:rsidRPr="00E21E21">
        <w:rPr>
          <w:rStyle w:val="Strong"/>
          <w:rFonts w:eastAsia="Times New Roman"/>
          <w:sz w:val="28"/>
          <w:szCs w:val="28"/>
        </w:rPr>
        <w:t>Про запобігання поширенню на території України гострої респіраторної хвороби COVID-19,</w:t>
      </w:r>
      <w:r w:rsidRPr="00E21E21">
        <w:rPr>
          <w:sz w:val="28"/>
          <w:szCs w:val="28"/>
        </w:rPr>
        <w:t xml:space="preserve"> </w:t>
      </w:r>
      <w:r w:rsidRPr="00E21E21">
        <w:rPr>
          <w:b w:val="0"/>
          <w:bCs w:val="0"/>
          <w:sz w:val="28"/>
          <w:szCs w:val="28"/>
        </w:rPr>
        <w:t>спричиненої коронавірусом SARS-CoV-2</w:t>
      </w:r>
      <w:r>
        <w:rPr>
          <w:b w:val="0"/>
          <w:bCs w:val="0"/>
          <w:sz w:val="28"/>
          <w:szCs w:val="28"/>
        </w:rPr>
        <w:t xml:space="preserve">», </w:t>
      </w:r>
      <w:r w:rsidRPr="00E21E21">
        <w:rPr>
          <w:b w:val="0"/>
          <w:bCs w:val="0"/>
          <w:sz w:val="28"/>
          <w:szCs w:val="28"/>
        </w:rPr>
        <w:t>Закон</w:t>
      </w:r>
      <w:r>
        <w:rPr>
          <w:b w:val="0"/>
          <w:bCs w:val="0"/>
          <w:sz w:val="28"/>
          <w:szCs w:val="28"/>
        </w:rPr>
        <w:t>у</w:t>
      </w:r>
      <w:r w:rsidRPr="00E21E21">
        <w:rPr>
          <w:b w:val="0"/>
          <w:bCs w:val="0"/>
          <w:sz w:val="28"/>
          <w:szCs w:val="28"/>
        </w:rPr>
        <w:t xml:space="preserve"> України “Про внесення змін до деяких законодавчих актів, спрямованих на забезпечення додаткових соціальних та економічних гарантій у зв’язку з поширенням коронавірусної хвороби (COVID-2019)”</w:t>
      </w:r>
      <w:r>
        <w:rPr>
          <w:b w:val="0"/>
          <w:bCs w:val="0"/>
          <w:sz w:val="28"/>
          <w:szCs w:val="28"/>
        </w:rPr>
        <w:t xml:space="preserve">, </w:t>
      </w:r>
      <w:r w:rsidRPr="00E21E21">
        <w:rPr>
          <w:b w:val="0"/>
          <w:bCs w:val="0"/>
          <w:sz w:val="28"/>
          <w:szCs w:val="28"/>
        </w:rPr>
        <w:t>частин</w:t>
      </w:r>
      <w:r>
        <w:rPr>
          <w:b w:val="0"/>
          <w:bCs w:val="0"/>
          <w:sz w:val="28"/>
          <w:szCs w:val="28"/>
        </w:rPr>
        <w:t>и</w:t>
      </w:r>
      <w:r w:rsidRPr="00E21E21">
        <w:rPr>
          <w:b w:val="0"/>
          <w:bCs w:val="0"/>
          <w:sz w:val="28"/>
          <w:szCs w:val="28"/>
        </w:rPr>
        <w:t xml:space="preserve"> 14 Прикінцевих та перехідних положень Цивільного Кодексу України, </w:t>
      </w:r>
      <w:r>
        <w:rPr>
          <w:b w:val="0"/>
          <w:bCs w:val="0"/>
          <w:sz w:val="28"/>
          <w:szCs w:val="28"/>
        </w:rPr>
        <w:t>керуючись статтею 26 Закону України «Про місцеве самоврядуванняв Україні»</w:t>
      </w:r>
      <w:r w:rsidRPr="00E21E21">
        <w:rPr>
          <w:b w:val="0"/>
          <w:bCs w:val="0"/>
          <w:sz w:val="28"/>
          <w:szCs w:val="28"/>
        </w:rPr>
        <w:t xml:space="preserve">, міська рада </w:t>
      </w:r>
    </w:p>
    <w:p w:rsidR="00F510F4" w:rsidRPr="00A7501C" w:rsidRDefault="00F510F4" w:rsidP="006A4B82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A7501C">
        <w:rPr>
          <w:rStyle w:val="Strong"/>
          <w:sz w:val="28"/>
          <w:szCs w:val="28"/>
        </w:rPr>
        <w:t>ВИРІШИЛА:</w:t>
      </w:r>
    </w:p>
    <w:p w:rsidR="00F510F4" w:rsidRPr="00A7501C" w:rsidRDefault="00F510F4" w:rsidP="006A4B8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510F4" w:rsidRPr="00FC43F1" w:rsidRDefault="00F510F4" w:rsidP="00372D6F">
      <w:pPr>
        <w:pStyle w:val="BodyTextIndent"/>
        <w:spacing w:before="0"/>
        <w:ind w:firstLine="600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1. Звільнити ФОП Коробку Любов Володимирівну від 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орендної плати за користування нерухомим майном, що належить до комунальної власності територіальної громади міста Чорткова на період з </w:t>
      </w:r>
      <w:r>
        <w:rPr>
          <w:rFonts w:ascii="Times New Roman" w:hAnsi="Times New Roman"/>
          <w:spacing w:val="-2"/>
          <w:sz w:val="28"/>
          <w:szCs w:val="28"/>
        </w:rPr>
        <w:t>01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травня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2020 року до закінчення терміну дії карантину.</w:t>
      </w:r>
    </w:p>
    <w:p w:rsidR="00F510F4" w:rsidRPr="00FC43F1" w:rsidRDefault="00F510F4" w:rsidP="00F80079">
      <w:pPr>
        <w:pStyle w:val="BodyTextIndent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2. </w:t>
      </w:r>
      <w:r w:rsidRPr="00FC43F1">
        <w:rPr>
          <w:rFonts w:ascii="Times New Roman" w:hAnsi="Times New Roman"/>
          <w:spacing w:val="-2"/>
          <w:sz w:val="28"/>
          <w:szCs w:val="28"/>
        </w:rPr>
        <w:t>Застосування цього рішення не потребує внесення змін до договору оренди майна комунальної власності територіальної громади міста Чорткова.</w:t>
      </w:r>
    </w:p>
    <w:p w:rsidR="00F510F4" w:rsidRPr="00FC43F1" w:rsidRDefault="00F510F4" w:rsidP="00F80079">
      <w:pPr>
        <w:pStyle w:val="BodyTextIndent"/>
        <w:spacing w:before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FC43F1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FC43F1">
        <w:rPr>
          <w:rFonts w:ascii="Times New Roman" w:hAnsi="Times New Roman"/>
          <w:sz w:val="28"/>
          <w:szCs w:val="28"/>
        </w:rPr>
        <w:t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заявнику.</w:t>
      </w:r>
      <w:r w:rsidRPr="00FC43F1">
        <w:rPr>
          <w:rFonts w:ascii="Times New Roman" w:hAnsi="Times New Roman"/>
          <w:shd w:val="clear" w:color="auto" w:fill="FFFFFF"/>
        </w:rPr>
        <w:t xml:space="preserve"> </w:t>
      </w:r>
    </w:p>
    <w:p w:rsidR="00F510F4" w:rsidRPr="00FC43F1" w:rsidRDefault="00F510F4" w:rsidP="00F80079">
      <w:pPr>
        <w:pStyle w:val="BodyTextIndent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3F1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FC43F1">
        <w:rPr>
          <w:rFonts w:ascii="Times New Roman" w:hAnsi="Times New Roman"/>
          <w:sz w:val="28"/>
          <w:szCs w:val="28"/>
        </w:rPr>
        <w:t>Контроль за виконанням  рішення покласти на заступника міського голови з питань діяльності виконавчих органів міської ради Романа Тимофія та на постійну комісію з бюджетно-фінансових, економічних питань, комунального майна та інвестицій.</w:t>
      </w:r>
    </w:p>
    <w:p w:rsidR="00F510F4" w:rsidRPr="00FC43F1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510F4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FC43F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510F4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r w:rsidRPr="00FC43F1">
        <w:rPr>
          <w:rFonts w:ascii="Times New Roman" w:hAnsi="Times New Roman"/>
          <w:bCs/>
          <w:sz w:val="24"/>
          <w:szCs w:val="24"/>
        </w:rPr>
        <w:t>Аксенчук І.Б.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r w:rsidRPr="00FC43F1">
        <w:rPr>
          <w:rFonts w:ascii="Times New Roman" w:hAnsi="Times New Roman"/>
          <w:bCs/>
          <w:sz w:val="24"/>
          <w:szCs w:val="24"/>
        </w:rPr>
        <w:t>Черниш С.С.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r w:rsidRPr="00FC43F1">
        <w:rPr>
          <w:rFonts w:ascii="Times New Roman" w:hAnsi="Times New Roman"/>
          <w:bCs/>
          <w:sz w:val="24"/>
          <w:szCs w:val="24"/>
        </w:rPr>
        <w:t>Гуйван І.М.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r w:rsidRPr="00FC43F1">
        <w:rPr>
          <w:rFonts w:ascii="Times New Roman" w:hAnsi="Times New Roman"/>
          <w:bCs/>
          <w:sz w:val="24"/>
          <w:szCs w:val="24"/>
        </w:rPr>
        <w:t>Дзиндра Я.П.</w:t>
      </w:r>
    </w:p>
    <w:sectPr w:rsidR="00F510F4" w:rsidRPr="00FC43F1" w:rsidSect="00FC43F1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277FE"/>
    <w:rsid w:val="0003241A"/>
    <w:rsid w:val="000419CB"/>
    <w:rsid w:val="00112524"/>
    <w:rsid w:val="00126C1E"/>
    <w:rsid w:val="0017025F"/>
    <w:rsid w:val="0017511D"/>
    <w:rsid w:val="001B6986"/>
    <w:rsid w:val="001F41C7"/>
    <w:rsid w:val="002530C2"/>
    <w:rsid w:val="002550C7"/>
    <w:rsid w:val="0029787E"/>
    <w:rsid w:val="002A7555"/>
    <w:rsid w:val="00307787"/>
    <w:rsid w:val="0032728E"/>
    <w:rsid w:val="00367C65"/>
    <w:rsid w:val="0037135E"/>
    <w:rsid w:val="00372D6F"/>
    <w:rsid w:val="00385551"/>
    <w:rsid w:val="00395F19"/>
    <w:rsid w:val="004157CA"/>
    <w:rsid w:val="004238E8"/>
    <w:rsid w:val="0043021C"/>
    <w:rsid w:val="0045028C"/>
    <w:rsid w:val="004825DD"/>
    <w:rsid w:val="0050445B"/>
    <w:rsid w:val="005110E2"/>
    <w:rsid w:val="005D0A07"/>
    <w:rsid w:val="006014FF"/>
    <w:rsid w:val="00603816"/>
    <w:rsid w:val="00604A78"/>
    <w:rsid w:val="0063683E"/>
    <w:rsid w:val="00681164"/>
    <w:rsid w:val="00690441"/>
    <w:rsid w:val="006A4B82"/>
    <w:rsid w:val="006C5058"/>
    <w:rsid w:val="006C74A9"/>
    <w:rsid w:val="007E0734"/>
    <w:rsid w:val="00816861"/>
    <w:rsid w:val="008249BC"/>
    <w:rsid w:val="00874CDD"/>
    <w:rsid w:val="00881C40"/>
    <w:rsid w:val="0088451E"/>
    <w:rsid w:val="008849D0"/>
    <w:rsid w:val="00885E9D"/>
    <w:rsid w:val="008C12A7"/>
    <w:rsid w:val="00902257"/>
    <w:rsid w:val="00915806"/>
    <w:rsid w:val="00940344"/>
    <w:rsid w:val="00977E9A"/>
    <w:rsid w:val="00991808"/>
    <w:rsid w:val="00A253DB"/>
    <w:rsid w:val="00A7501C"/>
    <w:rsid w:val="00A87761"/>
    <w:rsid w:val="00AE1AA5"/>
    <w:rsid w:val="00B34BDE"/>
    <w:rsid w:val="00BC55B5"/>
    <w:rsid w:val="00C034DD"/>
    <w:rsid w:val="00C678DF"/>
    <w:rsid w:val="00C80A9B"/>
    <w:rsid w:val="00CD5438"/>
    <w:rsid w:val="00D31622"/>
    <w:rsid w:val="00D4412B"/>
    <w:rsid w:val="00D73359"/>
    <w:rsid w:val="00E057A5"/>
    <w:rsid w:val="00E21E21"/>
    <w:rsid w:val="00E375B1"/>
    <w:rsid w:val="00E637FA"/>
    <w:rsid w:val="00E663D6"/>
    <w:rsid w:val="00E679E8"/>
    <w:rsid w:val="00E70818"/>
    <w:rsid w:val="00EE61DB"/>
    <w:rsid w:val="00F510F4"/>
    <w:rsid w:val="00F80079"/>
    <w:rsid w:val="00FB5227"/>
    <w:rsid w:val="00FC43F1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2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8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249B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38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1201</Words>
  <Characters>685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16</cp:revision>
  <cp:lastPrinted>2020-05-06T06:37:00Z</cp:lastPrinted>
  <dcterms:created xsi:type="dcterms:W3CDTF">2020-04-10T09:44:00Z</dcterms:created>
  <dcterms:modified xsi:type="dcterms:W3CDTF">2020-05-06T06:38:00Z</dcterms:modified>
</cp:coreProperties>
</file>