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F5" w:rsidRDefault="00183AF5" w:rsidP="00E40D81">
      <w:pPr>
        <w:tabs>
          <w:tab w:val="center" w:pos="4819"/>
          <w:tab w:val="left" w:pos="5820"/>
        </w:tabs>
        <w:jc w:val="center"/>
        <w:rPr>
          <w:b/>
          <w:lang w:val="uk-UA"/>
        </w:rPr>
      </w:pPr>
      <w:r w:rsidRPr="004028CD">
        <w:rPr>
          <w:b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3.25pt;visibility:visible">
            <v:imagedata r:id="rId5" o:title=""/>
          </v:shape>
        </w:pict>
      </w:r>
    </w:p>
    <w:p w:rsidR="00183AF5" w:rsidRDefault="00183AF5" w:rsidP="00E40D81">
      <w:pPr>
        <w:jc w:val="center"/>
        <w:outlineLvl w:val="0"/>
        <w:rPr>
          <w:b/>
          <w:sz w:val="28"/>
          <w:szCs w:val="28"/>
          <w:lang w:val="uk-UA"/>
        </w:rPr>
      </w:pPr>
    </w:p>
    <w:p w:rsidR="00183AF5" w:rsidRPr="00E40D81" w:rsidRDefault="00183AF5" w:rsidP="00E40D81">
      <w:pPr>
        <w:jc w:val="center"/>
        <w:rPr>
          <w:b/>
          <w:sz w:val="28"/>
          <w:szCs w:val="28"/>
          <w:lang w:val="uk-UA"/>
        </w:rPr>
      </w:pPr>
      <w:r w:rsidRPr="00E40D81">
        <w:rPr>
          <w:b/>
          <w:sz w:val="28"/>
          <w:szCs w:val="28"/>
          <w:lang w:val="uk-UA"/>
        </w:rPr>
        <w:t>ЧОРТКІВСЬКА МІСЬКА РАДА</w:t>
      </w:r>
    </w:p>
    <w:p w:rsidR="00183AF5" w:rsidRPr="00E40D81" w:rsidRDefault="00183AF5" w:rsidP="00E40D81">
      <w:pPr>
        <w:jc w:val="center"/>
        <w:rPr>
          <w:b/>
          <w:sz w:val="28"/>
          <w:szCs w:val="28"/>
          <w:lang w:val="uk-UA"/>
        </w:rPr>
      </w:pPr>
      <w:r w:rsidRPr="00E40D81">
        <w:rPr>
          <w:b/>
          <w:sz w:val="28"/>
          <w:szCs w:val="28"/>
          <w:lang w:val="uk-UA"/>
        </w:rPr>
        <w:t>_______________________ СЕСІЯ СЬОМОГО СКЛИКАННЯ</w:t>
      </w:r>
    </w:p>
    <w:p w:rsidR="00183AF5" w:rsidRPr="00E40D81" w:rsidRDefault="00183AF5" w:rsidP="00E40D81">
      <w:pPr>
        <w:jc w:val="center"/>
        <w:rPr>
          <w:b/>
          <w:sz w:val="28"/>
          <w:szCs w:val="28"/>
          <w:lang w:val="uk-UA"/>
        </w:rPr>
      </w:pPr>
    </w:p>
    <w:p w:rsidR="00183AF5" w:rsidRPr="00E40D81" w:rsidRDefault="00183AF5" w:rsidP="00E40D81">
      <w:pPr>
        <w:jc w:val="center"/>
        <w:rPr>
          <w:sz w:val="28"/>
          <w:szCs w:val="28"/>
          <w:lang w:val="uk-UA"/>
        </w:rPr>
      </w:pPr>
      <w:r w:rsidRPr="00E40D81">
        <w:rPr>
          <w:sz w:val="28"/>
          <w:szCs w:val="28"/>
          <w:lang w:val="uk-UA"/>
        </w:rPr>
        <w:t xml:space="preserve">                                                                                   ПРОЄКТ  </w:t>
      </w:r>
    </w:p>
    <w:p w:rsidR="00183AF5" w:rsidRPr="00E40D81" w:rsidRDefault="00183AF5" w:rsidP="00E40D81">
      <w:pPr>
        <w:jc w:val="center"/>
        <w:rPr>
          <w:sz w:val="28"/>
          <w:szCs w:val="28"/>
          <w:lang w:val="uk-UA"/>
        </w:rPr>
      </w:pPr>
    </w:p>
    <w:p w:rsidR="00183AF5" w:rsidRPr="00E40D81" w:rsidRDefault="00183AF5" w:rsidP="00E40D81">
      <w:pPr>
        <w:jc w:val="center"/>
        <w:rPr>
          <w:b/>
          <w:sz w:val="28"/>
          <w:szCs w:val="28"/>
          <w:lang w:val="uk-UA"/>
        </w:rPr>
      </w:pPr>
      <w:r w:rsidRPr="00E40D81">
        <w:rPr>
          <w:b/>
          <w:sz w:val="28"/>
          <w:szCs w:val="28"/>
          <w:lang w:val="uk-UA"/>
        </w:rPr>
        <w:t>РІШЕННЯ</w:t>
      </w:r>
    </w:p>
    <w:p w:rsidR="00183AF5" w:rsidRPr="00E40D81" w:rsidRDefault="00183AF5" w:rsidP="00E40D81">
      <w:pPr>
        <w:jc w:val="center"/>
        <w:rPr>
          <w:b/>
          <w:sz w:val="28"/>
          <w:szCs w:val="28"/>
          <w:lang w:val="uk-UA"/>
        </w:rPr>
      </w:pPr>
    </w:p>
    <w:p w:rsidR="00183AF5" w:rsidRPr="00E40D81" w:rsidRDefault="00183AF5" w:rsidP="00E40D81">
      <w:pPr>
        <w:rPr>
          <w:b/>
          <w:sz w:val="28"/>
          <w:szCs w:val="28"/>
          <w:lang w:val="uk-UA"/>
        </w:rPr>
      </w:pPr>
      <w:r w:rsidRPr="00E40D81">
        <w:rPr>
          <w:b/>
          <w:sz w:val="28"/>
          <w:szCs w:val="28"/>
          <w:lang w:val="uk-UA"/>
        </w:rPr>
        <w:t>___ _____________ 2020 РОКУ</w:t>
      </w:r>
    </w:p>
    <w:p w:rsidR="00183AF5" w:rsidRDefault="00183AF5" w:rsidP="00E40D81">
      <w:pPr>
        <w:rPr>
          <w:b/>
          <w:sz w:val="28"/>
          <w:szCs w:val="28"/>
          <w:lang w:val="uk-UA"/>
        </w:rPr>
      </w:pPr>
      <w:r w:rsidRPr="00E40D81">
        <w:rPr>
          <w:b/>
          <w:sz w:val="28"/>
          <w:szCs w:val="28"/>
          <w:lang w:val="uk-UA"/>
        </w:rPr>
        <w:t>м. Чортків</w:t>
      </w:r>
    </w:p>
    <w:p w:rsidR="00183AF5" w:rsidRDefault="00183AF5" w:rsidP="00E40D81">
      <w:pPr>
        <w:rPr>
          <w:b/>
          <w:sz w:val="28"/>
          <w:szCs w:val="28"/>
          <w:lang w:val="uk-UA"/>
        </w:rPr>
      </w:pPr>
    </w:p>
    <w:p w:rsidR="00183AF5" w:rsidRDefault="00183AF5" w:rsidP="00E40D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звіту про </w:t>
      </w:r>
    </w:p>
    <w:p w:rsidR="00183AF5" w:rsidRDefault="00183AF5" w:rsidP="00E40D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виконання Горішньовигнанського</w:t>
      </w:r>
    </w:p>
    <w:p w:rsidR="00183AF5" w:rsidRDefault="00183AF5" w:rsidP="00E40D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сільського бюджету за 9 місяців 2020 року</w:t>
      </w:r>
    </w:p>
    <w:p w:rsidR="00183AF5" w:rsidRDefault="00183AF5" w:rsidP="00E40D81">
      <w:pPr>
        <w:rPr>
          <w:b/>
          <w:sz w:val="28"/>
          <w:szCs w:val="28"/>
          <w:lang w:val="uk-UA"/>
        </w:rPr>
      </w:pPr>
    </w:p>
    <w:p w:rsidR="00183AF5" w:rsidRDefault="00183AF5" w:rsidP="00E40D8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пунктом 23 частини 1 статті 26 Закону України «Про місцеве самоврядування в Україні», частиною четвертою статті 80 Бюджетного кодексу України, міська рада</w:t>
      </w:r>
    </w:p>
    <w:p w:rsidR="00183AF5" w:rsidRDefault="00183AF5" w:rsidP="00E40D81">
      <w:pPr>
        <w:rPr>
          <w:sz w:val="28"/>
          <w:szCs w:val="28"/>
          <w:lang w:val="uk-UA"/>
        </w:rPr>
      </w:pPr>
    </w:p>
    <w:p w:rsidR="00183AF5" w:rsidRDefault="00183AF5" w:rsidP="00E40D8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ВИРІШИЛА:</w:t>
      </w:r>
    </w:p>
    <w:p w:rsidR="00183AF5" w:rsidRDefault="00183AF5" w:rsidP="00E40D81">
      <w:pPr>
        <w:rPr>
          <w:b/>
          <w:sz w:val="28"/>
          <w:szCs w:val="28"/>
          <w:lang w:val="uk-UA"/>
        </w:rPr>
      </w:pPr>
    </w:p>
    <w:p w:rsidR="00183AF5" w:rsidRDefault="00183AF5" w:rsidP="00E40D81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звіт про виконання Горішньовигнанського сільського бюджету за9 місяців 2020 року згідно додатків:</w:t>
      </w:r>
    </w:p>
    <w:p w:rsidR="00183AF5" w:rsidRDefault="00183AF5" w:rsidP="00E40D81">
      <w:pPr>
        <w:rPr>
          <w:sz w:val="28"/>
          <w:szCs w:val="28"/>
          <w:lang w:val="uk-UA"/>
        </w:rPr>
      </w:pPr>
    </w:p>
    <w:p w:rsidR="00183AF5" w:rsidRDefault="00183AF5" w:rsidP="00E40D81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загальний  фонд</w:t>
      </w:r>
    </w:p>
    <w:p w:rsidR="00183AF5" w:rsidRDefault="00183AF5" w:rsidP="00E40D81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доходами                        в сумі                          1364,7 тис. грн.</w:t>
      </w:r>
    </w:p>
    <w:p w:rsidR="00183AF5" w:rsidRDefault="00183AF5" w:rsidP="00E40D81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видатками                      в сумі                             981,6 тис. грн. </w:t>
      </w:r>
    </w:p>
    <w:p w:rsidR="00183AF5" w:rsidRDefault="00183AF5" w:rsidP="00E40D81">
      <w:pPr>
        <w:ind w:left="705"/>
        <w:rPr>
          <w:sz w:val="28"/>
          <w:szCs w:val="28"/>
          <w:lang w:val="uk-UA"/>
        </w:rPr>
      </w:pPr>
    </w:p>
    <w:p w:rsidR="00183AF5" w:rsidRDefault="00183AF5" w:rsidP="00E40D81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постійну комісію з бюджетно-фінансових, економічних питань, комунального майна та інвестицій.</w:t>
      </w:r>
    </w:p>
    <w:p w:rsidR="00183AF5" w:rsidRDefault="00183AF5" w:rsidP="00F903C1">
      <w:pPr>
        <w:pStyle w:val="ListParagraph"/>
        <w:rPr>
          <w:sz w:val="28"/>
          <w:szCs w:val="28"/>
          <w:lang w:val="uk-UA"/>
        </w:rPr>
      </w:pPr>
    </w:p>
    <w:p w:rsidR="00183AF5" w:rsidRDefault="00183AF5" w:rsidP="00F903C1">
      <w:pPr>
        <w:pStyle w:val="ListParagraph"/>
        <w:rPr>
          <w:sz w:val="28"/>
          <w:szCs w:val="28"/>
          <w:lang w:val="uk-UA"/>
        </w:rPr>
      </w:pPr>
    </w:p>
    <w:p w:rsidR="00183AF5" w:rsidRDefault="00183AF5" w:rsidP="00F903C1">
      <w:pPr>
        <w:pStyle w:val="ListParagrap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Володимир ШМАТЬКО</w:t>
      </w:r>
    </w:p>
    <w:p w:rsidR="00183AF5" w:rsidRDefault="00183AF5" w:rsidP="00F903C1">
      <w:pPr>
        <w:pStyle w:val="ListParagraph"/>
        <w:rPr>
          <w:b/>
          <w:sz w:val="28"/>
          <w:szCs w:val="28"/>
          <w:lang w:val="uk-UA"/>
        </w:rPr>
      </w:pPr>
    </w:p>
    <w:p w:rsidR="00183AF5" w:rsidRDefault="00183AF5" w:rsidP="00F903C1">
      <w:pPr>
        <w:pStyle w:val="ListParagrap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Аксенчук</w:t>
      </w:r>
    </w:p>
    <w:p w:rsidR="00183AF5" w:rsidRDefault="00183AF5" w:rsidP="00F903C1">
      <w:pPr>
        <w:pStyle w:val="ListParagrap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Я. Дзиндра</w:t>
      </w:r>
    </w:p>
    <w:p w:rsidR="00183AF5" w:rsidRDefault="00183AF5" w:rsidP="00F903C1">
      <w:pPr>
        <w:pStyle w:val="ListParagrap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Гуйван</w:t>
      </w:r>
    </w:p>
    <w:p w:rsidR="00183AF5" w:rsidRDefault="00183AF5" w:rsidP="00F903C1">
      <w:pPr>
        <w:pStyle w:val="ListParagrap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У. Мельничук</w:t>
      </w:r>
    </w:p>
    <w:p w:rsidR="00183AF5" w:rsidRPr="00F903C1" w:rsidRDefault="00183AF5" w:rsidP="00F903C1">
      <w:pPr>
        <w:pStyle w:val="ListParagraph"/>
        <w:rPr>
          <w:sz w:val="28"/>
          <w:szCs w:val="28"/>
          <w:lang w:val="uk-UA"/>
        </w:rPr>
      </w:pPr>
    </w:p>
    <w:sectPr w:rsidR="00183AF5" w:rsidRPr="00F903C1" w:rsidSect="004D71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74AD"/>
    <w:multiLevelType w:val="hybridMultilevel"/>
    <w:tmpl w:val="4D80BF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E45FEE"/>
    <w:multiLevelType w:val="hybridMultilevel"/>
    <w:tmpl w:val="F1BA09C0"/>
    <w:lvl w:ilvl="0" w:tplc="0EF63F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6054FCA"/>
    <w:multiLevelType w:val="hybridMultilevel"/>
    <w:tmpl w:val="6ACA3464"/>
    <w:lvl w:ilvl="0" w:tplc="D602B58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F3581"/>
    <w:multiLevelType w:val="hybridMultilevel"/>
    <w:tmpl w:val="6DF6E10C"/>
    <w:lvl w:ilvl="0" w:tplc="ACF4B4D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D81"/>
    <w:rsid w:val="00183AF5"/>
    <w:rsid w:val="00334F09"/>
    <w:rsid w:val="004028CD"/>
    <w:rsid w:val="004B433B"/>
    <w:rsid w:val="004D71FF"/>
    <w:rsid w:val="00A12876"/>
    <w:rsid w:val="00E40D81"/>
    <w:rsid w:val="00F9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8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0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D81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E40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159</Words>
  <Characters>907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SRada</dc:creator>
  <cp:keywords/>
  <dc:description/>
  <cp:lastModifiedBy>User</cp:lastModifiedBy>
  <cp:revision>2</cp:revision>
  <cp:lastPrinted>2020-10-15T06:16:00Z</cp:lastPrinted>
  <dcterms:created xsi:type="dcterms:W3CDTF">2020-08-20T05:21:00Z</dcterms:created>
  <dcterms:modified xsi:type="dcterms:W3CDTF">2020-10-15T06:17:00Z</dcterms:modified>
</cp:coreProperties>
</file>