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9C" w:rsidRDefault="0066799C" w:rsidP="00753CC5">
      <w:pPr>
        <w:pStyle w:val="docdata"/>
        <w:shd w:val="clear" w:color="auto" w:fill="FFFFFF"/>
        <w:spacing w:before="0" w:beforeAutospacing="0" w:after="0" w:afterAutospacing="0" w:line="288" w:lineRule="atLeast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left:0;text-align:left;margin-left:207pt;margin-top:2.25pt;width:47.85pt;height:66pt;z-index:251658240;visibility:visible" filled="t" fillcolor="aqua">
            <v:imagedata r:id="rId5" o:title="" blacklevel="3932f"/>
            <w10:wrap type="topAndBottom"/>
          </v:shape>
        </w:pict>
      </w:r>
    </w:p>
    <w:p w:rsidR="0066799C" w:rsidRDefault="0066799C" w:rsidP="00753CC5">
      <w:pPr>
        <w:jc w:val="both"/>
      </w:pPr>
      <w:r>
        <w:rPr>
          <w:b/>
          <w:bCs/>
          <w:sz w:val="28"/>
          <w:szCs w:val="28"/>
        </w:rPr>
        <w:t xml:space="preserve">                              </w:t>
      </w:r>
      <w:r w:rsidRPr="00CD1CC9">
        <w:rPr>
          <w:b/>
          <w:bCs/>
          <w:sz w:val="28"/>
          <w:szCs w:val="28"/>
        </w:rPr>
        <w:t>ЧОРТКІВСЬКА  МІСЬКА РАДА</w:t>
      </w:r>
    </w:p>
    <w:p w:rsidR="0066799C" w:rsidRPr="00CD1CC9" w:rsidRDefault="0066799C" w:rsidP="00753CC5">
      <w:pPr>
        <w:jc w:val="both"/>
      </w:pPr>
      <w:r>
        <w:rPr>
          <w:b/>
          <w:bCs/>
          <w:sz w:val="28"/>
          <w:szCs w:val="28"/>
        </w:rPr>
        <w:t xml:space="preserve">          ДЕВ</w:t>
      </w:r>
      <w:r w:rsidRPr="00753CC5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ЯНОСТО  ШОСТА</w:t>
      </w:r>
      <w:r w:rsidRPr="006B71D4">
        <w:rPr>
          <w:b/>
          <w:bCs/>
          <w:sz w:val="28"/>
          <w:szCs w:val="28"/>
        </w:rPr>
        <w:t xml:space="preserve"> СЕСІЯ СЬОМОГО</w:t>
      </w:r>
      <w:r>
        <w:rPr>
          <w:b/>
          <w:bCs/>
          <w:sz w:val="28"/>
          <w:szCs w:val="28"/>
        </w:rPr>
        <w:t xml:space="preserve"> </w:t>
      </w:r>
      <w:r w:rsidRPr="006B71D4">
        <w:rPr>
          <w:b/>
          <w:bCs/>
          <w:sz w:val="28"/>
          <w:szCs w:val="28"/>
        </w:rPr>
        <w:t>СКЛИКАННЯ</w:t>
      </w:r>
    </w:p>
    <w:p w:rsidR="0066799C" w:rsidRPr="00CD1CC9" w:rsidRDefault="0066799C" w:rsidP="00753CC5">
      <w:pPr>
        <w:pStyle w:val="NormalWeb"/>
        <w:tabs>
          <w:tab w:val="left" w:pos="4678"/>
        </w:tabs>
        <w:spacing w:before="0" w:beforeAutospacing="0" w:after="0" w:afterAutospacing="0"/>
        <w:ind w:right="-5"/>
      </w:pPr>
      <w:r w:rsidRPr="00CD1CC9">
        <w:rPr>
          <w:sz w:val="28"/>
          <w:szCs w:val="28"/>
        </w:rPr>
        <w:t xml:space="preserve">                                                                                              </w:t>
      </w:r>
      <w:r w:rsidRPr="00CD1CC9">
        <w:rPr>
          <w:color w:val="000000"/>
          <w:sz w:val="28"/>
          <w:szCs w:val="28"/>
        </w:rPr>
        <w:t>                                                                                                </w:t>
      </w:r>
      <w:r>
        <w:rPr>
          <w:color w:val="000000"/>
          <w:sz w:val="28"/>
          <w:szCs w:val="28"/>
          <w:lang w:val="uk-UA"/>
        </w:rPr>
        <w:t xml:space="preserve"> </w:t>
      </w:r>
      <w:r w:rsidRPr="00CD1CC9">
        <w:rPr>
          <w:b/>
          <w:bCs/>
          <w:color w:val="000000"/>
          <w:sz w:val="28"/>
          <w:szCs w:val="28"/>
        </w:rPr>
        <w:t>РІШЕННЯ</w:t>
      </w:r>
    </w:p>
    <w:p w:rsidR="0066799C" w:rsidRPr="00CD1CC9" w:rsidRDefault="0066799C" w:rsidP="00753CC5">
      <w:pPr>
        <w:pStyle w:val="NormalWeb"/>
        <w:spacing w:before="0" w:beforeAutospacing="0" w:after="0" w:afterAutospacing="0"/>
        <w:ind w:right="-5"/>
      </w:pPr>
      <w:r w:rsidRPr="00CD1CC9">
        <w:rPr>
          <w:b/>
          <w:bCs/>
          <w:color w:val="000000"/>
          <w:sz w:val="28"/>
          <w:szCs w:val="28"/>
        </w:rPr>
        <w:t xml:space="preserve">              </w:t>
      </w:r>
    </w:p>
    <w:p w:rsidR="0066799C" w:rsidRPr="00CD1CC9" w:rsidRDefault="0066799C" w:rsidP="00753CC5">
      <w:pPr>
        <w:pStyle w:val="NormalWeb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  <w:lang w:val="uk-UA"/>
        </w:rPr>
        <w:t>3</w:t>
      </w:r>
      <w:r>
        <w:rPr>
          <w:b/>
          <w:bCs/>
          <w:color w:val="000000"/>
          <w:sz w:val="28"/>
          <w:szCs w:val="28"/>
        </w:rPr>
        <w:t xml:space="preserve"> жовтня</w:t>
      </w:r>
      <w:r w:rsidRPr="00CD1CC9">
        <w:rPr>
          <w:b/>
          <w:bCs/>
          <w:color w:val="000000"/>
          <w:sz w:val="28"/>
          <w:szCs w:val="28"/>
        </w:rPr>
        <w:t xml:space="preserve"> 2020 року                 </w:t>
      </w:r>
    </w:p>
    <w:p w:rsidR="0066799C" w:rsidRPr="00241772" w:rsidRDefault="0066799C" w:rsidP="00753CC5">
      <w:pPr>
        <w:pStyle w:val="NormalWeb"/>
        <w:shd w:val="clear" w:color="auto" w:fill="FFFFFF"/>
        <w:spacing w:before="0" w:beforeAutospacing="0" w:after="0" w:afterAutospacing="0"/>
        <w:rPr>
          <w:lang w:val="uk-UA"/>
        </w:rPr>
      </w:pPr>
      <w:r w:rsidRPr="00CD1CC9">
        <w:rPr>
          <w:b/>
          <w:bCs/>
          <w:color w:val="000000"/>
          <w:sz w:val="28"/>
          <w:szCs w:val="28"/>
        </w:rPr>
        <w:t>м. Чортків                                                                                        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CD1CC9">
        <w:rPr>
          <w:b/>
          <w:bCs/>
          <w:color w:val="000000"/>
          <w:sz w:val="28"/>
          <w:szCs w:val="28"/>
        </w:rPr>
        <w:t xml:space="preserve"> № </w:t>
      </w:r>
      <w:r>
        <w:rPr>
          <w:b/>
          <w:bCs/>
          <w:color w:val="000000"/>
          <w:sz w:val="28"/>
          <w:szCs w:val="28"/>
        </w:rPr>
        <w:t>203</w:t>
      </w:r>
      <w:r>
        <w:rPr>
          <w:b/>
          <w:bCs/>
          <w:color w:val="000000"/>
          <w:sz w:val="28"/>
          <w:szCs w:val="28"/>
          <w:lang w:val="uk-UA"/>
        </w:rPr>
        <w:t>9</w:t>
      </w:r>
    </w:p>
    <w:p w:rsidR="0066799C" w:rsidRDefault="0066799C" w:rsidP="00753CC5">
      <w:pPr>
        <w:rPr>
          <w:b/>
          <w:bCs/>
          <w:sz w:val="28"/>
          <w:szCs w:val="28"/>
          <w:lang w:val="uk-UA"/>
        </w:rPr>
      </w:pPr>
    </w:p>
    <w:p w:rsidR="0066799C" w:rsidRDefault="0066799C" w:rsidP="00753CC5">
      <w:pPr>
        <w:rPr>
          <w:b/>
          <w:bCs/>
          <w:sz w:val="28"/>
          <w:szCs w:val="28"/>
          <w:lang w:val="uk-UA"/>
        </w:rPr>
      </w:pPr>
    </w:p>
    <w:p w:rsidR="0066799C" w:rsidRPr="00753CC5" w:rsidRDefault="0066799C" w:rsidP="00753C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Про </w:t>
      </w:r>
      <w:r w:rsidRPr="00753C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затвердження</w:t>
      </w:r>
      <w:r w:rsidRPr="00753C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звіту  про виконання </w:t>
      </w:r>
    </w:p>
    <w:p w:rsidR="0066799C" w:rsidRPr="00753CC5" w:rsidRDefault="0066799C" w:rsidP="00753C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Горішньовигнанського</w:t>
      </w:r>
      <w:r w:rsidRPr="00753C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сільського бюджету</w:t>
      </w:r>
    </w:p>
    <w:p w:rsidR="0066799C" w:rsidRDefault="0066799C" w:rsidP="00753CC5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І півріччя 2020 року</w:t>
      </w:r>
    </w:p>
    <w:p w:rsidR="0066799C" w:rsidRDefault="0066799C" w:rsidP="00753CC5">
      <w:pPr>
        <w:rPr>
          <w:b/>
          <w:bCs/>
          <w:sz w:val="28"/>
          <w:szCs w:val="28"/>
          <w:lang w:val="uk-UA"/>
        </w:rPr>
      </w:pPr>
    </w:p>
    <w:p w:rsidR="0066799C" w:rsidRDefault="0066799C" w:rsidP="00753CC5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Керуючись пунктом 23 частини 1 статті 26 Закону України «Про місцеве самоврядування в Україні», частиною четвертою статті 80 Бюджетного кодексу України, міська рада</w:t>
      </w:r>
    </w:p>
    <w:p w:rsidR="0066799C" w:rsidRDefault="0066799C" w:rsidP="00753CC5">
      <w:pPr>
        <w:rPr>
          <w:sz w:val="28"/>
          <w:szCs w:val="28"/>
          <w:lang w:val="uk-UA"/>
        </w:rPr>
      </w:pPr>
    </w:p>
    <w:p w:rsidR="0066799C" w:rsidRDefault="0066799C" w:rsidP="00753CC5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ВИРІШИЛА:</w:t>
      </w:r>
    </w:p>
    <w:p w:rsidR="0066799C" w:rsidRDefault="0066799C" w:rsidP="00753CC5">
      <w:pPr>
        <w:rPr>
          <w:b/>
          <w:bCs/>
          <w:sz w:val="28"/>
          <w:szCs w:val="28"/>
          <w:lang w:val="uk-UA"/>
        </w:rPr>
      </w:pPr>
    </w:p>
    <w:p w:rsidR="0066799C" w:rsidRDefault="0066799C" w:rsidP="00753CC5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1.Затвердити звіт про виконання Горішньовигнанського сільського бюджету за І півріччя 2020 року згідно додатків:</w:t>
      </w:r>
    </w:p>
    <w:p w:rsidR="0066799C" w:rsidRDefault="0066799C" w:rsidP="00753CC5">
      <w:pPr>
        <w:rPr>
          <w:sz w:val="28"/>
          <w:szCs w:val="28"/>
          <w:lang w:val="uk-UA"/>
        </w:rPr>
      </w:pPr>
    </w:p>
    <w:p w:rsidR="0066799C" w:rsidRDefault="0066799C" w:rsidP="00753CC5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загальний  фонд</w:t>
      </w:r>
    </w:p>
    <w:p w:rsidR="0066799C" w:rsidRDefault="0066799C" w:rsidP="00753CC5">
      <w:pPr>
        <w:pStyle w:val="ListParagraph"/>
        <w:numPr>
          <w:ilvl w:val="0"/>
          <w:numId w:val="4"/>
        </w:numPr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 доходами                        в сумі                          </w:t>
      </w:r>
      <w:r w:rsidRPr="00B1486A">
        <w:rPr>
          <w:b/>
          <w:bCs/>
          <w:sz w:val="28"/>
          <w:szCs w:val="28"/>
          <w:lang w:val="uk-UA"/>
        </w:rPr>
        <w:t>765,1</w:t>
      </w:r>
      <w:r>
        <w:rPr>
          <w:sz w:val="28"/>
          <w:szCs w:val="28"/>
          <w:lang w:val="uk-UA"/>
        </w:rPr>
        <w:t xml:space="preserve"> тис. грн.</w:t>
      </w:r>
    </w:p>
    <w:p w:rsidR="0066799C" w:rsidRDefault="0066799C" w:rsidP="00753CC5">
      <w:pPr>
        <w:pStyle w:val="ListParagraph"/>
        <w:numPr>
          <w:ilvl w:val="0"/>
          <w:numId w:val="4"/>
        </w:numPr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видатками                        в сумі                          </w:t>
      </w:r>
      <w:r w:rsidRPr="00B1486A">
        <w:rPr>
          <w:b/>
          <w:bCs/>
          <w:sz w:val="28"/>
          <w:szCs w:val="28"/>
          <w:lang w:val="uk-UA"/>
        </w:rPr>
        <w:t>457,2</w:t>
      </w:r>
      <w:r>
        <w:rPr>
          <w:sz w:val="28"/>
          <w:szCs w:val="28"/>
          <w:lang w:val="uk-UA"/>
        </w:rPr>
        <w:t xml:space="preserve"> тис. грн. </w:t>
      </w:r>
    </w:p>
    <w:p w:rsidR="0066799C" w:rsidRDefault="0066799C" w:rsidP="00753CC5">
      <w:pPr>
        <w:rPr>
          <w:sz w:val="28"/>
          <w:szCs w:val="28"/>
          <w:lang w:val="uk-UA"/>
        </w:rPr>
      </w:pPr>
    </w:p>
    <w:p w:rsidR="0066799C" w:rsidRDefault="0066799C" w:rsidP="00753CC5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Контроль за виконанням рішення покласти на постійну комісію  міської ради з бюджетно-фінансових, економічних питань, комунального майна та інвестицій.</w:t>
      </w:r>
    </w:p>
    <w:p w:rsidR="0066799C" w:rsidRDefault="0066799C" w:rsidP="00753CC5">
      <w:pPr>
        <w:pStyle w:val="ListParagraph"/>
        <w:ind w:left="0"/>
        <w:jc w:val="both"/>
        <w:rPr>
          <w:sz w:val="28"/>
          <w:szCs w:val="28"/>
          <w:lang w:val="uk-UA"/>
        </w:rPr>
      </w:pPr>
    </w:p>
    <w:p w:rsidR="0066799C" w:rsidRDefault="0066799C" w:rsidP="00753CC5">
      <w:pPr>
        <w:pStyle w:val="ListParagraph"/>
        <w:ind w:left="0"/>
        <w:rPr>
          <w:sz w:val="28"/>
          <w:szCs w:val="28"/>
          <w:lang w:val="uk-UA"/>
        </w:rPr>
      </w:pPr>
    </w:p>
    <w:p w:rsidR="0066799C" w:rsidRDefault="0066799C" w:rsidP="00753CC5">
      <w:pPr>
        <w:pStyle w:val="ListParagraph"/>
        <w:ind w:left="0" w:right="-28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                                                                 Володимир ШМАТЬКО</w:t>
      </w:r>
    </w:p>
    <w:p w:rsidR="0066799C" w:rsidRDefault="0066799C" w:rsidP="00753CC5">
      <w:pPr>
        <w:pStyle w:val="ListParagraph"/>
        <w:ind w:left="0"/>
        <w:rPr>
          <w:b/>
          <w:bCs/>
          <w:sz w:val="28"/>
          <w:szCs w:val="28"/>
          <w:lang w:val="uk-UA"/>
        </w:rPr>
      </w:pPr>
    </w:p>
    <w:sectPr w:rsidR="0066799C" w:rsidSect="00753CC5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574AD"/>
    <w:multiLevelType w:val="hybridMultilevel"/>
    <w:tmpl w:val="4D80B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45FEE"/>
    <w:multiLevelType w:val="hybridMultilevel"/>
    <w:tmpl w:val="F1BA09C0"/>
    <w:lvl w:ilvl="0" w:tplc="0EF63F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">
    <w:nsid w:val="56054FCA"/>
    <w:multiLevelType w:val="hybridMultilevel"/>
    <w:tmpl w:val="6ACA3464"/>
    <w:lvl w:ilvl="0" w:tplc="D602B58E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84F3581"/>
    <w:multiLevelType w:val="hybridMultilevel"/>
    <w:tmpl w:val="6DF6E10C"/>
    <w:lvl w:ilvl="0" w:tplc="ACF4B4D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D81"/>
    <w:rsid w:val="002336C7"/>
    <w:rsid w:val="00241772"/>
    <w:rsid w:val="00351C90"/>
    <w:rsid w:val="003B3988"/>
    <w:rsid w:val="004B433B"/>
    <w:rsid w:val="00590DCF"/>
    <w:rsid w:val="005F7D49"/>
    <w:rsid w:val="006343A5"/>
    <w:rsid w:val="0066799C"/>
    <w:rsid w:val="0068084B"/>
    <w:rsid w:val="006B2A01"/>
    <w:rsid w:val="006B71D4"/>
    <w:rsid w:val="00753CC5"/>
    <w:rsid w:val="007C6208"/>
    <w:rsid w:val="00902B72"/>
    <w:rsid w:val="00967898"/>
    <w:rsid w:val="009706E2"/>
    <w:rsid w:val="00AB6ED2"/>
    <w:rsid w:val="00B1486A"/>
    <w:rsid w:val="00B94D98"/>
    <w:rsid w:val="00C80BCF"/>
    <w:rsid w:val="00CD1CC9"/>
    <w:rsid w:val="00D13542"/>
    <w:rsid w:val="00E40D81"/>
    <w:rsid w:val="00E556DA"/>
    <w:rsid w:val="00EF0A98"/>
    <w:rsid w:val="00F85878"/>
    <w:rsid w:val="00F903C1"/>
    <w:rsid w:val="00FA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D8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0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0D81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E40D81"/>
    <w:pPr>
      <w:ind w:left="720"/>
    </w:pPr>
  </w:style>
  <w:style w:type="paragraph" w:styleId="NormalWeb">
    <w:name w:val="Normal (Web)"/>
    <w:basedOn w:val="Normal"/>
    <w:link w:val="NormalWebChar"/>
    <w:uiPriority w:val="99"/>
    <w:rsid w:val="00753CC5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......."/>
    <w:basedOn w:val="Normal"/>
    <w:next w:val="Normal"/>
    <w:uiPriority w:val="99"/>
    <w:rsid w:val="00753CC5"/>
    <w:pPr>
      <w:autoSpaceDE w:val="0"/>
      <w:autoSpaceDN w:val="0"/>
      <w:adjustRightInd w:val="0"/>
    </w:pPr>
    <w:rPr>
      <w:lang w:val="uk-UA" w:eastAsia="uk-UA"/>
    </w:rPr>
  </w:style>
  <w:style w:type="paragraph" w:customStyle="1" w:styleId="docdata">
    <w:name w:val="docdata"/>
    <w:aliases w:val="docy,v5,19882,baiaagaaboqcaaadluaaaawjq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753CC5"/>
    <w:pPr>
      <w:spacing w:before="100" w:beforeAutospacing="1" w:after="100" w:afterAutospacing="1"/>
    </w:pPr>
    <w:rPr>
      <w:rFonts w:ascii="Calibri" w:hAnsi="Calibri" w:cs="Calibri"/>
      <w:lang w:val="uk-UA" w:eastAsia="uk-UA"/>
    </w:rPr>
  </w:style>
  <w:style w:type="character" w:customStyle="1" w:styleId="NormalWebChar">
    <w:name w:val="Normal (Web) Char"/>
    <w:link w:val="NormalWeb"/>
    <w:uiPriority w:val="99"/>
    <w:locked/>
    <w:rsid w:val="00753CC5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6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846</Words>
  <Characters>483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SRada</dc:creator>
  <cp:keywords/>
  <dc:description/>
  <cp:lastModifiedBy>User</cp:lastModifiedBy>
  <cp:revision>3</cp:revision>
  <cp:lastPrinted>2020-10-27T14:11:00Z</cp:lastPrinted>
  <dcterms:created xsi:type="dcterms:W3CDTF">2020-10-28T09:42:00Z</dcterms:created>
  <dcterms:modified xsi:type="dcterms:W3CDTF">2020-10-29T06:37:00Z</dcterms:modified>
</cp:coreProperties>
</file>