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70" w:rsidRDefault="002A3170" w:rsidP="00A6663F">
      <w:pPr>
        <w:ind w:left="4963"/>
        <w:rPr>
          <w:lang w:val="uk-UA"/>
        </w:rPr>
      </w:pPr>
      <w:r>
        <w:rPr>
          <w:lang w:val="uk-UA"/>
        </w:rPr>
        <w:t xml:space="preserve">           Додаток </w:t>
      </w:r>
    </w:p>
    <w:p w:rsidR="002A3170" w:rsidRDefault="002A3170" w:rsidP="00DE2CA2">
      <w:pPr>
        <w:ind w:left="4254" w:firstLine="709"/>
        <w:rPr>
          <w:lang w:val="uk-UA"/>
        </w:rPr>
      </w:pPr>
      <w:r>
        <w:rPr>
          <w:lang w:val="uk-UA"/>
        </w:rPr>
        <w:t xml:space="preserve">           до рішення Чортківської міської ради</w:t>
      </w:r>
    </w:p>
    <w:p w:rsidR="002A3170" w:rsidRDefault="002A3170" w:rsidP="00DE2CA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від 19 листопада 2020 року № 2</w:t>
      </w:r>
    </w:p>
    <w:p w:rsidR="002A3170" w:rsidRPr="00AE7968" w:rsidRDefault="002A3170" w:rsidP="00AE7968">
      <w:pPr>
        <w:shd w:val="clear" w:color="auto" w:fill="FDFDFF"/>
        <w:spacing w:after="240"/>
        <w:ind w:firstLine="167"/>
        <w:jc w:val="both"/>
        <w:rPr>
          <w:color w:val="000000"/>
          <w:sz w:val="28"/>
          <w:szCs w:val="28"/>
          <w:lang w:val="uk-UA"/>
        </w:rPr>
      </w:pPr>
      <w:r w:rsidRPr="00AE7968">
        <w:rPr>
          <w:color w:val="000000"/>
          <w:sz w:val="28"/>
          <w:szCs w:val="28"/>
          <w:lang w:val="uk-UA"/>
        </w:rPr>
        <w:br/>
      </w:r>
    </w:p>
    <w:p w:rsidR="002A3170" w:rsidRPr="00AE7968" w:rsidRDefault="002A3170" w:rsidP="00AE7968">
      <w:pPr>
        <w:shd w:val="clear" w:color="auto" w:fill="FDFDFF"/>
        <w:ind w:firstLine="167"/>
        <w:jc w:val="center"/>
        <w:rPr>
          <w:color w:val="000000"/>
          <w:sz w:val="28"/>
          <w:szCs w:val="28"/>
          <w:lang w:val="uk-UA"/>
        </w:rPr>
      </w:pPr>
      <w:r w:rsidRPr="003E16B8">
        <w:rPr>
          <w:color w:val="000000"/>
          <w:sz w:val="28"/>
          <w:szCs w:val="28"/>
          <w:lang w:val="uk-UA"/>
        </w:rPr>
        <w:t>ЗРАЗОК</w:t>
      </w:r>
      <w:r w:rsidRPr="003E16B8">
        <w:rPr>
          <w:color w:val="000000"/>
          <w:sz w:val="28"/>
          <w:szCs w:val="28"/>
          <w:lang w:val="uk-UA"/>
        </w:rPr>
        <w:br/>
        <w:t>бюлетеня</w:t>
      </w:r>
      <w:r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таємного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голосування з обрання</w:t>
      </w:r>
      <w:r w:rsidRPr="00AE7968">
        <w:rPr>
          <w:color w:val="000000"/>
          <w:sz w:val="28"/>
          <w:szCs w:val="28"/>
        </w:rPr>
        <w:t> </w:t>
      </w:r>
      <w:r w:rsidRPr="003E16B8">
        <w:rPr>
          <w:color w:val="000000"/>
          <w:sz w:val="28"/>
          <w:szCs w:val="28"/>
          <w:lang w:val="uk-UA"/>
        </w:rPr>
        <w:br/>
        <w:t xml:space="preserve">секретаря </w:t>
      </w:r>
      <w:r w:rsidRPr="00AE7968">
        <w:rPr>
          <w:color w:val="000000"/>
          <w:sz w:val="28"/>
          <w:szCs w:val="28"/>
          <w:lang w:val="uk-UA"/>
        </w:rPr>
        <w:t>Чортківської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 xml:space="preserve">міської ради </w:t>
      </w:r>
      <w:r w:rsidRPr="00AE7968">
        <w:rPr>
          <w:color w:val="000000"/>
          <w:sz w:val="28"/>
          <w:szCs w:val="28"/>
        </w:rPr>
        <w:t>V</w:t>
      </w:r>
      <w:r w:rsidRPr="003E16B8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en-US"/>
        </w:rPr>
        <w:t>I</w:t>
      </w:r>
      <w:r w:rsidRPr="00AE7968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скликання</w:t>
      </w:r>
    </w:p>
    <w:p w:rsidR="002A3170" w:rsidRPr="00AE7968" w:rsidRDefault="002A3170" w:rsidP="00AE7968">
      <w:pPr>
        <w:shd w:val="clear" w:color="auto" w:fill="FDFDFF"/>
        <w:ind w:firstLine="167"/>
        <w:jc w:val="center"/>
        <w:rPr>
          <w:rFonts w:ascii="Verdana" w:hAnsi="Verdana" w:cs="Verdana"/>
          <w:color w:val="000000"/>
          <w:sz w:val="18"/>
          <w:szCs w:val="18"/>
          <w:lang w:val="uk-UA"/>
        </w:rPr>
      </w:pPr>
    </w:p>
    <w:p w:rsidR="002A3170" w:rsidRPr="00AE7968" w:rsidRDefault="002A3170" w:rsidP="00837D28">
      <w:pPr>
        <w:shd w:val="clear" w:color="auto" w:fill="FDFDFF"/>
        <w:ind w:firstLine="167"/>
        <w:jc w:val="both"/>
        <w:rPr>
          <w:color w:val="000000"/>
          <w:sz w:val="28"/>
          <w:szCs w:val="28"/>
          <w:lang w:val="uk-UA"/>
        </w:rPr>
      </w:pPr>
    </w:p>
    <w:p w:rsidR="002A3170" w:rsidRPr="006A12A5" w:rsidRDefault="002A3170" w:rsidP="00837D28">
      <w:pPr>
        <w:shd w:val="clear" w:color="auto" w:fill="FDFDFF"/>
        <w:ind w:firstLine="167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55"/>
      </w:tblGrid>
      <w:tr w:rsidR="002A3170" w:rsidRPr="00AE2FC4">
        <w:trPr>
          <w:trHeight w:val="5162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</w:tcPr>
          <w:p w:rsidR="002A3170" w:rsidRDefault="002A3170" w:rsidP="008F0484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3170" w:rsidRDefault="002A3170" w:rsidP="008F0484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Чортківська міська рада </w:t>
            </w:r>
            <w:r w:rsidRPr="00AE7968">
              <w:rPr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AE7968">
              <w:rPr>
                <w:color w:val="000000"/>
                <w:sz w:val="28"/>
                <w:szCs w:val="28"/>
                <w:lang w:val="en-US"/>
              </w:rPr>
              <w:t>I</w:t>
            </w:r>
            <w:r w:rsidRPr="00DE2CA2">
              <w:rPr>
                <w:color w:val="000000"/>
                <w:sz w:val="28"/>
                <w:szCs w:val="28"/>
              </w:rPr>
              <w:t xml:space="preserve"> </w:t>
            </w:r>
            <w:r w:rsidRPr="00AE7968">
              <w:rPr>
                <w:color w:val="000000"/>
                <w:sz w:val="28"/>
                <w:szCs w:val="28"/>
                <w:lang w:val="uk-UA"/>
              </w:rPr>
              <w:t>скликання</w:t>
            </w:r>
          </w:p>
          <w:p w:rsidR="002A3170" w:rsidRPr="00AE7968" w:rsidRDefault="002A3170" w:rsidP="008F0484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3170" w:rsidRPr="00AE7968" w:rsidRDefault="002A3170" w:rsidP="008F0484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«____»_____________20</w:t>
            </w:r>
            <w:r w:rsidRPr="005B44D7">
              <w:rPr>
                <w:color w:val="000000"/>
                <w:sz w:val="28"/>
                <w:szCs w:val="28"/>
                <w:lang w:val="uk-UA"/>
              </w:rPr>
              <w:t>20</w:t>
            </w: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 року                                                      м.Чортків</w:t>
            </w:r>
          </w:p>
          <w:p w:rsidR="002A3170" w:rsidRDefault="002A3170" w:rsidP="008F0484">
            <w:pPr>
              <w:shd w:val="clear" w:color="auto" w:fill="FDFDFF"/>
              <w:ind w:firstLine="1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2A3170" w:rsidRPr="006A12A5" w:rsidRDefault="002A3170" w:rsidP="008F0484">
            <w:pPr>
              <w:shd w:val="clear" w:color="auto" w:fill="FDFDFF"/>
              <w:ind w:firstLine="1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12A5">
              <w:rPr>
                <w:b/>
                <w:bCs/>
                <w:color w:val="000000"/>
                <w:sz w:val="28"/>
                <w:szCs w:val="28"/>
                <w:lang w:val="uk-UA"/>
              </w:rPr>
              <w:t>БЮЛЕТЕНЬ</w:t>
            </w:r>
          </w:p>
          <w:p w:rsidR="002A3170" w:rsidRPr="009430FD" w:rsidRDefault="002A3170" w:rsidP="008F0484">
            <w:pPr>
              <w:shd w:val="clear" w:color="auto" w:fill="FDFDFF"/>
              <w:ind w:firstLine="1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30FD">
              <w:rPr>
                <w:b/>
                <w:bCs/>
                <w:color w:val="000000"/>
                <w:sz w:val="28"/>
                <w:szCs w:val="28"/>
                <w:lang w:val="uk-UA"/>
              </w:rPr>
              <w:t>для таємного голосування з обрання секретаря</w:t>
            </w:r>
          </w:p>
          <w:p w:rsidR="002A3170" w:rsidRPr="009430FD" w:rsidRDefault="002A3170" w:rsidP="008F0484">
            <w:pPr>
              <w:shd w:val="clear" w:color="auto" w:fill="FDFDFF"/>
              <w:ind w:firstLine="1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430F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Чортківської міської ради </w:t>
            </w:r>
            <w:r w:rsidRPr="009430FD">
              <w:rPr>
                <w:b/>
                <w:bCs/>
                <w:color w:val="000000"/>
                <w:sz w:val="28"/>
                <w:szCs w:val="28"/>
                <w:lang w:val="en-US"/>
              </w:rPr>
              <w:t>VIII</w:t>
            </w:r>
            <w:r w:rsidRPr="009430F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30FD">
              <w:rPr>
                <w:b/>
                <w:bCs/>
                <w:color w:val="000000"/>
                <w:sz w:val="28"/>
                <w:szCs w:val="28"/>
                <w:lang w:val="uk-UA"/>
              </w:rPr>
              <w:t>скликання</w:t>
            </w:r>
          </w:p>
          <w:p w:rsidR="002A3170" w:rsidRPr="00AE7968" w:rsidRDefault="002A3170" w:rsidP="008F0484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406"/>
              <w:gridCol w:w="3045"/>
              <w:gridCol w:w="709"/>
              <w:gridCol w:w="3469"/>
            </w:tblGrid>
            <w:tr w:rsidR="002A3170">
              <w:tc>
                <w:tcPr>
                  <w:tcW w:w="5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A7D25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</w:tr>
            <w:tr w:rsidR="002A3170">
              <w:tc>
                <w:tcPr>
                  <w:tcW w:w="5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3A7D25">
                    <w:rPr>
                      <w:color w:val="000000"/>
                      <w:lang w:val="uk-UA"/>
                    </w:rPr>
                    <w:t>(прізвище, ім’я, по батькові)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A3170"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A7D25">
                    <w:rPr>
                      <w:color w:val="000000"/>
                      <w:sz w:val="28"/>
                      <w:szCs w:val="28"/>
                      <w:lang w:val="uk-UA"/>
                    </w:rPr>
                    <w:t>за</w:t>
                  </w:r>
                </w:p>
              </w:tc>
            </w:tr>
            <w:tr w:rsidR="002A3170"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A3170" w:rsidRPr="00837D28"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A7D25">
                    <w:rPr>
                      <w:color w:val="000000"/>
                      <w:sz w:val="28"/>
                      <w:szCs w:val="28"/>
                      <w:lang w:val="uk-UA"/>
                    </w:rPr>
                    <w:t>проти</w:t>
                  </w:r>
                </w:p>
              </w:tc>
            </w:tr>
            <w:tr w:rsidR="002A3170" w:rsidRPr="00837D28"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A3170"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170" w:rsidRPr="003A7D25" w:rsidRDefault="002A3170" w:rsidP="003A7D25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A7D25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утримався   </w:t>
                  </w:r>
                </w:p>
              </w:tc>
            </w:tr>
          </w:tbl>
          <w:p w:rsidR="002A3170" w:rsidRDefault="002A3170" w:rsidP="008F0484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B44D7">
              <w:rPr>
                <w:color w:val="FFFFFF"/>
                <w:sz w:val="28"/>
                <w:szCs w:val="28"/>
                <w:lang w:val="uk-UA"/>
              </w:rPr>
              <w:t xml:space="preserve">             М.П.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</w:t>
            </w:r>
          </w:p>
          <w:p w:rsidR="002A3170" w:rsidRPr="00AE7968" w:rsidRDefault="002A3170" w:rsidP="008F0484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>Голова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 лічильної комісії  __________    ______________</w:t>
            </w:r>
          </w:p>
          <w:p w:rsidR="002A3170" w:rsidRDefault="002A3170" w:rsidP="008F0484">
            <w:pPr>
              <w:shd w:val="clear" w:color="auto" w:fill="FDFDFF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</w:t>
            </w:r>
            <w:r w:rsidRPr="00AE7968">
              <w:rPr>
                <w:color w:val="000000"/>
                <w:sz w:val="16"/>
                <w:szCs w:val="16"/>
                <w:lang w:val="uk-UA"/>
              </w:rPr>
              <w:t xml:space="preserve">(підпис)              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AE7968">
              <w:rPr>
                <w:color w:val="000000"/>
                <w:sz w:val="16"/>
                <w:szCs w:val="16"/>
                <w:lang w:val="uk-UA"/>
              </w:rPr>
              <w:t xml:space="preserve"> (прізвище, ім’я</w:t>
            </w:r>
            <w:r>
              <w:rPr>
                <w:color w:val="000000"/>
                <w:sz w:val="16"/>
                <w:szCs w:val="16"/>
                <w:lang w:val="uk-UA"/>
              </w:rPr>
              <w:t>,</w:t>
            </w:r>
            <w:r w:rsidRPr="00AE7968">
              <w:rPr>
                <w:color w:val="000000"/>
                <w:sz w:val="16"/>
                <w:szCs w:val="16"/>
                <w:lang w:val="uk-UA"/>
              </w:rPr>
              <w:t xml:space="preserve"> по батькові)</w:t>
            </w:r>
          </w:p>
          <w:p w:rsidR="002A3170" w:rsidRPr="006A12A5" w:rsidRDefault="002A3170" w:rsidP="008F0484">
            <w:pPr>
              <w:shd w:val="clear" w:color="auto" w:fill="FDFDFF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2A3170" w:rsidRPr="00AE7968" w:rsidRDefault="002A3170" w:rsidP="00837D28">
      <w:pPr>
        <w:shd w:val="clear" w:color="auto" w:fill="FDFDFF"/>
        <w:ind w:firstLine="167"/>
        <w:jc w:val="center"/>
        <w:rPr>
          <w:lang w:val="uk-UA"/>
        </w:rPr>
      </w:pPr>
    </w:p>
    <w:sectPr w:rsidR="002A3170" w:rsidRPr="00AE7968" w:rsidSect="007D1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B78"/>
    <w:rsid w:val="00030805"/>
    <w:rsid w:val="000A0F71"/>
    <w:rsid w:val="00171141"/>
    <w:rsid w:val="001D5DA0"/>
    <w:rsid w:val="002646BB"/>
    <w:rsid w:val="002A3170"/>
    <w:rsid w:val="003A7D25"/>
    <w:rsid w:val="003E16B8"/>
    <w:rsid w:val="004679EF"/>
    <w:rsid w:val="00583B78"/>
    <w:rsid w:val="005B44D7"/>
    <w:rsid w:val="006A12A5"/>
    <w:rsid w:val="006B7CA4"/>
    <w:rsid w:val="007C1B4E"/>
    <w:rsid w:val="007C5A5F"/>
    <w:rsid w:val="007C7369"/>
    <w:rsid w:val="007D1C3E"/>
    <w:rsid w:val="00813DFA"/>
    <w:rsid w:val="00837D28"/>
    <w:rsid w:val="00870944"/>
    <w:rsid w:val="008F0484"/>
    <w:rsid w:val="008F19FA"/>
    <w:rsid w:val="009001E3"/>
    <w:rsid w:val="009430FD"/>
    <w:rsid w:val="00A6663F"/>
    <w:rsid w:val="00AD3394"/>
    <w:rsid w:val="00AE2FC4"/>
    <w:rsid w:val="00AE7968"/>
    <w:rsid w:val="00DE2CA2"/>
    <w:rsid w:val="00DE4F27"/>
    <w:rsid w:val="00FB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A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CA4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5B44D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552</Words>
  <Characters>316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Додаток </dc:title>
  <dc:subject/>
  <dc:creator>user</dc:creator>
  <cp:keywords/>
  <dc:description/>
  <cp:lastModifiedBy>User</cp:lastModifiedBy>
  <cp:revision>2</cp:revision>
  <cp:lastPrinted>2020-11-24T08:10:00Z</cp:lastPrinted>
  <dcterms:created xsi:type="dcterms:W3CDTF">2020-11-25T12:12:00Z</dcterms:created>
  <dcterms:modified xsi:type="dcterms:W3CDTF">2020-11-25T12:12:00Z</dcterms:modified>
</cp:coreProperties>
</file>